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28" w:rsidRDefault="00301728" w:rsidP="00C55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ПРОЕКТ</w:t>
      </w:r>
    </w:p>
    <w:p w:rsidR="00301728" w:rsidRPr="00807AD7" w:rsidRDefault="00301728" w:rsidP="00C55158">
      <w:pPr>
        <w:jc w:val="center"/>
        <w:rPr>
          <w:sz w:val="28"/>
          <w:szCs w:val="28"/>
        </w:rPr>
      </w:pPr>
      <w:r w:rsidRPr="00126616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дагумское ГП 6г" style="width:39pt;height:40.5pt;visibility:visible">
            <v:imagedata r:id="rId7" o:title=""/>
          </v:shape>
        </w:pict>
      </w:r>
    </w:p>
    <w:p w:rsidR="00301728" w:rsidRPr="00845471" w:rsidRDefault="00301728" w:rsidP="00C55158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301728" w:rsidRPr="00893CFB" w:rsidRDefault="00301728" w:rsidP="00C55158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301728" w:rsidRPr="00893CFB" w:rsidRDefault="00301728" w:rsidP="00C55158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301728" w:rsidRPr="00893CFB" w:rsidRDefault="00301728" w:rsidP="00C55158">
      <w:pPr>
        <w:jc w:val="center"/>
        <w:rPr>
          <w:sz w:val="28"/>
          <w:szCs w:val="28"/>
        </w:rPr>
      </w:pPr>
    </w:p>
    <w:p w:rsidR="00301728" w:rsidRPr="00893CFB" w:rsidRDefault="00301728" w:rsidP="00C55158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Р Е Ш Е Н И Е</w:t>
      </w:r>
      <w:bookmarkStart w:id="0" w:name="_GoBack"/>
      <w:bookmarkEnd w:id="0"/>
    </w:p>
    <w:p w:rsidR="00301728" w:rsidRDefault="00301728" w:rsidP="00C55158">
      <w:pPr>
        <w:rPr>
          <w:sz w:val="28"/>
          <w:szCs w:val="28"/>
        </w:rPr>
      </w:pPr>
    </w:p>
    <w:p w:rsidR="00301728" w:rsidRDefault="00301728" w:rsidP="00C55158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>__.__.2021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__</w:t>
      </w:r>
    </w:p>
    <w:p w:rsidR="00301728" w:rsidRDefault="00301728" w:rsidP="00C55158">
      <w:pPr>
        <w:jc w:val="center"/>
      </w:pPr>
      <w:r>
        <w:t>хутор Адагум</w:t>
      </w:r>
    </w:p>
    <w:p w:rsidR="00301728" w:rsidRDefault="00301728" w:rsidP="00C55158">
      <w:pPr>
        <w:tabs>
          <w:tab w:val="left" w:pos="8460"/>
        </w:tabs>
        <w:rPr>
          <w:sz w:val="28"/>
          <w:szCs w:val="28"/>
        </w:rPr>
      </w:pPr>
    </w:p>
    <w:p w:rsidR="00301728" w:rsidRDefault="00301728" w:rsidP="00C55158">
      <w:pPr>
        <w:jc w:val="center"/>
        <w:rPr>
          <w:b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</w:t>
      </w:r>
      <w:r>
        <w:rPr>
          <w:b/>
          <w:bCs/>
          <w:color w:val="000000"/>
          <w:sz w:val="28"/>
          <w:szCs w:val="28"/>
        </w:rPr>
        <w:t xml:space="preserve">ре благоустройства </w:t>
      </w:r>
      <w:r w:rsidRPr="00BC5D2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Крымского района</w:t>
      </w:r>
    </w:p>
    <w:p w:rsidR="00301728" w:rsidRPr="00BC5D2E" w:rsidRDefault="00301728" w:rsidP="00C55158">
      <w:pPr>
        <w:jc w:val="center"/>
        <w:rPr>
          <w:b/>
          <w:sz w:val="28"/>
          <w:szCs w:val="28"/>
        </w:rPr>
      </w:pPr>
    </w:p>
    <w:p w:rsidR="00301728" w:rsidRDefault="00301728" w:rsidP="00C55158"/>
    <w:p w:rsidR="00301728" w:rsidRDefault="00301728" w:rsidP="00C55158">
      <w:pPr>
        <w:ind w:firstLine="567"/>
        <w:jc w:val="both"/>
        <w:rPr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F1F6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 реализации Федерального закона</w:t>
      </w:r>
      <w:r w:rsidRPr="001F1F63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</w:t>
      </w:r>
      <w:r>
        <w:rPr>
          <w:color w:val="000000"/>
          <w:sz w:val="28"/>
          <w:szCs w:val="28"/>
        </w:rPr>
        <w:t>в Российской Федерации»</w:t>
      </w:r>
      <w:r w:rsidRPr="006074C9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Адагумского</w:t>
      </w:r>
      <w:r w:rsidRPr="006074C9">
        <w:rPr>
          <w:sz w:val="28"/>
          <w:szCs w:val="28"/>
        </w:rPr>
        <w:t xml:space="preserve"> сельского поселения Крымского района</w:t>
      </w:r>
      <w:r w:rsidRPr="00EE133D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Адагумского</w:t>
      </w:r>
      <w:r w:rsidRPr="00EE133D">
        <w:rPr>
          <w:sz w:val="28"/>
          <w:szCs w:val="28"/>
        </w:rPr>
        <w:t xml:space="preserve"> сельского поселения Крымского района, р е ш и л:</w:t>
      </w:r>
    </w:p>
    <w:p w:rsidR="00301728" w:rsidRPr="003A51D3" w:rsidRDefault="00301728" w:rsidP="00BF5D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Pr="003A51D3">
        <w:rPr>
          <w:sz w:val="28"/>
          <w:szCs w:val="28"/>
        </w:rPr>
        <w:t xml:space="preserve">Утвердить прилагаемое Положение о муниципальном контроле в сфере благоустройства на территории </w:t>
      </w:r>
      <w:r>
        <w:rPr>
          <w:sz w:val="28"/>
          <w:szCs w:val="28"/>
          <w:lang w:eastAsia="en-US"/>
        </w:rPr>
        <w:t>Адагумского сельского поселения Крымского района.</w:t>
      </w:r>
    </w:p>
    <w:p w:rsidR="00301728" w:rsidRPr="00BF5D91" w:rsidRDefault="00301728" w:rsidP="00BF5D91">
      <w:pPr>
        <w:ind w:firstLine="567"/>
        <w:jc w:val="both"/>
        <w:rPr>
          <w:b/>
          <w:sz w:val="28"/>
          <w:szCs w:val="28"/>
        </w:rPr>
      </w:pPr>
      <w:r w:rsidRPr="003A51D3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893CFB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разместить на официальном сайте </w:t>
      </w:r>
      <w:r w:rsidRPr="0057600E">
        <w:rPr>
          <w:sz w:val="28"/>
          <w:szCs w:val="28"/>
        </w:rPr>
        <w:t>администрации Адагумского сельского поселения Крымского района в информационно-телекоммуникационной сети «Интернет».</w:t>
      </w:r>
    </w:p>
    <w:p w:rsidR="00301728" w:rsidRDefault="00301728" w:rsidP="00C56736">
      <w:pPr>
        <w:autoSpaceDE w:val="0"/>
        <w:ind w:firstLine="567"/>
        <w:jc w:val="both"/>
        <w:rPr>
          <w:sz w:val="28"/>
          <w:szCs w:val="28"/>
        </w:rPr>
      </w:pPr>
      <w:r w:rsidRPr="003A51D3">
        <w:rPr>
          <w:sz w:val="28"/>
          <w:szCs w:val="28"/>
        </w:rPr>
        <w:t xml:space="preserve">3. </w:t>
      </w:r>
      <w:r w:rsidRPr="00C56736">
        <w:rPr>
          <w:sz w:val="28"/>
          <w:szCs w:val="28"/>
        </w:rPr>
        <w:t>Контроль за исполнением настоящего решения оставляю за собой</w:t>
      </w:r>
      <w:r>
        <w:rPr>
          <w:sz w:val="28"/>
          <w:szCs w:val="28"/>
        </w:rPr>
        <w:t>.</w:t>
      </w:r>
      <w:r w:rsidRPr="003A51D3">
        <w:rPr>
          <w:sz w:val="28"/>
          <w:szCs w:val="28"/>
        </w:rPr>
        <w:t xml:space="preserve"> </w:t>
      </w:r>
    </w:p>
    <w:p w:rsidR="00301728" w:rsidRPr="00C56736" w:rsidRDefault="00301728" w:rsidP="000D60D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A51D3">
        <w:rPr>
          <w:sz w:val="28"/>
          <w:szCs w:val="28"/>
        </w:rPr>
        <w:t xml:space="preserve">4. </w:t>
      </w:r>
      <w:r w:rsidRPr="001F1F63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>.</w:t>
      </w:r>
    </w:p>
    <w:p w:rsidR="00301728" w:rsidRPr="003A51D3" w:rsidRDefault="00301728" w:rsidP="00BF5D91">
      <w:pPr>
        <w:autoSpaceDE w:val="0"/>
        <w:ind w:firstLine="567"/>
        <w:jc w:val="both"/>
        <w:rPr>
          <w:sz w:val="28"/>
          <w:szCs w:val="28"/>
        </w:rPr>
      </w:pPr>
    </w:p>
    <w:p w:rsidR="00301728" w:rsidRDefault="00301728" w:rsidP="00BF5D91">
      <w:pPr>
        <w:pStyle w:val="PlainText"/>
        <w:tabs>
          <w:tab w:val="left" w:pos="1440"/>
        </w:tabs>
        <w:jc w:val="both"/>
        <w:rPr>
          <w:sz w:val="28"/>
          <w:szCs w:val="28"/>
        </w:rPr>
      </w:pPr>
    </w:p>
    <w:p w:rsidR="00301728" w:rsidRDefault="00301728" w:rsidP="00C55158">
      <w:pPr>
        <w:ind w:firstLine="567"/>
        <w:jc w:val="both"/>
        <w:rPr>
          <w:sz w:val="28"/>
          <w:szCs w:val="28"/>
        </w:rPr>
      </w:pPr>
    </w:p>
    <w:p w:rsidR="00301728" w:rsidRDefault="00301728" w:rsidP="00C55158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301728" w:rsidRDefault="00301728" w:rsidP="00C55158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301728" w:rsidRDefault="00301728" w:rsidP="00C551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                                                                      А. В. Грицюта</w:t>
      </w:r>
    </w:p>
    <w:p w:rsidR="00301728" w:rsidRDefault="00301728" w:rsidP="00C55158">
      <w:pPr>
        <w:jc w:val="both"/>
        <w:rPr>
          <w:color w:val="000000"/>
          <w:sz w:val="28"/>
          <w:szCs w:val="28"/>
        </w:rPr>
      </w:pPr>
    </w:p>
    <w:p w:rsidR="00301728" w:rsidRDefault="00301728" w:rsidP="00C55158">
      <w:pPr>
        <w:jc w:val="both"/>
        <w:rPr>
          <w:color w:val="000000"/>
          <w:sz w:val="28"/>
          <w:szCs w:val="28"/>
        </w:rPr>
      </w:pPr>
    </w:p>
    <w:p w:rsidR="00301728" w:rsidRDefault="00301728" w:rsidP="00C55158">
      <w:pPr>
        <w:jc w:val="both"/>
        <w:rPr>
          <w:color w:val="000000"/>
          <w:sz w:val="28"/>
          <w:szCs w:val="28"/>
        </w:rPr>
      </w:pPr>
    </w:p>
    <w:p w:rsidR="00301728" w:rsidRDefault="00301728" w:rsidP="00C55158">
      <w:pPr>
        <w:jc w:val="both"/>
        <w:rPr>
          <w:color w:val="000000"/>
          <w:sz w:val="28"/>
          <w:szCs w:val="28"/>
        </w:rPr>
      </w:pPr>
    </w:p>
    <w:p w:rsidR="00301728" w:rsidRDefault="00301728" w:rsidP="00C55158">
      <w:pPr>
        <w:jc w:val="both"/>
        <w:rPr>
          <w:color w:val="000000"/>
          <w:sz w:val="28"/>
          <w:szCs w:val="28"/>
        </w:rPr>
      </w:pPr>
    </w:p>
    <w:p w:rsidR="00301728" w:rsidRDefault="00301728" w:rsidP="00C55158">
      <w:pPr>
        <w:jc w:val="both"/>
        <w:rPr>
          <w:color w:val="000000"/>
          <w:sz w:val="28"/>
          <w:szCs w:val="28"/>
        </w:rPr>
      </w:pPr>
    </w:p>
    <w:p w:rsidR="00301728" w:rsidRPr="001211C1" w:rsidRDefault="00301728" w:rsidP="00C56736">
      <w:pPr>
        <w:jc w:val="right"/>
        <w:rPr>
          <w:sz w:val="28"/>
          <w:szCs w:val="28"/>
        </w:rPr>
      </w:pPr>
      <w:r>
        <w:t xml:space="preserve">  </w:t>
      </w:r>
      <w:r w:rsidRPr="001211C1">
        <w:rPr>
          <w:sz w:val="28"/>
          <w:szCs w:val="28"/>
        </w:rPr>
        <w:t>УТВЕРЖДЕНО</w:t>
      </w:r>
    </w:p>
    <w:p w:rsidR="00301728" w:rsidRPr="001211C1" w:rsidRDefault="00301728" w:rsidP="00C56736">
      <w:pPr>
        <w:ind w:left="5103"/>
        <w:jc w:val="right"/>
        <w:rPr>
          <w:sz w:val="28"/>
          <w:szCs w:val="28"/>
        </w:rPr>
      </w:pPr>
      <w:r w:rsidRPr="001211C1">
        <w:rPr>
          <w:sz w:val="28"/>
          <w:szCs w:val="28"/>
        </w:rPr>
        <w:t>решением Совета депутатов</w:t>
      </w:r>
    </w:p>
    <w:p w:rsidR="00301728" w:rsidRPr="001211C1" w:rsidRDefault="00301728" w:rsidP="00C56736">
      <w:pPr>
        <w:ind w:left="5103"/>
        <w:jc w:val="right"/>
        <w:rPr>
          <w:sz w:val="28"/>
          <w:szCs w:val="28"/>
        </w:rPr>
      </w:pPr>
      <w:r w:rsidRPr="001211C1">
        <w:rPr>
          <w:sz w:val="28"/>
          <w:szCs w:val="28"/>
        </w:rPr>
        <w:t>Адагумского сельского поселения</w:t>
      </w:r>
    </w:p>
    <w:p w:rsidR="00301728" w:rsidRPr="001211C1" w:rsidRDefault="00301728" w:rsidP="00C56736">
      <w:pPr>
        <w:ind w:left="5103"/>
        <w:jc w:val="right"/>
        <w:rPr>
          <w:i/>
          <w:sz w:val="28"/>
          <w:szCs w:val="28"/>
          <w:u w:val="single"/>
        </w:rPr>
      </w:pPr>
      <w:r w:rsidRPr="001211C1">
        <w:rPr>
          <w:sz w:val="28"/>
          <w:szCs w:val="28"/>
        </w:rPr>
        <w:t xml:space="preserve">Крымского района </w:t>
      </w:r>
    </w:p>
    <w:p w:rsidR="00301728" w:rsidRPr="001211C1" w:rsidRDefault="00301728" w:rsidP="00C56736">
      <w:pPr>
        <w:jc w:val="right"/>
        <w:rPr>
          <w:sz w:val="28"/>
          <w:szCs w:val="28"/>
        </w:rPr>
      </w:pPr>
      <w:r w:rsidRPr="001211C1">
        <w:rPr>
          <w:sz w:val="28"/>
          <w:szCs w:val="28"/>
        </w:rPr>
        <w:t>от _______ № ____</w:t>
      </w:r>
    </w:p>
    <w:p w:rsidR="00301728" w:rsidRDefault="00301728" w:rsidP="001211C1">
      <w:pPr>
        <w:jc w:val="center"/>
      </w:pPr>
    </w:p>
    <w:p w:rsidR="00301728" w:rsidRDefault="00301728" w:rsidP="001211C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301728" w:rsidRDefault="00301728" w:rsidP="001211C1">
      <w:pPr>
        <w:jc w:val="center"/>
        <w:rPr>
          <w:b/>
          <w:sz w:val="28"/>
          <w:szCs w:val="28"/>
        </w:rPr>
      </w:pPr>
      <w:r w:rsidRPr="001F1F63">
        <w:rPr>
          <w:b/>
          <w:bCs/>
          <w:color w:val="000000"/>
          <w:sz w:val="28"/>
          <w:szCs w:val="28"/>
        </w:rPr>
        <w:t xml:space="preserve"> о муниципальном контроле в сфе</w:t>
      </w:r>
      <w:r>
        <w:rPr>
          <w:b/>
          <w:bCs/>
          <w:color w:val="000000"/>
          <w:sz w:val="28"/>
          <w:szCs w:val="28"/>
        </w:rPr>
        <w:t xml:space="preserve">ре благоустройства </w:t>
      </w:r>
      <w:r w:rsidRPr="00BC5D2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кого поселения Крымского района</w:t>
      </w:r>
    </w:p>
    <w:p w:rsidR="00301728" w:rsidRDefault="00301728" w:rsidP="001211C1">
      <w:pPr>
        <w:jc w:val="center"/>
        <w:rPr>
          <w:b/>
          <w:sz w:val="28"/>
          <w:szCs w:val="28"/>
        </w:rPr>
      </w:pPr>
    </w:p>
    <w:p w:rsidR="00301728" w:rsidRDefault="00301728" w:rsidP="000D60DC">
      <w:pPr>
        <w:pStyle w:val="ConsPlusNormal"/>
        <w:ind w:firstLine="0"/>
        <w:jc w:val="center"/>
      </w:pPr>
      <w:r>
        <w:rPr>
          <w:b/>
          <w:sz w:val="28"/>
          <w:szCs w:val="28"/>
        </w:rPr>
        <w:t>1.Общие положения</w:t>
      </w:r>
    </w:p>
    <w:p w:rsidR="00301728" w:rsidRDefault="00301728" w:rsidP="000D60DC">
      <w:pPr>
        <w:pStyle w:val="ConsPlusNormal"/>
        <w:ind w:firstLine="567"/>
        <w:rPr>
          <w:b/>
          <w:sz w:val="28"/>
          <w:szCs w:val="28"/>
        </w:rPr>
      </w:pPr>
    </w:p>
    <w:p w:rsidR="00301728" w:rsidRDefault="00301728" w:rsidP="000D60DC">
      <w:pPr>
        <w:pStyle w:val="ListParagraph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и осуществления муниципального контроля в сфере благоустройства на территории </w:t>
      </w:r>
      <w:r>
        <w:rPr>
          <w:rFonts w:ascii="Times New Roman" w:hAnsi="Times New Roman"/>
          <w:sz w:val="28"/>
          <w:szCs w:val="28"/>
          <w:lang w:eastAsia="en-US"/>
        </w:rPr>
        <w:t xml:space="preserve">Адагумского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>(далее– муниципальный контроль).</w:t>
      </w:r>
    </w:p>
    <w:p w:rsidR="00301728" w:rsidRDefault="00301728" w:rsidP="000D60DC">
      <w:pPr>
        <w:pStyle w:val="ListParagraph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1.2. Предметом муниципального контроля является: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требований, установленных правилами благоустройства территории </w:t>
      </w:r>
      <w:r>
        <w:rPr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color w:val="000000"/>
          <w:sz w:val="28"/>
          <w:szCs w:val="28"/>
        </w:rPr>
        <w:t xml:space="preserve"> в соответствии с Правилами;</w:t>
      </w:r>
    </w:p>
    <w:p w:rsidR="00301728" w:rsidRDefault="00301728" w:rsidP="000D60DC">
      <w:pPr>
        <w:pStyle w:val="ListParagraph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01728" w:rsidRDefault="00301728" w:rsidP="000D60DC">
      <w:pPr>
        <w:pStyle w:val="ListParagraph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301728" w:rsidRDefault="00301728" w:rsidP="000D60DC">
      <w:pPr>
        <w:pStyle w:val="ListParagraph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1.3. Объектами муниципального контроля (далее – объект контроля) являются: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 xml:space="preserve">деятельность, действия (бездействие) контролируемых лиц в сфере благоустройства территории </w:t>
      </w:r>
      <w:r>
        <w:rPr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301728" w:rsidRPr="00AB3597" w:rsidRDefault="00301728" w:rsidP="00AB3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B3597">
        <w:rPr>
          <w:sz w:val="28"/>
          <w:szCs w:val="28"/>
        </w:rPr>
        <w:t xml:space="preserve">Контрольным органом обеспечивается учет объектов контроля в рамках осуществления муниципального контроля. </w:t>
      </w:r>
    </w:p>
    <w:p w:rsidR="00301728" w:rsidRPr="001A1B13" w:rsidRDefault="00301728" w:rsidP="00AB3597">
      <w:pPr>
        <w:ind w:firstLine="709"/>
        <w:jc w:val="both"/>
        <w:rPr>
          <w:sz w:val="28"/>
          <w:szCs w:val="28"/>
        </w:rPr>
      </w:pPr>
      <w:r w:rsidRPr="001A1B13">
        <w:rPr>
          <w:sz w:val="28"/>
          <w:szCs w:val="28"/>
        </w:rPr>
        <w:t>Учет объектов контроля осуществляется путем ведения журнала учета объектов контроля, оформляемого в соответствии с типовой формой, утверждаемой</w:t>
      </w:r>
      <w:r>
        <w:rPr>
          <w:sz w:val="28"/>
          <w:szCs w:val="28"/>
        </w:rPr>
        <w:t xml:space="preserve"> Контрольным органом.</w:t>
      </w:r>
    </w:p>
    <w:p w:rsidR="00301728" w:rsidRPr="00AB3597" w:rsidRDefault="00301728" w:rsidP="00AB3597">
      <w:pPr>
        <w:ind w:firstLine="709"/>
        <w:jc w:val="both"/>
        <w:rPr>
          <w:sz w:val="28"/>
          <w:szCs w:val="28"/>
        </w:rPr>
      </w:pPr>
      <w:r w:rsidRPr="00AB3597">
        <w:rPr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301728" w:rsidRDefault="00301728" w:rsidP="000D60DC">
      <w:pPr>
        <w:pStyle w:val="ListParagraph"/>
        <w:widowControl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1.5. Муниципальный контроль осуществляется 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(далее – Контрольный орган).</w:t>
      </w:r>
    </w:p>
    <w:p w:rsidR="00301728" w:rsidRDefault="00301728" w:rsidP="000D60DC">
      <w:pPr>
        <w:pStyle w:val="ListParagraph"/>
        <w:widowControl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1.6. Руководство деятельностью по осуществлению муниципального контроля осуществляет Глава </w:t>
      </w:r>
      <w:r>
        <w:rPr>
          <w:rFonts w:ascii="Times New Roman" w:hAnsi="Times New Roman"/>
          <w:sz w:val="28"/>
          <w:szCs w:val="28"/>
          <w:lang w:eastAsia="en-US"/>
        </w:rPr>
        <w:t>Адагумского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(далее - глава муниципального образования)</w:t>
      </w:r>
      <w:r>
        <w:rPr>
          <w:rFonts w:ascii="Times New Roman" w:hAnsi="Times New Roman"/>
          <w:iCs/>
          <w:sz w:val="28"/>
          <w:szCs w:val="28"/>
        </w:rPr>
        <w:t xml:space="preserve">. </w:t>
      </w:r>
    </w:p>
    <w:p w:rsidR="00301728" w:rsidRDefault="00301728" w:rsidP="000D60DC">
      <w:pPr>
        <w:pStyle w:val="ListParagraph"/>
        <w:widowControl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1.7. От имени Контрольного органа муниципальный контроль вправе осуществлять следующие должностные лица: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>1) руководитель (заместитель руководителя) Контрольного органа;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>2) должностное лицо Контрольного органа, в должностные обязанности которого в соответствии с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301728" w:rsidRDefault="00301728" w:rsidP="000D60DC">
      <w:pPr>
        <w:suppressAutoHyphens/>
        <w:ind w:firstLine="567"/>
        <w:jc w:val="both"/>
      </w:pPr>
      <w:r>
        <w:rPr>
          <w:color w:val="000000"/>
          <w:sz w:val="28"/>
          <w:szCs w:val="28"/>
        </w:rPr>
        <w:t xml:space="preserve">Должностными лицами Контрольного органа, уполномоченными </w:t>
      </w:r>
      <w:r>
        <w:rPr>
          <w:color w:val="000000"/>
          <w:sz w:val="28"/>
          <w:szCs w:val="28"/>
        </w:rPr>
        <w:br/>
        <w:t>на принятие решения о проведении контрольного мероприятия, являются руководитель, заместитель руководителя Контрольного органа.</w:t>
      </w:r>
    </w:p>
    <w:p w:rsidR="00301728" w:rsidRPr="00344740" w:rsidRDefault="00301728" w:rsidP="00344740">
      <w:pPr>
        <w:pStyle w:val="ListParagraph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344740">
        <w:rPr>
          <w:rFonts w:ascii="Times New Roman" w:hAnsi="Times New Roman"/>
          <w:sz w:val="28"/>
          <w:szCs w:val="28"/>
        </w:rPr>
        <w:t>. Ин</w:t>
      </w:r>
      <w:r>
        <w:rPr>
          <w:rFonts w:ascii="Times New Roman" w:hAnsi="Times New Roman"/>
          <w:sz w:val="28"/>
          <w:szCs w:val="28"/>
        </w:rPr>
        <w:t>спекторы, при осуществлении</w:t>
      </w:r>
      <w:r w:rsidRPr="00344740">
        <w:rPr>
          <w:rFonts w:ascii="Times New Roman" w:hAnsi="Times New Roman"/>
          <w:sz w:val="28"/>
          <w:szCs w:val="28"/>
        </w:rPr>
        <w:t xml:space="preserve">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301728" w:rsidRDefault="00301728" w:rsidP="00344740">
      <w:pPr>
        <w:pStyle w:val="ListParagraph"/>
        <w:widowControl/>
        <w:tabs>
          <w:tab w:val="left" w:pos="1134"/>
        </w:tabs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1.9. К отношениям, связанным с осуществлением муниципального контроля в сфере благоустройства,</w:t>
      </w:r>
      <w:r w:rsidRPr="00344740">
        <w:t xml:space="preserve"> </w:t>
      </w:r>
      <w:r w:rsidRPr="00C23B6E">
        <w:rPr>
          <w:rFonts w:ascii="Times New Roman" w:hAnsi="Times New Roman"/>
          <w:sz w:val="28"/>
          <w:szCs w:val="28"/>
        </w:rPr>
        <w:t>организацией и проведением профилактических мероприятий, контрольных (надзорных) мероприятий</w:t>
      </w:r>
      <w:r>
        <w:rPr>
          <w:rFonts w:ascii="Times New Roman" w:hAnsi="Times New Roman"/>
          <w:sz w:val="28"/>
          <w:szCs w:val="28"/>
        </w:rPr>
        <w:t xml:space="preserve"> применяются положения Федерального закона № 248-ФЗ.</w:t>
      </w:r>
    </w:p>
    <w:p w:rsidR="00301728" w:rsidRDefault="00301728" w:rsidP="000D60DC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01728" w:rsidRDefault="00301728" w:rsidP="000D60DC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728" w:rsidRDefault="00301728" w:rsidP="00286DC5">
      <w:pPr>
        <w:pStyle w:val="ConsPlusTitle"/>
        <w:ind w:left="1543"/>
      </w:pPr>
      <w:r>
        <w:rPr>
          <w:sz w:val="28"/>
          <w:szCs w:val="28"/>
        </w:rPr>
        <w:t>2. Категории риска причинения вреда (ущерба)</w:t>
      </w:r>
    </w:p>
    <w:p w:rsidR="00301728" w:rsidRDefault="00301728" w:rsidP="00286DC5">
      <w:pPr>
        <w:pStyle w:val="ConsPlusNormal"/>
        <w:ind w:firstLine="709"/>
        <w:jc w:val="both"/>
        <w:rPr>
          <w:sz w:val="28"/>
          <w:szCs w:val="28"/>
        </w:rPr>
      </w:pPr>
    </w:p>
    <w:p w:rsidR="00301728" w:rsidRDefault="00301728" w:rsidP="00286DC5">
      <w:pPr>
        <w:pStyle w:val="ListParagraph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451DAE">
        <w:rPr>
          <w:rFonts w:ascii="Times New Roman" w:hAnsi="Times New Roman"/>
          <w:sz w:val="28"/>
          <w:szCs w:val="28"/>
        </w:rPr>
        <w:t xml:space="preserve">С учетом требований части 7 статьи 22 и части 2 статьи 61 Закона № 248-ФЗ система оценки и управления рисками причинения вреда (ущерба) охраняемым законом ценностям при осуществлении муниципального контроля в сфере благоустройства не применяется. </w:t>
      </w:r>
    </w:p>
    <w:p w:rsidR="00301728" w:rsidRPr="006F1838" w:rsidRDefault="00301728" w:rsidP="00286DC5">
      <w:pPr>
        <w:pStyle w:val="ListParagraph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1728" w:rsidRDefault="00301728" w:rsidP="005C308E">
      <w:pPr>
        <w:pStyle w:val="ListParagraph"/>
        <w:widowControl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23B6E">
        <w:rPr>
          <w:rFonts w:ascii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3B6E">
        <w:rPr>
          <w:rFonts w:ascii="Times New Roman" w:hAnsi="Times New Roman"/>
          <w:b/>
          <w:sz w:val="28"/>
          <w:szCs w:val="28"/>
        </w:rPr>
        <w:t xml:space="preserve">Профилактика рисков причинения вреда (ущерба) охраняемым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23B6E">
        <w:rPr>
          <w:rFonts w:ascii="Times New Roman" w:hAnsi="Times New Roman"/>
          <w:b/>
          <w:sz w:val="28"/>
          <w:szCs w:val="28"/>
        </w:rPr>
        <w:t xml:space="preserve">законом </w:t>
      </w:r>
      <w:r>
        <w:rPr>
          <w:rFonts w:ascii="Times New Roman" w:hAnsi="Times New Roman"/>
          <w:b/>
          <w:sz w:val="28"/>
          <w:szCs w:val="28"/>
        </w:rPr>
        <w:t>ценностям при осуществлении</w:t>
      </w:r>
      <w:r w:rsidRPr="00C23B6E">
        <w:rPr>
          <w:rFonts w:ascii="Times New Roman" w:hAnsi="Times New Roman"/>
          <w:b/>
          <w:sz w:val="28"/>
          <w:szCs w:val="28"/>
        </w:rPr>
        <w:t xml:space="preserve"> муниципального контроля</w:t>
      </w:r>
    </w:p>
    <w:p w:rsidR="00301728" w:rsidRDefault="00301728" w:rsidP="005C308E">
      <w:pPr>
        <w:pStyle w:val="ListParagraph"/>
        <w:widowControl/>
        <w:tabs>
          <w:tab w:val="left" w:pos="0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01728" w:rsidRDefault="00301728" w:rsidP="001E6C66">
      <w:pPr>
        <w:pStyle w:val="ListParagraph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C308E">
        <w:rPr>
          <w:rFonts w:ascii="Times New Roman" w:hAnsi="Times New Roman"/>
          <w:sz w:val="28"/>
          <w:szCs w:val="28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308E">
        <w:rPr>
          <w:rFonts w:ascii="Times New Roman" w:hAnsi="Times New Roman"/>
          <w:sz w:val="28"/>
          <w:szCs w:val="28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r>
        <w:rPr>
          <w:rFonts w:ascii="Times New Roman" w:hAnsi="Times New Roman"/>
          <w:sz w:val="28"/>
          <w:szCs w:val="28"/>
        </w:rPr>
        <w:t xml:space="preserve"> Профилактические мероприятия</w:t>
      </w:r>
      <w:r w:rsidRPr="005C308E">
        <w:rPr>
          <w:rFonts w:ascii="Times New Roman" w:hAnsi="Times New Roman"/>
          <w:sz w:val="28"/>
          <w:szCs w:val="28"/>
        </w:rPr>
        <w:t xml:space="preserve">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301728" w:rsidRDefault="00301728" w:rsidP="001E6C66">
      <w:pPr>
        <w:pStyle w:val="ListParagraph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1E6C66">
        <w:rPr>
          <w:rFonts w:ascii="Times New Roman" w:hAnsi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301728" w:rsidRDefault="00301728" w:rsidP="001E6C66">
      <w:pPr>
        <w:pStyle w:val="ListParagraph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1E6C66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301728" w:rsidRDefault="00301728" w:rsidP="001E6C66">
      <w:pPr>
        <w:pStyle w:val="ListParagraph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6C66">
        <w:rPr>
          <w:rFonts w:ascii="Times New Roman" w:hAnsi="Times New Roman"/>
          <w:sz w:val="28"/>
          <w:szCs w:val="28"/>
        </w:rPr>
        <w:t>1) информирование;</w:t>
      </w:r>
    </w:p>
    <w:p w:rsidR="00301728" w:rsidRDefault="00301728" w:rsidP="001E6C66">
      <w:pPr>
        <w:pStyle w:val="ListParagraph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консультирование.</w:t>
      </w:r>
    </w:p>
    <w:p w:rsidR="00301728" w:rsidRDefault="00301728" w:rsidP="004B6640">
      <w:pPr>
        <w:pStyle w:val="ListParagraph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своем официальном сайте в сети «Интернет» (далее – официальный сайт) </w:t>
      </w:r>
      <w:r w:rsidRPr="0011576C">
        <w:rPr>
          <w:rFonts w:ascii="Times New Roman" w:hAnsi="Times New Roman"/>
          <w:sz w:val="28"/>
          <w:szCs w:val="28"/>
        </w:rPr>
        <w:t>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</w:t>
      </w:r>
      <w:r>
        <w:rPr>
          <w:rFonts w:ascii="Times New Roman" w:hAnsi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            </w:t>
      </w:r>
    </w:p>
    <w:p w:rsidR="00301728" w:rsidRPr="004B6640" w:rsidRDefault="00301728" w:rsidP="004B6640">
      <w:pPr>
        <w:pStyle w:val="ListParagraph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640">
        <w:rPr>
          <w:rFonts w:ascii="Times New Roman" w:hAnsi="Times New Roman"/>
          <w:sz w:val="28"/>
          <w:szCs w:val="28"/>
        </w:rPr>
        <w:t>Администрация также вправе информировать население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640">
        <w:rPr>
          <w:rFonts w:ascii="Times New Roman" w:hAnsi="Times New Roman"/>
          <w:sz w:val="28"/>
          <w:szCs w:val="28"/>
        </w:rPr>
        <w:t>на собраниях и конференциях граждан об обязательных требованиях, предъявляемых к</w:t>
      </w:r>
    </w:p>
    <w:p w:rsidR="00301728" w:rsidRPr="004B6640" w:rsidRDefault="00301728" w:rsidP="004B6640">
      <w:pPr>
        <w:pStyle w:val="ListParagraph"/>
        <w:widowControl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4B6640">
        <w:rPr>
          <w:rFonts w:ascii="Times New Roman" w:hAnsi="Times New Roman"/>
          <w:sz w:val="28"/>
          <w:szCs w:val="28"/>
        </w:rPr>
        <w:t>объектам контроля.</w:t>
      </w:r>
    </w:p>
    <w:p w:rsidR="00301728" w:rsidRDefault="00301728" w:rsidP="004B6640">
      <w:pPr>
        <w:pStyle w:val="ListParagraph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Размещённые на </w:t>
      </w:r>
      <w:r w:rsidRPr="0011576C">
        <w:rPr>
          <w:rFonts w:ascii="Times New Roman" w:hAnsi="Times New Roman"/>
          <w:sz w:val="28"/>
          <w:szCs w:val="28"/>
        </w:rPr>
        <w:t>официальном сайте</w:t>
      </w:r>
      <w:r>
        <w:rPr>
          <w:rFonts w:ascii="Times New Roman" w:hAnsi="Times New Roman"/>
          <w:sz w:val="28"/>
          <w:szCs w:val="28"/>
        </w:rPr>
        <w:t xml:space="preserve"> сведения </w:t>
      </w:r>
      <w:r w:rsidRPr="0011576C">
        <w:rPr>
          <w:rFonts w:ascii="Times New Roman" w:hAnsi="Times New Roman"/>
          <w:sz w:val="28"/>
          <w:szCs w:val="28"/>
        </w:rPr>
        <w:t>поддерживаются в актуальном состоянии и обновляются в срок не позднее 5 рабочих дней с момента их изменения.</w:t>
      </w:r>
    </w:p>
    <w:p w:rsidR="00301728" w:rsidRPr="00B01033" w:rsidRDefault="00301728" w:rsidP="00B01033">
      <w:pPr>
        <w:pStyle w:val="ListParagraph"/>
        <w:widowControl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публикуется следующая информация:</w:t>
      </w:r>
    </w:p>
    <w:p w:rsidR="00301728" w:rsidRDefault="00301728" w:rsidP="00B01033">
      <w:pPr>
        <w:pStyle w:val="ListParagraph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1) тексты нормативных правовых актов, регулирующих осуществление муниципального контроля в сфере благоустройства;</w:t>
      </w:r>
    </w:p>
    <w:p w:rsidR="00301728" w:rsidRPr="00B01033" w:rsidRDefault="00301728" w:rsidP="00B01033">
      <w:pPr>
        <w:pStyle w:val="ListParagraph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</w:r>
    </w:p>
    <w:p w:rsidR="00301728" w:rsidRPr="00B01033" w:rsidRDefault="00301728" w:rsidP="00B01033">
      <w:pPr>
        <w:pStyle w:val="ListParagraph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301728" w:rsidRPr="00B01033" w:rsidRDefault="00301728" w:rsidP="00B01033">
      <w:pPr>
        <w:pStyle w:val="ListParagraph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4) 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требованиях в Российской Федерации»;</w:t>
      </w:r>
    </w:p>
    <w:p w:rsidR="00301728" w:rsidRPr="00B01033" w:rsidRDefault="00301728" w:rsidP="00B01033">
      <w:pPr>
        <w:pStyle w:val="ListParagraph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5) программу профилактики рисков причинения вреда;</w:t>
      </w:r>
    </w:p>
    <w:p w:rsidR="00301728" w:rsidRPr="00B01033" w:rsidRDefault="00301728" w:rsidP="00B01033">
      <w:pPr>
        <w:pStyle w:val="ListParagraph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6) исчерпывающий перечень сведений, которые могут запрашиваться контрольным органом у контролируемого лица;</w:t>
      </w:r>
    </w:p>
    <w:p w:rsidR="00301728" w:rsidRPr="00B01033" w:rsidRDefault="00301728" w:rsidP="00B01033">
      <w:pPr>
        <w:pStyle w:val="ListParagraph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:rsidR="00301728" w:rsidRDefault="00301728" w:rsidP="00B01033">
      <w:pPr>
        <w:pStyle w:val="ListParagraph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033">
        <w:rPr>
          <w:rFonts w:ascii="Times New Roman" w:hAnsi="Times New Roman"/>
          <w:sz w:val="28"/>
          <w:szCs w:val="28"/>
        </w:rPr>
        <w:t>8) сведения о порядке досудебного обжалования решений контрольного органа, действий (бездействия) его должностных лиц;</w:t>
      </w:r>
    </w:p>
    <w:p w:rsidR="00301728" w:rsidRDefault="00301728" w:rsidP="00B01033">
      <w:pPr>
        <w:pStyle w:val="ListParagraph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перечень объектов контроля;</w:t>
      </w:r>
    </w:p>
    <w:p w:rsidR="00301728" w:rsidRPr="00B33166" w:rsidRDefault="00301728" w:rsidP="00B01033">
      <w:pPr>
        <w:pStyle w:val="ListParagraph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доклад о муниципальном контроле;</w:t>
      </w:r>
    </w:p>
    <w:p w:rsidR="00301728" w:rsidRDefault="00301728" w:rsidP="00B01033">
      <w:pPr>
        <w:pStyle w:val="ListParagraph"/>
        <w:widowControl/>
        <w:tabs>
          <w:tab w:val="left" w:pos="0"/>
        </w:tabs>
        <w:spacing w:before="24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01033">
        <w:rPr>
          <w:rFonts w:ascii="Times New Roman" w:hAnsi="Times New Roman"/>
          <w:sz w:val="28"/>
          <w:szCs w:val="28"/>
        </w:rPr>
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301728" w:rsidRDefault="00301728" w:rsidP="008941DF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A12CB8">
        <w:rPr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301728" w:rsidRPr="004B6640" w:rsidRDefault="00301728" w:rsidP="008941DF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6640">
        <w:rPr>
          <w:sz w:val="28"/>
          <w:szCs w:val="28"/>
        </w:rPr>
        <w:t>Консультирование осуществляется без взимания платы.</w:t>
      </w:r>
    </w:p>
    <w:p w:rsidR="00301728" w:rsidRDefault="00301728" w:rsidP="008941DF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color w:val="000000"/>
          <w:sz w:val="28"/>
          <w:szCs w:val="28"/>
        </w:rPr>
        <w:t>муниципального образования</w:t>
      </w:r>
      <w:r w:rsidRPr="00A12CB8">
        <w:rPr>
          <w:color w:val="000000"/>
          <w:sz w:val="28"/>
          <w:szCs w:val="28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301728" w:rsidRPr="00A12CB8" w:rsidRDefault="00301728" w:rsidP="008941DF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301728" w:rsidRPr="00A12CB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Должностным лицом, уполномоченным</w:t>
      </w:r>
      <w:r w:rsidRPr="00A12CB8">
        <w:rPr>
          <w:color w:val="000000"/>
          <w:sz w:val="28"/>
          <w:szCs w:val="28"/>
        </w:rPr>
        <w:t xml:space="preserve"> осуществлять контроль, ведется журнал учета консультирований</w:t>
      </w:r>
      <w:r>
        <w:rPr>
          <w:color w:val="000000"/>
          <w:sz w:val="28"/>
          <w:szCs w:val="28"/>
        </w:rPr>
        <w:t>, форма которого утверждается контрольным органом</w:t>
      </w:r>
      <w:r w:rsidRPr="00A12CB8">
        <w:rPr>
          <w:color w:val="000000"/>
          <w:sz w:val="28"/>
          <w:szCs w:val="28"/>
        </w:rPr>
        <w:t>.</w:t>
      </w:r>
    </w:p>
    <w:p w:rsidR="00301728" w:rsidRPr="00241E5E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41E5E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12CB8">
        <w:rPr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</w:t>
      </w:r>
      <w:r>
        <w:rPr>
          <w:color w:val="000000"/>
          <w:sz w:val="28"/>
          <w:szCs w:val="28"/>
        </w:rPr>
        <w:t>Адагумского сельского</w:t>
      </w:r>
      <w:r w:rsidRPr="00A12CB8">
        <w:rPr>
          <w:color w:val="000000"/>
          <w:sz w:val="28"/>
          <w:szCs w:val="28"/>
        </w:rPr>
        <w:t xml:space="preserve"> поселения или должностным лицом, уполномоченным осуществлять контроль.</w:t>
      </w:r>
    </w:p>
    <w:p w:rsidR="00301728" w:rsidRDefault="00301728" w:rsidP="004B6640">
      <w:pPr>
        <w:pStyle w:val="aj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301728" w:rsidRDefault="00301728" w:rsidP="00553F29">
      <w:pPr>
        <w:pStyle w:val="ListParagraph"/>
        <w:widowControl/>
        <w:tabs>
          <w:tab w:val="left" w:pos="1134"/>
        </w:tabs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4. Контрольные мероприятия, проводимые в рамках </w:t>
      </w:r>
    </w:p>
    <w:p w:rsidR="00301728" w:rsidRDefault="00301728" w:rsidP="00553F29">
      <w:pPr>
        <w:pStyle w:val="aj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контроля</w:t>
      </w:r>
    </w:p>
    <w:p w:rsidR="00301728" w:rsidRDefault="00301728" w:rsidP="00553F29">
      <w:pPr>
        <w:pStyle w:val="aj"/>
        <w:spacing w:before="0" w:beforeAutospacing="0" w:after="0" w:afterAutospacing="0"/>
        <w:ind w:firstLine="300"/>
        <w:jc w:val="center"/>
        <w:rPr>
          <w:b/>
          <w:sz w:val="28"/>
          <w:szCs w:val="28"/>
        </w:rPr>
      </w:pP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6F1838">
        <w:rPr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</w:t>
      </w:r>
      <w:r w:rsidRPr="006F1838">
        <w:rPr>
          <w:iCs/>
          <w:sz w:val="28"/>
          <w:szCs w:val="28"/>
        </w:rPr>
        <w:t>плановой</w:t>
      </w:r>
      <w:r w:rsidRPr="006F1838">
        <w:rPr>
          <w:i/>
          <w:iCs/>
          <w:sz w:val="28"/>
          <w:szCs w:val="28"/>
        </w:rPr>
        <w:t xml:space="preserve"> </w:t>
      </w:r>
      <w:r w:rsidRPr="006F1838">
        <w:rPr>
          <w:sz w:val="28"/>
          <w:szCs w:val="28"/>
        </w:rPr>
        <w:t>и внеплановой основе</w:t>
      </w:r>
      <w:r>
        <w:rPr>
          <w:sz w:val="28"/>
          <w:szCs w:val="28"/>
        </w:rPr>
        <w:t>.</w:t>
      </w:r>
    </w:p>
    <w:p w:rsidR="00301728" w:rsidRPr="006F1838" w:rsidRDefault="00301728" w:rsidP="006F1838">
      <w:pPr>
        <w:tabs>
          <w:tab w:val="left" w:pos="1134"/>
        </w:tabs>
        <w:ind w:firstLine="709"/>
        <w:contextualSpacing/>
        <w:jc w:val="both"/>
      </w:pPr>
      <w:r>
        <w:rPr>
          <w:color w:val="000000"/>
          <w:sz w:val="28"/>
          <w:szCs w:val="28"/>
        </w:rPr>
        <w:t>В соответствии с частью 2 статьи 61 Федерального закона № 248-ФЗ, муниципальный контроль в сфере благоустройства осуществляется без проведения плановых контрольных мероприятий.</w:t>
      </w:r>
      <w:r>
        <w:rPr>
          <w:sz w:val="44"/>
          <w:szCs w:val="44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301728" w:rsidRPr="00553F29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Pr="00553F29">
        <w:rPr>
          <w:color w:val="000000"/>
          <w:sz w:val="28"/>
          <w:szCs w:val="28"/>
        </w:rPr>
        <w:t>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Pr="00553F29">
        <w:rPr>
          <w:color w:val="000000"/>
          <w:sz w:val="28"/>
          <w:szCs w:val="28"/>
        </w:rPr>
        <w:t>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553F29">
        <w:rPr>
          <w:color w:val="000000"/>
          <w:sz w:val="28"/>
          <w:szCs w:val="28"/>
        </w:rPr>
        <w:t>. Контрольные мероприятия, указа</w:t>
      </w:r>
      <w:r>
        <w:rPr>
          <w:color w:val="000000"/>
          <w:sz w:val="28"/>
          <w:szCs w:val="28"/>
        </w:rPr>
        <w:t xml:space="preserve">нные в подпунктах 1 – 4 пункта 4.1 </w:t>
      </w:r>
      <w:r w:rsidRPr="00553F29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301728" w:rsidRDefault="00301728" w:rsidP="00DD11BA">
      <w:pPr>
        <w:pStyle w:val="aj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553F29">
        <w:rPr>
          <w:color w:val="000000"/>
          <w:sz w:val="28"/>
          <w:szCs w:val="28"/>
        </w:rPr>
        <w:t>. Основанием для проведения контрольных мероприятий, проводимых с взаимодействием с контролируемыми лицами, является: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 xml:space="preserve">1) наличие у администрации сведений о причинении вреда (ущерба) или 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53F29">
        <w:rPr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301728" w:rsidRDefault="00301728" w:rsidP="006F1838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11BA">
        <w:rPr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01728" w:rsidRDefault="00301728" w:rsidP="00BE78D9">
      <w:pPr>
        <w:tabs>
          <w:tab w:val="left" w:pos="1134"/>
        </w:tabs>
        <w:ind w:firstLine="709"/>
        <w:jc w:val="both"/>
      </w:pPr>
      <w:r>
        <w:rPr>
          <w:color w:val="000000"/>
          <w:sz w:val="28"/>
          <w:szCs w:val="28"/>
        </w:rPr>
        <w:t>4.6</w:t>
      </w:r>
      <w:r w:rsidRPr="00DD11B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руководителем контрольного органа, в котором указываются сведения, предусмотренные частью1 статьи 64 Федерального закона № 248-ФЗ. 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</w:t>
      </w:r>
      <w:r w:rsidRPr="00DD11BA">
        <w:rPr>
          <w:color w:val="000000"/>
          <w:sz w:val="28"/>
          <w:szCs w:val="28"/>
        </w:rPr>
        <w:t xml:space="preserve">ринятия </w:t>
      </w:r>
      <w:r>
        <w:rPr>
          <w:color w:val="000000"/>
          <w:sz w:val="28"/>
          <w:szCs w:val="28"/>
        </w:rPr>
        <w:t>решения</w:t>
      </w:r>
      <w:r w:rsidRPr="00DD11BA">
        <w:rPr>
          <w:color w:val="000000"/>
          <w:sz w:val="28"/>
          <w:szCs w:val="28"/>
        </w:rPr>
        <w:t xml:space="preserve">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</w:t>
      </w:r>
      <w:r>
        <w:rPr>
          <w:color w:val="000000"/>
          <w:sz w:val="28"/>
          <w:szCs w:val="28"/>
        </w:rPr>
        <w:t>производится</w:t>
      </w:r>
      <w:r w:rsidRPr="00DD11BA">
        <w:rPr>
          <w:color w:val="000000"/>
          <w:sz w:val="28"/>
          <w:szCs w:val="28"/>
        </w:rPr>
        <w:t xml:space="preserve">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</w:t>
      </w:r>
      <w:r w:rsidRPr="00DD11BA">
        <w:rPr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color w:val="000000"/>
          <w:sz w:val="28"/>
          <w:szCs w:val="28"/>
        </w:rPr>
        <w:t>муниципального образования</w:t>
      </w:r>
      <w:r w:rsidRPr="00DD11BA">
        <w:rPr>
          <w:color w:val="000000"/>
          <w:sz w:val="28"/>
          <w:szCs w:val="28"/>
        </w:rPr>
        <w:t>, задания, содержащегося в планах работы администрации, в том числе в случаях, установленных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Pr="00DD11BA">
        <w:rPr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Pr="00DD11BA">
        <w:rPr>
          <w:color w:val="000000"/>
          <w:sz w:val="28"/>
          <w:szCs w:val="28"/>
        </w:rPr>
        <w:t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r w:rsidRPr="00DD11BA">
        <w:rPr>
          <w:color w:val="000000"/>
          <w:sz w:val="28"/>
          <w:szCs w:val="28"/>
        </w:rPr>
        <w:t>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4.11</w:t>
      </w:r>
      <w:r w:rsidRPr="00C449FC">
        <w:rPr>
          <w:color w:val="000000"/>
          <w:sz w:val="28"/>
          <w:szCs w:val="28"/>
        </w:rPr>
        <w:t>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49FC">
        <w:rPr>
          <w:color w:val="000000"/>
          <w:sz w:val="28"/>
          <w:szCs w:val="28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49FC">
        <w:rPr>
          <w:color w:val="000000"/>
          <w:sz w:val="28"/>
          <w:szCs w:val="28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49FC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 контролируемого лица, его командировка и т. п.) при проведении контрольного мероприятия.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</w:t>
      </w:r>
      <w:r w:rsidRPr="00C449FC">
        <w:rPr>
          <w:color w:val="000000"/>
          <w:sz w:val="28"/>
          <w:szCs w:val="28"/>
        </w:rPr>
        <w:t>. Срок проведения выездной проверки не может превышать 10 рабочих дней.</w:t>
      </w:r>
    </w:p>
    <w:p w:rsidR="00301728" w:rsidRDefault="00301728" w:rsidP="00BE78D9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49FC">
        <w:rPr>
          <w:color w:val="000000"/>
          <w:sz w:val="28"/>
          <w:szCs w:val="28"/>
        </w:rPr>
        <w:t>В отношении одного субъекта малого предпринимательства общий срок</w:t>
      </w:r>
    </w:p>
    <w:p w:rsidR="00301728" w:rsidRDefault="00301728" w:rsidP="009562A0">
      <w:pPr>
        <w:pStyle w:val="a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49FC">
        <w:rPr>
          <w:color w:val="000000"/>
          <w:sz w:val="28"/>
          <w:szCs w:val="28"/>
        </w:rPr>
        <w:t xml:space="preserve">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301728" w:rsidRDefault="00301728" w:rsidP="009562A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449FC">
        <w:rPr>
          <w:color w:val="000000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301728" w:rsidRDefault="00301728" w:rsidP="009562A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4.13</w:t>
      </w:r>
      <w:r w:rsidRPr="00C449FC">
        <w:rPr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9562A0">
        <w:rPr>
          <w:color w:val="000000"/>
          <w:sz w:val="28"/>
          <w:szCs w:val="28"/>
        </w:rPr>
        <w:t>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01728" w:rsidRDefault="00301728" w:rsidP="009562A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4.14</w:t>
      </w:r>
      <w:r w:rsidRPr="009562A0">
        <w:rPr>
          <w:color w:val="000000"/>
          <w:sz w:val="28"/>
          <w:szCs w:val="28"/>
        </w:rPr>
        <w:t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301728" w:rsidRDefault="00301728" w:rsidP="009562A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</w:t>
      </w:r>
      <w:r w:rsidRPr="009562A0">
        <w:rPr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62A0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62A0">
        <w:rPr>
          <w:color w:val="000000"/>
          <w:sz w:val="28"/>
          <w:szCs w:val="28"/>
        </w:rPr>
        <w:t>Акт контрольного мероприятия, проведение которого было согласовано</w:t>
      </w:r>
    </w:p>
    <w:p w:rsidR="00301728" w:rsidRDefault="00301728" w:rsidP="004874E0">
      <w:pPr>
        <w:pStyle w:val="a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562A0">
        <w:rPr>
          <w:color w:val="000000"/>
          <w:sz w:val="28"/>
          <w:szCs w:val="28"/>
        </w:rPr>
        <w:t xml:space="preserve">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4.16</w:t>
      </w:r>
      <w:r w:rsidRPr="009562A0">
        <w:rPr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4.17</w:t>
      </w:r>
      <w:r w:rsidRPr="009562A0">
        <w:rPr>
          <w:color w:val="000000"/>
          <w:sz w:val="28"/>
          <w:szCs w:val="28"/>
        </w:rPr>
        <w:t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562A0">
        <w:rPr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</w:t>
      </w:r>
      <w:r w:rsidRPr="004874E0">
        <w:rPr>
          <w:color w:val="000000"/>
          <w:sz w:val="28"/>
          <w:szCs w:val="28"/>
        </w:rPr>
        <w:t>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4E0">
        <w:rPr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4.18</w:t>
      </w:r>
      <w:r w:rsidRPr="004874E0">
        <w:rPr>
          <w:color w:val="000000"/>
          <w:sz w:val="28"/>
          <w:szCs w:val="28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№248-ФЗ «О государственном контроле (надзоре) и муниципальном контроле в Ро</w:t>
      </w:r>
      <w:r>
        <w:rPr>
          <w:color w:val="000000"/>
          <w:sz w:val="28"/>
          <w:szCs w:val="28"/>
        </w:rPr>
        <w:t>ссийской Федерации» и разделом 5</w:t>
      </w:r>
      <w:r w:rsidRPr="004874E0">
        <w:rPr>
          <w:color w:val="000000"/>
          <w:sz w:val="28"/>
          <w:szCs w:val="28"/>
        </w:rPr>
        <w:t xml:space="preserve"> настоящего Положения.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4.19</w:t>
      </w:r>
      <w:r w:rsidRPr="004874E0">
        <w:rPr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4.20</w:t>
      </w:r>
      <w:r w:rsidRPr="004874E0">
        <w:rPr>
          <w:color w:val="000000"/>
          <w:sz w:val="28"/>
          <w:szCs w:val="28"/>
        </w:rPr>
        <w:t>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4E0">
        <w:rPr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4E0">
        <w:rPr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4E0">
        <w:rPr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4E0">
        <w:rPr>
          <w:color w:val="000000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01728" w:rsidRDefault="00301728" w:rsidP="004874E0">
      <w:pPr>
        <w:pStyle w:val="aj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4E0">
        <w:rPr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</w:t>
      </w:r>
    </w:p>
    <w:p w:rsidR="00301728" w:rsidRDefault="00301728" w:rsidP="004874E0">
      <w:pPr>
        <w:pStyle w:val="a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74E0">
        <w:rPr>
          <w:color w:val="000000"/>
          <w:sz w:val="28"/>
          <w:szCs w:val="28"/>
        </w:rPr>
        <w:t xml:space="preserve"> ценностям.</w:t>
      </w:r>
    </w:p>
    <w:p w:rsidR="00301728" w:rsidRDefault="00301728" w:rsidP="004874E0">
      <w:pPr>
        <w:pStyle w:val="aj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1728" w:rsidRDefault="00301728" w:rsidP="009633F9">
      <w:pPr>
        <w:pStyle w:val="ConsPlusNormal"/>
        <w:ind w:firstLine="0"/>
        <w:jc w:val="center"/>
      </w:pPr>
      <w:r>
        <w:rPr>
          <w:b/>
          <w:sz w:val="28"/>
          <w:szCs w:val="28"/>
        </w:rPr>
        <w:t>5. Досудебное обжалование</w:t>
      </w:r>
    </w:p>
    <w:p w:rsidR="00301728" w:rsidRDefault="00301728" w:rsidP="009633F9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301728" w:rsidRPr="008941DF" w:rsidRDefault="00301728" w:rsidP="009633F9">
      <w:pPr>
        <w:pStyle w:val="ListParagraph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941DF">
        <w:rPr>
          <w:rFonts w:ascii="Times New Roman" w:hAnsi="Times New Roman"/>
          <w:sz w:val="28"/>
          <w:szCs w:val="28"/>
        </w:rPr>
        <w:t>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301728" w:rsidRDefault="00301728" w:rsidP="009633F9">
      <w:pPr>
        <w:pStyle w:val="ListParagraph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обжалование: 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2) об отказе в приостановлении исполнения обжалуемого решения Контрольного органа.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</w:t>
      </w:r>
    </w:p>
    <w:p w:rsidR="00301728" w:rsidRDefault="00301728" w:rsidP="009633F9">
      <w:pPr>
        <w:pStyle w:val="ListParagraph"/>
        <w:widowControl/>
        <w:tabs>
          <w:tab w:val="left" w:pos="1134"/>
        </w:tabs>
        <w:ind w:left="709"/>
        <w:jc w:val="both"/>
      </w:pPr>
      <w:bookmarkStart w:id="4" w:name="Par383"/>
      <w:bookmarkEnd w:id="4"/>
      <w:r>
        <w:rPr>
          <w:rFonts w:ascii="Times New Roman" w:hAnsi="Times New Roman"/>
          <w:sz w:val="28"/>
          <w:szCs w:val="28"/>
        </w:rPr>
        <w:t>5.9. Жалоба должна содержать: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5) требования контролируемого лица, подавшего жалобу;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301728" w:rsidRDefault="00301728" w:rsidP="009633F9">
      <w:pPr>
        <w:pStyle w:val="ConsPlusNormal"/>
        <w:ind w:firstLine="709"/>
        <w:jc w:val="both"/>
      </w:pPr>
      <w:bookmarkStart w:id="5" w:name="Par390"/>
      <w:bookmarkEnd w:id="5"/>
      <w:r>
        <w:rPr>
          <w:sz w:val="28"/>
          <w:szCs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</w:t>
      </w:r>
    </w:p>
    <w:p w:rsidR="00301728" w:rsidRDefault="00301728" w:rsidP="009633F9">
      <w:pPr>
        <w:pStyle w:val="ListParagraph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5.14.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01728" w:rsidRDefault="00301728" w:rsidP="009633F9">
      <w:pPr>
        <w:tabs>
          <w:tab w:val="left" w:pos="1134"/>
        </w:tabs>
        <w:ind w:firstLine="709"/>
        <w:jc w:val="both"/>
      </w:pPr>
      <w:r>
        <w:rPr>
          <w:color w:val="000000"/>
          <w:sz w:val="28"/>
          <w:szCs w:val="28"/>
        </w:rPr>
        <w:t>5.15 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5.16. Указанный срок может быть продлен, на двадцать рабочих дней, в следующих исключительных случаях: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301728" w:rsidRDefault="00301728" w:rsidP="009633F9">
      <w:pPr>
        <w:pStyle w:val="ListParagraph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301728" w:rsidRDefault="00301728" w:rsidP="009633F9">
      <w:pPr>
        <w:pStyle w:val="ListParagraph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01728" w:rsidRDefault="00301728" w:rsidP="009633F9">
      <w:pPr>
        <w:pStyle w:val="ListParagraph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301728" w:rsidRDefault="00301728" w:rsidP="009633F9">
      <w:pPr>
        <w:pStyle w:val="HTMLPreformatted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01728" w:rsidRDefault="00301728" w:rsidP="009633F9">
      <w:pPr>
        <w:pStyle w:val="ListParagraph"/>
        <w:widowControl/>
        <w:tabs>
          <w:tab w:val="left" w:pos="1134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5.20. 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1) оставляет жалобу без удовлетворения;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2) отменяет решение Контрольного органа полностью или частично;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4) признает действия (бездействие) должностных лиц незаконными и выносит решение, по существу, в том числе об осуществлении при необходимости определенных действий.</w:t>
      </w:r>
    </w:p>
    <w:p w:rsidR="00301728" w:rsidRDefault="00301728" w:rsidP="009633F9">
      <w:pPr>
        <w:pStyle w:val="ConsPlusNormal"/>
        <w:ind w:firstLine="709"/>
        <w:jc w:val="both"/>
      </w:pPr>
      <w:r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:rsidR="00301728" w:rsidRDefault="00301728" w:rsidP="00B50E8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728" w:rsidRDefault="00301728" w:rsidP="00B50E8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Ключевые показатели контроля в сфере благоустройства </w:t>
      </w:r>
    </w:p>
    <w:p w:rsidR="00301728" w:rsidRPr="001F1F63" w:rsidRDefault="00301728" w:rsidP="00B50E8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301728" w:rsidRPr="001F1F63" w:rsidRDefault="00301728" w:rsidP="00B50E88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728" w:rsidRDefault="00301728" w:rsidP="00591085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6.1.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301728" w:rsidRPr="00832F23" w:rsidRDefault="00301728" w:rsidP="0059108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6.2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832F23">
        <w:rPr>
          <w:rFonts w:ascii="Times New Roman" w:hAnsi="Times New Roman" w:cs="Times New Roman"/>
          <w:bCs/>
          <w:color w:val="000000"/>
          <w:sz w:val="28"/>
          <w:szCs w:val="28"/>
        </w:rPr>
        <w:t>Советом Адагумского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Крымского района</w:t>
      </w:r>
      <w:r w:rsidRPr="00832F2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01728" w:rsidRDefault="00301728" w:rsidP="009633F9">
      <w:pPr>
        <w:jc w:val="center"/>
        <w:rPr>
          <w:b/>
          <w:bCs/>
          <w:color w:val="000000"/>
          <w:sz w:val="28"/>
          <w:szCs w:val="28"/>
        </w:rPr>
      </w:pPr>
    </w:p>
    <w:p w:rsidR="00301728" w:rsidRDefault="00301728" w:rsidP="00286DC5">
      <w:pPr>
        <w:widowControl w:val="0"/>
        <w:suppressAutoHyphens/>
        <w:jc w:val="both"/>
        <w:rPr>
          <w:color w:val="000000"/>
          <w:sz w:val="28"/>
          <w:szCs w:val="28"/>
          <w:lang w:eastAsia="zh-CN"/>
        </w:rPr>
      </w:pPr>
    </w:p>
    <w:p w:rsidR="00301728" w:rsidRDefault="00301728" w:rsidP="00286DC5">
      <w:pPr>
        <w:widowControl w:val="0"/>
        <w:suppressAutoHyphens/>
        <w:jc w:val="both"/>
        <w:rPr>
          <w:color w:val="000000"/>
          <w:sz w:val="28"/>
          <w:szCs w:val="28"/>
          <w:lang w:eastAsia="zh-CN"/>
        </w:rPr>
      </w:pPr>
    </w:p>
    <w:p w:rsidR="00301728" w:rsidRDefault="00301728" w:rsidP="00286DC5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:rsidR="00301728" w:rsidRDefault="00301728" w:rsidP="00286DC5">
      <w:pPr>
        <w:widowControl w:val="0"/>
        <w:suppressAutoHyphens/>
        <w:jc w:val="both"/>
      </w:pPr>
      <w:r>
        <w:rPr>
          <w:color w:val="000000"/>
          <w:sz w:val="28"/>
          <w:szCs w:val="28"/>
        </w:rPr>
        <w:t>Адагумского сельского</w:t>
      </w:r>
      <w:r w:rsidRPr="00E06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</w:p>
    <w:p w:rsidR="00301728" w:rsidRDefault="00301728" w:rsidP="00286DC5">
      <w:pPr>
        <w:widowControl w:val="0"/>
        <w:suppressAutoHyphens/>
        <w:jc w:val="both"/>
      </w:pPr>
      <w:r>
        <w:rPr>
          <w:color w:val="000000"/>
          <w:sz w:val="28"/>
          <w:szCs w:val="28"/>
        </w:rPr>
        <w:t>Крымского района                                                                            А. В. Грицюта</w:t>
      </w:r>
    </w:p>
    <w:p w:rsidR="00301728" w:rsidRPr="00286DC5" w:rsidRDefault="00301728" w:rsidP="00286DC5">
      <w:pPr>
        <w:pStyle w:val="HTMLPreformatted"/>
        <w:jc w:val="both"/>
      </w:pPr>
    </w:p>
    <w:p w:rsidR="00301728" w:rsidRPr="000D60DC" w:rsidRDefault="00301728" w:rsidP="001211C1">
      <w:pPr>
        <w:jc w:val="center"/>
        <w:rPr>
          <w:lang/>
        </w:rPr>
      </w:pPr>
    </w:p>
    <w:sectPr w:rsidR="00301728" w:rsidRPr="000D60DC" w:rsidSect="00F0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28" w:rsidRDefault="00301728" w:rsidP="00BF5D91">
      <w:r>
        <w:separator/>
      </w:r>
    </w:p>
  </w:endnote>
  <w:endnote w:type="continuationSeparator" w:id="0">
    <w:p w:rsidR="00301728" w:rsidRDefault="00301728" w:rsidP="00BF5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28" w:rsidRDefault="00301728" w:rsidP="00BF5D91">
      <w:r>
        <w:separator/>
      </w:r>
    </w:p>
  </w:footnote>
  <w:footnote w:type="continuationSeparator" w:id="0">
    <w:p w:rsidR="00301728" w:rsidRDefault="00301728" w:rsidP="00BF5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B2937"/>
    <w:multiLevelType w:val="hybridMultilevel"/>
    <w:tmpl w:val="9028B772"/>
    <w:lvl w:ilvl="0" w:tplc="FCC8165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0F"/>
    <w:rsid w:val="000D60DC"/>
    <w:rsid w:val="0011576C"/>
    <w:rsid w:val="001211C1"/>
    <w:rsid w:val="00126616"/>
    <w:rsid w:val="001A1B13"/>
    <w:rsid w:val="001E6C66"/>
    <w:rsid w:val="001F1F63"/>
    <w:rsid w:val="00241E5E"/>
    <w:rsid w:val="00286DC5"/>
    <w:rsid w:val="00301728"/>
    <w:rsid w:val="00344740"/>
    <w:rsid w:val="003A51D3"/>
    <w:rsid w:val="00451DAE"/>
    <w:rsid w:val="004874E0"/>
    <w:rsid w:val="004B6640"/>
    <w:rsid w:val="004E5D51"/>
    <w:rsid w:val="00553F29"/>
    <w:rsid w:val="0057600E"/>
    <w:rsid w:val="00591085"/>
    <w:rsid w:val="005C308E"/>
    <w:rsid w:val="006074C9"/>
    <w:rsid w:val="0065149C"/>
    <w:rsid w:val="006F1838"/>
    <w:rsid w:val="0073760F"/>
    <w:rsid w:val="00807AD7"/>
    <w:rsid w:val="00810C1F"/>
    <w:rsid w:val="00832F23"/>
    <w:rsid w:val="00845471"/>
    <w:rsid w:val="0088015F"/>
    <w:rsid w:val="00893CFB"/>
    <w:rsid w:val="008941DF"/>
    <w:rsid w:val="008E7A7E"/>
    <w:rsid w:val="009562A0"/>
    <w:rsid w:val="009633F9"/>
    <w:rsid w:val="00A12CB8"/>
    <w:rsid w:val="00AB3597"/>
    <w:rsid w:val="00AD125D"/>
    <w:rsid w:val="00B01033"/>
    <w:rsid w:val="00B33166"/>
    <w:rsid w:val="00B50E88"/>
    <w:rsid w:val="00BC5D2E"/>
    <w:rsid w:val="00BE74F5"/>
    <w:rsid w:val="00BE78D9"/>
    <w:rsid w:val="00BF5D91"/>
    <w:rsid w:val="00C23B6E"/>
    <w:rsid w:val="00C25EFE"/>
    <w:rsid w:val="00C33869"/>
    <w:rsid w:val="00C449FC"/>
    <w:rsid w:val="00C55158"/>
    <w:rsid w:val="00C56736"/>
    <w:rsid w:val="00DD11BA"/>
    <w:rsid w:val="00E063AE"/>
    <w:rsid w:val="00EE133D"/>
    <w:rsid w:val="00F0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5515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55158"/>
    <w:rPr>
      <w:rFonts w:ascii="Courier New" w:hAnsi="Courier New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551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5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15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uiPriority w:val="99"/>
    <w:rsid w:val="00BF5D91"/>
    <w:pPr>
      <w:widowControl w:val="0"/>
      <w:ind w:firstLine="720"/>
    </w:pPr>
    <w:rPr>
      <w:rFonts w:ascii="Times New Roman" w:eastAsia="Times New Roman" w:hAnsi="Times New Roman"/>
      <w:sz w:val="24"/>
    </w:rPr>
  </w:style>
  <w:style w:type="character" w:customStyle="1" w:styleId="ConsPlusNormal1">
    <w:name w:val="ConsPlusNormal1"/>
    <w:link w:val="ConsPlusNormal"/>
    <w:uiPriority w:val="99"/>
    <w:locked/>
    <w:rsid w:val="00BF5D91"/>
    <w:rPr>
      <w:rFonts w:ascii="Times New Roman" w:hAnsi="Times New Roman"/>
      <w:sz w:val="22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BF5D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F5D9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Текст сноски Знак"/>
    <w:basedOn w:val="DefaultParagraphFont"/>
    <w:uiPriority w:val="99"/>
    <w:semiHidden/>
    <w:rsid w:val="00BF5D9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F5D9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D60DC"/>
    <w:pPr>
      <w:widowControl w:val="0"/>
      <w:suppressAutoHyphens/>
      <w:ind w:left="720"/>
      <w:contextualSpacing/>
    </w:pPr>
    <w:rPr>
      <w:rFonts w:ascii="Arial" w:hAnsi="Arial"/>
      <w:color w:val="000000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0D60DC"/>
    <w:pPr>
      <w:suppressAutoHyphens/>
    </w:pPr>
    <w:rPr>
      <w:rFonts w:ascii="Courier New" w:hAnsi="Courier New" w:cs="Courier New"/>
      <w:color w:val="00000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D60DC"/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86DC5"/>
    <w:pPr>
      <w:widowControl w:val="0"/>
      <w:suppressAutoHyphens/>
    </w:pPr>
    <w:rPr>
      <w:rFonts w:ascii="Times New Roman" w:eastAsia="Times New Roman" w:hAnsi="Times New Roman"/>
      <w:b/>
      <w:sz w:val="24"/>
      <w:lang w:eastAsia="zh-CN"/>
    </w:rPr>
  </w:style>
  <w:style w:type="paragraph" w:customStyle="1" w:styleId="aj">
    <w:name w:val="_aj"/>
    <w:basedOn w:val="Normal"/>
    <w:uiPriority w:val="99"/>
    <w:rsid w:val="001E6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11576C"/>
    <w:pPr>
      <w:spacing w:before="100" w:beforeAutospacing="1" w:after="100" w:afterAutospacing="1"/>
    </w:pPr>
  </w:style>
  <w:style w:type="character" w:customStyle="1" w:styleId="WW8Num2z6">
    <w:name w:val="WW8Num2z6"/>
    <w:uiPriority w:val="99"/>
    <w:rsid w:val="00553F29"/>
  </w:style>
  <w:style w:type="paragraph" w:customStyle="1" w:styleId="1">
    <w:name w:val="Без интервала1"/>
    <w:uiPriority w:val="99"/>
    <w:rsid w:val="00B50E88"/>
    <w:pPr>
      <w:suppressAutoHyphens/>
    </w:pPr>
    <w:rPr>
      <w:rFonts w:eastAsia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8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431</TotalTime>
  <Pages>17</Pages>
  <Words>5914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2021-12-03T04:58:00Z</cp:lastPrinted>
  <dcterms:created xsi:type="dcterms:W3CDTF">2021-12-01T09:02:00Z</dcterms:created>
  <dcterms:modified xsi:type="dcterms:W3CDTF">2021-12-03T04:59:00Z</dcterms:modified>
</cp:coreProperties>
</file>