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A2" w:rsidRDefault="006A67A2" w:rsidP="000D36C0">
      <w:pPr>
        <w:tabs>
          <w:tab w:val="left" w:pos="3780"/>
        </w:tabs>
        <w:ind w:left="709" w:firstLine="850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4.7pt;margin-top:13.8pt;width:82.15pt;height:14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" stroked="f">
            <v:textbox style="mso-fit-shape-to-text:t">
              <w:txbxContent>
                <w:p w:rsidR="006A67A2" w:rsidRPr="009E0525" w:rsidRDefault="006A67A2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     </w:t>
      </w:r>
      <w:r>
        <w:rPr>
          <w:sz w:val="28"/>
          <w:szCs w:val="28"/>
        </w:rPr>
        <w:t xml:space="preserve">                    </w:t>
      </w:r>
      <w:r w:rsidRPr="00521FD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Адагумское ГП 6г" style="width:39pt;height:40.5pt;visibility:visible">
            <v:imagedata r:id="rId7" o:title=""/>
          </v:shape>
        </w:pict>
      </w:r>
      <w:r>
        <w:rPr>
          <w:sz w:val="28"/>
          <w:szCs w:val="28"/>
        </w:rPr>
        <w:t xml:space="preserve">             </w:t>
      </w:r>
    </w:p>
    <w:p w:rsidR="006A67A2" w:rsidRDefault="006A67A2" w:rsidP="000D36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67A2" w:rsidRDefault="006A67A2" w:rsidP="000D36C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СОВЕТ </w:t>
      </w:r>
    </w:p>
    <w:p w:rsidR="006A67A2" w:rsidRDefault="006A67A2" w:rsidP="000D36C0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АДАГУМСКОГО СЕЛЬСКОГО ПОСЕЛЕНИЯ</w:t>
      </w:r>
    </w:p>
    <w:p w:rsidR="006A67A2" w:rsidRDefault="006A67A2" w:rsidP="000D36C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КРЫМСКОГО РАЙОНА</w:t>
      </w:r>
    </w:p>
    <w:p w:rsidR="006A67A2" w:rsidRDefault="006A67A2" w:rsidP="000D36C0">
      <w:pPr>
        <w:rPr>
          <w:b/>
          <w:sz w:val="28"/>
          <w:szCs w:val="28"/>
        </w:rPr>
      </w:pPr>
    </w:p>
    <w:p w:rsidR="006A67A2" w:rsidRDefault="006A67A2" w:rsidP="000D36C0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Р Е Ш Е Н И Е </w:t>
      </w:r>
    </w:p>
    <w:p w:rsidR="006A67A2" w:rsidRDefault="006A67A2" w:rsidP="000D36C0">
      <w:pPr>
        <w:rPr>
          <w:sz w:val="28"/>
          <w:szCs w:val="28"/>
        </w:rPr>
      </w:pPr>
    </w:p>
    <w:p w:rsidR="006A67A2" w:rsidRDefault="006A67A2" w:rsidP="000D36C0">
      <w:pPr>
        <w:rPr>
          <w:sz w:val="28"/>
          <w:szCs w:val="28"/>
        </w:rPr>
      </w:pPr>
      <w:r>
        <w:rPr>
          <w:sz w:val="28"/>
          <w:szCs w:val="28"/>
        </w:rPr>
        <w:t>от 11.04.2023 года                                                                              № 134</w:t>
      </w:r>
    </w:p>
    <w:p w:rsidR="006A67A2" w:rsidRDefault="006A67A2" w:rsidP="000D36C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хутор Адагум</w:t>
      </w:r>
    </w:p>
    <w:p w:rsidR="006A67A2" w:rsidRDefault="006A67A2" w:rsidP="000D36C0">
      <w:pPr>
        <w:jc w:val="center"/>
      </w:pPr>
    </w:p>
    <w:p w:rsidR="006A67A2" w:rsidRPr="00FD1CBD" w:rsidRDefault="006A67A2" w:rsidP="000D36C0">
      <w:pPr>
        <w:rPr>
          <w:sz w:val="24"/>
          <w:szCs w:val="24"/>
        </w:rPr>
      </w:pPr>
    </w:p>
    <w:p w:rsidR="006A67A2" w:rsidRDefault="006A67A2" w:rsidP="002F1DDB">
      <w:pPr>
        <w:jc w:val="center"/>
        <w:rPr>
          <w:b/>
          <w:sz w:val="28"/>
          <w:szCs w:val="28"/>
        </w:rPr>
      </w:pPr>
      <w:r w:rsidRPr="000D36C0">
        <w:rPr>
          <w:b/>
          <w:sz w:val="28"/>
          <w:szCs w:val="28"/>
        </w:rPr>
        <w:t xml:space="preserve">О внесении изменений в решение Совета </w:t>
      </w:r>
      <w:r>
        <w:rPr>
          <w:b/>
          <w:sz w:val="28"/>
          <w:szCs w:val="28"/>
        </w:rPr>
        <w:t>Адагумского</w:t>
      </w:r>
      <w:r w:rsidRPr="000D36C0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поселения Крымского района от 24 декабря 2020 года № 48 </w:t>
      </w:r>
    </w:p>
    <w:p w:rsidR="006A67A2" w:rsidRDefault="006A67A2" w:rsidP="002F1DDB">
      <w:pPr>
        <w:jc w:val="center"/>
        <w:rPr>
          <w:b/>
          <w:sz w:val="28"/>
          <w:szCs w:val="28"/>
        </w:rPr>
      </w:pPr>
      <w:r w:rsidRPr="00DB434C">
        <w:rPr>
          <w:b/>
          <w:sz w:val="28"/>
          <w:szCs w:val="28"/>
        </w:rPr>
        <w:t>«</w:t>
      </w:r>
      <w:r w:rsidRPr="009E0525">
        <w:rPr>
          <w:b/>
          <w:sz w:val="28"/>
          <w:szCs w:val="28"/>
        </w:rPr>
        <w:t>Об утверждении Положения о порядке реализации инициативных проектов в Адагумском сельском поселении Крымского района</w:t>
      </w:r>
      <w:r w:rsidRPr="00DB434C">
        <w:rPr>
          <w:b/>
          <w:sz w:val="28"/>
          <w:szCs w:val="28"/>
        </w:rPr>
        <w:t>»</w:t>
      </w:r>
    </w:p>
    <w:p w:rsidR="006A67A2" w:rsidRPr="000D36C0" w:rsidRDefault="006A67A2" w:rsidP="00DB434C">
      <w:pPr>
        <w:jc w:val="center"/>
        <w:rPr>
          <w:sz w:val="28"/>
          <w:szCs w:val="28"/>
        </w:rPr>
      </w:pPr>
    </w:p>
    <w:p w:rsidR="006A67A2" w:rsidRPr="002F1DDB" w:rsidRDefault="006A67A2" w:rsidP="002F1DDB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 xml:space="preserve">          </w:t>
      </w:r>
      <w:r w:rsidRPr="009E0525">
        <w:rPr>
          <w:sz w:val="28"/>
          <w:szCs w:val="28"/>
        </w:rPr>
        <w:t xml:space="preserve">№ 131-ФЗ  «Об общих принципах организации местного самоуправления в Российской Федерации», руководствуясь требованием </w:t>
      </w:r>
      <w:r>
        <w:rPr>
          <w:sz w:val="28"/>
          <w:szCs w:val="28"/>
        </w:rPr>
        <w:t>надзорного акта</w:t>
      </w:r>
      <w:r w:rsidRPr="009E0525">
        <w:rPr>
          <w:sz w:val="28"/>
          <w:szCs w:val="28"/>
        </w:rPr>
        <w:t xml:space="preserve"> Крымской межрайонной прокуратуры Краснодарского края, уставом </w:t>
      </w:r>
      <w:r>
        <w:rPr>
          <w:sz w:val="28"/>
          <w:szCs w:val="28"/>
        </w:rPr>
        <w:t>Адагумского</w:t>
      </w:r>
      <w:r w:rsidRPr="009E0525">
        <w:rPr>
          <w:sz w:val="28"/>
          <w:szCs w:val="28"/>
        </w:rPr>
        <w:t xml:space="preserve"> сельского поселения Крымского района, Совет </w:t>
      </w:r>
      <w:r>
        <w:rPr>
          <w:sz w:val="28"/>
          <w:szCs w:val="28"/>
        </w:rPr>
        <w:t>Адагумского</w:t>
      </w:r>
      <w:r w:rsidRPr="009E0525">
        <w:rPr>
          <w:sz w:val="28"/>
          <w:szCs w:val="28"/>
        </w:rPr>
        <w:t xml:space="preserve"> сельского поселения Крымского района, р е ш и л:</w:t>
      </w:r>
    </w:p>
    <w:p w:rsidR="006A67A2" w:rsidRPr="002F1DDB" w:rsidRDefault="006A67A2" w:rsidP="009E0525">
      <w:pPr>
        <w:ind w:firstLine="851"/>
        <w:jc w:val="both"/>
        <w:rPr>
          <w:sz w:val="28"/>
          <w:szCs w:val="28"/>
        </w:rPr>
      </w:pPr>
      <w:r w:rsidRPr="002F1DDB">
        <w:rPr>
          <w:sz w:val="28"/>
          <w:szCs w:val="28"/>
        </w:rPr>
        <w:t xml:space="preserve">1. Внести в решение Совета </w:t>
      </w:r>
      <w:r>
        <w:rPr>
          <w:sz w:val="28"/>
          <w:szCs w:val="28"/>
        </w:rPr>
        <w:t>Адагумского</w:t>
      </w:r>
      <w:r w:rsidRPr="002F1DDB">
        <w:rPr>
          <w:sz w:val="28"/>
          <w:szCs w:val="28"/>
        </w:rPr>
        <w:t xml:space="preserve"> сельского поселения Крымского района от </w:t>
      </w:r>
      <w:r w:rsidRPr="009E0525">
        <w:rPr>
          <w:sz w:val="28"/>
          <w:szCs w:val="28"/>
        </w:rPr>
        <w:t>24 декабря 2020 года № 48 «Об утверждении Положения о порядке реализации инициативных проектов в Адагумском сельском поселении Крымского района»</w:t>
      </w:r>
      <w:r w:rsidRPr="002F1DDB">
        <w:rPr>
          <w:sz w:val="28"/>
          <w:szCs w:val="28"/>
        </w:rPr>
        <w:t xml:space="preserve"> (далее по тексту - Решение) следующие изменения: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Абзац 8 «Основные понятия, используемые для целей настоящего Положения» </w:t>
      </w:r>
      <w:r w:rsidRPr="009E0525">
        <w:rPr>
          <w:sz w:val="28"/>
          <w:szCs w:val="28"/>
        </w:rPr>
        <w:t>раздела 1 приложения к решению дополнить подпунктом 6) следующего содержания: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>«6) Инициативная группа -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представительного органа муниципального образования.»;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>1.2. Абзац 3 пункта 3.1. раздела 3 приложения к решению изложить в следующей редакции: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 xml:space="preserve">«- инициативные группы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Адагумского</w:t>
      </w:r>
      <w:r w:rsidRPr="009E0525">
        <w:rPr>
          <w:sz w:val="28"/>
          <w:szCs w:val="28"/>
        </w:rPr>
        <w:t xml:space="preserve"> сельского поселении Крымского района;»;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>1.3. Пункт 3.1. раздела 3 приложения к решению дополнить следующим абзацем: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>«В случае, е</w:t>
      </w:r>
      <w:r>
        <w:rPr>
          <w:sz w:val="28"/>
          <w:szCs w:val="28"/>
        </w:rPr>
        <w:t>сли инициатором проекта выступаю</w:t>
      </w:r>
      <w:r w:rsidRPr="009E0525">
        <w:rPr>
          <w:sz w:val="28"/>
          <w:szCs w:val="28"/>
        </w:rPr>
        <w:t>т физические лица, к инициативному проекту прилагается согласие на обработку их персональных данных, в соответствии со статьей 9 Федерального закона от 27 июля 2006 года №52-ФЗ «О персональных данных».»;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>1.4. Пункт 3.2. раздела 3 приложения к решению дополнить подпунктом 3.2.9 следующего содержания: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>«3.2.9. Иные сведения, предусмотренные нормативным правовым актом представительного органа муниципального образования.»;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>1.5. Приложение к решению дополнить разделом 8 следующего содержания:</w:t>
      </w:r>
    </w:p>
    <w:p w:rsidR="006A67A2" w:rsidRPr="009E0525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 xml:space="preserve">«8. Порядок осуществления общественного контроля за реализацией инициативного проекта </w:t>
      </w:r>
    </w:p>
    <w:p w:rsidR="006A67A2" w:rsidRDefault="006A67A2" w:rsidP="009E0525">
      <w:pPr>
        <w:ind w:firstLine="851"/>
        <w:jc w:val="both"/>
        <w:rPr>
          <w:sz w:val="28"/>
          <w:szCs w:val="28"/>
        </w:rPr>
      </w:pPr>
      <w:r w:rsidRPr="009E0525">
        <w:rPr>
          <w:sz w:val="28"/>
          <w:szCs w:val="28"/>
        </w:rPr>
        <w:t xml:space="preserve">Инициаторы проекта, другие граждане, проживающие на территории </w:t>
      </w:r>
      <w:r>
        <w:rPr>
          <w:sz w:val="28"/>
          <w:szCs w:val="28"/>
        </w:rPr>
        <w:t>Адагумского</w:t>
      </w:r>
      <w:r w:rsidRPr="009E0525">
        <w:rPr>
          <w:sz w:val="28"/>
          <w:szCs w:val="28"/>
        </w:rPr>
        <w:t xml:space="preserve"> сельского поселения Крымского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</w:t>
      </w:r>
      <w:r>
        <w:rPr>
          <w:sz w:val="28"/>
          <w:szCs w:val="28"/>
        </w:rPr>
        <w:t>дательству Российской Федерации</w:t>
      </w:r>
      <w:r w:rsidRPr="009E0525">
        <w:rPr>
          <w:sz w:val="28"/>
          <w:szCs w:val="28"/>
        </w:rPr>
        <w:t>».</w:t>
      </w:r>
    </w:p>
    <w:p w:rsidR="006A67A2" w:rsidRPr="000D0540" w:rsidRDefault="006A67A2" w:rsidP="00C07596">
      <w:pPr>
        <w:ind w:firstLine="851"/>
        <w:jc w:val="both"/>
        <w:rPr>
          <w:sz w:val="28"/>
          <w:szCs w:val="28"/>
        </w:rPr>
      </w:pPr>
      <w:r w:rsidRPr="00C07596">
        <w:rPr>
          <w:sz w:val="28"/>
          <w:szCs w:val="28"/>
        </w:rPr>
        <w:t>2. Главному специалисту администрации Адагумского сельского поселения Крымского района Е.Г. Медведевой настоящее решение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Адагумского сельского поселения Крымского района в информационно-телекоммуникационной сети Интернет.</w:t>
      </w:r>
    </w:p>
    <w:p w:rsidR="006A67A2" w:rsidRDefault="006A67A2" w:rsidP="009E0525">
      <w:pPr>
        <w:ind w:firstLine="851"/>
        <w:jc w:val="both"/>
        <w:rPr>
          <w:sz w:val="28"/>
          <w:szCs w:val="28"/>
        </w:rPr>
      </w:pPr>
    </w:p>
    <w:p w:rsidR="006A67A2" w:rsidRDefault="006A67A2" w:rsidP="009E05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74AC1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>заместителя главы  Адагумского сельского поселения Крымского района С.П. Кулинич.</w:t>
      </w:r>
    </w:p>
    <w:p w:rsidR="006A67A2" w:rsidRDefault="006A67A2" w:rsidP="002F1D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D36C0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0D36C0">
        <w:rPr>
          <w:sz w:val="28"/>
          <w:szCs w:val="28"/>
        </w:rPr>
        <w:t xml:space="preserve">ешение вступает </w:t>
      </w:r>
      <w:r>
        <w:rPr>
          <w:sz w:val="28"/>
          <w:szCs w:val="28"/>
        </w:rPr>
        <w:t>в силу после официального обнародования</w:t>
      </w:r>
      <w:r w:rsidRPr="000D36C0">
        <w:rPr>
          <w:sz w:val="28"/>
          <w:szCs w:val="28"/>
        </w:rPr>
        <w:t>.</w:t>
      </w:r>
    </w:p>
    <w:p w:rsidR="006A67A2" w:rsidRDefault="006A67A2" w:rsidP="002F1DDB">
      <w:pPr>
        <w:ind w:firstLine="851"/>
        <w:jc w:val="both"/>
        <w:rPr>
          <w:sz w:val="28"/>
          <w:szCs w:val="28"/>
        </w:rPr>
      </w:pPr>
    </w:p>
    <w:p w:rsidR="006A67A2" w:rsidRPr="000D36C0" w:rsidRDefault="006A67A2" w:rsidP="002F1DDB">
      <w:pPr>
        <w:ind w:firstLine="851"/>
        <w:jc w:val="both"/>
        <w:rPr>
          <w:sz w:val="28"/>
          <w:szCs w:val="28"/>
        </w:rPr>
      </w:pPr>
    </w:p>
    <w:p w:rsidR="006A67A2" w:rsidRDefault="006A67A2" w:rsidP="00ED35A9">
      <w:pPr>
        <w:jc w:val="both"/>
        <w:rPr>
          <w:sz w:val="24"/>
          <w:szCs w:val="24"/>
        </w:rPr>
      </w:pPr>
    </w:p>
    <w:p w:rsidR="006A67A2" w:rsidRPr="000D36C0" w:rsidRDefault="006A67A2" w:rsidP="00967211">
      <w:pPr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Глава </w:t>
      </w:r>
    </w:p>
    <w:p w:rsidR="006A67A2" w:rsidRPr="000D36C0" w:rsidRDefault="006A67A2" w:rsidP="00967211">
      <w:pPr>
        <w:jc w:val="both"/>
        <w:rPr>
          <w:sz w:val="28"/>
          <w:szCs w:val="28"/>
        </w:rPr>
      </w:pPr>
      <w:r w:rsidRPr="000D36C0">
        <w:rPr>
          <w:sz w:val="28"/>
          <w:szCs w:val="28"/>
        </w:rPr>
        <w:t>Адагумского сельского поселения</w:t>
      </w:r>
    </w:p>
    <w:p w:rsidR="006A67A2" w:rsidRPr="000D36C0" w:rsidRDefault="006A67A2" w:rsidP="00B17E46">
      <w:pPr>
        <w:jc w:val="both"/>
        <w:rPr>
          <w:sz w:val="28"/>
          <w:szCs w:val="28"/>
        </w:rPr>
      </w:pPr>
      <w:r w:rsidRPr="000D36C0">
        <w:rPr>
          <w:sz w:val="28"/>
          <w:szCs w:val="28"/>
        </w:rPr>
        <w:t xml:space="preserve">Крымского района                                                                    </w:t>
      </w:r>
      <w:r>
        <w:rPr>
          <w:sz w:val="28"/>
          <w:szCs w:val="28"/>
        </w:rPr>
        <w:t xml:space="preserve">     А.В. Грицюта</w:t>
      </w:r>
      <w:r w:rsidRPr="000D36C0">
        <w:rPr>
          <w:sz w:val="28"/>
          <w:szCs w:val="28"/>
        </w:rPr>
        <w:t xml:space="preserve"> </w:t>
      </w:r>
    </w:p>
    <w:sectPr w:rsidR="006A67A2" w:rsidRPr="000D36C0" w:rsidSect="00133205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A2" w:rsidRDefault="006A67A2">
      <w:r>
        <w:separator/>
      </w:r>
    </w:p>
  </w:endnote>
  <w:endnote w:type="continuationSeparator" w:id="0">
    <w:p w:rsidR="006A67A2" w:rsidRDefault="006A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A2" w:rsidRDefault="006A67A2" w:rsidP="00D525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7A2" w:rsidRDefault="006A67A2" w:rsidP="0081689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A2" w:rsidRDefault="006A67A2" w:rsidP="0081689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A2" w:rsidRDefault="006A67A2">
      <w:r>
        <w:separator/>
      </w:r>
    </w:p>
  </w:footnote>
  <w:footnote w:type="continuationSeparator" w:id="0">
    <w:p w:rsidR="006A67A2" w:rsidRDefault="006A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A701C90"/>
    <w:multiLevelType w:val="hybridMultilevel"/>
    <w:tmpl w:val="BE868E60"/>
    <w:lvl w:ilvl="0" w:tplc="9934DAF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441A89"/>
    <w:multiLevelType w:val="hybridMultilevel"/>
    <w:tmpl w:val="D8084708"/>
    <w:lvl w:ilvl="0" w:tplc="0230264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4AF8"/>
    <w:rsid w:val="0000366E"/>
    <w:rsid w:val="00003EC0"/>
    <w:rsid w:val="000050E1"/>
    <w:rsid w:val="00007940"/>
    <w:rsid w:val="00012261"/>
    <w:rsid w:val="00014FC5"/>
    <w:rsid w:val="0001598F"/>
    <w:rsid w:val="00021F83"/>
    <w:rsid w:val="00021FD6"/>
    <w:rsid w:val="00025967"/>
    <w:rsid w:val="000317E7"/>
    <w:rsid w:val="000331D9"/>
    <w:rsid w:val="00035C6D"/>
    <w:rsid w:val="00041015"/>
    <w:rsid w:val="00041D7F"/>
    <w:rsid w:val="00042D20"/>
    <w:rsid w:val="000454F7"/>
    <w:rsid w:val="0005230B"/>
    <w:rsid w:val="00052D66"/>
    <w:rsid w:val="00053620"/>
    <w:rsid w:val="00054A13"/>
    <w:rsid w:val="0005646E"/>
    <w:rsid w:val="0005743B"/>
    <w:rsid w:val="000639D5"/>
    <w:rsid w:val="0006435E"/>
    <w:rsid w:val="000700D7"/>
    <w:rsid w:val="0007772D"/>
    <w:rsid w:val="00083958"/>
    <w:rsid w:val="000866DF"/>
    <w:rsid w:val="00087704"/>
    <w:rsid w:val="000A02EB"/>
    <w:rsid w:val="000A0A4C"/>
    <w:rsid w:val="000A1FA9"/>
    <w:rsid w:val="000A6107"/>
    <w:rsid w:val="000A7AB5"/>
    <w:rsid w:val="000B00BE"/>
    <w:rsid w:val="000B6C90"/>
    <w:rsid w:val="000C2CD6"/>
    <w:rsid w:val="000C5BBC"/>
    <w:rsid w:val="000C776C"/>
    <w:rsid w:val="000C7A97"/>
    <w:rsid w:val="000D01C9"/>
    <w:rsid w:val="000D0540"/>
    <w:rsid w:val="000D1C01"/>
    <w:rsid w:val="000D228A"/>
    <w:rsid w:val="000D36C0"/>
    <w:rsid w:val="000D3A46"/>
    <w:rsid w:val="000D5386"/>
    <w:rsid w:val="000E37E2"/>
    <w:rsid w:val="000E441C"/>
    <w:rsid w:val="000E5EBE"/>
    <w:rsid w:val="000E7364"/>
    <w:rsid w:val="000F1474"/>
    <w:rsid w:val="000F297C"/>
    <w:rsid w:val="000F644C"/>
    <w:rsid w:val="00102361"/>
    <w:rsid w:val="00110EC2"/>
    <w:rsid w:val="0011201E"/>
    <w:rsid w:val="00121B43"/>
    <w:rsid w:val="001238FE"/>
    <w:rsid w:val="00124905"/>
    <w:rsid w:val="001256FD"/>
    <w:rsid w:val="001325C1"/>
    <w:rsid w:val="00133205"/>
    <w:rsid w:val="0014395F"/>
    <w:rsid w:val="0015032A"/>
    <w:rsid w:val="0015637A"/>
    <w:rsid w:val="001575DB"/>
    <w:rsid w:val="001614CC"/>
    <w:rsid w:val="00161EB5"/>
    <w:rsid w:val="00163975"/>
    <w:rsid w:val="00173AD3"/>
    <w:rsid w:val="001803EE"/>
    <w:rsid w:val="00181DD7"/>
    <w:rsid w:val="001870FC"/>
    <w:rsid w:val="00194ADC"/>
    <w:rsid w:val="001A064A"/>
    <w:rsid w:val="001A333E"/>
    <w:rsid w:val="001A4F77"/>
    <w:rsid w:val="001A5E13"/>
    <w:rsid w:val="001B28BE"/>
    <w:rsid w:val="001B4704"/>
    <w:rsid w:val="001B5847"/>
    <w:rsid w:val="001B5A5F"/>
    <w:rsid w:val="001C1CB2"/>
    <w:rsid w:val="001D208F"/>
    <w:rsid w:val="001E2605"/>
    <w:rsid w:val="001E33F2"/>
    <w:rsid w:val="001E3F69"/>
    <w:rsid w:val="001E5B46"/>
    <w:rsid w:val="001E7B88"/>
    <w:rsid w:val="001F2A32"/>
    <w:rsid w:val="001F4640"/>
    <w:rsid w:val="001F6AFD"/>
    <w:rsid w:val="00200EE8"/>
    <w:rsid w:val="00202066"/>
    <w:rsid w:val="0020225A"/>
    <w:rsid w:val="00204B33"/>
    <w:rsid w:val="002110D8"/>
    <w:rsid w:val="00212E66"/>
    <w:rsid w:val="00214119"/>
    <w:rsid w:val="00225664"/>
    <w:rsid w:val="002309B4"/>
    <w:rsid w:val="00237A7C"/>
    <w:rsid w:val="00243696"/>
    <w:rsid w:val="00245297"/>
    <w:rsid w:val="00247A40"/>
    <w:rsid w:val="002532DD"/>
    <w:rsid w:val="00255B6E"/>
    <w:rsid w:val="00256BD5"/>
    <w:rsid w:val="00257B75"/>
    <w:rsid w:val="00261534"/>
    <w:rsid w:val="002617E6"/>
    <w:rsid w:val="00265CE6"/>
    <w:rsid w:val="00266C46"/>
    <w:rsid w:val="00270F17"/>
    <w:rsid w:val="00271B40"/>
    <w:rsid w:val="00271EBE"/>
    <w:rsid w:val="00280AF9"/>
    <w:rsid w:val="00281014"/>
    <w:rsid w:val="002952F1"/>
    <w:rsid w:val="0029706E"/>
    <w:rsid w:val="00297A45"/>
    <w:rsid w:val="002A3FC4"/>
    <w:rsid w:val="002A4718"/>
    <w:rsid w:val="002A6BA8"/>
    <w:rsid w:val="002B297E"/>
    <w:rsid w:val="002B2FD3"/>
    <w:rsid w:val="002C0D0A"/>
    <w:rsid w:val="002C2142"/>
    <w:rsid w:val="002C731B"/>
    <w:rsid w:val="002D2957"/>
    <w:rsid w:val="002D2E37"/>
    <w:rsid w:val="002D5743"/>
    <w:rsid w:val="002D79A2"/>
    <w:rsid w:val="002E240E"/>
    <w:rsid w:val="002E4A7F"/>
    <w:rsid w:val="002E623B"/>
    <w:rsid w:val="002F1DDB"/>
    <w:rsid w:val="002F206D"/>
    <w:rsid w:val="002F6682"/>
    <w:rsid w:val="00300671"/>
    <w:rsid w:val="0030208C"/>
    <w:rsid w:val="003150A1"/>
    <w:rsid w:val="00321047"/>
    <w:rsid w:val="00323551"/>
    <w:rsid w:val="00335E01"/>
    <w:rsid w:val="00341C8C"/>
    <w:rsid w:val="00342453"/>
    <w:rsid w:val="00351116"/>
    <w:rsid w:val="00355329"/>
    <w:rsid w:val="0035791A"/>
    <w:rsid w:val="00363CCF"/>
    <w:rsid w:val="00370A72"/>
    <w:rsid w:val="00371778"/>
    <w:rsid w:val="00371EB1"/>
    <w:rsid w:val="00377689"/>
    <w:rsid w:val="0038415A"/>
    <w:rsid w:val="0038627E"/>
    <w:rsid w:val="00391C45"/>
    <w:rsid w:val="00392F5E"/>
    <w:rsid w:val="0039340B"/>
    <w:rsid w:val="003A07D1"/>
    <w:rsid w:val="003A2434"/>
    <w:rsid w:val="003A45E1"/>
    <w:rsid w:val="003A461D"/>
    <w:rsid w:val="003A793E"/>
    <w:rsid w:val="003B1B90"/>
    <w:rsid w:val="003B4DB3"/>
    <w:rsid w:val="003B576B"/>
    <w:rsid w:val="003C371D"/>
    <w:rsid w:val="003C78F8"/>
    <w:rsid w:val="003D4B3C"/>
    <w:rsid w:val="003D5510"/>
    <w:rsid w:val="003D63A4"/>
    <w:rsid w:val="003D77C8"/>
    <w:rsid w:val="003D78AF"/>
    <w:rsid w:val="003E1F2A"/>
    <w:rsid w:val="003E2016"/>
    <w:rsid w:val="003E4280"/>
    <w:rsid w:val="003E70E7"/>
    <w:rsid w:val="003F04E2"/>
    <w:rsid w:val="003F2739"/>
    <w:rsid w:val="003F54FB"/>
    <w:rsid w:val="003F5A91"/>
    <w:rsid w:val="00402A3B"/>
    <w:rsid w:val="0040436B"/>
    <w:rsid w:val="00405743"/>
    <w:rsid w:val="00413DD8"/>
    <w:rsid w:val="00414B7E"/>
    <w:rsid w:val="00422688"/>
    <w:rsid w:val="00424061"/>
    <w:rsid w:val="0042491B"/>
    <w:rsid w:val="00426050"/>
    <w:rsid w:val="00431F7A"/>
    <w:rsid w:val="0043728F"/>
    <w:rsid w:val="0044377D"/>
    <w:rsid w:val="00445DBF"/>
    <w:rsid w:val="0044605B"/>
    <w:rsid w:val="0045221D"/>
    <w:rsid w:val="004625EA"/>
    <w:rsid w:val="0046545C"/>
    <w:rsid w:val="00465732"/>
    <w:rsid w:val="004756F3"/>
    <w:rsid w:val="00484410"/>
    <w:rsid w:val="00493D19"/>
    <w:rsid w:val="004960D0"/>
    <w:rsid w:val="0049682A"/>
    <w:rsid w:val="004A04CA"/>
    <w:rsid w:val="004A1E8D"/>
    <w:rsid w:val="004A3673"/>
    <w:rsid w:val="004A3D9C"/>
    <w:rsid w:val="004A53FD"/>
    <w:rsid w:val="004B137C"/>
    <w:rsid w:val="004B15A8"/>
    <w:rsid w:val="004B2536"/>
    <w:rsid w:val="004B2ADB"/>
    <w:rsid w:val="004B40FF"/>
    <w:rsid w:val="004B49DB"/>
    <w:rsid w:val="004B6280"/>
    <w:rsid w:val="004B7A3C"/>
    <w:rsid w:val="004C1575"/>
    <w:rsid w:val="004D0F0D"/>
    <w:rsid w:val="004D59CD"/>
    <w:rsid w:val="004D673A"/>
    <w:rsid w:val="004D7323"/>
    <w:rsid w:val="004E6BDB"/>
    <w:rsid w:val="004E6C2F"/>
    <w:rsid w:val="004F12B9"/>
    <w:rsid w:val="004F487E"/>
    <w:rsid w:val="004F506E"/>
    <w:rsid w:val="004F5F31"/>
    <w:rsid w:val="005041BD"/>
    <w:rsid w:val="00504F05"/>
    <w:rsid w:val="0051155E"/>
    <w:rsid w:val="00521FD5"/>
    <w:rsid w:val="00522E41"/>
    <w:rsid w:val="005302DC"/>
    <w:rsid w:val="00532D3C"/>
    <w:rsid w:val="00533B72"/>
    <w:rsid w:val="00533D2A"/>
    <w:rsid w:val="00534A85"/>
    <w:rsid w:val="00537489"/>
    <w:rsid w:val="0055217C"/>
    <w:rsid w:val="00555462"/>
    <w:rsid w:val="0058083F"/>
    <w:rsid w:val="005941C4"/>
    <w:rsid w:val="005943A5"/>
    <w:rsid w:val="00594E6C"/>
    <w:rsid w:val="00596620"/>
    <w:rsid w:val="00597547"/>
    <w:rsid w:val="005A1591"/>
    <w:rsid w:val="005A293D"/>
    <w:rsid w:val="005A351B"/>
    <w:rsid w:val="005A7F92"/>
    <w:rsid w:val="005B0904"/>
    <w:rsid w:val="005B24F4"/>
    <w:rsid w:val="005B3D67"/>
    <w:rsid w:val="005B6DC8"/>
    <w:rsid w:val="005C112F"/>
    <w:rsid w:val="005C19FF"/>
    <w:rsid w:val="005C7998"/>
    <w:rsid w:val="005D7E07"/>
    <w:rsid w:val="005E2CA7"/>
    <w:rsid w:val="005E45D0"/>
    <w:rsid w:val="005E534C"/>
    <w:rsid w:val="005F0ADB"/>
    <w:rsid w:val="005F3920"/>
    <w:rsid w:val="005F578D"/>
    <w:rsid w:val="005F7266"/>
    <w:rsid w:val="005F7B96"/>
    <w:rsid w:val="00600E74"/>
    <w:rsid w:val="006028C7"/>
    <w:rsid w:val="00607269"/>
    <w:rsid w:val="006072B4"/>
    <w:rsid w:val="00610497"/>
    <w:rsid w:val="00615A01"/>
    <w:rsid w:val="00630369"/>
    <w:rsid w:val="006311EC"/>
    <w:rsid w:val="006374D9"/>
    <w:rsid w:val="00644E5E"/>
    <w:rsid w:val="00646061"/>
    <w:rsid w:val="00647483"/>
    <w:rsid w:val="00654E6A"/>
    <w:rsid w:val="006570CB"/>
    <w:rsid w:val="006631E5"/>
    <w:rsid w:val="006673C4"/>
    <w:rsid w:val="00667646"/>
    <w:rsid w:val="006718B4"/>
    <w:rsid w:val="00672097"/>
    <w:rsid w:val="006818C4"/>
    <w:rsid w:val="00690B97"/>
    <w:rsid w:val="006A50B6"/>
    <w:rsid w:val="006A67A2"/>
    <w:rsid w:val="006A73AB"/>
    <w:rsid w:val="006A7823"/>
    <w:rsid w:val="006B12FF"/>
    <w:rsid w:val="006B1362"/>
    <w:rsid w:val="006B31C5"/>
    <w:rsid w:val="006B3BA5"/>
    <w:rsid w:val="006C2472"/>
    <w:rsid w:val="006C27D3"/>
    <w:rsid w:val="006D2CAD"/>
    <w:rsid w:val="006D307A"/>
    <w:rsid w:val="006D4D99"/>
    <w:rsid w:val="006D5F04"/>
    <w:rsid w:val="006D6E42"/>
    <w:rsid w:val="006E13B6"/>
    <w:rsid w:val="006E1936"/>
    <w:rsid w:val="006E30D7"/>
    <w:rsid w:val="006E32B0"/>
    <w:rsid w:val="006E5E10"/>
    <w:rsid w:val="006E7B4B"/>
    <w:rsid w:val="006F6F17"/>
    <w:rsid w:val="007001CE"/>
    <w:rsid w:val="007005B6"/>
    <w:rsid w:val="00702723"/>
    <w:rsid w:val="0070304F"/>
    <w:rsid w:val="00705AD1"/>
    <w:rsid w:val="00705C0A"/>
    <w:rsid w:val="00711FC7"/>
    <w:rsid w:val="007211B4"/>
    <w:rsid w:val="007228E9"/>
    <w:rsid w:val="0072717D"/>
    <w:rsid w:val="00727A83"/>
    <w:rsid w:val="0074055E"/>
    <w:rsid w:val="00744FB3"/>
    <w:rsid w:val="00760D60"/>
    <w:rsid w:val="00761131"/>
    <w:rsid w:val="00765261"/>
    <w:rsid w:val="007705F4"/>
    <w:rsid w:val="00774967"/>
    <w:rsid w:val="00783737"/>
    <w:rsid w:val="007841F1"/>
    <w:rsid w:val="00786F5C"/>
    <w:rsid w:val="0079071E"/>
    <w:rsid w:val="00790C25"/>
    <w:rsid w:val="007910A7"/>
    <w:rsid w:val="007A5AE7"/>
    <w:rsid w:val="007B2597"/>
    <w:rsid w:val="007C07E0"/>
    <w:rsid w:val="007C0811"/>
    <w:rsid w:val="007C31F9"/>
    <w:rsid w:val="007D1421"/>
    <w:rsid w:val="007D1710"/>
    <w:rsid w:val="007D5711"/>
    <w:rsid w:val="007D71E1"/>
    <w:rsid w:val="007E7A00"/>
    <w:rsid w:val="0080014C"/>
    <w:rsid w:val="00800F9A"/>
    <w:rsid w:val="008012DF"/>
    <w:rsid w:val="0081174D"/>
    <w:rsid w:val="00812E92"/>
    <w:rsid w:val="0081689F"/>
    <w:rsid w:val="008175FB"/>
    <w:rsid w:val="00823231"/>
    <w:rsid w:val="00825BE3"/>
    <w:rsid w:val="00830178"/>
    <w:rsid w:val="0083021A"/>
    <w:rsid w:val="0083198E"/>
    <w:rsid w:val="00831E11"/>
    <w:rsid w:val="00833B0C"/>
    <w:rsid w:val="008471C3"/>
    <w:rsid w:val="0085397C"/>
    <w:rsid w:val="00862761"/>
    <w:rsid w:val="008643AB"/>
    <w:rsid w:val="00873A14"/>
    <w:rsid w:val="00874AC1"/>
    <w:rsid w:val="00883DDD"/>
    <w:rsid w:val="00892931"/>
    <w:rsid w:val="008A57CE"/>
    <w:rsid w:val="008B3F85"/>
    <w:rsid w:val="008B6E4D"/>
    <w:rsid w:val="008C664D"/>
    <w:rsid w:val="008E009B"/>
    <w:rsid w:val="008E34C2"/>
    <w:rsid w:val="008E61A7"/>
    <w:rsid w:val="008E7715"/>
    <w:rsid w:val="008F0154"/>
    <w:rsid w:val="008F3880"/>
    <w:rsid w:val="008F5C98"/>
    <w:rsid w:val="008F79F6"/>
    <w:rsid w:val="0090014D"/>
    <w:rsid w:val="00900DFF"/>
    <w:rsid w:val="00913B35"/>
    <w:rsid w:val="009156F5"/>
    <w:rsid w:val="009165EC"/>
    <w:rsid w:val="00916A1C"/>
    <w:rsid w:val="00916CB5"/>
    <w:rsid w:val="00917235"/>
    <w:rsid w:val="009235E0"/>
    <w:rsid w:val="009269AF"/>
    <w:rsid w:val="00932209"/>
    <w:rsid w:val="009327ED"/>
    <w:rsid w:val="009359DB"/>
    <w:rsid w:val="009365C9"/>
    <w:rsid w:val="009420E6"/>
    <w:rsid w:val="009444DA"/>
    <w:rsid w:val="00954339"/>
    <w:rsid w:val="00954CA9"/>
    <w:rsid w:val="0096127C"/>
    <w:rsid w:val="00961DA0"/>
    <w:rsid w:val="00962226"/>
    <w:rsid w:val="00963308"/>
    <w:rsid w:val="00966939"/>
    <w:rsid w:val="00967211"/>
    <w:rsid w:val="00975242"/>
    <w:rsid w:val="00980C27"/>
    <w:rsid w:val="00981E82"/>
    <w:rsid w:val="009823EE"/>
    <w:rsid w:val="009832F7"/>
    <w:rsid w:val="009857F8"/>
    <w:rsid w:val="00986464"/>
    <w:rsid w:val="0098722B"/>
    <w:rsid w:val="00990B5E"/>
    <w:rsid w:val="00992760"/>
    <w:rsid w:val="00992C03"/>
    <w:rsid w:val="009945BF"/>
    <w:rsid w:val="0099631B"/>
    <w:rsid w:val="00996E78"/>
    <w:rsid w:val="00997121"/>
    <w:rsid w:val="009A0581"/>
    <w:rsid w:val="009A1470"/>
    <w:rsid w:val="009A42B9"/>
    <w:rsid w:val="009B32F0"/>
    <w:rsid w:val="009B41E2"/>
    <w:rsid w:val="009C12A3"/>
    <w:rsid w:val="009C483E"/>
    <w:rsid w:val="009C68DF"/>
    <w:rsid w:val="009C694A"/>
    <w:rsid w:val="009D2E7C"/>
    <w:rsid w:val="009D6526"/>
    <w:rsid w:val="009E0525"/>
    <w:rsid w:val="009E1196"/>
    <w:rsid w:val="009E1480"/>
    <w:rsid w:val="009F0D79"/>
    <w:rsid w:val="009F218A"/>
    <w:rsid w:val="009F43C5"/>
    <w:rsid w:val="009F4B8F"/>
    <w:rsid w:val="009F5431"/>
    <w:rsid w:val="009F790A"/>
    <w:rsid w:val="009F7DAF"/>
    <w:rsid w:val="00A0191D"/>
    <w:rsid w:val="00A024A7"/>
    <w:rsid w:val="00A07AB5"/>
    <w:rsid w:val="00A1198B"/>
    <w:rsid w:val="00A13929"/>
    <w:rsid w:val="00A17C89"/>
    <w:rsid w:val="00A2045C"/>
    <w:rsid w:val="00A20E05"/>
    <w:rsid w:val="00A21ED7"/>
    <w:rsid w:val="00A22381"/>
    <w:rsid w:val="00A24668"/>
    <w:rsid w:val="00A307F6"/>
    <w:rsid w:val="00A34202"/>
    <w:rsid w:val="00A37A6C"/>
    <w:rsid w:val="00A411D9"/>
    <w:rsid w:val="00A47E59"/>
    <w:rsid w:val="00A61DCC"/>
    <w:rsid w:val="00A63413"/>
    <w:rsid w:val="00A64132"/>
    <w:rsid w:val="00A65562"/>
    <w:rsid w:val="00A6652F"/>
    <w:rsid w:val="00A678F5"/>
    <w:rsid w:val="00A67AB9"/>
    <w:rsid w:val="00A71019"/>
    <w:rsid w:val="00A72A07"/>
    <w:rsid w:val="00A81D5F"/>
    <w:rsid w:val="00A81F71"/>
    <w:rsid w:val="00A823FE"/>
    <w:rsid w:val="00A85688"/>
    <w:rsid w:val="00A940E4"/>
    <w:rsid w:val="00A9446E"/>
    <w:rsid w:val="00AA1A35"/>
    <w:rsid w:val="00AA4AF8"/>
    <w:rsid w:val="00AB0768"/>
    <w:rsid w:val="00AB5736"/>
    <w:rsid w:val="00AC0F37"/>
    <w:rsid w:val="00AC1549"/>
    <w:rsid w:val="00AC2A5F"/>
    <w:rsid w:val="00AC3986"/>
    <w:rsid w:val="00AC5F2B"/>
    <w:rsid w:val="00AD154B"/>
    <w:rsid w:val="00AE316D"/>
    <w:rsid w:val="00AF2552"/>
    <w:rsid w:val="00AF6BD7"/>
    <w:rsid w:val="00AF748D"/>
    <w:rsid w:val="00B00486"/>
    <w:rsid w:val="00B0501C"/>
    <w:rsid w:val="00B062AD"/>
    <w:rsid w:val="00B1039B"/>
    <w:rsid w:val="00B1285C"/>
    <w:rsid w:val="00B17E46"/>
    <w:rsid w:val="00B21E37"/>
    <w:rsid w:val="00B225C5"/>
    <w:rsid w:val="00B267C4"/>
    <w:rsid w:val="00B3235D"/>
    <w:rsid w:val="00B331DA"/>
    <w:rsid w:val="00B349FA"/>
    <w:rsid w:val="00B34BC9"/>
    <w:rsid w:val="00B37CE2"/>
    <w:rsid w:val="00B501ED"/>
    <w:rsid w:val="00B5633F"/>
    <w:rsid w:val="00B56CCA"/>
    <w:rsid w:val="00B6673F"/>
    <w:rsid w:val="00B66F80"/>
    <w:rsid w:val="00B809C4"/>
    <w:rsid w:val="00B85653"/>
    <w:rsid w:val="00B86DC7"/>
    <w:rsid w:val="00B87C7B"/>
    <w:rsid w:val="00B940B2"/>
    <w:rsid w:val="00B94A77"/>
    <w:rsid w:val="00BA1FBA"/>
    <w:rsid w:val="00BA2315"/>
    <w:rsid w:val="00BA6EE4"/>
    <w:rsid w:val="00BB02E7"/>
    <w:rsid w:val="00BB0809"/>
    <w:rsid w:val="00BB3C54"/>
    <w:rsid w:val="00BC774A"/>
    <w:rsid w:val="00BD149C"/>
    <w:rsid w:val="00BD5435"/>
    <w:rsid w:val="00BD6E62"/>
    <w:rsid w:val="00BE126D"/>
    <w:rsid w:val="00BE2911"/>
    <w:rsid w:val="00BE55AC"/>
    <w:rsid w:val="00BF239E"/>
    <w:rsid w:val="00BF622E"/>
    <w:rsid w:val="00C06B07"/>
    <w:rsid w:val="00C06CA9"/>
    <w:rsid w:val="00C07596"/>
    <w:rsid w:val="00C100F9"/>
    <w:rsid w:val="00C11557"/>
    <w:rsid w:val="00C14A15"/>
    <w:rsid w:val="00C16E59"/>
    <w:rsid w:val="00C20E4B"/>
    <w:rsid w:val="00C221D0"/>
    <w:rsid w:val="00C22987"/>
    <w:rsid w:val="00C31E00"/>
    <w:rsid w:val="00C335E8"/>
    <w:rsid w:val="00C33969"/>
    <w:rsid w:val="00C4286D"/>
    <w:rsid w:val="00C4437B"/>
    <w:rsid w:val="00C44F62"/>
    <w:rsid w:val="00C476F1"/>
    <w:rsid w:val="00C55A1E"/>
    <w:rsid w:val="00C61DA7"/>
    <w:rsid w:val="00C63E4E"/>
    <w:rsid w:val="00C64D79"/>
    <w:rsid w:val="00C74AD7"/>
    <w:rsid w:val="00C750CC"/>
    <w:rsid w:val="00C7669B"/>
    <w:rsid w:val="00C80015"/>
    <w:rsid w:val="00C804B3"/>
    <w:rsid w:val="00C860DC"/>
    <w:rsid w:val="00C86643"/>
    <w:rsid w:val="00C958D5"/>
    <w:rsid w:val="00C95E1F"/>
    <w:rsid w:val="00CA2971"/>
    <w:rsid w:val="00CC2DFE"/>
    <w:rsid w:val="00CC356B"/>
    <w:rsid w:val="00CC57C6"/>
    <w:rsid w:val="00CC6B96"/>
    <w:rsid w:val="00CD3440"/>
    <w:rsid w:val="00CD6737"/>
    <w:rsid w:val="00CE39A8"/>
    <w:rsid w:val="00CF0D9C"/>
    <w:rsid w:val="00CF4069"/>
    <w:rsid w:val="00CF4652"/>
    <w:rsid w:val="00CF7FAA"/>
    <w:rsid w:val="00D03842"/>
    <w:rsid w:val="00D061FC"/>
    <w:rsid w:val="00D13EF7"/>
    <w:rsid w:val="00D1433B"/>
    <w:rsid w:val="00D14B0E"/>
    <w:rsid w:val="00D164EB"/>
    <w:rsid w:val="00D1750F"/>
    <w:rsid w:val="00D20B4C"/>
    <w:rsid w:val="00D233A0"/>
    <w:rsid w:val="00D246A3"/>
    <w:rsid w:val="00D25834"/>
    <w:rsid w:val="00D30759"/>
    <w:rsid w:val="00D348D6"/>
    <w:rsid w:val="00D425BA"/>
    <w:rsid w:val="00D43DEE"/>
    <w:rsid w:val="00D475B4"/>
    <w:rsid w:val="00D507C0"/>
    <w:rsid w:val="00D5253C"/>
    <w:rsid w:val="00D578D7"/>
    <w:rsid w:val="00D60713"/>
    <w:rsid w:val="00D62344"/>
    <w:rsid w:val="00D64305"/>
    <w:rsid w:val="00D70028"/>
    <w:rsid w:val="00D744AE"/>
    <w:rsid w:val="00D80A12"/>
    <w:rsid w:val="00D824CE"/>
    <w:rsid w:val="00D82A36"/>
    <w:rsid w:val="00D831A6"/>
    <w:rsid w:val="00D85484"/>
    <w:rsid w:val="00D87EBE"/>
    <w:rsid w:val="00D96015"/>
    <w:rsid w:val="00DA014F"/>
    <w:rsid w:val="00DA63ED"/>
    <w:rsid w:val="00DB112D"/>
    <w:rsid w:val="00DB434C"/>
    <w:rsid w:val="00DC1E09"/>
    <w:rsid w:val="00DC4651"/>
    <w:rsid w:val="00DC74AD"/>
    <w:rsid w:val="00DD185E"/>
    <w:rsid w:val="00DE24ED"/>
    <w:rsid w:val="00DE28F9"/>
    <w:rsid w:val="00DE4006"/>
    <w:rsid w:val="00DE5A8B"/>
    <w:rsid w:val="00E0128E"/>
    <w:rsid w:val="00E026A4"/>
    <w:rsid w:val="00E02F2B"/>
    <w:rsid w:val="00E030C5"/>
    <w:rsid w:val="00E04090"/>
    <w:rsid w:val="00E14262"/>
    <w:rsid w:val="00E16518"/>
    <w:rsid w:val="00E22633"/>
    <w:rsid w:val="00E25D06"/>
    <w:rsid w:val="00E30826"/>
    <w:rsid w:val="00E33340"/>
    <w:rsid w:val="00E36215"/>
    <w:rsid w:val="00E440CF"/>
    <w:rsid w:val="00E44E2A"/>
    <w:rsid w:val="00E44E3F"/>
    <w:rsid w:val="00E468CC"/>
    <w:rsid w:val="00E50D74"/>
    <w:rsid w:val="00E563E6"/>
    <w:rsid w:val="00E60625"/>
    <w:rsid w:val="00E6246D"/>
    <w:rsid w:val="00E65B42"/>
    <w:rsid w:val="00E75E1E"/>
    <w:rsid w:val="00E8379C"/>
    <w:rsid w:val="00E86CD8"/>
    <w:rsid w:val="00EA4471"/>
    <w:rsid w:val="00EA5509"/>
    <w:rsid w:val="00EB08F3"/>
    <w:rsid w:val="00EB3E7F"/>
    <w:rsid w:val="00EB5A6B"/>
    <w:rsid w:val="00EC0B77"/>
    <w:rsid w:val="00ED10DC"/>
    <w:rsid w:val="00ED16E7"/>
    <w:rsid w:val="00ED228B"/>
    <w:rsid w:val="00ED35A9"/>
    <w:rsid w:val="00ED3B48"/>
    <w:rsid w:val="00ED55F2"/>
    <w:rsid w:val="00ED7832"/>
    <w:rsid w:val="00EE0C11"/>
    <w:rsid w:val="00F017F1"/>
    <w:rsid w:val="00F1166A"/>
    <w:rsid w:val="00F16F6B"/>
    <w:rsid w:val="00F229E7"/>
    <w:rsid w:val="00F256BE"/>
    <w:rsid w:val="00F2760A"/>
    <w:rsid w:val="00F2790D"/>
    <w:rsid w:val="00F3569C"/>
    <w:rsid w:val="00F41E5F"/>
    <w:rsid w:val="00F45DB5"/>
    <w:rsid w:val="00F504A5"/>
    <w:rsid w:val="00F51618"/>
    <w:rsid w:val="00F57114"/>
    <w:rsid w:val="00F571DE"/>
    <w:rsid w:val="00F6289C"/>
    <w:rsid w:val="00F6474F"/>
    <w:rsid w:val="00F66095"/>
    <w:rsid w:val="00F75309"/>
    <w:rsid w:val="00F84167"/>
    <w:rsid w:val="00F84730"/>
    <w:rsid w:val="00F9574C"/>
    <w:rsid w:val="00F95A3C"/>
    <w:rsid w:val="00F97087"/>
    <w:rsid w:val="00F97AA2"/>
    <w:rsid w:val="00FA0136"/>
    <w:rsid w:val="00FA2CFF"/>
    <w:rsid w:val="00FA598D"/>
    <w:rsid w:val="00FA76FF"/>
    <w:rsid w:val="00FB1132"/>
    <w:rsid w:val="00FB2D46"/>
    <w:rsid w:val="00FB4E6F"/>
    <w:rsid w:val="00FC3377"/>
    <w:rsid w:val="00FC60B9"/>
    <w:rsid w:val="00FC62CE"/>
    <w:rsid w:val="00FC766B"/>
    <w:rsid w:val="00FD0667"/>
    <w:rsid w:val="00FD1CBD"/>
    <w:rsid w:val="00FD3EF9"/>
    <w:rsid w:val="00FD71DF"/>
    <w:rsid w:val="00FE2F79"/>
    <w:rsid w:val="00FE4D98"/>
    <w:rsid w:val="00FF02FB"/>
    <w:rsid w:val="00FF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1D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65C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970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0369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31D9"/>
    <w:pPr>
      <w:keepNext/>
      <w:autoSpaceDE/>
      <w:autoSpaceDN/>
      <w:adjustRightInd/>
      <w:spacing w:before="240" w:after="60"/>
      <w:jc w:val="both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791A"/>
    <w:rPr>
      <w:rFonts w:ascii="Arial" w:hAnsi="Arial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098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098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CC356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CC356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A471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4286D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2A471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0098B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7524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098B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97524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0098B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97524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0098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D623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202066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статьи"/>
    <w:basedOn w:val="Normal"/>
    <w:next w:val="Normal"/>
    <w:uiPriority w:val="99"/>
    <w:rsid w:val="009365C9"/>
    <w:pPr>
      <w:ind w:left="1612" w:hanging="892"/>
      <w:jc w:val="both"/>
    </w:pPr>
    <w:rPr>
      <w:rFonts w:ascii="Arial" w:hAnsi="Arial"/>
      <w:sz w:val="26"/>
      <w:szCs w:val="26"/>
    </w:rPr>
  </w:style>
  <w:style w:type="paragraph" w:customStyle="1" w:styleId="a0">
    <w:name w:val="Комментарий"/>
    <w:basedOn w:val="Normal"/>
    <w:next w:val="Normal"/>
    <w:uiPriority w:val="99"/>
    <w:rsid w:val="00594E6C"/>
    <w:pPr>
      <w:ind w:left="170"/>
      <w:jc w:val="both"/>
    </w:pPr>
    <w:rPr>
      <w:rFonts w:ascii="Arial" w:hAnsi="Arial"/>
      <w:i/>
      <w:iCs/>
      <w:color w:val="800080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F017F1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7705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098B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7705F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098B"/>
    <w:rPr>
      <w:sz w:val="16"/>
      <w:szCs w:val="16"/>
    </w:rPr>
  </w:style>
  <w:style w:type="paragraph" w:customStyle="1" w:styleId="a1">
    <w:name w:val="Обычный текст"/>
    <w:basedOn w:val="Normal"/>
    <w:uiPriority w:val="99"/>
    <w:rsid w:val="007705F4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customStyle="1" w:styleId="ConsNonformat">
    <w:name w:val="ConsNonformat"/>
    <w:uiPriority w:val="99"/>
    <w:rsid w:val="004F12B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1689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098B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81689F"/>
    <w:rPr>
      <w:rFonts w:cs="Times New Roman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D1750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392F5E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character" w:customStyle="1" w:styleId="a2">
    <w:name w:val="Цветовое выделение"/>
    <w:uiPriority w:val="99"/>
    <w:rsid w:val="00003EC0"/>
    <w:rPr>
      <w:b/>
      <w:color w:val="000080"/>
    </w:rPr>
  </w:style>
  <w:style w:type="character" w:customStyle="1" w:styleId="a3">
    <w:name w:val="Гипертекстовая ссылка"/>
    <w:uiPriority w:val="99"/>
    <w:rsid w:val="00003EC0"/>
    <w:rPr>
      <w:color w:val="008000"/>
    </w:rPr>
  </w:style>
  <w:style w:type="paragraph" w:customStyle="1" w:styleId="a4">
    <w:name w:val="Оглавление"/>
    <w:basedOn w:val="Normal"/>
    <w:next w:val="Normal"/>
    <w:uiPriority w:val="99"/>
    <w:rsid w:val="00003EC0"/>
    <w:pPr>
      <w:ind w:left="14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Колонтитул (левый)"/>
    <w:basedOn w:val="Normal"/>
    <w:next w:val="Normal"/>
    <w:uiPriority w:val="99"/>
    <w:rsid w:val="00042D20"/>
    <w:pPr>
      <w:jc w:val="both"/>
    </w:pPr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Normal"/>
    <w:uiPriority w:val="99"/>
    <w:rsid w:val="0096127C"/>
    <w:pPr>
      <w:widowControl/>
      <w:suppressAutoHyphens/>
      <w:autoSpaceDE/>
      <w:autoSpaceDN/>
      <w:adjustRightInd/>
      <w:ind w:firstLine="900"/>
    </w:pPr>
    <w:rPr>
      <w:sz w:val="28"/>
      <w:lang w:eastAsia="ar-SA"/>
    </w:rPr>
  </w:style>
  <w:style w:type="paragraph" w:customStyle="1" w:styleId="a6">
    <w:name w:val="Знак Знак Знак"/>
    <w:basedOn w:val="Normal"/>
    <w:uiPriority w:val="99"/>
    <w:rsid w:val="00C3396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22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8B"/>
    <w:rPr>
      <w:sz w:val="0"/>
      <w:szCs w:val="0"/>
    </w:rPr>
  </w:style>
  <w:style w:type="paragraph" w:styleId="PlainText">
    <w:name w:val="Plain Text"/>
    <w:basedOn w:val="Normal"/>
    <w:link w:val="PlainTextChar"/>
    <w:uiPriority w:val="99"/>
    <w:rsid w:val="003150A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50A1"/>
    <w:rPr>
      <w:rFonts w:ascii="Courier New" w:hAnsi="Courier New"/>
    </w:rPr>
  </w:style>
  <w:style w:type="paragraph" w:customStyle="1" w:styleId="ConsPlusNormal">
    <w:name w:val="ConsPlusNormal"/>
    <w:uiPriority w:val="99"/>
    <w:rsid w:val="001614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3A461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Сравнение редакций. Добавленный фрагмент"/>
    <w:uiPriority w:val="99"/>
    <w:rsid w:val="00265CE6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9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9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596</Words>
  <Characters>3401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subject/>
  <dc:creator>1</dc:creator>
  <cp:keywords/>
  <dc:description/>
  <cp:lastModifiedBy>Пользователь</cp:lastModifiedBy>
  <cp:revision>2</cp:revision>
  <cp:lastPrinted>2023-05-02T07:26:00Z</cp:lastPrinted>
  <dcterms:created xsi:type="dcterms:W3CDTF">2023-05-02T07:27:00Z</dcterms:created>
  <dcterms:modified xsi:type="dcterms:W3CDTF">2023-05-02T07:27:00Z</dcterms:modified>
</cp:coreProperties>
</file>