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01" w:rsidRDefault="000C0901" w:rsidP="00467D3A">
      <w:pPr>
        <w:tabs>
          <w:tab w:val="left" w:pos="550"/>
          <w:tab w:val="left" w:pos="851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C0901" w:rsidRDefault="000C0901" w:rsidP="008D2AE7">
      <w:pPr>
        <w:tabs>
          <w:tab w:val="left" w:pos="456"/>
          <w:tab w:val="left" w:pos="540"/>
          <w:tab w:val="center" w:pos="481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КРАСНОДАРСКИЙ КРАЙ</w:t>
      </w:r>
    </w:p>
    <w:p w:rsidR="000C0901" w:rsidRDefault="000C0901" w:rsidP="008D2AE7">
      <w:pPr>
        <w:tabs>
          <w:tab w:val="left" w:pos="456"/>
          <w:tab w:val="left" w:pos="362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КРЫМСКИЙ РАЙОН</w:t>
      </w:r>
    </w:p>
    <w:p w:rsidR="000C0901" w:rsidRDefault="000C0901" w:rsidP="008D2AE7">
      <w:pPr>
        <w:tabs>
          <w:tab w:val="left" w:pos="45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АДМИНИСТРАЦИЯ АДАГУМСКОГО СЕЛЬСКОГО ПОСЕЛЕНИЯ</w:t>
      </w:r>
    </w:p>
    <w:p w:rsidR="000C0901" w:rsidRDefault="000C0901" w:rsidP="008D2AE7">
      <w:pPr>
        <w:tabs>
          <w:tab w:val="left" w:pos="45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КРЫМСКИЙ РАЙОН</w:t>
      </w:r>
    </w:p>
    <w:p w:rsidR="000C0901" w:rsidRDefault="000C0901" w:rsidP="008D2AE7">
      <w:pPr>
        <w:tabs>
          <w:tab w:val="left" w:pos="456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C0901" w:rsidRDefault="000C0901" w:rsidP="008D2AE7">
      <w:pPr>
        <w:tabs>
          <w:tab w:val="left" w:pos="456"/>
          <w:tab w:val="left" w:pos="88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0C0901" w:rsidRDefault="000C0901" w:rsidP="008D2AE7">
      <w:pPr>
        <w:tabs>
          <w:tab w:val="left" w:pos="45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C0901" w:rsidRDefault="000C0901" w:rsidP="008D2AE7">
      <w:pPr>
        <w:tabs>
          <w:tab w:val="left" w:pos="550"/>
          <w:tab w:val="left" w:pos="770"/>
          <w:tab w:val="left" w:pos="1100"/>
          <w:tab w:val="left" w:pos="7740"/>
        </w:tabs>
        <w:spacing w:before="280" w:after="0" w:line="240" w:lineRule="auto"/>
        <w:ind w:firstLine="708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    </w:t>
      </w:r>
      <w:r>
        <w:rPr>
          <w:rFonts w:ascii="Arial" w:hAnsi="Arial" w:cs="Arial"/>
          <w:noProof/>
          <w:sz w:val="24"/>
          <w:szCs w:val="24"/>
          <w:lang w:eastAsia="ru-RU"/>
        </w:rPr>
        <w:t>02 июля 2015 года                   № 117                                   х.Адагум</w:t>
      </w:r>
    </w:p>
    <w:p w:rsidR="000C0901" w:rsidRDefault="000C0901" w:rsidP="008D2AE7">
      <w:pPr>
        <w:spacing w:after="0" w:line="240" w:lineRule="auto"/>
        <w:ind w:right="-6"/>
        <w:rPr>
          <w:rFonts w:ascii="Times New Roman" w:hAnsi="Times New Roman"/>
          <w:b/>
          <w:bCs/>
          <w:color w:val="FFFFFF"/>
          <w:sz w:val="24"/>
          <w:szCs w:val="24"/>
          <w:lang w:eastAsia="ru-RU"/>
        </w:rPr>
      </w:pPr>
    </w:p>
    <w:p w:rsidR="000C0901" w:rsidRPr="000A2940" w:rsidRDefault="000C0901" w:rsidP="00D937C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C0901" w:rsidRPr="008D2AE7" w:rsidRDefault="000C0901" w:rsidP="00F74325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  <w:r w:rsidRPr="008D2AE7">
        <w:rPr>
          <w:rFonts w:ascii="Arial" w:hAnsi="Arial" w:cs="Arial"/>
          <w:b/>
          <w:sz w:val="32"/>
          <w:szCs w:val="32"/>
          <w:lang w:eastAsia="ar-SA"/>
        </w:rPr>
        <w:t>Об утверждении административного регламента по предоставлению муниципальной услуги «</w:t>
      </w:r>
      <w:r w:rsidRPr="008D2AE7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Утверждение схемы р</w:t>
      </w:r>
      <w:r>
        <w:rPr>
          <w:rFonts w:ascii="Arial" w:hAnsi="Arial" w:cs="Arial"/>
          <w:b/>
          <w:bCs/>
          <w:kern w:val="1"/>
          <w:sz w:val="32"/>
          <w:szCs w:val="32"/>
          <w:lang w:eastAsia="ar-SA"/>
        </w:rPr>
        <w:t xml:space="preserve">асположения земельного участка </w:t>
      </w:r>
      <w:r w:rsidRPr="008D2AE7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 xml:space="preserve">на кадастровом плане или кадастровой карте </w:t>
      </w:r>
    </w:p>
    <w:p w:rsidR="000C0901" w:rsidRPr="008D2AE7" w:rsidRDefault="000C0901" w:rsidP="00F74325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  <w:r w:rsidRPr="008D2AE7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>соответствующей территории»</w:t>
      </w:r>
    </w:p>
    <w:p w:rsidR="000C0901" w:rsidRPr="008D2AE7" w:rsidRDefault="000C0901" w:rsidP="00D937C1">
      <w:pPr>
        <w:tabs>
          <w:tab w:val="left" w:pos="851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</w:p>
    <w:p w:rsidR="000C0901" w:rsidRPr="000A2940" w:rsidRDefault="000C0901" w:rsidP="00D937C1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0C0901" w:rsidRPr="008D2AE7" w:rsidRDefault="000C0901" w:rsidP="004B5B9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D2AE7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r>
        <w:rPr>
          <w:rFonts w:ascii="Arial" w:hAnsi="Arial" w:cs="Arial"/>
          <w:sz w:val="24"/>
          <w:szCs w:val="24"/>
        </w:rPr>
        <w:t xml:space="preserve">законом от 6 октября 2003 года </w:t>
      </w:r>
      <w:r w:rsidRPr="008D2AE7">
        <w:rPr>
          <w:rFonts w:ascii="Arial" w:hAnsi="Arial" w:cs="Arial"/>
          <w:sz w:val="24"/>
          <w:szCs w:val="24"/>
        </w:rPr>
        <w:t>№ 131-ФЗ «Об общих принципах организации местного самоуправления в Российской Федерации», Федеральны</w:t>
      </w:r>
      <w:r>
        <w:rPr>
          <w:rFonts w:ascii="Arial" w:hAnsi="Arial" w:cs="Arial"/>
          <w:sz w:val="24"/>
          <w:szCs w:val="24"/>
        </w:rPr>
        <w:t xml:space="preserve">м законом от 27 июля 2010 года </w:t>
      </w:r>
      <w:r w:rsidRPr="008D2AE7">
        <w:rPr>
          <w:rFonts w:ascii="Arial" w:hAnsi="Arial" w:cs="Arial"/>
          <w:sz w:val="24"/>
          <w:szCs w:val="24"/>
        </w:rPr>
        <w:t xml:space="preserve">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Адагумского сельского </w:t>
      </w:r>
      <w:r w:rsidRPr="008D2AE7">
        <w:rPr>
          <w:rFonts w:ascii="Arial" w:hAnsi="Arial" w:cs="Arial"/>
          <w:sz w:val="24"/>
          <w:szCs w:val="24"/>
        </w:rPr>
        <w:t>поселения Крымского района, постановляю:</w:t>
      </w:r>
    </w:p>
    <w:p w:rsidR="000C0901" w:rsidRPr="008D2AE7" w:rsidRDefault="000C0901" w:rsidP="004B5B9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 </w:t>
      </w:r>
      <w:r w:rsidRPr="008D2AE7">
        <w:rPr>
          <w:rFonts w:ascii="Arial" w:hAnsi="Arial" w:cs="Arial"/>
          <w:sz w:val="24"/>
          <w:szCs w:val="24"/>
        </w:rPr>
        <w:t xml:space="preserve">Утвердить Административный регламент администрации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Адагумского сельского </w:t>
      </w:r>
      <w:r w:rsidRPr="008D2AE7">
        <w:rPr>
          <w:rFonts w:ascii="Arial" w:hAnsi="Arial" w:cs="Arial"/>
          <w:sz w:val="24"/>
          <w:szCs w:val="24"/>
        </w:rPr>
        <w:t>поселения Крымского района по предоставлению муниципальной услуги «Утверждение схемы расположения земельного участка на кадастровом плане или кадастровой карте соответствующей территории» (приложение).</w:t>
      </w:r>
    </w:p>
    <w:p w:rsidR="000C0901" w:rsidRPr="008D2AE7" w:rsidRDefault="000C0901" w:rsidP="004B5B94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D2AE7">
        <w:rPr>
          <w:rFonts w:ascii="Arial" w:hAnsi="Arial" w:cs="Arial"/>
          <w:sz w:val="24"/>
          <w:szCs w:val="24"/>
        </w:rPr>
        <w:t xml:space="preserve">2. </w:t>
      </w:r>
      <w:bookmarkStart w:id="0" w:name="sub_5"/>
      <w:r w:rsidRPr="008D2AE7">
        <w:rPr>
          <w:rFonts w:ascii="Arial" w:hAnsi="Arial" w:cs="Arial"/>
          <w:sz w:val="24"/>
          <w:szCs w:val="24"/>
        </w:rPr>
        <w:t>Настоящее постановление подлежит обнародованию.</w:t>
      </w:r>
    </w:p>
    <w:p w:rsidR="000C0901" w:rsidRPr="008D2AE7" w:rsidRDefault="000C0901" w:rsidP="004B5B94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D2AE7">
        <w:rPr>
          <w:rFonts w:ascii="Arial" w:hAnsi="Arial" w:cs="Arial"/>
          <w:sz w:val="24"/>
          <w:szCs w:val="24"/>
        </w:rPr>
        <w:t xml:space="preserve">3. Настоящее постановления разместить на официальном сайте администрации Адагумского сельского поселения Крымского района в сети Интернет. </w:t>
      </w:r>
    </w:p>
    <w:bookmarkEnd w:id="0"/>
    <w:p w:rsidR="000C0901" w:rsidRPr="008D2AE7" w:rsidRDefault="000C0901" w:rsidP="00467D3A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467D3A">
        <w:rPr>
          <w:rFonts w:ascii="Arial" w:hAnsi="Arial" w:cs="Arial"/>
          <w:color w:val="000000"/>
          <w:sz w:val="24"/>
          <w:szCs w:val="24"/>
        </w:rPr>
        <w:t>4.</w:t>
      </w:r>
      <w:r w:rsidRPr="008D2AE7">
        <w:rPr>
          <w:rFonts w:ascii="Arial" w:hAnsi="Arial" w:cs="Arial"/>
          <w:sz w:val="24"/>
          <w:szCs w:val="24"/>
        </w:rPr>
        <w:t xml:space="preserve"> Контроль за выполнением настоящего постановления оставляю за собой</w:t>
      </w:r>
    </w:p>
    <w:p w:rsidR="000C0901" w:rsidRPr="008D2AE7" w:rsidRDefault="000C0901" w:rsidP="00467D3A">
      <w:pPr>
        <w:tabs>
          <w:tab w:val="left" w:pos="1211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sub_6"/>
      <w:r>
        <w:rPr>
          <w:rFonts w:ascii="Arial" w:hAnsi="Arial" w:cs="Arial"/>
          <w:sz w:val="24"/>
          <w:szCs w:val="24"/>
        </w:rPr>
        <w:t xml:space="preserve">       </w:t>
      </w:r>
      <w:r w:rsidRPr="008D2AE7">
        <w:rPr>
          <w:rFonts w:ascii="Arial" w:hAnsi="Arial" w:cs="Arial"/>
          <w:sz w:val="24"/>
          <w:szCs w:val="24"/>
        </w:rPr>
        <w:t xml:space="preserve">5. Постановление вступает в силу </w:t>
      </w:r>
      <w:bookmarkEnd w:id="1"/>
      <w:r w:rsidRPr="008D2AE7">
        <w:rPr>
          <w:rFonts w:ascii="Arial" w:hAnsi="Arial" w:cs="Arial"/>
          <w:sz w:val="24"/>
          <w:szCs w:val="24"/>
        </w:rPr>
        <w:t>со дня его обнародования.</w:t>
      </w:r>
    </w:p>
    <w:p w:rsidR="000C0901" w:rsidRPr="008D2AE7" w:rsidRDefault="000C0901" w:rsidP="006B217B">
      <w:pPr>
        <w:suppressAutoHyphens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C0901" w:rsidRDefault="000C0901" w:rsidP="006B217B">
      <w:pPr>
        <w:suppressAutoHyphens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C0901" w:rsidRPr="008D2AE7" w:rsidRDefault="000C0901" w:rsidP="006B217B">
      <w:pPr>
        <w:suppressAutoHyphens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ar-SA"/>
        </w:rPr>
      </w:pPr>
    </w:p>
    <w:p w:rsidR="000C0901" w:rsidRPr="008D2AE7" w:rsidRDefault="000C0901" w:rsidP="006B217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Глава </w:t>
      </w:r>
    </w:p>
    <w:p w:rsidR="000C0901" w:rsidRPr="008D2AE7" w:rsidRDefault="000C0901" w:rsidP="006B217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Адагумского сельского поселения </w:t>
      </w:r>
    </w:p>
    <w:p w:rsidR="000C0901" w:rsidRDefault="000C0901" w:rsidP="006B217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Крымского района        </w:t>
      </w:r>
      <w:r w:rsidRPr="008D2AE7">
        <w:rPr>
          <w:rFonts w:ascii="Arial" w:hAnsi="Arial" w:cs="Arial"/>
          <w:sz w:val="24"/>
          <w:szCs w:val="24"/>
          <w:lang w:eastAsia="ar-SA"/>
        </w:rPr>
        <w:tab/>
        <w:t xml:space="preserve">               </w:t>
      </w:r>
      <w:r w:rsidRPr="008D2AE7">
        <w:rPr>
          <w:rFonts w:ascii="Arial" w:hAnsi="Arial" w:cs="Arial"/>
          <w:sz w:val="24"/>
          <w:szCs w:val="24"/>
          <w:lang w:eastAsia="ar-SA"/>
        </w:rPr>
        <w:tab/>
      </w:r>
      <w:r w:rsidRPr="008D2AE7"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</w:t>
      </w:r>
    </w:p>
    <w:p w:rsidR="000C0901" w:rsidRPr="008D2AE7" w:rsidRDefault="000C0901" w:rsidP="00467D3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П.Д.Багмут</w:t>
      </w:r>
    </w:p>
    <w:p w:rsidR="000C0901" w:rsidRDefault="000C0901" w:rsidP="00467D3A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C0901" w:rsidRDefault="000C0901" w:rsidP="00467D3A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C0901" w:rsidRDefault="000C0901" w:rsidP="00467D3A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C0901" w:rsidRDefault="000C0901" w:rsidP="00467D3A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ПРИЛОЖЕНИЕ </w:t>
      </w:r>
    </w:p>
    <w:p w:rsidR="000C0901" w:rsidRDefault="000C0901" w:rsidP="00467D3A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УТВЕРЖДЕНЫ</w:t>
      </w:r>
    </w:p>
    <w:p w:rsidR="000C0901" w:rsidRDefault="000C0901" w:rsidP="00467D3A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постановлением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</w:p>
    <w:p w:rsidR="000C0901" w:rsidRDefault="000C0901" w:rsidP="00467D3A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Адагумского сельского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поселения </w:t>
      </w:r>
    </w:p>
    <w:p w:rsidR="000C0901" w:rsidRPr="008D2AE7" w:rsidRDefault="000C0901" w:rsidP="00467D3A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Крымского района </w:t>
      </w:r>
    </w:p>
    <w:p w:rsidR="000C0901" w:rsidRPr="008D2AE7" w:rsidRDefault="000C0901" w:rsidP="00467D3A">
      <w:pPr>
        <w:tabs>
          <w:tab w:val="left" w:pos="851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от 02.07.2015г. № 117</w:t>
      </w:r>
    </w:p>
    <w:p w:rsidR="000C0901" w:rsidRPr="008D2AE7" w:rsidRDefault="000C0901" w:rsidP="001C5417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C0901" w:rsidRPr="008D2AE7" w:rsidRDefault="000C0901" w:rsidP="00467D3A">
      <w:pPr>
        <w:keepNext/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</w:p>
    <w:p w:rsidR="000C0901" w:rsidRPr="008D2AE7" w:rsidRDefault="000C0901" w:rsidP="001C5417">
      <w:pPr>
        <w:keepNext/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D2AE7">
        <w:rPr>
          <w:rFonts w:ascii="Arial" w:hAnsi="Arial" w:cs="Arial"/>
          <w:b/>
          <w:sz w:val="24"/>
          <w:szCs w:val="24"/>
          <w:lang w:eastAsia="ar-SA"/>
        </w:rPr>
        <w:t>Административный регламент</w:t>
      </w:r>
    </w:p>
    <w:p w:rsidR="000C0901" w:rsidRPr="008D2AE7" w:rsidRDefault="000C0901" w:rsidP="001C54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D2AE7">
        <w:rPr>
          <w:rFonts w:ascii="Arial" w:hAnsi="Arial" w:cs="Arial"/>
          <w:b/>
          <w:sz w:val="24"/>
          <w:szCs w:val="24"/>
          <w:lang w:eastAsia="ar-SA"/>
        </w:rPr>
        <w:t xml:space="preserve">по предоставлению муниципальной услуги </w:t>
      </w:r>
    </w:p>
    <w:p w:rsidR="000C0901" w:rsidRPr="008D2AE7" w:rsidRDefault="000C0901" w:rsidP="001C5417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D2AE7">
        <w:rPr>
          <w:rFonts w:ascii="Arial" w:hAnsi="Arial" w:cs="Arial"/>
          <w:b/>
          <w:sz w:val="24"/>
          <w:szCs w:val="24"/>
          <w:lang w:eastAsia="ar-SA"/>
        </w:rPr>
        <w:t>«</w:t>
      </w:r>
      <w:r w:rsidRPr="008D2AE7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Утверждение схемы расположения земельного участка на кадастрово</w:t>
      </w:r>
      <w:r>
        <w:rPr>
          <w:rFonts w:ascii="Arial" w:hAnsi="Arial" w:cs="Arial"/>
          <w:b/>
          <w:bCs/>
          <w:kern w:val="2"/>
          <w:sz w:val="24"/>
          <w:szCs w:val="24"/>
          <w:lang w:eastAsia="ar-SA"/>
        </w:rPr>
        <w:t xml:space="preserve">м плане или кадастровой карте </w:t>
      </w:r>
      <w:r w:rsidRPr="008D2AE7">
        <w:rPr>
          <w:rFonts w:ascii="Arial" w:hAnsi="Arial" w:cs="Arial"/>
          <w:b/>
          <w:bCs/>
          <w:kern w:val="2"/>
          <w:sz w:val="24"/>
          <w:szCs w:val="24"/>
          <w:lang w:eastAsia="ar-SA"/>
        </w:rPr>
        <w:t>соответствующей территории</w:t>
      </w:r>
      <w:r w:rsidRPr="008D2AE7">
        <w:rPr>
          <w:rFonts w:ascii="Arial" w:hAnsi="Arial" w:cs="Arial"/>
          <w:b/>
          <w:sz w:val="24"/>
          <w:szCs w:val="24"/>
          <w:lang w:eastAsia="ar-SA"/>
        </w:rPr>
        <w:t>»</w:t>
      </w:r>
    </w:p>
    <w:p w:rsidR="000C0901" w:rsidRPr="008D2AE7" w:rsidRDefault="000C0901" w:rsidP="001C5417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C0901" w:rsidRPr="008D2AE7" w:rsidRDefault="000C0901" w:rsidP="00467D3A">
      <w:pPr>
        <w:widowControl w:val="0"/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                                                1. </w:t>
      </w:r>
      <w:r w:rsidRPr="008D2AE7">
        <w:rPr>
          <w:rFonts w:ascii="Arial" w:hAnsi="Arial" w:cs="Arial"/>
          <w:b/>
          <w:sz w:val="24"/>
          <w:szCs w:val="24"/>
          <w:lang w:eastAsia="ar-SA"/>
        </w:rPr>
        <w:t>Общие положения</w:t>
      </w:r>
    </w:p>
    <w:p w:rsidR="000C0901" w:rsidRPr="008D2AE7" w:rsidRDefault="000C0901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8D2AE7">
        <w:rPr>
          <w:rFonts w:ascii="Arial" w:hAnsi="Arial" w:cs="Arial"/>
          <w:sz w:val="24"/>
          <w:szCs w:val="24"/>
          <w:lang w:eastAsia="ar-SA"/>
        </w:rPr>
        <w:t>Предмет регулирования настоящего административного регламента</w:t>
      </w:r>
    </w:p>
    <w:p w:rsidR="000C0901" w:rsidRPr="008D2AE7" w:rsidRDefault="000C0901" w:rsidP="00467D3A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1.1. </w:t>
      </w:r>
      <w:r w:rsidRPr="008D2AE7">
        <w:rPr>
          <w:rFonts w:ascii="Arial" w:hAnsi="Arial" w:cs="Arial"/>
          <w:sz w:val="24"/>
          <w:szCs w:val="24"/>
          <w:lang w:eastAsia="ar-SA"/>
        </w:rPr>
        <w:t>Административный регламент предоставления муниципальной услуги «Утверждение схемы расположения земельного участка на кадастровом плане или кадастровой карте  соответствующей территории»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утверждению схемы расположения земельного участка на кадастров</w:t>
      </w:r>
      <w:r>
        <w:rPr>
          <w:rFonts w:ascii="Arial" w:hAnsi="Arial" w:cs="Arial"/>
          <w:sz w:val="24"/>
          <w:szCs w:val="24"/>
          <w:lang w:eastAsia="ar-SA"/>
        </w:rPr>
        <w:t xml:space="preserve">ом плане или кадастровой карте </w:t>
      </w:r>
      <w:r w:rsidRPr="008D2AE7">
        <w:rPr>
          <w:rFonts w:ascii="Arial" w:hAnsi="Arial" w:cs="Arial"/>
          <w:sz w:val="24"/>
          <w:szCs w:val="24"/>
          <w:lang w:eastAsia="ar-SA"/>
        </w:rPr>
        <w:t>соответствующей территории (далее – муниципальная услуга).</w:t>
      </w:r>
    </w:p>
    <w:p w:rsidR="000C0901" w:rsidRPr="008D2AE7" w:rsidRDefault="000C0901" w:rsidP="00467D3A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0C0901" w:rsidRPr="008D2AE7" w:rsidRDefault="000C0901" w:rsidP="00467D3A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Административный регламент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 в порядке, установленном федеральным законодательством.</w:t>
      </w:r>
    </w:p>
    <w:p w:rsidR="000C0901" w:rsidRPr="008D2AE7" w:rsidRDefault="000C0901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8D2AE7">
        <w:rPr>
          <w:rFonts w:ascii="Arial" w:hAnsi="Arial" w:cs="Arial"/>
          <w:sz w:val="24"/>
          <w:szCs w:val="24"/>
          <w:lang w:eastAsia="ar-SA"/>
        </w:rPr>
        <w:t>Круг заявителей</w:t>
      </w:r>
    </w:p>
    <w:p w:rsidR="000C0901" w:rsidRPr="008D2AE7" w:rsidRDefault="000C0901" w:rsidP="00467D3A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1.2. </w:t>
      </w:r>
      <w:r w:rsidRPr="008D2AE7">
        <w:rPr>
          <w:rFonts w:ascii="Arial" w:hAnsi="Arial" w:cs="Arial"/>
          <w:sz w:val="24"/>
          <w:szCs w:val="24"/>
          <w:lang w:eastAsia="ar-SA"/>
        </w:rPr>
        <w:t>Получателями муниципальной услуги являются физические и юридические лица (далее – заявители).</w:t>
      </w:r>
    </w:p>
    <w:p w:rsidR="000C0901" w:rsidRPr="008D2AE7" w:rsidRDefault="000C0901" w:rsidP="00467D3A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53781">
        <w:rPr>
          <w:rFonts w:ascii="Arial" w:hAnsi="Arial" w:cs="Arial"/>
          <w:color w:val="000000"/>
          <w:sz w:val="24"/>
          <w:szCs w:val="24"/>
          <w:lang w:eastAsia="ar-SA"/>
        </w:rPr>
        <w:t xml:space="preserve">       Заявитель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 может воспользоваться муниципальной услугой через законного или уполномоченного представителя (далее – представители).</w:t>
      </w:r>
    </w:p>
    <w:p w:rsidR="000C0901" w:rsidRPr="008D2AE7" w:rsidRDefault="000C0901" w:rsidP="00253781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указанных правоотношениях по получению муниципальной услуги.</w:t>
      </w:r>
    </w:p>
    <w:p w:rsidR="000C0901" w:rsidRPr="008D2AE7" w:rsidRDefault="000C0901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8D2AE7">
        <w:rPr>
          <w:rFonts w:ascii="Arial" w:hAnsi="Arial" w:cs="Arial"/>
          <w:sz w:val="24"/>
          <w:szCs w:val="24"/>
          <w:lang w:eastAsia="ar-SA"/>
        </w:rPr>
        <w:t>Требования к порядку информирования о предоставлении муниципальной услуги</w:t>
      </w:r>
    </w:p>
    <w:p w:rsidR="000C0901" w:rsidRPr="008D2AE7" w:rsidRDefault="000C0901" w:rsidP="00253781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1.3. </w:t>
      </w:r>
      <w:r w:rsidRPr="008D2AE7">
        <w:rPr>
          <w:rFonts w:ascii="Arial" w:hAnsi="Arial" w:cs="Arial"/>
          <w:sz w:val="24"/>
          <w:szCs w:val="24"/>
          <w:lang w:eastAsia="ar-SA"/>
        </w:rPr>
        <w:t>Получение информации о порядке предоставления муниципальной услуги осуществляется:</w:t>
      </w:r>
    </w:p>
    <w:p w:rsidR="000C0901" w:rsidRPr="008D2AE7" w:rsidRDefault="000C0901" w:rsidP="00253781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в муниципальном автономном учреждении «Крымский многофункциональный центр предоставления государственных и муниципальных услуг муни</w:t>
      </w:r>
      <w:r>
        <w:rPr>
          <w:rFonts w:ascii="Arial" w:hAnsi="Arial" w:cs="Arial"/>
          <w:sz w:val="24"/>
          <w:szCs w:val="24"/>
          <w:lang w:eastAsia="ar-SA"/>
        </w:rPr>
        <w:t>ципального образования Крымский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 район» (далее – МАУ МФЦ) и (или) администрации Адагумского се</w:t>
      </w:r>
      <w:r>
        <w:rPr>
          <w:rFonts w:ascii="Arial" w:hAnsi="Arial" w:cs="Arial"/>
          <w:sz w:val="24"/>
          <w:szCs w:val="24"/>
          <w:lang w:eastAsia="ar-SA"/>
        </w:rPr>
        <w:t xml:space="preserve">льского </w:t>
      </w:r>
      <w:r w:rsidRPr="008D2AE7">
        <w:rPr>
          <w:rFonts w:ascii="Arial" w:hAnsi="Arial" w:cs="Arial"/>
          <w:sz w:val="24"/>
          <w:szCs w:val="24"/>
          <w:lang w:eastAsia="ar-SA"/>
        </w:rPr>
        <w:t>поселения Крымского района;</w:t>
      </w:r>
    </w:p>
    <w:p w:rsidR="000C0901" w:rsidRPr="008D2AE7" w:rsidRDefault="000C0901" w:rsidP="00253781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на портале государственных и муниципальных услуг Краснодарского края: http://pgu.krasnodar.ru;</w:t>
      </w:r>
    </w:p>
    <w:p w:rsidR="000C0901" w:rsidRPr="008D2AE7" w:rsidRDefault="000C0901" w:rsidP="00253781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с использованием средств телефонной связи;</w:t>
      </w:r>
    </w:p>
    <w:p w:rsidR="000C0901" w:rsidRPr="008D2AE7" w:rsidRDefault="000C0901" w:rsidP="00253781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посредством письменных обращений в МАУ МФЦ и администрацию Адагумского сель</w:t>
      </w:r>
      <w:r>
        <w:rPr>
          <w:rFonts w:ascii="Arial" w:hAnsi="Arial" w:cs="Arial"/>
          <w:sz w:val="24"/>
          <w:szCs w:val="24"/>
          <w:lang w:eastAsia="ar-SA"/>
        </w:rPr>
        <w:t>ского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 поселения Крымского района;</w:t>
      </w:r>
    </w:p>
    <w:p w:rsidR="000C0901" w:rsidRPr="008D2AE7" w:rsidRDefault="000C0901" w:rsidP="00253781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на информационных стендах МАУ МФЦ и адми</w:t>
      </w:r>
      <w:r>
        <w:rPr>
          <w:rFonts w:ascii="Arial" w:hAnsi="Arial" w:cs="Arial"/>
          <w:sz w:val="24"/>
          <w:szCs w:val="24"/>
          <w:lang w:eastAsia="ar-SA"/>
        </w:rPr>
        <w:t>нистрации Адагумского сельского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 поселения Крымского района.</w:t>
      </w:r>
    </w:p>
    <w:p w:rsidR="000C0901" w:rsidRPr="008D2AE7" w:rsidRDefault="000C0901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8D2AE7">
        <w:rPr>
          <w:rFonts w:ascii="Arial" w:hAnsi="Arial" w:cs="Arial"/>
          <w:sz w:val="24"/>
          <w:szCs w:val="24"/>
          <w:lang w:eastAsia="ar-SA"/>
        </w:rPr>
        <w:t>Адреса местонахождения уполномоченных органов</w:t>
      </w:r>
    </w:p>
    <w:p w:rsidR="000C0901" w:rsidRPr="008D2AE7" w:rsidRDefault="000C0901" w:rsidP="00253781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1.4. Муниципальное автономное учреждение «Крымский многофункциональный центр предоставления государственных и муниципальных услуг муниц</w:t>
      </w:r>
      <w:r>
        <w:rPr>
          <w:rFonts w:ascii="Arial" w:hAnsi="Arial" w:cs="Arial"/>
          <w:sz w:val="24"/>
          <w:szCs w:val="24"/>
          <w:lang w:eastAsia="ar-SA"/>
        </w:rPr>
        <w:t xml:space="preserve">ипального образования Крымский </w:t>
      </w:r>
      <w:r w:rsidRPr="008D2AE7">
        <w:rPr>
          <w:rFonts w:ascii="Arial" w:hAnsi="Arial" w:cs="Arial"/>
          <w:sz w:val="24"/>
          <w:szCs w:val="24"/>
          <w:lang w:eastAsia="ar-SA"/>
        </w:rPr>
        <w:t>район» находится по адресу: 353380, Краснодарский край, город Крымск, улица Адагумская, 153.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0C0901" w:rsidRPr="008D2AE7" w:rsidTr="002A4433">
        <w:trPr>
          <w:jc w:val="center"/>
        </w:trPr>
        <w:tc>
          <w:tcPr>
            <w:tcW w:w="2500" w:type="pct"/>
          </w:tcPr>
          <w:p w:rsidR="000C0901" w:rsidRPr="008D2AE7" w:rsidRDefault="000C0901" w:rsidP="0025378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  <w:tc>
          <w:tcPr>
            <w:tcW w:w="2500" w:type="pct"/>
            <w:vAlign w:val="center"/>
          </w:tcPr>
          <w:p w:rsidR="000C0901" w:rsidRPr="008D2AE7" w:rsidRDefault="000C0901" w:rsidP="002A4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  <w:lang w:eastAsia="ar-SA"/>
              </w:rPr>
              <w:t>mfc.krymsk@mail.ru</w:t>
            </w:r>
          </w:p>
        </w:tc>
      </w:tr>
      <w:tr w:rsidR="000C0901" w:rsidRPr="008D2AE7" w:rsidTr="002A4433">
        <w:trPr>
          <w:jc w:val="center"/>
        </w:trPr>
        <w:tc>
          <w:tcPr>
            <w:tcW w:w="2500" w:type="pct"/>
          </w:tcPr>
          <w:p w:rsidR="000C0901" w:rsidRPr="008D2AE7" w:rsidRDefault="000C0901" w:rsidP="0025378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Официальный сайт</w:t>
            </w:r>
          </w:p>
        </w:tc>
        <w:tc>
          <w:tcPr>
            <w:tcW w:w="2500" w:type="pct"/>
            <w:vAlign w:val="center"/>
          </w:tcPr>
          <w:p w:rsidR="000C0901" w:rsidRPr="008D2AE7" w:rsidRDefault="000C0901" w:rsidP="002A4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  <w:lang w:val="en-US" w:eastAsia="ar-SA"/>
              </w:rPr>
              <w:t>www</w:t>
            </w:r>
            <w:r w:rsidRPr="008D2AE7">
              <w:rPr>
                <w:rFonts w:ascii="Arial" w:hAnsi="Arial" w:cs="Arial"/>
                <w:sz w:val="24"/>
                <w:szCs w:val="24"/>
                <w:lang w:eastAsia="ar-SA"/>
              </w:rPr>
              <w:t>.krymskmfc.ru</w:t>
            </w:r>
          </w:p>
        </w:tc>
      </w:tr>
      <w:tr w:rsidR="000C0901" w:rsidRPr="008D2AE7" w:rsidTr="002A4433">
        <w:trPr>
          <w:jc w:val="center"/>
        </w:trPr>
        <w:tc>
          <w:tcPr>
            <w:tcW w:w="2500" w:type="pct"/>
          </w:tcPr>
          <w:p w:rsidR="000C0901" w:rsidRPr="008D2AE7" w:rsidRDefault="000C0901" w:rsidP="0025378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2500" w:type="pct"/>
            <w:vAlign w:val="center"/>
          </w:tcPr>
          <w:p w:rsidR="000C0901" w:rsidRPr="008D2AE7" w:rsidRDefault="000C0901" w:rsidP="002A4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  <w:lang w:eastAsia="ar-SA"/>
              </w:rPr>
              <w:t>8 (86131) 4-37-74</w:t>
            </w:r>
          </w:p>
        </w:tc>
      </w:tr>
      <w:tr w:rsidR="000C0901" w:rsidRPr="008D2AE7" w:rsidTr="002A4433">
        <w:trPr>
          <w:jc w:val="center"/>
        </w:trPr>
        <w:tc>
          <w:tcPr>
            <w:tcW w:w="2500" w:type="pct"/>
          </w:tcPr>
          <w:p w:rsidR="000C0901" w:rsidRPr="008D2AE7" w:rsidRDefault="000C0901" w:rsidP="0025378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2500" w:type="pct"/>
            <w:vAlign w:val="center"/>
          </w:tcPr>
          <w:p w:rsidR="000C0901" w:rsidRPr="008D2AE7" w:rsidRDefault="000C0901" w:rsidP="002A4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  <w:lang w:eastAsia="ar-SA"/>
              </w:rPr>
              <w:t>8 (86131) 2-24-43</w:t>
            </w:r>
          </w:p>
        </w:tc>
      </w:tr>
    </w:tbl>
    <w:p w:rsidR="000C0901" w:rsidRPr="008D2AE7" w:rsidRDefault="000C0901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8D2AE7">
        <w:rPr>
          <w:rFonts w:ascii="Arial" w:hAnsi="Arial" w:cs="Arial"/>
          <w:sz w:val="24"/>
          <w:szCs w:val="24"/>
          <w:lang w:eastAsia="ar-SA"/>
        </w:rPr>
        <w:t>График приема граждан по вопросам предоставления муниципальной услуги в МАУ МФЦ: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0C0901" w:rsidRPr="008D2AE7" w:rsidTr="002A4433">
        <w:trPr>
          <w:jc w:val="center"/>
        </w:trPr>
        <w:tc>
          <w:tcPr>
            <w:tcW w:w="2500" w:type="pct"/>
            <w:vAlign w:val="center"/>
          </w:tcPr>
          <w:p w:rsidR="000C0901" w:rsidRPr="008D2AE7" w:rsidRDefault="000C0901" w:rsidP="002537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2500" w:type="pct"/>
            <w:vAlign w:val="center"/>
          </w:tcPr>
          <w:p w:rsidR="000C0901" w:rsidRPr="008D2AE7" w:rsidRDefault="000C0901" w:rsidP="002A4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  <w:lang w:eastAsia="ar-SA"/>
              </w:rPr>
              <w:t>Время приема</w:t>
            </w:r>
          </w:p>
        </w:tc>
      </w:tr>
      <w:tr w:rsidR="000C0901" w:rsidRPr="008D2AE7" w:rsidTr="002A4433">
        <w:trPr>
          <w:jc w:val="center"/>
        </w:trPr>
        <w:tc>
          <w:tcPr>
            <w:tcW w:w="2500" w:type="pct"/>
            <w:vAlign w:val="center"/>
          </w:tcPr>
          <w:p w:rsidR="000C0901" w:rsidRPr="008D2AE7" w:rsidRDefault="000C0901" w:rsidP="002537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2500" w:type="pct"/>
            <w:vAlign w:val="center"/>
          </w:tcPr>
          <w:p w:rsidR="000C0901" w:rsidRPr="008D2AE7" w:rsidRDefault="000C0901" w:rsidP="002A4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8.00-18.30</w:t>
            </w:r>
          </w:p>
        </w:tc>
      </w:tr>
      <w:tr w:rsidR="000C0901" w:rsidRPr="008D2AE7" w:rsidTr="002A4433">
        <w:trPr>
          <w:jc w:val="center"/>
        </w:trPr>
        <w:tc>
          <w:tcPr>
            <w:tcW w:w="2500" w:type="pct"/>
            <w:vAlign w:val="center"/>
          </w:tcPr>
          <w:p w:rsidR="000C0901" w:rsidRPr="008D2AE7" w:rsidRDefault="000C0901" w:rsidP="0025378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500" w:type="pct"/>
            <w:vAlign w:val="center"/>
          </w:tcPr>
          <w:p w:rsidR="000C0901" w:rsidRPr="008D2AE7" w:rsidRDefault="000C0901" w:rsidP="002A4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8.00-18.30</w:t>
            </w:r>
          </w:p>
        </w:tc>
      </w:tr>
      <w:tr w:rsidR="000C0901" w:rsidRPr="008D2AE7" w:rsidTr="002A4433">
        <w:trPr>
          <w:jc w:val="center"/>
        </w:trPr>
        <w:tc>
          <w:tcPr>
            <w:tcW w:w="2500" w:type="pct"/>
            <w:vAlign w:val="center"/>
          </w:tcPr>
          <w:p w:rsidR="000C0901" w:rsidRPr="008D2AE7" w:rsidRDefault="000C0901" w:rsidP="0025378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500" w:type="pct"/>
            <w:vAlign w:val="center"/>
          </w:tcPr>
          <w:p w:rsidR="000C0901" w:rsidRPr="008D2AE7" w:rsidRDefault="000C0901" w:rsidP="002A4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8.00-18.30</w:t>
            </w:r>
          </w:p>
        </w:tc>
      </w:tr>
      <w:tr w:rsidR="000C0901" w:rsidRPr="008D2AE7" w:rsidTr="002A4433">
        <w:trPr>
          <w:jc w:val="center"/>
        </w:trPr>
        <w:tc>
          <w:tcPr>
            <w:tcW w:w="2500" w:type="pct"/>
            <w:vAlign w:val="center"/>
          </w:tcPr>
          <w:p w:rsidR="000C0901" w:rsidRPr="008D2AE7" w:rsidRDefault="000C0901" w:rsidP="0025378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500" w:type="pct"/>
            <w:vAlign w:val="center"/>
          </w:tcPr>
          <w:p w:rsidR="000C0901" w:rsidRPr="008D2AE7" w:rsidRDefault="000C0901" w:rsidP="002A4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8.00-20.00</w:t>
            </w:r>
          </w:p>
        </w:tc>
      </w:tr>
      <w:tr w:rsidR="000C0901" w:rsidRPr="008D2AE7" w:rsidTr="002A4433">
        <w:trPr>
          <w:jc w:val="center"/>
        </w:trPr>
        <w:tc>
          <w:tcPr>
            <w:tcW w:w="2500" w:type="pct"/>
            <w:vAlign w:val="center"/>
          </w:tcPr>
          <w:p w:rsidR="000C0901" w:rsidRPr="008D2AE7" w:rsidRDefault="000C0901" w:rsidP="0025378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2500" w:type="pct"/>
            <w:vAlign w:val="center"/>
          </w:tcPr>
          <w:p w:rsidR="000C0901" w:rsidRPr="008D2AE7" w:rsidRDefault="000C0901" w:rsidP="002A4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8.00-18.30</w:t>
            </w:r>
          </w:p>
        </w:tc>
      </w:tr>
      <w:tr w:rsidR="000C0901" w:rsidRPr="008D2AE7" w:rsidTr="002A4433">
        <w:trPr>
          <w:jc w:val="center"/>
        </w:trPr>
        <w:tc>
          <w:tcPr>
            <w:tcW w:w="2500" w:type="pct"/>
            <w:vAlign w:val="center"/>
          </w:tcPr>
          <w:p w:rsidR="000C0901" w:rsidRPr="008D2AE7" w:rsidRDefault="000C0901" w:rsidP="0025378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2500" w:type="pct"/>
            <w:vAlign w:val="center"/>
          </w:tcPr>
          <w:p w:rsidR="000C0901" w:rsidRPr="008D2AE7" w:rsidRDefault="000C0901" w:rsidP="002A44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8.00-14.00</w:t>
            </w:r>
          </w:p>
        </w:tc>
      </w:tr>
    </w:tbl>
    <w:p w:rsidR="000C0901" w:rsidRPr="008D2AE7" w:rsidRDefault="000C0901" w:rsidP="00272D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1.5.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 Адрес местонахождения исполн</w:t>
      </w:r>
      <w:r>
        <w:rPr>
          <w:rFonts w:ascii="Arial" w:hAnsi="Arial" w:cs="Arial"/>
          <w:sz w:val="24"/>
          <w:szCs w:val="24"/>
          <w:lang w:eastAsia="ar-SA"/>
        </w:rPr>
        <w:t>ителя муниципальной услуги: -  а</w:t>
      </w:r>
      <w:r w:rsidRPr="008D2AE7">
        <w:rPr>
          <w:rFonts w:ascii="Arial" w:hAnsi="Arial" w:cs="Arial"/>
          <w:sz w:val="24"/>
          <w:szCs w:val="24"/>
          <w:lang w:eastAsia="ar-SA"/>
        </w:rPr>
        <w:t>дминистрация Адагумского сельского поселения Крымского района - 353351, Краснодарский край, Крымский район, хутор Адагум, улица Советская, 144.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0C0901" w:rsidRPr="008D2AE7" w:rsidTr="00272D3D">
        <w:trPr>
          <w:jc w:val="center"/>
        </w:trPr>
        <w:tc>
          <w:tcPr>
            <w:tcW w:w="2500" w:type="pct"/>
          </w:tcPr>
          <w:p w:rsidR="000C0901" w:rsidRPr="008D2AE7" w:rsidRDefault="000C0901" w:rsidP="0025378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Электронный адрес</w:t>
            </w:r>
          </w:p>
        </w:tc>
        <w:tc>
          <w:tcPr>
            <w:tcW w:w="2500" w:type="pct"/>
            <w:vAlign w:val="center"/>
          </w:tcPr>
          <w:p w:rsidR="000C0901" w:rsidRPr="00253781" w:rsidRDefault="000C09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  <w:lang w:val="en-US"/>
              </w:rPr>
              <w:t>adagum</w:t>
            </w:r>
            <w:r w:rsidRPr="00253781">
              <w:rPr>
                <w:rFonts w:ascii="Arial" w:hAnsi="Arial" w:cs="Arial"/>
                <w:sz w:val="24"/>
                <w:szCs w:val="24"/>
              </w:rPr>
              <w:t>_</w:t>
            </w:r>
            <w:r w:rsidRPr="008D2AE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253781">
              <w:rPr>
                <w:rFonts w:ascii="Arial" w:hAnsi="Arial" w:cs="Arial"/>
                <w:sz w:val="24"/>
                <w:szCs w:val="24"/>
              </w:rPr>
              <w:t>@</w:t>
            </w:r>
            <w:r w:rsidRPr="008D2AE7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253781">
              <w:rPr>
                <w:rFonts w:ascii="Arial" w:hAnsi="Arial" w:cs="Arial"/>
                <w:sz w:val="24"/>
                <w:szCs w:val="24"/>
              </w:rPr>
              <w:t>.</w:t>
            </w:r>
            <w:r w:rsidRPr="008D2AE7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0C0901" w:rsidRPr="008D2AE7" w:rsidTr="00272D3D">
        <w:trPr>
          <w:jc w:val="center"/>
        </w:trPr>
        <w:tc>
          <w:tcPr>
            <w:tcW w:w="2500" w:type="pct"/>
          </w:tcPr>
          <w:p w:rsidR="000C0901" w:rsidRPr="008D2AE7" w:rsidRDefault="000C0901" w:rsidP="0025378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Официальный сайт</w:t>
            </w:r>
          </w:p>
        </w:tc>
        <w:tc>
          <w:tcPr>
            <w:tcW w:w="2500" w:type="pct"/>
            <w:vAlign w:val="center"/>
          </w:tcPr>
          <w:p w:rsidR="000C0901" w:rsidRPr="00253781" w:rsidRDefault="000C09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  <w:lang w:val="en-US"/>
              </w:rPr>
              <w:t>adagum</w:t>
            </w:r>
            <w:r w:rsidRPr="00253781">
              <w:rPr>
                <w:rFonts w:ascii="Arial" w:hAnsi="Arial" w:cs="Arial"/>
                <w:sz w:val="24"/>
                <w:szCs w:val="24"/>
              </w:rPr>
              <w:t>.</w:t>
            </w:r>
            <w:r w:rsidRPr="008D2AE7">
              <w:rPr>
                <w:rFonts w:ascii="Arial" w:hAnsi="Arial" w:cs="Arial"/>
                <w:sz w:val="24"/>
                <w:szCs w:val="24"/>
                <w:lang w:val="en-US"/>
              </w:rPr>
              <w:t>ucoz</w:t>
            </w:r>
            <w:r w:rsidRPr="00253781">
              <w:rPr>
                <w:rFonts w:ascii="Arial" w:hAnsi="Arial" w:cs="Arial"/>
                <w:sz w:val="24"/>
                <w:szCs w:val="24"/>
              </w:rPr>
              <w:t>.</w:t>
            </w:r>
            <w:r w:rsidRPr="008D2AE7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0C0901" w:rsidRPr="008D2AE7" w:rsidTr="00272D3D">
        <w:trPr>
          <w:jc w:val="center"/>
        </w:trPr>
        <w:tc>
          <w:tcPr>
            <w:tcW w:w="2500" w:type="pct"/>
          </w:tcPr>
          <w:p w:rsidR="000C0901" w:rsidRPr="008D2AE7" w:rsidRDefault="000C0901" w:rsidP="0025378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2500" w:type="pct"/>
            <w:vAlign w:val="center"/>
          </w:tcPr>
          <w:p w:rsidR="000C0901" w:rsidRPr="008D2AE7" w:rsidRDefault="000C09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781">
              <w:rPr>
                <w:rFonts w:ascii="Arial" w:hAnsi="Arial" w:cs="Arial"/>
                <w:sz w:val="24"/>
                <w:szCs w:val="24"/>
              </w:rPr>
              <w:t>8 (86131) 7-52-4</w:t>
            </w:r>
            <w:r w:rsidRPr="008D2A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C0901" w:rsidRPr="008D2AE7" w:rsidTr="00272D3D">
        <w:trPr>
          <w:jc w:val="center"/>
        </w:trPr>
        <w:tc>
          <w:tcPr>
            <w:tcW w:w="2500" w:type="pct"/>
          </w:tcPr>
          <w:p w:rsidR="000C0901" w:rsidRPr="008D2AE7" w:rsidRDefault="000C0901" w:rsidP="0025378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2500" w:type="pct"/>
            <w:vAlign w:val="center"/>
          </w:tcPr>
          <w:p w:rsidR="000C0901" w:rsidRPr="008D2AE7" w:rsidRDefault="000C09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3781">
              <w:rPr>
                <w:rFonts w:ascii="Arial" w:hAnsi="Arial" w:cs="Arial"/>
                <w:sz w:val="24"/>
                <w:szCs w:val="24"/>
              </w:rPr>
              <w:t>8 (86131) 7-52-48</w:t>
            </w:r>
          </w:p>
        </w:tc>
      </w:tr>
    </w:tbl>
    <w:p w:rsidR="000C0901" w:rsidRPr="008D2AE7" w:rsidRDefault="000C0901" w:rsidP="00272D3D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0C0901" w:rsidRPr="008D2AE7" w:rsidRDefault="000C0901" w:rsidP="00272D3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8D2AE7">
        <w:rPr>
          <w:rFonts w:ascii="Arial" w:hAnsi="Arial" w:cs="Arial"/>
          <w:sz w:val="24"/>
          <w:szCs w:val="24"/>
          <w:lang w:eastAsia="ar-SA"/>
        </w:rPr>
        <w:t>График приема граждан по вопросам предост</w:t>
      </w:r>
      <w:r>
        <w:rPr>
          <w:rFonts w:ascii="Arial" w:hAnsi="Arial" w:cs="Arial"/>
          <w:sz w:val="24"/>
          <w:szCs w:val="24"/>
          <w:lang w:eastAsia="ar-SA"/>
        </w:rPr>
        <w:t>авления муниципальной услуги в а</w:t>
      </w:r>
      <w:r w:rsidRPr="008D2AE7">
        <w:rPr>
          <w:rFonts w:ascii="Arial" w:hAnsi="Arial" w:cs="Arial"/>
          <w:sz w:val="24"/>
          <w:szCs w:val="24"/>
          <w:lang w:eastAsia="ar-SA"/>
        </w:rPr>
        <w:t>дминистрации Адагумского сельского поселения Крымского района: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0C0901" w:rsidRPr="008D2AE7" w:rsidTr="00272D3D">
        <w:trPr>
          <w:jc w:val="center"/>
        </w:trPr>
        <w:tc>
          <w:tcPr>
            <w:tcW w:w="2500" w:type="pct"/>
            <w:vAlign w:val="center"/>
          </w:tcPr>
          <w:p w:rsidR="000C0901" w:rsidRPr="008D2AE7" w:rsidRDefault="000C0901" w:rsidP="002537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2500" w:type="pct"/>
            <w:vAlign w:val="center"/>
          </w:tcPr>
          <w:p w:rsidR="000C0901" w:rsidRPr="008D2AE7" w:rsidRDefault="000C09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  <w:lang w:eastAsia="ar-SA"/>
              </w:rPr>
              <w:t>Время приема</w:t>
            </w:r>
          </w:p>
        </w:tc>
      </w:tr>
      <w:tr w:rsidR="000C0901" w:rsidRPr="008D2AE7" w:rsidTr="00272D3D">
        <w:trPr>
          <w:jc w:val="center"/>
        </w:trPr>
        <w:tc>
          <w:tcPr>
            <w:tcW w:w="2500" w:type="pct"/>
            <w:vAlign w:val="center"/>
          </w:tcPr>
          <w:p w:rsidR="000C0901" w:rsidRPr="008D2AE7" w:rsidRDefault="000C0901" w:rsidP="002537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2500" w:type="pct"/>
            <w:vAlign w:val="center"/>
          </w:tcPr>
          <w:p w:rsidR="000C0901" w:rsidRPr="008D2AE7" w:rsidRDefault="000C09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8.00-17.00</w:t>
            </w:r>
          </w:p>
        </w:tc>
      </w:tr>
      <w:tr w:rsidR="000C0901" w:rsidRPr="008D2AE7" w:rsidTr="00272D3D">
        <w:trPr>
          <w:jc w:val="center"/>
        </w:trPr>
        <w:tc>
          <w:tcPr>
            <w:tcW w:w="2500" w:type="pct"/>
            <w:vAlign w:val="center"/>
          </w:tcPr>
          <w:p w:rsidR="000C0901" w:rsidRPr="008D2AE7" w:rsidRDefault="000C0901" w:rsidP="0025378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500" w:type="pct"/>
            <w:vAlign w:val="center"/>
          </w:tcPr>
          <w:p w:rsidR="000C0901" w:rsidRPr="008D2AE7" w:rsidRDefault="000C09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8.00-17.00</w:t>
            </w:r>
          </w:p>
        </w:tc>
      </w:tr>
      <w:tr w:rsidR="000C0901" w:rsidRPr="008D2AE7" w:rsidTr="00272D3D">
        <w:trPr>
          <w:jc w:val="center"/>
        </w:trPr>
        <w:tc>
          <w:tcPr>
            <w:tcW w:w="2500" w:type="pct"/>
            <w:vAlign w:val="center"/>
          </w:tcPr>
          <w:p w:rsidR="000C0901" w:rsidRPr="008D2AE7" w:rsidRDefault="000C0901" w:rsidP="0025378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500" w:type="pct"/>
            <w:vAlign w:val="center"/>
          </w:tcPr>
          <w:p w:rsidR="000C0901" w:rsidRPr="008D2AE7" w:rsidRDefault="000C09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8.00-17.00</w:t>
            </w:r>
          </w:p>
        </w:tc>
      </w:tr>
      <w:tr w:rsidR="000C0901" w:rsidRPr="008D2AE7" w:rsidTr="00272D3D">
        <w:trPr>
          <w:jc w:val="center"/>
        </w:trPr>
        <w:tc>
          <w:tcPr>
            <w:tcW w:w="2500" w:type="pct"/>
            <w:vAlign w:val="center"/>
          </w:tcPr>
          <w:p w:rsidR="000C0901" w:rsidRPr="008D2AE7" w:rsidRDefault="000C0901" w:rsidP="0025378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500" w:type="pct"/>
            <w:vAlign w:val="center"/>
          </w:tcPr>
          <w:p w:rsidR="000C0901" w:rsidRPr="008D2AE7" w:rsidRDefault="000C09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8.00-17.00</w:t>
            </w:r>
          </w:p>
        </w:tc>
      </w:tr>
      <w:tr w:rsidR="000C0901" w:rsidRPr="008D2AE7" w:rsidTr="00272D3D">
        <w:trPr>
          <w:jc w:val="center"/>
        </w:trPr>
        <w:tc>
          <w:tcPr>
            <w:tcW w:w="2500" w:type="pct"/>
            <w:vAlign w:val="center"/>
          </w:tcPr>
          <w:p w:rsidR="000C0901" w:rsidRPr="008D2AE7" w:rsidRDefault="000C0901" w:rsidP="0025378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2500" w:type="pct"/>
            <w:vAlign w:val="center"/>
          </w:tcPr>
          <w:p w:rsidR="000C0901" w:rsidRPr="008D2AE7" w:rsidRDefault="000C09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AE7">
              <w:rPr>
                <w:rFonts w:ascii="Arial" w:hAnsi="Arial" w:cs="Arial"/>
                <w:sz w:val="24"/>
                <w:szCs w:val="24"/>
              </w:rPr>
              <w:t>8.00-16.00</w:t>
            </w:r>
          </w:p>
        </w:tc>
      </w:tr>
    </w:tbl>
    <w:p w:rsidR="000C0901" w:rsidRPr="008D2AE7" w:rsidRDefault="000C0901" w:rsidP="00272D3D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8D2AE7">
        <w:rPr>
          <w:rFonts w:ascii="Arial" w:hAnsi="Arial" w:cs="Arial"/>
          <w:sz w:val="24"/>
          <w:szCs w:val="24"/>
          <w:lang w:eastAsia="ar-SA"/>
        </w:rPr>
        <w:t>Время предоставления перерыва для</w:t>
      </w:r>
      <w:r>
        <w:rPr>
          <w:rFonts w:ascii="Arial" w:hAnsi="Arial" w:cs="Arial"/>
          <w:sz w:val="24"/>
          <w:szCs w:val="24"/>
          <w:lang w:eastAsia="ar-SA"/>
        </w:rPr>
        <w:t xml:space="preserve"> отдыха и питания специалистов а</w:t>
      </w:r>
      <w:r w:rsidRPr="008D2AE7">
        <w:rPr>
          <w:rFonts w:ascii="Arial" w:hAnsi="Arial" w:cs="Arial"/>
          <w:sz w:val="24"/>
          <w:szCs w:val="24"/>
          <w:lang w:eastAsia="ar-SA"/>
        </w:rPr>
        <w:t>дминистрации Адагумского сельского поселения Крымского района устанавливается следующим: с 12.00 до 13.00.</w:t>
      </w:r>
    </w:p>
    <w:p w:rsidR="000C0901" w:rsidRPr="008D2AE7" w:rsidRDefault="000C0901" w:rsidP="00253781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1.6. </w:t>
      </w:r>
      <w:r w:rsidRPr="008D2AE7">
        <w:rPr>
          <w:rFonts w:ascii="Arial" w:hAnsi="Arial" w:cs="Arial"/>
          <w:sz w:val="24"/>
          <w:szCs w:val="24"/>
          <w:lang w:eastAsia="ar-SA"/>
        </w:rPr>
        <w:t>Рассмотрение индивидуального обращения физического (юри</w:t>
      </w:r>
      <w:r>
        <w:rPr>
          <w:rFonts w:ascii="Arial" w:hAnsi="Arial" w:cs="Arial"/>
          <w:sz w:val="24"/>
          <w:szCs w:val="24"/>
          <w:lang w:eastAsia="ar-SA"/>
        </w:rPr>
        <w:t>дического) лица осуществляется а</w:t>
      </w:r>
      <w:r w:rsidRPr="008D2AE7">
        <w:rPr>
          <w:rFonts w:ascii="Arial" w:hAnsi="Arial" w:cs="Arial"/>
          <w:sz w:val="24"/>
          <w:szCs w:val="24"/>
          <w:lang w:eastAsia="ar-SA"/>
        </w:rPr>
        <w:t>дминистрацией Адагумского сельского поселения Крымского района.</w:t>
      </w:r>
    </w:p>
    <w:p w:rsidR="000C0901" w:rsidRPr="008D2AE7" w:rsidRDefault="000C0901" w:rsidP="00253781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1.7. </w:t>
      </w:r>
      <w:r w:rsidRPr="008D2AE7">
        <w:rPr>
          <w:rFonts w:ascii="Arial" w:hAnsi="Arial" w:cs="Arial"/>
          <w:sz w:val="24"/>
          <w:szCs w:val="24"/>
          <w:lang w:eastAsia="ar-SA"/>
        </w:rPr>
        <w:t>Информация о порядке предоставления муниципальной услуги (по вопросам регистрации и исполнения обращений физических (юридических) лиц предоставляется специалистами МАУ МФЦ, специалистами управления имущественных отношений администрации муниципального образования Крымский район, сотрудниками администрации Адагумского сельского поселения Крымского района (далее – Специалист).</w:t>
      </w:r>
    </w:p>
    <w:p w:rsidR="000C0901" w:rsidRPr="008D2AE7" w:rsidRDefault="000C0901" w:rsidP="00253781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1.8. </w:t>
      </w:r>
      <w:r w:rsidRPr="008D2AE7">
        <w:rPr>
          <w:rFonts w:ascii="Arial" w:hAnsi="Arial" w:cs="Arial"/>
          <w:sz w:val="24"/>
          <w:szCs w:val="24"/>
          <w:lang w:eastAsia="ar-SA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0C0901" w:rsidRPr="008D2AE7" w:rsidRDefault="000C0901" w:rsidP="00253781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Консультирование по вопросам предоставления муниципальной услуги осуществляется по следующим вопросам:</w:t>
      </w:r>
    </w:p>
    <w:p w:rsidR="000C0901" w:rsidRPr="008D2AE7" w:rsidRDefault="000C0901" w:rsidP="00253781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0C0901" w:rsidRPr="008D2AE7" w:rsidRDefault="000C0901" w:rsidP="00253781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источник получения документов, необходимых для предоставления муниципальной услуги;</w:t>
      </w:r>
    </w:p>
    <w:p w:rsidR="000C0901" w:rsidRPr="008D2AE7" w:rsidRDefault="000C0901" w:rsidP="00253781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времени подготовки и выдачи документов;</w:t>
      </w:r>
    </w:p>
    <w:p w:rsidR="000C0901" w:rsidRPr="008D2AE7" w:rsidRDefault="000C0901" w:rsidP="00253781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срок предоставления муниципальной услуги;</w:t>
      </w:r>
    </w:p>
    <w:p w:rsidR="000C0901" w:rsidRPr="008D2AE7" w:rsidRDefault="000C0901" w:rsidP="00253781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0C0901" w:rsidRPr="008D2AE7" w:rsidRDefault="000C0901" w:rsidP="00253781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1.9. Для получения консультации по вопросу предоставления муниципальной</w:t>
      </w:r>
      <w:r>
        <w:rPr>
          <w:rFonts w:ascii="Arial" w:hAnsi="Arial" w:cs="Arial"/>
          <w:sz w:val="24"/>
          <w:szCs w:val="24"/>
          <w:lang w:eastAsia="ar-SA"/>
        </w:rPr>
        <w:t xml:space="preserve"> услуги заявитель обращается к с</w:t>
      </w:r>
      <w:r w:rsidRPr="008D2AE7">
        <w:rPr>
          <w:rFonts w:ascii="Arial" w:hAnsi="Arial" w:cs="Arial"/>
          <w:sz w:val="24"/>
          <w:szCs w:val="24"/>
          <w:lang w:eastAsia="ar-SA"/>
        </w:rPr>
        <w:t>пециалисту и сообщает ему свои имя и фамилию, а также излагает суть вопроса.</w:t>
      </w:r>
    </w:p>
    <w:p w:rsidR="000C0901" w:rsidRPr="008D2AE7" w:rsidRDefault="000C0901" w:rsidP="00253781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Срок предоставления консультации по каждой муниципальной услуге составляет не более 15 минут.</w:t>
      </w:r>
    </w:p>
    <w:p w:rsidR="000C0901" w:rsidRPr="008D2AE7" w:rsidRDefault="000C0901" w:rsidP="00253781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Обязанности с</w:t>
      </w:r>
      <w:r w:rsidRPr="008D2AE7">
        <w:rPr>
          <w:rFonts w:ascii="Arial" w:hAnsi="Arial" w:cs="Arial"/>
          <w:sz w:val="24"/>
          <w:szCs w:val="24"/>
          <w:lang w:eastAsia="ar-SA"/>
        </w:rPr>
        <w:t>пециалистов при ответах на телефонные звонки, устные и письменные обращения граждан:</w:t>
      </w:r>
    </w:p>
    <w:p w:rsidR="000C0901" w:rsidRPr="008D2AE7" w:rsidRDefault="000C0901" w:rsidP="00253781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при ответах на телефо</w:t>
      </w:r>
      <w:r>
        <w:rPr>
          <w:rFonts w:ascii="Arial" w:hAnsi="Arial" w:cs="Arial"/>
          <w:sz w:val="24"/>
          <w:szCs w:val="24"/>
          <w:lang w:eastAsia="ar-SA"/>
        </w:rPr>
        <w:t>нные звонки и устные обращения с</w:t>
      </w:r>
      <w:r w:rsidRPr="008D2AE7">
        <w:rPr>
          <w:rFonts w:ascii="Arial" w:hAnsi="Arial" w:cs="Arial"/>
          <w:sz w:val="24"/>
          <w:szCs w:val="24"/>
          <w:lang w:eastAsia="ar-SA"/>
        </w:rPr>
        <w:t>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</w:t>
      </w:r>
      <w:r>
        <w:rPr>
          <w:rFonts w:ascii="Arial" w:hAnsi="Arial" w:cs="Arial"/>
          <w:sz w:val="24"/>
          <w:szCs w:val="24"/>
          <w:lang w:eastAsia="ar-SA"/>
        </w:rPr>
        <w:t>и, имени, отчестве и должности с</w:t>
      </w:r>
      <w:r w:rsidRPr="008D2AE7">
        <w:rPr>
          <w:rFonts w:ascii="Arial" w:hAnsi="Arial" w:cs="Arial"/>
          <w:sz w:val="24"/>
          <w:szCs w:val="24"/>
          <w:lang w:eastAsia="ar-SA"/>
        </w:rPr>
        <w:t>пециалиста, принявшего телефонный звонок. Время разговора не должно превышать десяти минут;</w:t>
      </w:r>
    </w:p>
    <w:p w:rsidR="000C0901" w:rsidRPr="008D2AE7" w:rsidRDefault="000C0901" w:rsidP="00253781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Специалист не вправе осуществлять консультации заинтересованных лиц, выходящие за рамки информирования, влияющие прямо или косвенно на результат предоставления муниципальной услуги;</w:t>
      </w:r>
    </w:p>
    <w:p w:rsidR="000C0901" w:rsidRPr="008D2AE7" w:rsidRDefault="000C0901" w:rsidP="00253781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пятнадцати минут. Индивидуальное устное информирование заинтересованных лиц специалист осуществляет не более двадцати минут;</w:t>
      </w:r>
    </w:p>
    <w:p w:rsidR="000C0901" w:rsidRPr="008D2AE7" w:rsidRDefault="000C0901" w:rsidP="00253781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информирования;</w:t>
      </w:r>
    </w:p>
    <w:p w:rsidR="000C0901" w:rsidRPr="008D2AE7" w:rsidRDefault="000C0901" w:rsidP="00253781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форме либо согласовать с заявителем другое время для получения консультации.</w:t>
      </w:r>
    </w:p>
    <w:p w:rsidR="000C0901" w:rsidRPr="008D2AE7" w:rsidRDefault="000C0901" w:rsidP="00253781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1.10. </w:t>
      </w:r>
      <w:r w:rsidRPr="008D2AE7">
        <w:rPr>
          <w:rFonts w:ascii="Arial" w:hAnsi="Arial" w:cs="Arial"/>
          <w:sz w:val="24"/>
          <w:szCs w:val="24"/>
          <w:lang w:eastAsia="ar-SA"/>
        </w:rPr>
        <w:t>Специалист, осуществляющий прием и консультирование (по телефону или лично), должен корректно и внимательно относиться к физическим (юридическим) лицам, не унижая их чести и достоинства. Консультирование должно проводиться без больших пауз, лишних слов и эмоций.</w:t>
      </w:r>
    </w:p>
    <w:p w:rsidR="000C0901" w:rsidRPr="008D2AE7" w:rsidRDefault="000C0901" w:rsidP="00253781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1.11. </w:t>
      </w:r>
      <w:r w:rsidRPr="008D2AE7">
        <w:rPr>
          <w:rFonts w:ascii="Arial" w:hAnsi="Arial" w:cs="Arial"/>
          <w:sz w:val="24"/>
          <w:szCs w:val="24"/>
          <w:lang w:eastAsia="ar-SA"/>
        </w:rPr>
        <w:t>Индивидуальное письменное информирование при обращении физических (юридических) лиц в МАУ МФЦ, управление имущественных отношений администрации муниципального образования Крымский район, админ</w:t>
      </w:r>
      <w:r>
        <w:rPr>
          <w:rFonts w:ascii="Arial" w:hAnsi="Arial" w:cs="Arial"/>
          <w:sz w:val="24"/>
          <w:szCs w:val="24"/>
          <w:lang w:eastAsia="ar-SA"/>
        </w:rPr>
        <w:t xml:space="preserve">истрацию Адагумского сельского </w:t>
      </w:r>
      <w:r w:rsidRPr="008D2AE7">
        <w:rPr>
          <w:rFonts w:ascii="Arial" w:hAnsi="Arial" w:cs="Arial"/>
          <w:sz w:val="24"/>
          <w:szCs w:val="24"/>
          <w:lang w:eastAsia="ar-SA"/>
        </w:rPr>
        <w:t>поселения Крымского района осуществляется путем простых почтовых отправлений в течение тридцати календарных дней со дня регистрации обращения или заявления.</w:t>
      </w:r>
    </w:p>
    <w:p w:rsidR="000C0901" w:rsidRPr="008D2AE7" w:rsidRDefault="000C0901" w:rsidP="001C5417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0C0901" w:rsidRPr="008D2AE7" w:rsidRDefault="000C0901" w:rsidP="00253781">
      <w:pPr>
        <w:pStyle w:val="ListParagraph"/>
        <w:widowControl w:val="0"/>
        <w:suppressAutoHyphens/>
        <w:spacing w:after="0" w:line="240" w:lineRule="auto"/>
        <w:ind w:left="0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                     1. </w:t>
      </w:r>
      <w:r w:rsidRPr="008D2AE7">
        <w:rPr>
          <w:rFonts w:ascii="Arial" w:hAnsi="Arial" w:cs="Arial"/>
          <w:b/>
          <w:sz w:val="24"/>
          <w:szCs w:val="24"/>
          <w:lang w:eastAsia="ar-SA"/>
        </w:rPr>
        <w:t>Стандарт предоставления Муниципальной услуги</w:t>
      </w:r>
    </w:p>
    <w:p w:rsidR="000C0901" w:rsidRPr="008D2AE7" w:rsidRDefault="000C0901" w:rsidP="001C5417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</w:p>
    <w:p w:rsidR="000C0901" w:rsidRPr="008D2AE7" w:rsidRDefault="000C0901" w:rsidP="0025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2.1. </w:t>
      </w:r>
      <w:r w:rsidRPr="008D2AE7">
        <w:rPr>
          <w:rFonts w:ascii="Arial" w:hAnsi="Arial" w:cs="Arial"/>
          <w:sz w:val="24"/>
          <w:szCs w:val="24"/>
          <w:lang w:eastAsia="ar-SA"/>
        </w:rPr>
        <w:t>Наименование муниципальной услуги «Утверждение схемы расположения земельного участка на кадастров</w:t>
      </w:r>
      <w:r>
        <w:rPr>
          <w:rFonts w:ascii="Arial" w:hAnsi="Arial" w:cs="Arial"/>
          <w:sz w:val="24"/>
          <w:szCs w:val="24"/>
          <w:lang w:eastAsia="ar-SA"/>
        </w:rPr>
        <w:t xml:space="preserve">ом плане или кадастровой карте </w:t>
      </w:r>
      <w:r w:rsidRPr="008D2AE7">
        <w:rPr>
          <w:rFonts w:ascii="Arial" w:hAnsi="Arial" w:cs="Arial"/>
          <w:sz w:val="24"/>
          <w:szCs w:val="24"/>
          <w:lang w:eastAsia="ar-SA"/>
        </w:rPr>
        <w:t>соответствующей территории».</w:t>
      </w:r>
    </w:p>
    <w:p w:rsidR="000C0901" w:rsidRPr="008D2AE7" w:rsidRDefault="000C0901" w:rsidP="0025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2.2.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Уполномоченным органом по оказанию муниципальной услуги является </w:t>
      </w:r>
      <w:r>
        <w:rPr>
          <w:rFonts w:ascii="Arial" w:hAnsi="Arial" w:cs="Arial"/>
          <w:sz w:val="24"/>
          <w:szCs w:val="24"/>
          <w:lang w:eastAsia="ar-SA"/>
        </w:rPr>
        <w:t>а</w:t>
      </w:r>
      <w:r w:rsidRPr="008D2AE7">
        <w:rPr>
          <w:rFonts w:ascii="Arial" w:hAnsi="Arial" w:cs="Arial"/>
          <w:sz w:val="24"/>
          <w:szCs w:val="24"/>
          <w:lang w:eastAsia="ar-SA"/>
        </w:rPr>
        <w:t>дми</w:t>
      </w:r>
      <w:r>
        <w:rPr>
          <w:rFonts w:ascii="Arial" w:hAnsi="Arial" w:cs="Arial"/>
          <w:sz w:val="24"/>
          <w:szCs w:val="24"/>
          <w:lang w:eastAsia="ar-SA"/>
        </w:rPr>
        <w:t>нистрация Адагумского сельского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 посел</w:t>
      </w:r>
      <w:r>
        <w:rPr>
          <w:rFonts w:ascii="Arial" w:hAnsi="Arial" w:cs="Arial"/>
          <w:sz w:val="24"/>
          <w:szCs w:val="24"/>
          <w:lang w:eastAsia="ar-SA"/>
        </w:rPr>
        <w:t>ения Крымского района (далее – а</w:t>
      </w:r>
      <w:r w:rsidRPr="008D2AE7">
        <w:rPr>
          <w:rFonts w:ascii="Arial" w:hAnsi="Arial" w:cs="Arial"/>
          <w:sz w:val="24"/>
          <w:szCs w:val="24"/>
          <w:lang w:eastAsia="ar-SA"/>
        </w:rPr>
        <w:t>дминистрация поселения).</w:t>
      </w:r>
    </w:p>
    <w:p w:rsidR="000C0901" w:rsidRPr="008D2AE7" w:rsidRDefault="000C0901" w:rsidP="0025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2.3. </w:t>
      </w:r>
      <w:r w:rsidRPr="008D2AE7">
        <w:rPr>
          <w:rFonts w:ascii="Arial" w:hAnsi="Arial" w:cs="Arial"/>
          <w:sz w:val="24"/>
          <w:szCs w:val="24"/>
          <w:lang w:eastAsia="ar-SA"/>
        </w:rPr>
        <w:t>В рамках предоставления муниципальной услуги осуществляется взаимодействие, в том числе межведомственное с:</w:t>
      </w:r>
    </w:p>
    <w:p w:rsidR="000C0901" w:rsidRPr="008D2AE7" w:rsidRDefault="000C0901" w:rsidP="0025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Крымским отделом Управления Федеральной службы государственной регистрации, кадастра и картографии по Краснодарскому краю;</w:t>
      </w:r>
    </w:p>
    <w:p w:rsidR="000C0901" w:rsidRPr="008D2AE7" w:rsidRDefault="000C0901" w:rsidP="0025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D2AE7">
        <w:rPr>
          <w:rFonts w:ascii="Arial" w:hAnsi="Arial" w:cs="Arial"/>
          <w:kern w:val="1"/>
          <w:sz w:val="24"/>
          <w:szCs w:val="24"/>
        </w:rPr>
        <w:t>Крымским отделом филиала ФГБУ «ФКП Росреестра» по Краснодарскому краю</w:t>
      </w:r>
      <w:r w:rsidRPr="008D2AE7">
        <w:rPr>
          <w:rFonts w:ascii="Arial" w:hAnsi="Arial" w:cs="Arial"/>
          <w:sz w:val="24"/>
          <w:szCs w:val="24"/>
          <w:lang w:eastAsia="ar-SA"/>
        </w:rPr>
        <w:t>;</w:t>
      </w:r>
    </w:p>
    <w:p w:rsidR="000C0901" w:rsidRPr="008D2AE7" w:rsidRDefault="000C0901" w:rsidP="0025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инспекцией Федеральной налоговой службы по г. Крымску Краснодарского края;</w:t>
      </w:r>
    </w:p>
    <w:p w:rsidR="000C0901" w:rsidRPr="008D2AE7" w:rsidRDefault="000C0901" w:rsidP="0025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управлением имущественных отношений администрации муниципального образования Крымский район;</w:t>
      </w:r>
    </w:p>
    <w:p w:rsidR="000C0901" w:rsidRPr="008D2AE7" w:rsidRDefault="000C0901" w:rsidP="0025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управлением архитектуры и градостроительства администрации муниципального образования Крымский район.</w:t>
      </w:r>
    </w:p>
    <w:p w:rsidR="000C0901" w:rsidRPr="008D2AE7" w:rsidRDefault="000C0901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8D2AE7">
        <w:rPr>
          <w:rFonts w:ascii="Arial" w:hAnsi="Arial" w:cs="Arial"/>
          <w:sz w:val="24"/>
          <w:szCs w:val="24"/>
          <w:lang w:eastAsia="ar-SA"/>
        </w:rPr>
        <w:t>Описание результата предоставления муниципальной услуги</w:t>
      </w:r>
    </w:p>
    <w:p w:rsidR="000C0901" w:rsidRPr="008D2AE7" w:rsidRDefault="000C0901" w:rsidP="0025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2.4.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Результатом предоставления муниципальной услуги является </w:t>
      </w:r>
      <w:r w:rsidRPr="008D2AE7">
        <w:rPr>
          <w:rFonts w:ascii="Arial" w:hAnsi="Arial" w:cs="Arial"/>
          <w:kern w:val="1"/>
          <w:sz w:val="24"/>
          <w:szCs w:val="24"/>
          <w:shd w:val="clear" w:color="auto" w:fill="FFFFFF"/>
        </w:rPr>
        <w:t>утвержденная схема расположения земельного участка на кадастровом плане или кадастровой карте территории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 либо мотивированный отказ в предоставлении муниципальной услуги.</w:t>
      </w:r>
    </w:p>
    <w:p w:rsidR="000C0901" w:rsidRPr="008D2AE7" w:rsidRDefault="000C0901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8D2AE7">
        <w:rPr>
          <w:rFonts w:ascii="Arial" w:hAnsi="Arial" w:cs="Arial"/>
          <w:sz w:val="24"/>
          <w:szCs w:val="24"/>
          <w:lang w:eastAsia="ar-SA"/>
        </w:rPr>
        <w:t>Срок предоставления муниципальной услуги</w:t>
      </w:r>
    </w:p>
    <w:p w:rsidR="000C0901" w:rsidRPr="008D2AE7" w:rsidRDefault="000C0901" w:rsidP="0025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2.5.</w:t>
      </w:r>
      <w:r w:rsidRPr="008D2AE7">
        <w:rPr>
          <w:rFonts w:ascii="Arial" w:hAnsi="Arial" w:cs="Arial"/>
          <w:sz w:val="24"/>
          <w:szCs w:val="24"/>
          <w:lang w:eastAsia="ar-SA"/>
        </w:rPr>
        <w:tab/>
        <w:t>Решение вопроса об утверждении схемы расположения земельного участка на кадастровом плане или кадастровой карте соответствующей территории или об отказе в предоставлении муниципальной услуги должно приниматься по заявлению в срок, не превышающий 30 дней со дня регис</w:t>
      </w:r>
      <w:r>
        <w:rPr>
          <w:rFonts w:ascii="Arial" w:hAnsi="Arial" w:cs="Arial"/>
          <w:sz w:val="24"/>
          <w:szCs w:val="24"/>
          <w:lang w:eastAsia="ar-SA"/>
        </w:rPr>
        <w:t>трации заявления в МАУ МФЦ или а</w:t>
      </w:r>
      <w:r w:rsidRPr="008D2AE7">
        <w:rPr>
          <w:rFonts w:ascii="Arial" w:hAnsi="Arial" w:cs="Arial"/>
          <w:sz w:val="24"/>
          <w:szCs w:val="24"/>
          <w:lang w:eastAsia="ar-SA"/>
        </w:rPr>
        <w:t>дминистрации поселения.</w:t>
      </w:r>
    </w:p>
    <w:p w:rsidR="000C0901" w:rsidRPr="008D2AE7" w:rsidRDefault="000C0901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8D2AE7">
        <w:rPr>
          <w:rFonts w:ascii="Arial" w:hAnsi="Arial" w:cs="Arial"/>
          <w:sz w:val="24"/>
          <w:szCs w:val="24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0C0901" w:rsidRPr="008D2AE7" w:rsidRDefault="000C0901" w:rsidP="0025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2.6. Предоставление муниципальной услуги осуществляется в соответствии со следующими правовыми актами:</w:t>
      </w:r>
    </w:p>
    <w:p w:rsidR="000C0901" w:rsidRPr="008D2AE7" w:rsidRDefault="000C0901" w:rsidP="0025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Конституция Российской Федерации;</w:t>
      </w:r>
    </w:p>
    <w:p w:rsidR="000C0901" w:rsidRPr="008D2AE7" w:rsidRDefault="000C0901" w:rsidP="0025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Градостроительный кодекс Российской Федерации;</w:t>
      </w:r>
    </w:p>
    <w:p w:rsidR="000C0901" w:rsidRPr="008D2AE7" w:rsidRDefault="000C0901" w:rsidP="0025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Земельный кодекс Российской Федерации;</w:t>
      </w:r>
    </w:p>
    <w:p w:rsidR="000C0901" w:rsidRPr="008D2AE7" w:rsidRDefault="000C0901" w:rsidP="0025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Федеральный закон от 25 октября 2001 года № 137-ФЗ «О введении в действие Земельного кодекса Российской Федерации»;</w:t>
      </w:r>
    </w:p>
    <w:p w:rsidR="000C0901" w:rsidRPr="008D2AE7" w:rsidRDefault="000C0901" w:rsidP="002537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Федеральный закон от 7 июля 2003 года № 112-ФЗ «О личном подсобном хозяйстве»;</w:t>
      </w:r>
    </w:p>
    <w:p w:rsidR="000C0901" w:rsidRPr="008D2AE7" w:rsidRDefault="000C0901" w:rsidP="006E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Федеральный закон от 24 июля 2002 № 101-ФЗ «Об обороте земель сельскохозяйственного назначения»;</w:t>
      </w:r>
    </w:p>
    <w:p w:rsidR="000C0901" w:rsidRPr="008D2AE7" w:rsidRDefault="000C0901" w:rsidP="006E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0C0901" w:rsidRPr="008D2AE7" w:rsidRDefault="000C0901" w:rsidP="006E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C0901" w:rsidRPr="008D2AE7" w:rsidRDefault="000C0901" w:rsidP="006E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Федеральный закон от 2 мая 2006 года № 59-ФЗ «О порядке рас</w:t>
      </w:r>
      <w:r>
        <w:rPr>
          <w:rFonts w:ascii="Arial" w:hAnsi="Arial" w:cs="Arial"/>
          <w:sz w:val="24"/>
          <w:szCs w:val="24"/>
          <w:lang w:eastAsia="ar-SA"/>
        </w:rPr>
        <w:t xml:space="preserve">смотрения обращений граждан </w:t>
      </w:r>
      <w:r w:rsidRPr="008D2AE7">
        <w:rPr>
          <w:rFonts w:ascii="Arial" w:hAnsi="Arial" w:cs="Arial"/>
          <w:sz w:val="24"/>
          <w:szCs w:val="24"/>
          <w:lang w:eastAsia="ar-SA"/>
        </w:rPr>
        <w:t>Российской Федерации»;</w:t>
      </w:r>
    </w:p>
    <w:p w:rsidR="000C0901" w:rsidRPr="008D2AE7" w:rsidRDefault="000C0901" w:rsidP="006E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Федеральный закон от 6 апреля 2011 года № 63-ФЗ «Об электронной подписи»;</w:t>
      </w:r>
    </w:p>
    <w:p w:rsidR="000C0901" w:rsidRPr="008D2AE7" w:rsidRDefault="000C0901" w:rsidP="006E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Федеральный закон от 27 июля 2006 года № 152-ФЗ «О персональных данных»;</w:t>
      </w:r>
    </w:p>
    <w:p w:rsidR="000C0901" w:rsidRPr="008D2AE7" w:rsidRDefault="000C0901" w:rsidP="006E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C0901" w:rsidRPr="008D2AE7" w:rsidRDefault="000C0901" w:rsidP="006E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Закон Краснодарского края от 5 ноября 2002 года № 532-КЗ «Об основах регулирования земельных отношений в Краснодарском крае»;</w:t>
      </w:r>
    </w:p>
    <w:p w:rsidR="000C0901" w:rsidRPr="008D2AE7" w:rsidRDefault="000C0901" w:rsidP="006E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Закон Краснодарского края от 21 июля 2008 года № 1540-КЗ «Градостроительный кодекс Краснодарского края»;</w:t>
      </w:r>
    </w:p>
    <w:p w:rsidR="000C0901" w:rsidRPr="008D2AE7" w:rsidRDefault="000C0901" w:rsidP="006E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Устав Адагумского сельского поселения Крымского района.</w:t>
      </w:r>
    </w:p>
    <w:p w:rsidR="000C0901" w:rsidRPr="008D2AE7" w:rsidRDefault="000C0901" w:rsidP="00510AE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8D2AE7">
        <w:rPr>
          <w:rFonts w:ascii="Arial" w:hAnsi="Arial" w:cs="Arial"/>
          <w:sz w:val="24"/>
          <w:szCs w:val="24"/>
          <w:lang w:eastAsia="ar-SA"/>
        </w:rPr>
        <w:t>Перечень документов, необходимых для предоставления муниципальной услуги</w:t>
      </w:r>
    </w:p>
    <w:p w:rsidR="000C0901" w:rsidRPr="008D2AE7" w:rsidRDefault="000C0901" w:rsidP="006E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2.7.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Для получения муниципальной услуги заявитель обращается с соответствующим заявлением (приложение № 1 и № 2 к Административному регламенту) в МАУ МФЦ или в </w:t>
      </w:r>
      <w:r>
        <w:rPr>
          <w:rFonts w:ascii="Arial" w:hAnsi="Arial" w:cs="Arial"/>
          <w:sz w:val="24"/>
          <w:szCs w:val="24"/>
          <w:lang w:eastAsia="ar-SA"/>
        </w:rPr>
        <w:t>а</w:t>
      </w:r>
      <w:r w:rsidRPr="008D2AE7">
        <w:rPr>
          <w:rFonts w:ascii="Arial" w:hAnsi="Arial" w:cs="Arial"/>
          <w:sz w:val="24"/>
          <w:szCs w:val="24"/>
          <w:lang w:eastAsia="ar-SA"/>
        </w:rPr>
        <w:t>дминистрацию поселения.</w:t>
      </w:r>
    </w:p>
    <w:p w:rsidR="000C0901" w:rsidRPr="008D2AE7" w:rsidRDefault="000C0901" w:rsidP="006E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2.8. </w:t>
      </w:r>
      <w:r w:rsidRPr="008D2AE7">
        <w:rPr>
          <w:rFonts w:ascii="Arial" w:hAnsi="Arial" w:cs="Arial"/>
          <w:sz w:val="24"/>
          <w:szCs w:val="24"/>
          <w:lang w:eastAsia="ar-SA"/>
        </w:rPr>
        <w:t>В заявлении указываются:</w:t>
      </w:r>
    </w:p>
    <w:p w:rsidR="000C0901" w:rsidRPr="008D2AE7" w:rsidRDefault="000C0901" w:rsidP="006E74B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2.8.1. </w:t>
      </w:r>
      <w:r w:rsidRPr="008D2AE7">
        <w:rPr>
          <w:rFonts w:ascii="Arial" w:hAnsi="Arial" w:cs="Arial"/>
          <w:sz w:val="24"/>
          <w:szCs w:val="24"/>
          <w:lang w:eastAsia="ar-SA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C0901" w:rsidRPr="008D2AE7" w:rsidRDefault="000C0901" w:rsidP="006E74B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2.8.2. </w:t>
      </w:r>
      <w:r w:rsidRPr="008D2AE7">
        <w:rPr>
          <w:rFonts w:ascii="Arial" w:hAnsi="Arial" w:cs="Arial"/>
          <w:sz w:val="24"/>
          <w:szCs w:val="24"/>
          <w:lang w:eastAsia="ar-SA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C0901" w:rsidRPr="008D2AE7" w:rsidRDefault="000C0901" w:rsidP="006E74B5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2.8.3. </w:t>
      </w:r>
      <w:r w:rsidRPr="008D2AE7">
        <w:rPr>
          <w:rFonts w:ascii="Arial" w:hAnsi="Arial" w:cs="Arial"/>
          <w:sz w:val="24"/>
          <w:szCs w:val="24"/>
          <w:lang w:eastAsia="ar-SA"/>
        </w:rPr>
        <w:t>почтовый адрес и (или) адрес электронной почты для связи с заявителем.</w:t>
      </w:r>
    </w:p>
    <w:p w:rsidR="000C0901" w:rsidRPr="008D2AE7" w:rsidRDefault="000C0901" w:rsidP="006E7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2.9. Перечень документов необходимых для предоставления муниципальной услуги:</w:t>
      </w:r>
    </w:p>
    <w:p w:rsidR="000C0901" w:rsidRPr="008D2AE7" w:rsidRDefault="000C0901" w:rsidP="006E74B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2.9.1. </w:t>
      </w:r>
      <w:r w:rsidRPr="008D2AE7">
        <w:rPr>
          <w:rFonts w:ascii="Arial" w:hAnsi="Arial" w:cs="Arial"/>
          <w:sz w:val="24"/>
          <w:szCs w:val="24"/>
          <w:lang w:eastAsia="ar-SA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 и документ подтверждающий его полномочия (оригинал для обозрения);</w:t>
      </w:r>
    </w:p>
    <w:p w:rsidR="000C0901" w:rsidRPr="008D2AE7" w:rsidRDefault="000C0901" w:rsidP="006E74B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(оригинал для обозрения);</w:t>
      </w:r>
    </w:p>
    <w:p w:rsidR="000C0901" w:rsidRPr="008D2AE7" w:rsidRDefault="000C0901" w:rsidP="006E74B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2.9.2. </w:t>
      </w:r>
      <w:r w:rsidRPr="008D2AE7">
        <w:rPr>
          <w:rFonts w:ascii="Arial" w:hAnsi="Arial" w:cs="Arial"/>
          <w:sz w:val="24"/>
          <w:szCs w:val="24"/>
          <w:lang w:eastAsia="ar-SA"/>
        </w:rPr>
        <w:t>Документ, подтверждающий полномочия представителя заявителя, в случае, если с заявлением о заключении нового договора аренды земельного участка обращается представитель заявителя;</w:t>
      </w:r>
    </w:p>
    <w:p w:rsidR="000C0901" w:rsidRPr="008D2AE7" w:rsidRDefault="000C0901" w:rsidP="006E74B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2.9.3. </w:t>
      </w:r>
      <w:r w:rsidRPr="008D2AE7">
        <w:rPr>
          <w:rFonts w:ascii="Arial" w:hAnsi="Arial" w:cs="Arial"/>
          <w:sz w:val="24"/>
          <w:szCs w:val="24"/>
          <w:lang w:eastAsia="ar-SA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C0901" w:rsidRPr="008D2AE7" w:rsidRDefault="000C0901" w:rsidP="006E74B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2.9.4. </w:t>
      </w:r>
      <w:r w:rsidRPr="008D2AE7">
        <w:rPr>
          <w:rFonts w:ascii="Arial" w:hAnsi="Arial" w:cs="Arial"/>
          <w:sz w:val="24"/>
          <w:szCs w:val="24"/>
          <w:lang w:eastAsia="ar-SA"/>
        </w:rPr>
        <w:t>Схема расположения земельного участка  на кадастровом плане или кадастровой карте соответствующей территории.</w:t>
      </w:r>
    </w:p>
    <w:p w:rsidR="000C0901" w:rsidRPr="008D2AE7" w:rsidRDefault="000C0901" w:rsidP="006E74B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2.10. </w:t>
      </w:r>
      <w:r w:rsidRPr="008D2AE7">
        <w:rPr>
          <w:rFonts w:ascii="Arial" w:hAnsi="Arial" w:cs="Arial"/>
          <w:sz w:val="24"/>
          <w:szCs w:val="24"/>
          <w:lang w:eastAsia="ar-SA"/>
        </w:rPr>
        <w:t>В случае если копии документов не заверены в установленном порядке, вместе с копиями предъявляются оригиналы для обозрения, при этом копии док</w:t>
      </w:r>
      <w:r>
        <w:rPr>
          <w:rFonts w:ascii="Arial" w:hAnsi="Arial" w:cs="Arial"/>
          <w:sz w:val="24"/>
          <w:szCs w:val="24"/>
          <w:lang w:eastAsia="ar-SA"/>
        </w:rPr>
        <w:t>ументов сверяются с оригиналом с</w:t>
      </w:r>
      <w:r w:rsidRPr="008D2AE7">
        <w:rPr>
          <w:rFonts w:ascii="Arial" w:hAnsi="Arial" w:cs="Arial"/>
          <w:sz w:val="24"/>
          <w:szCs w:val="24"/>
          <w:lang w:eastAsia="ar-SA"/>
        </w:rPr>
        <w:t>пециалистом, принимающим документы, и заве</w:t>
      </w:r>
      <w:r>
        <w:rPr>
          <w:rFonts w:ascii="Arial" w:hAnsi="Arial" w:cs="Arial"/>
          <w:sz w:val="24"/>
          <w:szCs w:val="24"/>
          <w:lang w:eastAsia="ar-SA"/>
        </w:rPr>
        <w:t>ряются штампом ответственного с</w:t>
      </w:r>
      <w:r w:rsidRPr="008D2AE7">
        <w:rPr>
          <w:rFonts w:ascii="Arial" w:hAnsi="Arial" w:cs="Arial"/>
          <w:sz w:val="24"/>
          <w:szCs w:val="24"/>
          <w:lang w:eastAsia="ar-SA"/>
        </w:rPr>
        <w:t>пециалиста МАУ МФЦ с указанием его фамилии, инициалов и даты.</w:t>
      </w:r>
    </w:p>
    <w:p w:rsidR="000C0901" w:rsidRPr="008D2AE7" w:rsidRDefault="000C0901" w:rsidP="006E74B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2.10. </w:t>
      </w:r>
      <w:r w:rsidRPr="008D2AE7">
        <w:rPr>
          <w:rFonts w:ascii="Arial" w:hAnsi="Arial" w:cs="Arial"/>
          <w:sz w:val="24"/>
          <w:szCs w:val="24"/>
          <w:lang w:eastAsia="ar-SA"/>
        </w:rPr>
        <w:t>Документы, являющиеся необходимыми и обязательными для предоставления муниципальной услуги и выдаваемые организациями, участвующими в предоставлении муниципальной услуги, запрашиваются и представляются путем взаимодействия, в том числе межведомственного.</w:t>
      </w:r>
    </w:p>
    <w:p w:rsidR="000C0901" w:rsidRPr="008D2AE7" w:rsidRDefault="000C0901" w:rsidP="006E74B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2.11. </w:t>
      </w:r>
      <w:r w:rsidRPr="008D2AE7">
        <w:rPr>
          <w:rFonts w:ascii="Arial" w:hAnsi="Arial" w:cs="Arial"/>
          <w:sz w:val="24"/>
          <w:szCs w:val="24"/>
          <w:lang w:eastAsia="ar-SA"/>
        </w:rPr>
        <w:t>Прием заявления о предоставлении муниципальной услуги, копирование и сканирование документа, удостоверяющего личность заявителя (паспорт гражданина Российской Федерации),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МАУ МФЦ или Администрации поселения осуществляются бесплатно.</w:t>
      </w:r>
    </w:p>
    <w:p w:rsidR="000C0901" w:rsidRPr="008D2AE7" w:rsidRDefault="000C0901" w:rsidP="006E74B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2.12. </w:t>
      </w:r>
      <w:r w:rsidRPr="008D2AE7">
        <w:rPr>
          <w:rFonts w:ascii="Arial" w:hAnsi="Arial" w:cs="Arial"/>
          <w:sz w:val="24"/>
          <w:szCs w:val="24"/>
          <w:lang w:eastAsia="ar-SA"/>
        </w:rPr>
        <w:t>Документы, предусмотренные пунктом 2.9. Административного регламента, могут быть представлены заявителем в электронной форме в соответствии с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0C0901" w:rsidRPr="008D2AE7" w:rsidRDefault="000C0901" w:rsidP="006E74B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2.13. </w:t>
      </w:r>
      <w:r w:rsidRPr="008D2AE7">
        <w:rPr>
          <w:rFonts w:ascii="Arial" w:hAnsi="Arial" w:cs="Arial"/>
          <w:sz w:val="24"/>
          <w:szCs w:val="24"/>
          <w:lang w:eastAsia="ar-SA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0C0901" w:rsidRPr="008D2AE7" w:rsidRDefault="000C0901" w:rsidP="006E74B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2.14. МАУ МФЦ или а</w:t>
      </w:r>
      <w:r w:rsidRPr="008D2AE7">
        <w:rPr>
          <w:rFonts w:ascii="Arial" w:hAnsi="Arial" w:cs="Arial"/>
          <w:sz w:val="24"/>
          <w:szCs w:val="24"/>
          <w:lang w:eastAsia="ar-SA"/>
        </w:rPr>
        <w:t>дминистрация поселения не вправе требовать от заявителя:</w:t>
      </w:r>
    </w:p>
    <w:p w:rsidR="000C0901" w:rsidRPr="008D2AE7" w:rsidRDefault="000C0901" w:rsidP="006E74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0901" w:rsidRPr="008D2AE7" w:rsidRDefault="000C0901" w:rsidP="006E74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 № 210-ФЗ «Об организации предоставления государственных и муниципальных услуг».</w:t>
      </w:r>
    </w:p>
    <w:p w:rsidR="000C0901" w:rsidRPr="008D2AE7" w:rsidRDefault="000C0901" w:rsidP="006E74B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2.15. </w:t>
      </w:r>
      <w:r w:rsidRPr="008D2AE7">
        <w:rPr>
          <w:rFonts w:ascii="Arial" w:hAnsi="Arial" w:cs="Arial"/>
          <w:sz w:val="24"/>
          <w:szCs w:val="24"/>
          <w:lang w:eastAsia="ar-SA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 и которые заявитель вправе представить, являются:</w:t>
      </w:r>
    </w:p>
    <w:p w:rsidR="000C0901" w:rsidRPr="008D2AE7" w:rsidRDefault="000C0901" w:rsidP="006E74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здание, строение, сооружение;</w:t>
      </w:r>
    </w:p>
    <w:p w:rsidR="000C0901" w:rsidRPr="008D2AE7" w:rsidRDefault="000C0901" w:rsidP="006E74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0C0901" w:rsidRPr="008D2AE7" w:rsidRDefault="000C0901" w:rsidP="006E74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кадастровый план территории с указанием образуемого земельного участка;</w:t>
      </w:r>
    </w:p>
    <w:p w:rsidR="000C0901" w:rsidRPr="008D2AE7" w:rsidRDefault="000C0901" w:rsidP="006E74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выписка из Правил землепользования и застройки на запрашиваемый земельный участок;</w:t>
      </w:r>
    </w:p>
    <w:p w:rsidR="000C0901" w:rsidRPr="008D2AE7" w:rsidRDefault="000C0901" w:rsidP="006E74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D2AE7">
        <w:rPr>
          <w:rFonts w:ascii="Arial" w:hAnsi="Arial" w:cs="Arial"/>
          <w:kern w:val="1"/>
          <w:sz w:val="24"/>
          <w:szCs w:val="24"/>
          <w:shd w:val="clear" w:color="auto" w:fill="FFFFFF"/>
        </w:rPr>
        <w:t xml:space="preserve">информация управления имущественных отношений администрации муниципального образования Крымский район о </w:t>
      </w:r>
      <w:r w:rsidRPr="008D2AE7">
        <w:rPr>
          <w:rFonts w:ascii="Arial" w:hAnsi="Arial" w:cs="Arial"/>
          <w:kern w:val="1"/>
          <w:sz w:val="24"/>
          <w:szCs w:val="24"/>
        </w:rPr>
        <w:t>ранее принятом решении об утверждении схемы расположения земель</w:t>
      </w:r>
      <w:r>
        <w:rPr>
          <w:rFonts w:ascii="Arial" w:hAnsi="Arial" w:cs="Arial"/>
          <w:kern w:val="1"/>
          <w:sz w:val="24"/>
          <w:szCs w:val="24"/>
        </w:rPr>
        <w:t>ного участка земельного участка</w:t>
      </w:r>
      <w:r w:rsidRPr="008D2AE7">
        <w:rPr>
          <w:rFonts w:ascii="Arial" w:hAnsi="Arial" w:cs="Arial"/>
          <w:kern w:val="1"/>
          <w:sz w:val="24"/>
          <w:szCs w:val="24"/>
        </w:rPr>
        <w:t xml:space="preserve"> на кадастровом плане или кадастровой карте соответствующей территории;</w:t>
      </w:r>
    </w:p>
    <w:p w:rsidR="000C0901" w:rsidRPr="008D2AE7" w:rsidRDefault="000C0901" w:rsidP="006E74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kern w:val="1"/>
          <w:sz w:val="24"/>
          <w:szCs w:val="24"/>
        </w:rPr>
        <w:t xml:space="preserve">       </w:t>
      </w:r>
      <w:r w:rsidRPr="008D2AE7">
        <w:rPr>
          <w:rFonts w:ascii="Arial" w:hAnsi="Arial" w:cs="Arial"/>
          <w:kern w:val="1"/>
          <w:sz w:val="24"/>
          <w:szCs w:val="24"/>
        </w:rPr>
        <w:t>-</w:t>
      </w:r>
      <w:r>
        <w:rPr>
          <w:rFonts w:ascii="Arial" w:hAnsi="Arial" w:cs="Arial"/>
          <w:kern w:val="1"/>
          <w:sz w:val="24"/>
          <w:szCs w:val="24"/>
        </w:rPr>
        <w:t xml:space="preserve">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сведения из информационной системы обеспечения градостроительной деятельности;</w:t>
      </w:r>
    </w:p>
    <w:p w:rsidR="000C0901" w:rsidRPr="008D2AE7" w:rsidRDefault="000C0901" w:rsidP="006E74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информация Крымского отдела</w:t>
      </w:r>
      <w:r>
        <w:rPr>
          <w:rFonts w:ascii="Arial" w:hAnsi="Arial" w:cs="Arial"/>
          <w:sz w:val="24"/>
          <w:szCs w:val="24"/>
          <w:lang w:eastAsia="ar-SA"/>
        </w:rPr>
        <w:t xml:space="preserve"> Управления Федеральной службы </w:t>
      </w:r>
      <w:r w:rsidRPr="008D2AE7">
        <w:rPr>
          <w:rFonts w:ascii="Arial" w:hAnsi="Arial" w:cs="Arial"/>
          <w:sz w:val="24"/>
          <w:szCs w:val="24"/>
          <w:lang w:eastAsia="ar-SA"/>
        </w:rPr>
        <w:t>государственной регистрации кадастра и картографии по Краснодарскому краю о принадлежности земельного участка к определенной категории;</w:t>
      </w:r>
    </w:p>
    <w:p w:rsidR="000C0901" w:rsidRPr="008D2AE7" w:rsidRDefault="000C0901" w:rsidP="006E74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выписка из Единого государственного реестра юридических лиц в случае, если заявителем является юридическое лицо;</w:t>
      </w:r>
    </w:p>
    <w:p w:rsidR="000C0901" w:rsidRPr="008D2AE7" w:rsidRDefault="000C0901" w:rsidP="006E74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выписка из Единого государственного реестра индивидуальных предпринимателей в случае, если заявителем является индивидуальный предприниматель.</w:t>
      </w:r>
    </w:p>
    <w:p w:rsidR="000C0901" w:rsidRPr="008D2AE7" w:rsidRDefault="000C0901" w:rsidP="006E74B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2.16. </w:t>
      </w:r>
      <w:r w:rsidRPr="008D2AE7">
        <w:rPr>
          <w:rFonts w:ascii="Arial" w:hAnsi="Arial" w:cs="Arial"/>
          <w:sz w:val="24"/>
          <w:szCs w:val="24"/>
          <w:lang w:eastAsia="ar-SA"/>
        </w:rPr>
        <w:t>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0C0901" w:rsidRPr="008D2AE7" w:rsidRDefault="000C0901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8D2AE7">
        <w:rPr>
          <w:rFonts w:ascii="Arial" w:hAnsi="Arial" w:cs="Arial"/>
          <w:sz w:val="24"/>
          <w:szCs w:val="24"/>
          <w:lang w:eastAsia="ar-SA"/>
        </w:rPr>
        <w:t>Исчерпывающий перечень оснований для возврата заявления о предоставления муниципальной услуги</w:t>
      </w:r>
    </w:p>
    <w:p w:rsidR="000C0901" w:rsidRPr="008D2AE7" w:rsidRDefault="000C0901" w:rsidP="006E74B5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2.17. </w:t>
      </w:r>
      <w:r w:rsidRPr="008D2AE7">
        <w:rPr>
          <w:rFonts w:ascii="Arial" w:hAnsi="Arial" w:cs="Arial"/>
          <w:sz w:val="24"/>
          <w:szCs w:val="24"/>
          <w:lang w:eastAsia="ar-SA"/>
        </w:rPr>
        <w:t>Администрация поселения возвращает заявление заявителю, если:</w:t>
      </w:r>
    </w:p>
    <w:p w:rsidR="000C0901" w:rsidRPr="008D2AE7" w:rsidRDefault="000C0901" w:rsidP="006E74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заявление не соответствует положениям пункта 2.8. Административного регламента;</w:t>
      </w:r>
    </w:p>
    <w:p w:rsidR="000C0901" w:rsidRPr="008D2AE7" w:rsidRDefault="000C0901" w:rsidP="006E74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заявление об </w:t>
      </w:r>
      <w:r w:rsidRPr="008D2AE7">
        <w:rPr>
          <w:rFonts w:ascii="Arial" w:hAnsi="Arial" w:cs="Arial"/>
          <w:kern w:val="1"/>
          <w:sz w:val="24"/>
          <w:szCs w:val="24"/>
        </w:rPr>
        <w:t>утверждении схемы расположения земельного участка земельн</w:t>
      </w:r>
      <w:r>
        <w:rPr>
          <w:rFonts w:ascii="Arial" w:hAnsi="Arial" w:cs="Arial"/>
          <w:kern w:val="1"/>
          <w:sz w:val="24"/>
          <w:szCs w:val="24"/>
        </w:rPr>
        <w:t xml:space="preserve">ого участка </w:t>
      </w:r>
      <w:r w:rsidRPr="008D2AE7">
        <w:rPr>
          <w:rFonts w:ascii="Arial" w:hAnsi="Arial" w:cs="Arial"/>
          <w:kern w:val="1"/>
          <w:sz w:val="24"/>
          <w:szCs w:val="24"/>
        </w:rPr>
        <w:t>на кадастровом плане или кадастровой карте соответствующей территории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 подано в орган к компетенции которого не относится принятие решения об </w:t>
      </w:r>
      <w:r w:rsidRPr="008D2AE7">
        <w:rPr>
          <w:rFonts w:ascii="Arial" w:hAnsi="Arial" w:cs="Arial"/>
          <w:kern w:val="1"/>
          <w:sz w:val="24"/>
          <w:szCs w:val="24"/>
        </w:rPr>
        <w:t>утверждении схемы расположения земельного участка земельного участка  на кадастровом плане или кадастровой карте соответствующей территории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 в соответствии со статьей 11 Земельного кодекса Российской Федерации;</w:t>
      </w:r>
    </w:p>
    <w:p w:rsidR="000C0901" w:rsidRPr="008D2AE7" w:rsidRDefault="000C0901" w:rsidP="006E74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к заявлению не приложены документы, предоставляемые в соответствии с подпунктами пунктом 2.9. Административного регламента, за исключением документов, предоставляемых в порядке межведомственного взаимодействия.</w:t>
      </w:r>
    </w:p>
    <w:p w:rsidR="000C0901" w:rsidRPr="008D2AE7" w:rsidRDefault="000C0901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8D2AE7">
        <w:rPr>
          <w:rFonts w:ascii="Arial" w:hAnsi="Arial" w:cs="Arial"/>
          <w:sz w:val="24"/>
          <w:szCs w:val="24"/>
          <w:lang w:eastAsia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0C0901" w:rsidRPr="008D2AE7" w:rsidRDefault="000C0901" w:rsidP="006E11C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2.18. </w:t>
      </w:r>
      <w:r w:rsidRPr="008D2AE7">
        <w:rPr>
          <w:rFonts w:ascii="Arial" w:hAnsi="Arial" w:cs="Arial"/>
          <w:sz w:val="24"/>
          <w:szCs w:val="24"/>
          <w:lang w:eastAsia="ar-SA"/>
        </w:rPr>
        <w:t>Основания для приостановления предоставления муниципальной услуги отсутствуют.</w:t>
      </w:r>
    </w:p>
    <w:p w:rsidR="000C0901" w:rsidRPr="008D2AE7" w:rsidRDefault="000C0901" w:rsidP="006E11C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2.19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  <w:r w:rsidRPr="008D2AE7">
        <w:rPr>
          <w:rFonts w:ascii="Arial" w:hAnsi="Arial" w:cs="Arial"/>
          <w:sz w:val="24"/>
          <w:szCs w:val="24"/>
          <w:lang w:eastAsia="ar-SA"/>
        </w:rPr>
        <w:t>Основаниями для отказа в предоставлении муниципальной услуги являются:</w:t>
      </w:r>
    </w:p>
    <w:p w:rsidR="000C0901" w:rsidRPr="008D2AE7" w:rsidRDefault="000C0901" w:rsidP="006E11C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2.19.1. отсутствие одного из документов указанных в пункте 2.9. Административного регламента, за исключением документов, предоставляемых в порядке межведомственного взаимодействия;</w:t>
      </w:r>
    </w:p>
    <w:p w:rsidR="000C0901" w:rsidRPr="008D2AE7" w:rsidRDefault="000C0901" w:rsidP="006E11C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2.19.2. поступление от заяв</w:t>
      </w:r>
      <w:r>
        <w:rPr>
          <w:rFonts w:ascii="Arial" w:hAnsi="Arial" w:cs="Arial"/>
          <w:sz w:val="24"/>
          <w:szCs w:val="24"/>
          <w:lang w:eastAsia="ar-SA"/>
        </w:rPr>
        <w:t xml:space="preserve">ителя письменного заявления об </w:t>
      </w:r>
      <w:r w:rsidRPr="008D2AE7">
        <w:rPr>
          <w:rFonts w:ascii="Arial" w:hAnsi="Arial" w:cs="Arial"/>
          <w:sz w:val="24"/>
          <w:szCs w:val="24"/>
          <w:lang w:eastAsia="ar-SA"/>
        </w:rPr>
        <w:t>отказе в предоставлении муниципальной услуги или о возврате документов без рассмотрения;</w:t>
      </w:r>
    </w:p>
    <w:p w:rsidR="000C0901" w:rsidRPr="008D2AE7" w:rsidRDefault="000C0901" w:rsidP="006E11CF">
      <w:pPr>
        <w:widowControl w:val="0"/>
        <w:tabs>
          <w:tab w:val="left" w:pos="840"/>
          <w:tab w:val="left" w:pos="1088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       </w:t>
      </w:r>
      <w:r w:rsidRPr="008D2AE7">
        <w:rPr>
          <w:rFonts w:ascii="Arial" w:hAnsi="Arial" w:cs="Arial"/>
          <w:kern w:val="1"/>
          <w:sz w:val="24"/>
          <w:szCs w:val="24"/>
        </w:rPr>
        <w:t>2.19.3. наличие в документах, представленных заявителем в соответствии с пунктом 2.9. недостоверных сведений;</w:t>
      </w:r>
    </w:p>
    <w:p w:rsidR="000C0901" w:rsidRPr="008D2AE7" w:rsidRDefault="000C0901" w:rsidP="006E11CF">
      <w:pPr>
        <w:widowControl w:val="0"/>
        <w:tabs>
          <w:tab w:val="left" w:pos="840"/>
          <w:tab w:val="left" w:pos="1088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       </w:t>
      </w:r>
      <w:r w:rsidRPr="008D2AE7">
        <w:rPr>
          <w:rFonts w:ascii="Arial" w:hAnsi="Arial" w:cs="Arial"/>
          <w:kern w:val="1"/>
          <w:sz w:val="24"/>
          <w:szCs w:val="24"/>
        </w:rPr>
        <w:t>2.19.4. несоответствие схемы расположения земельного участка ее форме, формату или требованиям к ее подготовке, которые установлены уполномоченным Правительством Российской Федерации федеральным органом исполнительной власти;</w:t>
      </w:r>
    </w:p>
    <w:p w:rsidR="000C0901" w:rsidRPr="008D2AE7" w:rsidRDefault="000C0901" w:rsidP="006E11CF">
      <w:pPr>
        <w:widowControl w:val="0"/>
        <w:tabs>
          <w:tab w:val="left" w:pos="840"/>
          <w:tab w:val="left" w:pos="1088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       </w:t>
      </w:r>
      <w:r w:rsidRPr="008D2AE7">
        <w:rPr>
          <w:rFonts w:ascii="Arial" w:hAnsi="Arial" w:cs="Arial"/>
          <w:kern w:val="1"/>
          <w:sz w:val="24"/>
          <w:szCs w:val="24"/>
        </w:rPr>
        <w:t>2.19.5.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C0901" w:rsidRPr="008D2AE7" w:rsidRDefault="000C0901" w:rsidP="006E11CF">
      <w:pPr>
        <w:widowControl w:val="0"/>
        <w:tabs>
          <w:tab w:val="left" w:pos="840"/>
          <w:tab w:val="left" w:pos="1088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       </w:t>
      </w:r>
      <w:r w:rsidRPr="008D2AE7">
        <w:rPr>
          <w:rFonts w:ascii="Arial" w:hAnsi="Arial" w:cs="Arial"/>
          <w:kern w:val="1"/>
          <w:sz w:val="24"/>
          <w:szCs w:val="24"/>
        </w:rPr>
        <w:t>2.19.6. разработка схемы расположения земельного участка с нарушением предусмотренных действующим законодательством требований к образуемым земельным участкам;</w:t>
      </w:r>
    </w:p>
    <w:p w:rsidR="000C0901" w:rsidRPr="008D2AE7" w:rsidRDefault="000C0901" w:rsidP="006E11CF">
      <w:pPr>
        <w:widowControl w:val="0"/>
        <w:tabs>
          <w:tab w:val="left" w:pos="840"/>
          <w:tab w:val="left" w:pos="1088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  <w:r>
        <w:rPr>
          <w:rFonts w:ascii="Arial" w:hAnsi="Arial" w:cs="Arial"/>
          <w:kern w:val="1"/>
          <w:sz w:val="24"/>
          <w:szCs w:val="24"/>
        </w:rPr>
        <w:t xml:space="preserve">       </w:t>
      </w:r>
      <w:r w:rsidRPr="008D2AE7">
        <w:rPr>
          <w:rFonts w:ascii="Arial" w:hAnsi="Arial" w:cs="Arial"/>
          <w:kern w:val="1"/>
          <w:sz w:val="24"/>
          <w:szCs w:val="24"/>
        </w:rPr>
        <w:t>2.19.7.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C0901" w:rsidRPr="008D2AE7" w:rsidRDefault="000C0901" w:rsidP="006E11CF">
      <w:pPr>
        <w:widowControl w:val="0"/>
        <w:tabs>
          <w:tab w:val="left" w:pos="840"/>
          <w:tab w:val="left" w:pos="1088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</w:rPr>
      </w:pPr>
      <w:r w:rsidRPr="003C38C7">
        <w:rPr>
          <w:rFonts w:ascii="Arial" w:hAnsi="Arial" w:cs="Arial"/>
          <w:color w:val="000000"/>
          <w:kern w:val="1"/>
          <w:sz w:val="24"/>
          <w:szCs w:val="24"/>
        </w:rPr>
        <w:t xml:space="preserve">       2.19.8.</w:t>
      </w:r>
      <w:r w:rsidRPr="00A75270">
        <w:rPr>
          <w:rFonts w:ascii="Arial" w:hAnsi="Arial" w:cs="Arial"/>
          <w:color w:val="FF0000"/>
          <w:kern w:val="1"/>
          <w:sz w:val="24"/>
          <w:szCs w:val="24"/>
        </w:rPr>
        <w:t xml:space="preserve"> </w:t>
      </w:r>
      <w:r w:rsidRPr="008D2AE7">
        <w:rPr>
          <w:rFonts w:ascii="Arial" w:hAnsi="Arial" w:cs="Arial"/>
          <w:kern w:val="1"/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C0901" w:rsidRPr="008D2AE7" w:rsidRDefault="000C0901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8D2AE7">
        <w:rPr>
          <w:rFonts w:ascii="Arial" w:hAnsi="Arial" w:cs="Arial"/>
          <w:sz w:val="24"/>
          <w:szCs w:val="24"/>
          <w:lang w:eastAsia="ar-SA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C0901" w:rsidRPr="008D2AE7" w:rsidRDefault="000C0901" w:rsidP="003C38C7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2.20. </w:t>
      </w:r>
      <w:r w:rsidRPr="008D2AE7">
        <w:rPr>
          <w:rFonts w:ascii="Arial" w:hAnsi="Arial" w:cs="Arial"/>
          <w:sz w:val="24"/>
          <w:szCs w:val="24"/>
          <w:lang w:eastAsia="ar-SA"/>
        </w:rPr>
        <w:t>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0C0901" w:rsidRPr="008D2AE7" w:rsidRDefault="000C0901" w:rsidP="003C38C7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Муниципальная услуга предоставляется бесплатно.</w:t>
      </w:r>
    </w:p>
    <w:p w:rsidR="000C0901" w:rsidRPr="008D2AE7" w:rsidRDefault="000C0901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8D2AE7">
        <w:rPr>
          <w:rFonts w:ascii="Arial" w:hAnsi="Arial" w:cs="Arial"/>
          <w:sz w:val="24"/>
          <w:szCs w:val="24"/>
          <w:lang w:eastAsia="ar-SA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C0901" w:rsidRPr="008D2AE7" w:rsidRDefault="000C0901" w:rsidP="003C38C7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2.21. </w:t>
      </w:r>
      <w:r w:rsidRPr="008D2AE7">
        <w:rPr>
          <w:rFonts w:ascii="Arial" w:hAnsi="Arial" w:cs="Arial"/>
          <w:sz w:val="24"/>
          <w:szCs w:val="24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0C0901" w:rsidRPr="008D2AE7" w:rsidRDefault="000C0901" w:rsidP="003C38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время ожидания в очереди для получения консультации не должно превышать 15 (пятнадцати) минут;</w:t>
      </w:r>
    </w:p>
    <w:p w:rsidR="000C0901" w:rsidRPr="008D2AE7" w:rsidRDefault="000C0901" w:rsidP="003C38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время ожидания для подачи документов не должно превышать 15 (пятнадцати) минут;</w:t>
      </w:r>
    </w:p>
    <w:p w:rsidR="000C0901" w:rsidRPr="008D2AE7" w:rsidRDefault="000C0901" w:rsidP="003C38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время ожидания для получения документов не должно превышать 15 (пятнадцати) минут.</w:t>
      </w:r>
    </w:p>
    <w:p w:rsidR="000C0901" w:rsidRPr="008D2AE7" w:rsidRDefault="000C0901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8D2AE7">
        <w:rPr>
          <w:rFonts w:ascii="Arial" w:hAnsi="Arial" w:cs="Arial"/>
          <w:sz w:val="24"/>
          <w:szCs w:val="24"/>
          <w:lang w:eastAsia="ar-SA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0C0901" w:rsidRPr="008D2AE7" w:rsidRDefault="000C0901" w:rsidP="003C38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2.22. </w:t>
      </w:r>
      <w:r w:rsidRPr="008D2AE7">
        <w:rPr>
          <w:rFonts w:ascii="Arial" w:hAnsi="Arial" w:cs="Arial"/>
          <w:sz w:val="24"/>
          <w:szCs w:val="24"/>
          <w:lang w:eastAsia="ar-SA"/>
        </w:rPr>
        <w:t>Письменное обращение заявителя, в том числе в форме электронного документа, подлежит обязательной регистрации в течение 1 дня с момента его поступления.</w:t>
      </w:r>
    </w:p>
    <w:p w:rsidR="000C0901" w:rsidRPr="008D2AE7" w:rsidRDefault="000C0901" w:rsidP="003C38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2.23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  <w:r w:rsidRPr="008D2AE7">
        <w:rPr>
          <w:rFonts w:ascii="Arial" w:hAnsi="Arial" w:cs="Arial"/>
          <w:sz w:val="24"/>
          <w:szCs w:val="24"/>
          <w:lang w:eastAsia="ar-SA"/>
        </w:rPr>
        <w:t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0C0901" w:rsidRPr="008D2AE7" w:rsidRDefault="000C0901" w:rsidP="003C38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2.24. </w:t>
      </w:r>
      <w:r w:rsidRPr="008D2AE7">
        <w:rPr>
          <w:rFonts w:ascii="Arial" w:hAnsi="Arial" w:cs="Arial"/>
          <w:sz w:val="24"/>
          <w:szCs w:val="24"/>
          <w:lang w:eastAsia="ar-SA"/>
        </w:rPr>
        <w:t>Регистрация запроса заявителя осуществляется в соответствии с электронной системой управления очередью и состоит из следующих этапов:</w:t>
      </w:r>
    </w:p>
    <w:p w:rsidR="000C0901" w:rsidRPr="008D2AE7" w:rsidRDefault="000C0901" w:rsidP="003C38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выбор заявителем услуги из отображенного на экране перечня услуг или организаций;</w:t>
      </w:r>
    </w:p>
    <w:p w:rsidR="000C0901" w:rsidRPr="008D2AE7" w:rsidRDefault="000C0901" w:rsidP="003C38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получение подтверждения регистрации в электронной очереди с реквизитами: наименование МАУ МФЦ, выбранной организации или услуги, номер подтверждения регистрации в электронной очереди, дата и время регистрации;</w:t>
      </w:r>
    </w:p>
    <w:p w:rsidR="000C0901" w:rsidRPr="008D2AE7" w:rsidRDefault="000C0901" w:rsidP="003C38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когда оператор освобождается, раздается мелодичный сигнал с оповещением, что заявитель с номером "..." приглашается к окну номер "...". Одновременно на информационном табло высвечивается номер приглашаемого заявителя (номер подтверждения регистрации в электронной очереди). Номер заявителя мигает до тех пор, пока он не подойдет к оператору;</w:t>
      </w:r>
    </w:p>
    <w:p w:rsidR="000C0901" w:rsidRPr="008D2AE7" w:rsidRDefault="000C0901" w:rsidP="003C38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если заявитель не подходит к оператору (после 2-х вызовов с периодичностью не менее 30 секунд), система удаляет заявителя из списка заявителей, ожидающих очередь.</w:t>
      </w:r>
    </w:p>
    <w:p w:rsidR="000C0901" w:rsidRPr="008D2AE7" w:rsidRDefault="000C0901" w:rsidP="003C38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2.25. </w:t>
      </w:r>
      <w:r w:rsidRPr="008D2AE7">
        <w:rPr>
          <w:rFonts w:ascii="Arial" w:hAnsi="Arial" w:cs="Arial"/>
          <w:sz w:val="24"/>
          <w:szCs w:val="24"/>
          <w:lang w:eastAsia="ar-SA"/>
        </w:rPr>
        <w:t>Выдача подтверждений регистрации в электронной очереди автоматически прекращается во время, рассчитываемое из количества заявителей, ожидающих в очереди, с учетом графика работы МАУ МФЦ и с учетом продолжительности приема у специалистов при подаче документов -не более 45 минут, при выдаче документов - не более 15 минут, при личном устном информировании - не более 15 минут.</w:t>
      </w:r>
    </w:p>
    <w:p w:rsidR="000C0901" w:rsidRPr="008D2AE7" w:rsidRDefault="000C0901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8D2AE7">
        <w:rPr>
          <w:rFonts w:ascii="Arial" w:hAnsi="Arial" w:cs="Arial"/>
          <w:sz w:val="24"/>
          <w:szCs w:val="24"/>
          <w:lang w:eastAsia="ar-SA"/>
        </w:rPr>
        <w:t>2.26.</w:t>
      </w:r>
      <w:r w:rsidRPr="008D2AE7">
        <w:rPr>
          <w:rFonts w:ascii="Arial" w:hAnsi="Arial" w:cs="Arial"/>
          <w:sz w:val="24"/>
          <w:szCs w:val="24"/>
          <w:lang w:eastAsia="ar-SA"/>
        </w:rPr>
        <w:tab/>
        <w:t>Выдача подтверждений регистрации в электронной, очереди заявителям при получении ими подготовленных документов осуществляется исходя из принципа: одно подтверждение регистрации в электронной очереди на получение одной услуги с конкретно запрашиваемым документом или мотивированным отказом (вне зависимости от количества экземпляров запрашиваемых документов).</w:t>
      </w:r>
    </w:p>
    <w:p w:rsidR="000C0901" w:rsidRPr="008D2AE7" w:rsidRDefault="000C0901" w:rsidP="003C38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2.27. </w:t>
      </w:r>
      <w:r w:rsidRPr="008D2AE7">
        <w:rPr>
          <w:rFonts w:ascii="Arial" w:hAnsi="Arial" w:cs="Arial"/>
          <w:sz w:val="24"/>
          <w:szCs w:val="24"/>
          <w:lang w:eastAsia="ar-SA"/>
        </w:rPr>
        <w:t>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средств в порядке, установленном Федеральным законом от 6 апреля 2011 № 63-ФЗ «Об электронной подписи».</w:t>
      </w:r>
    </w:p>
    <w:p w:rsidR="000C0901" w:rsidRPr="008D2AE7" w:rsidRDefault="000C0901" w:rsidP="003C38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2.28. </w:t>
      </w:r>
      <w:r w:rsidRPr="008D2AE7">
        <w:rPr>
          <w:rFonts w:ascii="Arial" w:hAnsi="Arial" w:cs="Arial"/>
          <w:sz w:val="24"/>
          <w:szCs w:val="24"/>
          <w:lang w:eastAsia="ar-SA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0C0901" w:rsidRPr="008D2AE7" w:rsidRDefault="000C0901" w:rsidP="003C38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Прием физических (юридических) лиц осуществл</w:t>
      </w:r>
      <w:r>
        <w:rPr>
          <w:rFonts w:ascii="Arial" w:hAnsi="Arial" w:cs="Arial"/>
          <w:sz w:val="24"/>
          <w:szCs w:val="24"/>
          <w:lang w:eastAsia="ar-SA"/>
        </w:rPr>
        <w:t>яется в помещениях МАУ МФЦ или а</w:t>
      </w:r>
      <w:r w:rsidRPr="008D2AE7">
        <w:rPr>
          <w:rFonts w:ascii="Arial" w:hAnsi="Arial" w:cs="Arial"/>
          <w:sz w:val="24"/>
          <w:szCs w:val="24"/>
          <w:lang w:eastAsia="ar-SA"/>
        </w:rPr>
        <w:t>дминистрации поселения согласно графику работы, указанному в пунктах 1.4, 1.5 Административного регламента.</w:t>
      </w:r>
    </w:p>
    <w:p w:rsidR="000C0901" w:rsidRPr="008D2AE7" w:rsidRDefault="000C0901" w:rsidP="00ED7F3B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8D2AE7">
        <w:rPr>
          <w:rFonts w:ascii="Arial" w:hAnsi="Arial" w:cs="Arial"/>
          <w:sz w:val="24"/>
          <w:szCs w:val="24"/>
          <w:lang w:eastAsia="ar-SA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0C0901" w:rsidRPr="008D2AE7" w:rsidRDefault="000C0901" w:rsidP="003C38C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2.29.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Помещения (и рабочие места специалистов) МАУ МФЦ и </w:t>
      </w:r>
      <w:r>
        <w:rPr>
          <w:rFonts w:ascii="Arial" w:hAnsi="Arial" w:cs="Arial"/>
          <w:sz w:val="24"/>
          <w:szCs w:val="24"/>
          <w:lang w:eastAsia="ar-SA"/>
        </w:rPr>
        <w:t>а</w:t>
      </w:r>
      <w:r w:rsidRPr="008D2AE7">
        <w:rPr>
          <w:rFonts w:ascii="Arial" w:hAnsi="Arial" w:cs="Arial"/>
          <w:sz w:val="24"/>
          <w:szCs w:val="24"/>
          <w:lang w:eastAsia="ar-SA"/>
        </w:rPr>
        <w:t>дминистрации поселения оборудуются в соответствии с санитарно-эпидемиологическими правилами и нормативами «Гигиенические требования к персональным электронно-вычислительным машинам и организации работы. СанПиН 2.2.2/2.4.1340-03».</w:t>
      </w:r>
    </w:p>
    <w:p w:rsidR="000C0901" w:rsidRPr="008D2AE7" w:rsidRDefault="000C0901" w:rsidP="00F337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2.30. </w:t>
      </w:r>
      <w:r w:rsidRPr="008D2AE7">
        <w:rPr>
          <w:rFonts w:ascii="Arial" w:hAnsi="Arial" w:cs="Arial"/>
          <w:sz w:val="24"/>
          <w:szCs w:val="24"/>
          <w:lang w:eastAsia="ar-SA"/>
        </w:rPr>
        <w:t>Вход в здание МАУ МФЦ оборудуется информационной вывеской, содержащей информацию о МАУ МФЦ:</w:t>
      </w:r>
    </w:p>
    <w:p w:rsidR="000C0901" w:rsidRPr="008D2AE7" w:rsidRDefault="000C0901" w:rsidP="00F337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наименование;</w:t>
      </w:r>
    </w:p>
    <w:p w:rsidR="000C0901" w:rsidRPr="008D2AE7" w:rsidRDefault="000C0901" w:rsidP="00F337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режим работы.</w:t>
      </w:r>
    </w:p>
    <w:p w:rsidR="000C0901" w:rsidRPr="008D2AE7" w:rsidRDefault="000C0901" w:rsidP="00F337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2.31. </w:t>
      </w:r>
      <w:r w:rsidRPr="008D2AE7">
        <w:rPr>
          <w:rFonts w:ascii="Arial" w:hAnsi="Arial" w:cs="Arial"/>
          <w:sz w:val="24"/>
          <w:szCs w:val="24"/>
          <w:lang w:eastAsia="ar-SA"/>
        </w:rPr>
        <w:t>Прием заявителей осуществляется в специально выделенном для этих целей помещении. Для организации взаимодействия с заявителями помещение центра делится на следующие функциональные сектора (зоны):</w:t>
      </w:r>
    </w:p>
    <w:p w:rsidR="000C0901" w:rsidRPr="008D2AE7" w:rsidRDefault="000C0901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а) </w:t>
      </w:r>
      <w:r w:rsidRPr="008D2AE7">
        <w:rPr>
          <w:rFonts w:ascii="Arial" w:hAnsi="Arial" w:cs="Arial"/>
          <w:sz w:val="24"/>
          <w:szCs w:val="24"/>
          <w:lang w:eastAsia="ar-SA"/>
        </w:rPr>
        <w:t>сектор информирования;</w:t>
      </w:r>
    </w:p>
    <w:p w:rsidR="000C0901" w:rsidRPr="008D2AE7" w:rsidRDefault="000C0901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б) </w:t>
      </w:r>
      <w:r w:rsidRPr="008D2AE7">
        <w:rPr>
          <w:rFonts w:ascii="Arial" w:hAnsi="Arial" w:cs="Arial"/>
          <w:sz w:val="24"/>
          <w:szCs w:val="24"/>
          <w:lang w:eastAsia="ar-SA"/>
        </w:rPr>
        <w:t>сектор ожидания;</w:t>
      </w:r>
    </w:p>
    <w:p w:rsidR="000C0901" w:rsidRPr="008D2AE7" w:rsidRDefault="000C0901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в) </w:t>
      </w:r>
      <w:r w:rsidRPr="008D2AE7">
        <w:rPr>
          <w:rFonts w:ascii="Arial" w:hAnsi="Arial" w:cs="Arial"/>
          <w:sz w:val="24"/>
          <w:szCs w:val="24"/>
          <w:lang w:eastAsia="ar-SA"/>
        </w:rPr>
        <w:t>сектор приема заявителей.</w:t>
      </w:r>
    </w:p>
    <w:p w:rsidR="000C0901" w:rsidRPr="008D2AE7" w:rsidRDefault="000C0901" w:rsidP="00F337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2.32. </w:t>
      </w:r>
      <w:r w:rsidRPr="008D2AE7">
        <w:rPr>
          <w:rFonts w:ascii="Arial" w:hAnsi="Arial" w:cs="Arial"/>
          <w:sz w:val="24"/>
          <w:szCs w:val="24"/>
          <w:lang w:eastAsia="ar-SA"/>
        </w:rPr>
        <w:t>В помещении для работы с заявителями размещаются информационные стенды.</w:t>
      </w:r>
    </w:p>
    <w:p w:rsidR="000C0901" w:rsidRPr="008D2AE7" w:rsidRDefault="000C0901" w:rsidP="00F337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2.33. </w:t>
      </w:r>
      <w:r w:rsidRPr="008D2AE7">
        <w:rPr>
          <w:rFonts w:ascii="Arial" w:hAnsi="Arial" w:cs="Arial"/>
          <w:sz w:val="24"/>
          <w:szCs w:val="24"/>
          <w:lang w:eastAsia="ar-SA"/>
        </w:rPr>
        <w:t>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</w:t>
      </w:r>
    </w:p>
    <w:p w:rsidR="000C0901" w:rsidRPr="008D2AE7" w:rsidRDefault="000C0901" w:rsidP="00F337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2.34. </w:t>
      </w:r>
      <w:r w:rsidRPr="008D2AE7">
        <w:rPr>
          <w:rFonts w:ascii="Arial" w:hAnsi="Arial" w:cs="Arial"/>
          <w:sz w:val="24"/>
          <w:szCs w:val="24"/>
          <w:lang w:eastAsia="ar-SA"/>
        </w:rPr>
        <w:t>Места для проведения личного приема физических лиц оборудуются стульями, столами, обеспечиваются канцелярскими принадлежностями для написания письменных обращений.</w:t>
      </w:r>
    </w:p>
    <w:p w:rsidR="000C0901" w:rsidRPr="008D2AE7" w:rsidRDefault="000C0901" w:rsidP="00F337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2.35. </w:t>
      </w:r>
      <w:r w:rsidRPr="008D2AE7">
        <w:rPr>
          <w:rFonts w:ascii="Arial" w:hAnsi="Arial" w:cs="Arial"/>
          <w:sz w:val="24"/>
          <w:szCs w:val="24"/>
          <w:lang w:eastAsia="ar-SA"/>
        </w:rPr>
        <w:t>Для ожидания заявителю отводится специальное место, оборудованное стульями.</w:t>
      </w:r>
    </w:p>
    <w:p w:rsidR="000C0901" w:rsidRPr="008D2AE7" w:rsidRDefault="000C0901" w:rsidP="00F337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2.36. </w:t>
      </w:r>
      <w:r w:rsidRPr="008D2AE7">
        <w:rPr>
          <w:rFonts w:ascii="Arial" w:hAnsi="Arial" w:cs="Arial"/>
          <w:sz w:val="24"/>
          <w:szCs w:val="24"/>
          <w:lang w:eastAsia="ar-SA"/>
        </w:rPr>
        <w:t>Для обслуживания заявителей с ограниченными физическими возможностями помещение МАУ МФЦ оборудуется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0C0901" w:rsidRPr="008D2AE7" w:rsidRDefault="000C0901" w:rsidP="00F337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2.37. </w:t>
      </w:r>
      <w:r w:rsidRPr="008D2AE7">
        <w:rPr>
          <w:rFonts w:ascii="Arial" w:hAnsi="Arial" w:cs="Arial"/>
          <w:sz w:val="24"/>
          <w:szCs w:val="24"/>
          <w:lang w:eastAsia="ar-SA"/>
        </w:rPr>
        <w:t>Окна приема заявителей оборудуются информационными табличками (вывесками) с указанием:</w:t>
      </w:r>
    </w:p>
    <w:p w:rsidR="000C0901" w:rsidRPr="008D2AE7" w:rsidRDefault="000C0901" w:rsidP="00F337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номера окна;</w:t>
      </w:r>
    </w:p>
    <w:p w:rsidR="000C0901" w:rsidRPr="008D2AE7" w:rsidRDefault="000C0901" w:rsidP="00F337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времени технического и обеденного перерывов.</w:t>
      </w:r>
    </w:p>
    <w:p w:rsidR="000C0901" w:rsidRPr="008D2AE7" w:rsidRDefault="000C0901" w:rsidP="00F33715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C0901" w:rsidRPr="008D2AE7" w:rsidRDefault="000C0901" w:rsidP="00F337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2.38. </w:t>
      </w:r>
      <w:r w:rsidRPr="008D2AE7">
        <w:rPr>
          <w:rFonts w:ascii="Arial" w:hAnsi="Arial" w:cs="Arial"/>
          <w:sz w:val="24"/>
          <w:szCs w:val="24"/>
          <w:lang w:eastAsia="ar-SA"/>
        </w:rPr>
        <w:t>Показатели доступности и качества муниципальной услуги:</w:t>
      </w:r>
    </w:p>
    <w:p w:rsidR="000C0901" w:rsidRPr="008D2AE7" w:rsidRDefault="000C0901" w:rsidP="00F337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информация о ходе выполнения муниципальной </w:t>
      </w:r>
      <w:r w:rsidRPr="008D2AE7">
        <w:rPr>
          <w:rFonts w:ascii="Arial" w:hAnsi="Arial" w:cs="Arial"/>
          <w:sz w:val="24"/>
          <w:szCs w:val="24"/>
          <w:lang w:eastAsia="ar-SA"/>
        </w:rPr>
        <w:t>услуги, предоставляемой МАУ МФЦ;</w:t>
      </w:r>
    </w:p>
    <w:p w:rsidR="000C0901" w:rsidRPr="008D2AE7" w:rsidRDefault="000C0901" w:rsidP="00F337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открытость деятельности органа, предоставляющего муниципальную услугу;</w:t>
      </w:r>
    </w:p>
    <w:p w:rsidR="000C0901" w:rsidRPr="008D2AE7" w:rsidRDefault="000C0901" w:rsidP="00F337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0C0901" w:rsidRPr="008D2AE7" w:rsidRDefault="000C0901" w:rsidP="00F337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наличие административного регламента;</w:t>
      </w:r>
    </w:p>
    <w:p w:rsidR="000C0901" w:rsidRPr="008D2AE7" w:rsidRDefault="000C0901" w:rsidP="00F337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соблюдение сроков предоставления муниципальной услуги;</w:t>
      </w:r>
    </w:p>
    <w:p w:rsidR="000C0901" w:rsidRPr="008D2AE7" w:rsidRDefault="000C0901" w:rsidP="00F337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транспортная доступность к месту предоставления муниципальной услуги;</w:t>
      </w:r>
    </w:p>
    <w:p w:rsidR="000C0901" w:rsidRPr="008D2AE7" w:rsidRDefault="000C0901" w:rsidP="00F337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ar-SA"/>
        </w:rPr>
        <w:t>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0C0901" w:rsidRPr="008D2AE7" w:rsidRDefault="000C0901" w:rsidP="00F337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2.39. </w:t>
      </w:r>
      <w:r w:rsidRPr="008D2AE7">
        <w:rPr>
          <w:rFonts w:ascii="Arial" w:hAnsi="Arial" w:cs="Arial"/>
          <w:sz w:val="24"/>
          <w:szCs w:val="24"/>
          <w:lang w:eastAsia="ar-SA"/>
        </w:rPr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0C0901" w:rsidRPr="008D2AE7" w:rsidRDefault="000C0901" w:rsidP="00F337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2.40. </w:t>
      </w:r>
      <w:r w:rsidRPr="008D2AE7">
        <w:rPr>
          <w:rFonts w:ascii="Arial" w:hAnsi="Arial" w:cs="Arial"/>
          <w:sz w:val="24"/>
          <w:szCs w:val="24"/>
          <w:lang w:eastAsia="ar-SA"/>
        </w:rPr>
        <w:t>Показателем качества предоставления муниципальной услуги является получение юридическими и физическими лицами утвержденной схемы расположения земельного участка на кадастровом плане или кадастровой карте соответствующей территории,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0C0901" w:rsidRPr="008D2AE7" w:rsidRDefault="000C0901" w:rsidP="001C54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:rsidR="000C0901" w:rsidRPr="008D2AE7" w:rsidRDefault="000C0901" w:rsidP="001C54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D2AE7">
        <w:rPr>
          <w:rFonts w:ascii="Arial" w:hAnsi="Arial" w:cs="Arial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C0901" w:rsidRPr="008D2AE7" w:rsidRDefault="000C0901" w:rsidP="00ED7F3B">
      <w:pPr>
        <w:spacing w:before="240" w:after="24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8D2AE7">
        <w:rPr>
          <w:rFonts w:ascii="Arial" w:hAnsi="Arial" w:cs="Arial"/>
          <w:bCs/>
          <w:sz w:val="24"/>
          <w:szCs w:val="24"/>
          <w:lang w:eastAsia="ar-SA"/>
        </w:rPr>
        <w:t>Перечень административных процедур</w:t>
      </w:r>
    </w:p>
    <w:p w:rsidR="000C0901" w:rsidRPr="008D2AE7" w:rsidRDefault="000C0901" w:rsidP="00F337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3.1.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Предоставление настоящей муниципальной услуги включает в себя следующие административные процедуры:</w:t>
      </w:r>
    </w:p>
    <w:p w:rsidR="000C0901" w:rsidRPr="008D2AE7" w:rsidRDefault="000C0901" w:rsidP="00F337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п</w:t>
      </w:r>
      <w:r>
        <w:rPr>
          <w:rFonts w:ascii="Arial" w:hAnsi="Arial" w:cs="Arial"/>
          <w:bCs/>
          <w:sz w:val="24"/>
          <w:szCs w:val="24"/>
          <w:lang w:eastAsia="ar-SA"/>
        </w:rPr>
        <w:t>рием и регистрация МАУ МФЦ или а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дминистрацией поселения заявления (пункты 3.2.-3.7. Административного регламента), срок – 1 день;</w:t>
      </w:r>
    </w:p>
    <w:p w:rsidR="000C0901" w:rsidRPr="008D2AE7" w:rsidRDefault="000C0901" w:rsidP="00F337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передача дела МАУ МФЦ а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дминистрацию поселения на исполнение (пункты 3.8.-3.11. Административного регламента), срок - 1 день;</w:t>
      </w:r>
    </w:p>
    <w:p w:rsidR="000C0901" w:rsidRPr="008D2AE7" w:rsidRDefault="000C0901" w:rsidP="00F337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регистрация в а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дминистрации поселения заявления и передача дела Исполнителю (пункты 3.12.-3.16. Административного регламента), срок - 2 дня;</w:t>
      </w:r>
    </w:p>
    <w:p w:rsidR="000C0901" w:rsidRPr="008D2AE7" w:rsidRDefault="000C0901" w:rsidP="00F337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возврат заявления и прилагаемых к нему документов, при наличии оснований, предусмотренных пунктом 2.17. Административного регламента (пункты 3.17.-3.22. Административного регламента), срок - 10 дней;</w:t>
      </w:r>
    </w:p>
    <w:p w:rsidR="000C0901" w:rsidRPr="008D2AE7" w:rsidRDefault="000C0901" w:rsidP="00F337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н</w:t>
      </w:r>
      <w:r>
        <w:rPr>
          <w:rFonts w:ascii="Arial" w:hAnsi="Arial" w:cs="Arial"/>
          <w:bCs/>
          <w:sz w:val="24"/>
          <w:szCs w:val="24"/>
          <w:lang w:eastAsia="ar-SA"/>
        </w:rPr>
        <w:t>аправление межведомственных запросов (пункты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 3.23.-3.29. Административного регламента), срок - 2 дня;</w:t>
      </w:r>
    </w:p>
    <w:p w:rsidR="000C0901" w:rsidRPr="008D2AE7" w:rsidRDefault="000C0901" w:rsidP="00F337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предоставление документов и информации по межведомственным запросам (пункты 3.30.-3.32. Административного регламента), срок - 5 дней;</w:t>
      </w:r>
    </w:p>
    <w:p w:rsidR="000C0901" w:rsidRPr="008D2AE7" w:rsidRDefault="000C0901" w:rsidP="00F337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подготовка уполномоченным органом решения </w:t>
      </w:r>
      <w:r w:rsidRPr="008D2AE7">
        <w:rPr>
          <w:rFonts w:ascii="Arial" w:hAnsi="Arial" w:cs="Arial"/>
          <w:color w:val="000000"/>
          <w:sz w:val="24"/>
          <w:szCs w:val="24"/>
          <w:lang w:eastAsia="ar-SA"/>
        </w:rPr>
        <w:t>об утверждении схемы расположения земельного участка на кадастровом плане или кадастровой карте соответствующей территории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 либо мотивированного отказа в предоставлении муниципальной услуги (пункты 3.33.-3.40. Административного регламента), срок - 17 дней;</w:t>
      </w:r>
    </w:p>
    <w:p w:rsidR="000C0901" w:rsidRPr="008D2AE7" w:rsidRDefault="000C0901" w:rsidP="00F337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выдача (отправка) МАУ МФЦ заявителю решения </w:t>
      </w:r>
      <w:r w:rsidRPr="008D2AE7">
        <w:rPr>
          <w:rFonts w:ascii="Arial" w:hAnsi="Arial" w:cs="Arial"/>
          <w:color w:val="000000"/>
          <w:sz w:val="24"/>
          <w:szCs w:val="24"/>
          <w:lang w:eastAsia="ar-SA"/>
        </w:rPr>
        <w:t>об утверждении схемы р</w:t>
      </w: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асположения земельного участка </w:t>
      </w:r>
      <w:r w:rsidRPr="008D2AE7">
        <w:rPr>
          <w:rFonts w:ascii="Arial" w:hAnsi="Arial" w:cs="Arial"/>
          <w:color w:val="000000"/>
          <w:sz w:val="24"/>
          <w:szCs w:val="24"/>
          <w:lang w:eastAsia="ar-SA"/>
        </w:rPr>
        <w:t>на кадастровом плане или кадастровой карте соответствующей территории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 или его направление по адресу, указанному в заявлении о предоставлении земельного участка, письма о возврате заявления с приложенными к нему документами, либо письма об отказе в предоставлении муниципальной услуги (пункты 3.41.-3.46. Административного регламента), срок - 1 день.</w:t>
      </w:r>
    </w:p>
    <w:p w:rsidR="000C0901" w:rsidRPr="008D2AE7" w:rsidRDefault="000C0901" w:rsidP="00F25C61">
      <w:pPr>
        <w:spacing w:before="240" w:after="24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8D2AE7">
        <w:rPr>
          <w:rFonts w:ascii="Arial" w:hAnsi="Arial" w:cs="Arial"/>
          <w:bCs/>
          <w:sz w:val="24"/>
          <w:szCs w:val="24"/>
          <w:lang w:eastAsia="ar-SA"/>
        </w:rPr>
        <w:t>Прием и регистрация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 МАУ МФЦ или а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дминистрацией поселения заявления</w:t>
      </w:r>
    </w:p>
    <w:p w:rsidR="000C0901" w:rsidRPr="008D2AE7" w:rsidRDefault="000C0901" w:rsidP="00F337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3.2.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Началом административной процедуры является личное обращение заявителя (его представителя) с заявлением и приложением к нему документов, указанных в пункте 2.9. Административного регламента.</w:t>
      </w:r>
    </w:p>
    <w:p w:rsidR="000C0901" w:rsidRPr="008D2AE7" w:rsidRDefault="000C0901" w:rsidP="00F3371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3.3.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Прием таких документов осуществляется специалистами МАУ МФЦ, </w:t>
      </w:r>
      <w:r w:rsidRPr="008D2AE7">
        <w:rPr>
          <w:rFonts w:ascii="Arial" w:hAnsi="Arial" w:cs="Arial"/>
          <w:sz w:val="24"/>
          <w:szCs w:val="24"/>
          <w:lang w:eastAsia="ar-SA"/>
        </w:rPr>
        <w:t>управления имущественных отношений администрации муниципального образования Крымский район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 или </w:t>
      </w:r>
      <w:r>
        <w:rPr>
          <w:rFonts w:ascii="Arial" w:hAnsi="Arial" w:cs="Arial"/>
          <w:bCs/>
          <w:sz w:val="24"/>
          <w:szCs w:val="24"/>
          <w:lang w:eastAsia="ar-SA"/>
        </w:rPr>
        <w:t>а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дминистрации поселения (далее - Специалист).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3.4.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Специалисты, осуществляющие прием документов: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проверяют наличие всех необходимых документов исходя из соответствующего перечня документов, необходимых для оказания запрашиваемой заявителем муниципальной услуги, установленных пунктом 2.9. Административного регламента;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специалисты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 МАУ 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МФЦ отражают факт начала работ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по конкретному Делу в информационной системе;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проверяют соответствие представленных документов требованиям, установленным Административным регламентом;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0C0901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документы не исполнены карандашом;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сличают представленные экземпляры оригиналов и копий документов, ставят штамп или производят запись «С подлинником сверено» (если по требованию Административного регламента оказания муниципальной услуги не требуются нотариально удостоверенные копии документов) с указанием фамилии и инициалов проверяющего специалиста, даты;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копируют документы, если копии необходимых документов не представлены, ставят штамп или производят запись «С подлинником сверено» с указанием фамилии и инициалов принимающего документы специалиста, даты;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копируют и сканируют документы по видам услуг, предназначенных для электронного документооборота, сличают представленные экземпляры, ставят штамп или производят запись «С подлинником сверено» с указанием фамилии и инициалов принимающего документы специалиста, даты;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при отсутствии документов, указанных в пункте 2.9. Административного регламента, за исключением документов, предусмотренных пунктом 2.15. Административного регламента, специалист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при принятии документов с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пециалист осуществляет регистрацию заявления в электронной системе документооборота (в случае подачи заявления через МАУ МФЦ). Программой такой системы присваивается регистрационный номер заявления, указываются дата и время приема заявления;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готовят расписку в двух экземплярах (в случае подачи заявления через МАУ МФЦ). Один экземпляр расписки с регистрационным номером, датой и подписью специалиста, принявшего комплект документов, выдается на руки заявителю.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3.5.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Выдача заявителю расписки подтверж</w:t>
      </w:r>
      <w:r>
        <w:rPr>
          <w:rFonts w:ascii="Arial" w:hAnsi="Arial" w:cs="Arial"/>
          <w:bCs/>
          <w:sz w:val="24"/>
          <w:szCs w:val="24"/>
          <w:lang w:eastAsia="ar-SA"/>
        </w:rPr>
        <w:t>дает факт приема и регистрации с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пециалистом заявления и прилагаемого к нему комплекта документов от заявителя (в случае подачи заявления через МАУ МФЦ).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3.6.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Специалист выдает заявителю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документов (в случае подачи заявления через МАУ МФЦ).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3.7.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Конечным результатом данной административной процедуры </w:t>
      </w:r>
      <w:r>
        <w:rPr>
          <w:rFonts w:ascii="Arial" w:hAnsi="Arial" w:cs="Arial"/>
          <w:bCs/>
          <w:sz w:val="24"/>
          <w:szCs w:val="24"/>
          <w:lang w:eastAsia="ar-SA"/>
        </w:rPr>
        <w:t>является получение МАУ МФЦ или а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дминистрацией поселения заявления вместе с документами, указанными в пункте 2.9. Административного регламента, и выдача заявителю расписки в принятии таких документов, содержащей сведения о регистрационном входящем номере, дате и времени приема данных документов (в случае подачи заявления через МАУ МФЦ).</w:t>
      </w:r>
    </w:p>
    <w:p w:rsidR="000C0901" w:rsidRPr="008D2AE7" w:rsidRDefault="000C0901" w:rsidP="00CC6FFD">
      <w:pPr>
        <w:spacing w:before="240" w:after="24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Передача дела МАУ МФЦ в а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дминистрацию поселения на исполнение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3.8.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Началом административной процедуры является поступление заявления и документов, указанных в пункте 2.9. Административ</w:t>
      </w:r>
      <w:r>
        <w:rPr>
          <w:rFonts w:ascii="Arial" w:hAnsi="Arial" w:cs="Arial"/>
          <w:bCs/>
          <w:sz w:val="24"/>
          <w:szCs w:val="24"/>
          <w:lang w:eastAsia="ar-SA"/>
        </w:rPr>
        <w:t>ного регламента, в МАУ МФЦ или а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дминистрацию поселения. 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3.9.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Сформированное Дело вместе с реестром приема-пе</w:t>
      </w:r>
      <w:r>
        <w:rPr>
          <w:rFonts w:ascii="Arial" w:hAnsi="Arial" w:cs="Arial"/>
          <w:bCs/>
          <w:sz w:val="24"/>
          <w:szCs w:val="24"/>
          <w:lang w:eastAsia="ar-SA"/>
        </w:rPr>
        <w:t>редачи документов передается в а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дминистрацию поселения на исполнение в течение текущего рабочего дня.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3.10.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Если дело сформировано после 15 часов 30 минут, </w:t>
      </w:r>
      <w:r>
        <w:rPr>
          <w:rFonts w:ascii="Arial" w:hAnsi="Arial" w:cs="Arial"/>
          <w:bCs/>
          <w:sz w:val="24"/>
          <w:szCs w:val="24"/>
          <w:lang w:eastAsia="ar-SA"/>
        </w:rPr>
        <w:t>оно передается на исполнение в а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дминистрацию поселения на следующий рабочий день.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В случае если Дело сформировано в пятницу после 14 ч</w:t>
      </w:r>
      <w:r>
        <w:rPr>
          <w:rFonts w:ascii="Arial" w:hAnsi="Arial" w:cs="Arial"/>
          <w:bCs/>
          <w:sz w:val="24"/>
          <w:szCs w:val="24"/>
          <w:lang w:eastAsia="ar-SA"/>
        </w:rPr>
        <w:t>асов 30 минут, передача Дела в а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дминистрацию поселения осуществляется в понедельник.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3.11.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Конечным результатом данной административной процедуры является передача </w:t>
      </w:r>
      <w:r>
        <w:rPr>
          <w:rFonts w:ascii="Arial" w:hAnsi="Arial" w:cs="Arial"/>
          <w:bCs/>
          <w:sz w:val="24"/>
          <w:szCs w:val="24"/>
          <w:lang w:eastAsia="ar-SA"/>
        </w:rPr>
        <w:t>сформированного МАУ МФЦ Дела в а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дминистрацию поселения.</w:t>
      </w:r>
    </w:p>
    <w:p w:rsidR="000C0901" w:rsidRPr="008D2AE7" w:rsidRDefault="000C0901" w:rsidP="00CC6FFD">
      <w:pPr>
        <w:spacing w:before="240" w:after="24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>Регистрация заявления в а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дминистрации поселения и передача Исполнителю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3.12.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Заявление с приложенными к нем</w:t>
      </w:r>
      <w:r>
        <w:rPr>
          <w:rFonts w:ascii="Arial" w:hAnsi="Arial" w:cs="Arial"/>
          <w:bCs/>
          <w:sz w:val="24"/>
          <w:szCs w:val="24"/>
          <w:lang w:eastAsia="ar-SA"/>
        </w:rPr>
        <w:t>у документами регистрируется в а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дминистрации поселения.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3.13. С момента передачи Дела а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дминистрации поселения, предоставляющей муниципальную услугу, документы заявителя обрабатываются согласно установленной блок-схеме (приложение № 3 к Административному регламенту).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3.14.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Заявление с приложенными к нем</w:t>
      </w:r>
      <w:r>
        <w:rPr>
          <w:rFonts w:ascii="Arial" w:hAnsi="Arial" w:cs="Arial"/>
          <w:bCs/>
          <w:sz w:val="24"/>
          <w:szCs w:val="24"/>
          <w:lang w:eastAsia="ar-SA"/>
        </w:rPr>
        <w:t>у документами регистрируется в а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дминистрации поселения, рассматривается руководителем и в установленном порядке направляется специалисту уполномоченного органа для предоставления муниципальной услуги (далее - Исполнитель).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3.15.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Для целей настоящего Административного регламента под Исполнителем понимается соответствующее структурное подразделение и (или) специалист данного подразделения, которому поручено предоставление муниципальной услуги.</w:t>
      </w:r>
    </w:p>
    <w:p w:rsidR="000C0901" w:rsidRPr="008D2AE7" w:rsidRDefault="000C0901" w:rsidP="00DF4D2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3.16.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Срок регистрации и направления поступивших документов в работу непосредственно Исполнителю, с м</w:t>
      </w:r>
      <w:r>
        <w:rPr>
          <w:rFonts w:ascii="Arial" w:hAnsi="Arial" w:cs="Arial"/>
          <w:bCs/>
          <w:sz w:val="24"/>
          <w:szCs w:val="24"/>
          <w:lang w:eastAsia="ar-SA"/>
        </w:rPr>
        <w:t>омента поступления заявления в а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дминистрацию поселения, составляет - не более 2 дней.</w:t>
      </w:r>
    </w:p>
    <w:p w:rsidR="000C0901" w:rsidRPr="008D2AE7" w:rsidRDefault="000C0901" w:rsidP="004D5D1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Конечным результатом данной административной процедуры является поступление Дела в работу Исполнителю.</w:t>
      </w:r>
    </w:p>
    <w:p w:rsidR="000C0901" w:rsidRPr="008D2AE7" w:rsidRDefault="000C0901" w:rsidP="00CC6FFD">
      <w:pPr>
        <w:spacing w:before="240" w:after="24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8D2AE7">
        <w:rPr>
          <w:rFonts w:ascii="Arial" w:hAnsi="Arial" w:cs="Arial"/>
          <w:bCs/>
          <w:sz w:val="24"/>
          <w:szCs w:val="24"/>
          <w:lang w:eastAsia="ar-SA"/>
        </w:rPr>
        <w:t>Возврат заявления и прилагаемых к нему документов, при наличии оснований, предусмотренных пунктом 2.17. Административного регламента</w:t>
      </w:r>
    </w:p>
    <w:p w:rsidR="000C0901" w:rsidRPr="008D2AE7" w:rsidRDefault="000C0901" w:rsidP="004D5D1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      </w:t>
      </w:r>
      <w:r w:rsidRPr="00DD0ED4">
        <w:rPr>
          <w:rFonts w:ascii="Arial" w:hAnsi="Arial" w:cs="Arial"/>
          <w:bCs/>
          <w:color w:val="000000"/>
          <w:sz w:val="24"/>
          <w:szCs w:val="24"/>
          <w:lang w:eastAsia="ar-SA"/>
        </w:rPr>
        <w:t>3.17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Началом административной процедуры является поступившее Исполнителю муниципальной услуги в работу Дело.</w:t>
      </w:r>
    </w:p>
    <w:p w:rsidR="000C0901" w:rsidRPr="008D2AE7" w:rsidRDefault="000C0901" w:rsidP="00DD0E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3.18.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Исполнитель, в течении 3-х дней с момента получения Дела при наличии оснований для возврата заявления, предусмотренных пунктом 2.17. Административного регламента, готовит мотивированный ответ (письмо) заявителю с указанием причин возврата заявления и документов, прилагаемых к нему.</w:t>
      </w:r>
    </w:p>
    <w:p w:rsidR="000C0901" w:rsidRPr="008D2AE7" w:rsidRDefault="000C0901" w:rsidP="00DD0ED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3.18.1. Исполнитель в течение текущего рабочего дня может обратиться в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управление имущественных отношений администрации муниципального образования Крымский район (далее – УИО района) для оказания правовой, консультативной и методической помощи. </w:t>
      </w:r>
    </w:p>
    <w:p w:rsidR="000C0901" w:rsidRPr="008D2AE7" w:rsidRDefault="000C0901" w:rsidP="00DD0E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Письмо об оказании  </w:t>
      </w:r>
      <w:r w:rsidRPr="008D2AE7">
        <w:rPr>
          <w:rFonts w:ascii="Arial" w:hAnsi="Arial" w:cs="Arial"/>
          <w:sz w:val="24"/>
          <w:szCs w:val="24"/>
          <w:lang w:eastAsia="ar-SA"/>
        </w:rPr>
        <w:t>правовой, консультативной и методической помощи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, подготовленное Исполнителем подписывается главой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Адагумского сельского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0C0901" w:rsidRPr="008D2AE7" w:rsidRDefault="000C0901" w:rsidP="00DD0E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3.19.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Письмо о возврате заявления, подготовленное Исполнителем подписывается главой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Адагумского сельского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 поселения Крымского района и регистрируется в соответствии с установленными правилами делопроизводства - срок 2 дня.</w:t>
      </w:r>
    </w:p>
    <w:p w:rsidR="000C0901" w:rsidRPr="008D2AE7" w:rsidRDefault="000C0901" w:rsidP="00DD0E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3.20.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Письмо с приложением заявления и прилагаемых к нему документов, передаётся в МАУ МФЦ для выдачи (отправки) его заявителю -срок 1 день.</w:t>
      </w:r>
    </w:p>
    <w:p w:rsidR="000C0901" w:rsidRPr="008D2AE7" w:rsidRDefault="000C0901" w:rsidP="00DD0E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3.21.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Предельный срок возврата заявления заявителю - 10 дней со дня его регистрации в МАУ МФЦ.</w:t>
      </w:r>
    </w:p>
    <w:p w:rsidR="000C0901" w:rsidRPr="008D2AE7" w:rsidRDefault="000C0901" w:rsidP="00DD0E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3.22.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Конечным результатом данной административной процедуры является передача мотивированного ответа (письма) заявителю с приложением заявления и прилагаемых к нему документов.</w:t>
      </w:r>
    </w:p>
    <w:p w:rsidR="000C0901" w:rsidRPr="008D2AE7" w:rsidRDefault="000C0901" w:rsidP="005E5DDD">
      <w:pPr>
        <w:spacing w:before="240" w:after="24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8D2AE7">
        <w:rPr>
          <w:rFonts w:ascii="Arial" w:hAnsi="Arial" w:cs="Arial"/>
          <w:bCs/>
          <w:sz w:val="24"/>
          <w:szCs w:val="24"/>
          <w:lang w:eastAsia="ar-SA"/>
        </w:rPr>
        <w:t>Направление запросов, в том числе межведомственных</w:t>
      </w:r>
    </w:p>
    <w:p w:rsidR="000C0901" w:rsidRPr="008D2AE7" w:rsidRDefault="000C0901" w:rsidP="00DD0E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3.23.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При отсутствии оснований для возврата заявления Исполнитель в течение 2-х дней с момента поступления в работу Дела, проводит следующие мероприятия:</w:t>
      </w:r>
    </w:p>
    <w:p w:rsidR="000C0901" w:rsidRPr="008D2AE7" w:rsidRDefault="000C0901" w:rsidP="00DD0E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- срок ответа на запрос 5 дней;</w:t>
      </w:r>
    </w:p>
    <w:p w:rsidR="000C0901" w:rsidRPr="008D2AE7" w:rsidRDefault="000C0901" w:rsidP="00DD0E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направляет запрос в Крымский отдел Управления Федеральной службы государственной регистрации,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здание, сооружение, расположенное на пр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иобретаемом земельном участке, а также о зарегистрированных правах на указанный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земельный участок - срок ответа на запрос 5 дней;</w:t>
      </w:r>
    </w:p>
    <w:p w:rsidR="000C0901" w:rsidRPr="008D2AE7" w:rsidRDefault="000C0901" w:rsidP="00DD0E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-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направляет запрос в Крымский отдел Управления Федеральной службы государственной регистрации, кадастра и картографии по Краснодарскому краю о предоставлении </w:t>
      </w:r>
      <w:r w:rsidRPr="008D2AE7">
        <w:rPr>
          <w:rFonts w:ascii="Arial" w:hAnsi="Arial" w:cs="Arial"/>
          <w:sz w:val="24"/>
          <w:szCs w:val="24"/>
          <w:lang w:eastAsia="ar-SA"/>
        </w:rPr>
        <w:t>информации о принадлежности земельного участка к определенной категории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 - срок ответа на запрос 5 дней;</w:t>
      </w:r>
    </w:p>
    <w:p w:rsidR="000C0901" w:rsidRPr="008D2AE7" w:rsidRDefault="000C0901" w:rsidP="00DD0E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направляет запрос в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инспекцию Федеральной налоговой службы по г. Крымску Краснодарского края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о предоставлении выписки из государственного реестра о юридическом лице или индивидуальном предпринимателе, являющемся заявителем, ходатайствующим о приобретении прав на земельный участок - срок ответа на запрос 5 дней;</w:t>
      </w:r>
    </w:p>
    <w:p w:rsidR="000C0901" w:rsidRPr="008D2AE7" w:rsidRDefault="000C0901" w:rsidP="00DD0E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направляет запрос в Крымский отдел филиала ФГБУ «Федеральная кадастровая палата Федеральной службы государственной регистрации, кадастра и картографии по Краснодарскому краю» о предоставлении кадастровых сведений о земельном участке - срок ответа на запрос 5 дней;</w:t>
      </w:r>
    </w:p>
    <w:p w:rsidR="000C0901" w:rsidRPr="008D2AE7" w:rsidRDefault="000C0901" w:rsidP="00DD0E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направляет запрос в управление имущественных отношений администрации муниципального образования Крымский район о предоставлении информации о ранее принятом решении об утверждении схемы расположения земельного участка - срок ответа на запрос 5 дней;</w:t>
      </w:r>
    </w:p>
    <w:p w:rsidR="000C0901" w:rsidRPr="008D2AE7" w:rsidRDefault="000C0901" w:rsidP="00DD0E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направляет иные запросы в рамках межведомственного и межмуниципального взаимодействия, в целях исключения наличия оснований к отказу в предоставлении земельного участка в порядке пункта 2.19. Административного регламента.</w:t>
      </w:r>
    </w:p>
    <w:p w:rsidR="000C0901" w:rsidRPr="008D2AE7" w:rsidRDefault="000C0901" w:rsidP="00DD0E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87408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      3.24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сведениях и ответах на запросы несут организации, учреждения и службы, предоставившие сведения.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3.25.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Ответственность за полноту и правильность указания информации, содержащейся в запросах, несет орган предоставивший информацию по межведомственным запросам.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3.26.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Ответы на межведомственные и межмуниципальные запросы даются в сроки, указанные в пункте 3.23 Административного регламента,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3.27.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Межведомственные запросы оформляются и направляются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3.28.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3.29.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Конечным результатом данной административной процедуры является направление межведомственных запросов в соответствующие органы либо организации.</w:t>
      </w:r>
    </w:p>
    <w:p w:rsidR="000C0901" w:rsidRPr="008D2AE7" w:rsidRDefault="000C0901" w:rsidP="008C35A8">
      <w:pPr>
        <w:spacing w:before="240" w:after="240" w:line="240" w:lineRule="auto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8D2AE7">
        <w:rPr>
          <w:rFonts w:ascii="Arial" w:hAnsi="Arial" w:cs="Arial"/>
          <w:bCs/>
          <w:sz w:val="24"/>
          <w:szCs w:val="24"/>
          <w:lang w:eastAsia="ar-SA"/>
        </w:rPr>
        <w:t>Предоставление документов и информации по запросам, в том числе межведомственным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3.30.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Органы либо организации, указанные в пункте 2.5. Административного регламента, представляют документы и информацию по запросам, в том числе межведомственным, указанным в пункте 3.23. Административного регламента, в течение пяти рабочих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3.31.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Непредставление (несвоевременное представление) органами либо организациями документов и информации по запросам, в том числе межведомственным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соответствующих органа либо организации документ или информацию, подлежит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3.32.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Конечным результатом данной административной процедуры является предоставление органами либо организациями, указанными в пункте 2.5. Административного регламента, документов и информации по запросам, в том числе межведомственным, указанным в пункте 3.23. Административного регламента.</w:t>
      </w:r>
    </w:p>
    <w:p w:rsidR="000C0901" w:rsidRPr="008D2AE7" w:rsidRDefault="000C0901" w:rsidP="00987408">
      <w:pPr>
        <w:spacing w:before="240" w:after="24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Принятие решения о подготовке проекта постановления (распоряжения) о заключении нового договора аренды земельного участка при отсутствии оснований, предусмотренных пунктом 2.19. Административного регламента и подгото</w:t>
      </w:r>
      <w:r>
        <w:rPr>
          <w:rFonts w:ascii="Arial" w:hAnsi="Arial" w:cs="Arial"/>
          <w:bCs/>
          <w:sz w:val="24"/>
          <w:szCs w:val="24"/>
          <w:lang w:eastAsia="ar-SA"/>
        </w:rPr>
        <w:t>вка а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дминистрацией поселения проекта нового договора аренды земельного участка на основании принятого постановления (распоряжения), либо принятие решения об отказе в предоставлении муниципальной услуги и подготовка мотивированного отказа заявителю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3.33.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Началом административной процедуры является получение документов и информации по запросам, в том числе межведомственным, указанным в пункте 3.23. Административного регламента, а также иных документов, указанных пункте 2.9. Административного регламента и их анализ.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3.33.1. Исполнитель может обратиться в УИО района для оказания правовой, консультативной и методической помощи. 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Письмо об оказании  правовой, консультативной и методической помощи, подготовленное Исполнителем подписывается главой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Адагумского сельского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3.34.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В случае выявления оснований для отказа в предоставлении муниципальной услуги, предусмотренных пунктом 2.19. Административного регламента, исполнитель в течение 2 дней гот</w:t>
      </w:r>
      <w:r>
        <w:rPr>
          <w:rFonts w:ascii="Arial" w:hAnsi="Arial" w:cs="Arial"/>
          <w:bCs/>
          <w:sz w:val="24"/>
          <w:szCs w:val="24"/>
          <w:lang w:eastAsia="ar-SA"/>
        </w:rPr>
        <w:t>овит мотивированное решение об отказе в предоставлении муниципальной услуги, подписывает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ar-SA"/>
        </w:rPr>
        <w:t>его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 у главы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Адагумского сельского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поселения Крымского района и направляет указанное решение в МАУ МФЦ для выдачи заявителю с приложением документов, указанных в пункте 2.9. Административного регламента. Выдача (направление) заявителю письма об отказе в предоставлении муниципальной усл</w:t>
      </w:r>
      <w:r>
        <w:rPr>
          <w:rFonts w:ascii="Arial" w:hAnsi="Arial" w:cs="Arial"/>
          <w:bCs/>
          <w:sz w:val="24"/>
          <w:szCs w:val="24"/>
          <w:lang w:eastAsia="ar-SA"/>
        </w:rPr>
        <w:t>уги может осуществляться также а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дминистрацией поселения в случае поступления заявления минуя МАУ МФЦ.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3.35.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 (распоряжения) </w:t>
      </w:r>
      <w:r w:rsidRPr="008D2AE7"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>об утверждении схемы расположения земельного участка  на кадастровом плане или кадастровой карте соответствующей территории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 и далее в течение 7 (семи) дней обеспечивает его согласование и издание в соответствии с порядком подготовки проекто</w:t>
      </w:r>
      <w:r>
        <w:rPr>
          <w:rFonts w:ascii="Arial" w:hAnsi="Arial" w:cs="Arial"/>
          <w:bCs/>
          <w:sz w:val="24"/>
          <w:szCs w:val="24"/>
          <w:lang w:eastAsia="ar-SA"/>
        </w:rPr>
        <w:t>в муниципальных правовых актов а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дминистрации поселения.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3.36.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Решение </w:t>
      </w:r>
      <w:r w:rsidRPr="008D2AE7"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>об утверждении схемы р</w:t>
      </w:r>
      <w:r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 xml:space="preserve">асположения земельного участка </w:t>
      </w:r>
      <w:r w:rsidRPr="008D2AE7"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>на кадастровом плане или кадастровой карте соответствующей территории принимается в форме постан</w:t>
      </w:r>
      <w:r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>овления а</w:t>
      </w:r>
      <w:r w:rsidRPr="008D2AE7"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>дминистрации поселения.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 xml:space="preserve">       </w:t>
      </w:r>
      <w:bookmarkStart w:id="2" w:name="sub_391826"/>
      <w:r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>3.37.</w:t>
      </w:r>
      <w:r w:rsidRPr="008D2AE7"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 xml:space="preserve"> В постановлении об утверждении схемы расположения земельного участка на кадастровом плане или кадастровой карте соответствующей территории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>3.37.1. площадь земельного участка, образуемого в соответствии со схемой расположения земельного участка;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>3.37.2. адрес земельного участка или при отсутствии адреса земельного участка иное описание местоположения земельного участка;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>3.37.3.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недвижимости;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>3.37.4.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 xml:space="preserve">3.37.5. категория земель, к которой относится образуемый земельный участок. </w:t>
      </w:r>
    </w:p>
    <w:bookmarkEnd w:id="2"/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 xml:space="preserve">       3.38. </w:t>
      </w:r>
      <w:r w:rsidRPr="008D2AE7"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>Проект постановления (распоряжения) главы администрации поселения согласовывается с: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>начальником правового отдела – 2 дня;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>заместителем главы администрации поселения - 1 день;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color w:val="000000"/>
          <w:kern w:val="28"/>
          <w:sz w:val="24"/>
          <w:szCs w:val="24"/>
          <w:lang w:eastAsia="ar-SA"/>
        </w:rPr>
      </w:pPr>
      <w:r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 xml:space="preserve">       - </w:t>
      </w:r>
      <w:r w:rsidRPr="008D2AE7"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>заместителем главы, руководителем аппарата администрации поселения – 1 день.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>Срок принятия главой администрации поселения решения об утверждении схемы р</w:t>
      </w:r>
      <w:r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 xml:space="preserve">асположения земельного участка  </w:t>
      </w:r>
      <w:r w:rsidRPr="008D2AE7"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 xml:space="preserve">на кадастровом плане или кадастровой карте соответствующей территории </w:t>
      </w:r>
      <w:r w:rsidRPr="008D2AE7">
        <w:rPr>
          <w:rFonts w:ascii="Arial" w:hAnsi="Arial" w:cs="Arial"/>
          <w:sz w:val="24"/>
          <w:szCs w:val="24"/>
          <w:lang w:eastAsia="ru-RU"/>
        </w:rPr>
        <w:t>- 2 дня.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ru-RU"/>
        </w:rPr>
        <w:t>Постановление (распоряжение) регистрируется в соответствие с установленными правилами делопроизводства и передается в МАУ МФЦ, либо ответственному исполнителю (при условии поступления заявления минуя МАУ МФЦ) - срок 1 дня.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3.39. </w:t>
      </w:r>
      <w:r w:rsidRPr="008D2AE7">
        <w:rPr>
          <w:rFonts w:ascii="Arial" w:hAnsi="Arial" w:cs="Arial"/>
          <w:sz w:val="24"/>
          <w:szCs w:val="24"/>
          <w:lang w:eastAsia="ru-RU"/>
        </w:rPr>
        <w:t>Максимальный срок выполнения административных процедур, предусмотренных настоящим подразделом Административного регламента, не должен превышать 7 дней со дня передачи Исполнителем проекта постановления (распоряжения) на согласование.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3.40. </w:t>
      </w:r>
      <w:r w:rsidRPr="008D2AE7">
        <w:rPr>
          <w:rFonts w:ascii="Arial" w:hAnsi="Arial" w:cs="Arial"/>
          <w:sz w:val="24"/>
          <w:szCs w:val="24"/>
          <w:lang w:eastAsia="ru-RU"/>
        </w:rPr>
        <w:t xml:space="preserve">Конечным результатом данной административной процедуры, которой заканчивается предоставление муниципальной услуги, является передача </w:t>
      </w:r>
      <w:r w:rsidRPr="008D2AE7"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 xml:space="preserve">постановления об утверждении схемы расположения земельного участка на кадастровом плане или кадастровой карте соответствующей территории </w:t>
      </w:r>
      <w:r w:rsidRPr="008D2AE7">
        <w:rPr>
          <w:rFonts w:ascii="Arial" w:hAnsi="Arial" w:cs="Arial"/>
          <w:sz w:val="24"/>
          <w:szCs w:val="24"/>
          <w:lang w:eastAsia="ru-RU"/>
        </w:rPr>
        <w:t>в МАУ МФЦ, либо ответственному исполнителю (при условии поступления заявления минуя МАУ МФЦ).</w:t>
      </w:r>
    </w:p>
    <w:p w:rsidR="000C0901" w:rsidRPr="008D2AE7" w:rsidRDefault="000C0901" w:rsidP="00987408">
      <w:pPr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ru-RU"/>
        </w:rPr>
        <w:t xml:space="preserve">Выдача (отправка) МАУ МФЦ заявителю </w:t>
      </w:r>
      <w:r w:rsidRPr="008D2AE7"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>постановления об утверждении схемы расположения земельного участка на кадастровом плане или кадастровой карте соответствующей территории</w:t>
      </w:r>
      <w:r w:rsidRPr="008D2AE7">
        <w:rPr>
          <w:rFonts w:ascii="Arial" w:hAnsi="Arial" w:cs="Arial"/>
          <w:sz w:val="24"/>
          <w:szCs w:val="24"/>
          <w:lang w:eastAsia="ru-RU"/>
        </w:rPr>
        <w:t xml:space="preserve"> или его направление по адресу, указанному в заявлении, либо письма о возврате заявления с приложенными к нему документами, либо мотивированного отказа в предоставлении муниципальной услуги или направлении заявителю на подписание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ru-RU"/>
        </w:rPr>
        <w:t xml:space="preserve">3.41. Началом административной процедуры является поступление в МАУ МФЦ </w:t>
      </w:r>
      <w:r w:rsidRPr="008D2AE7"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>постановления об утверждении схемы расположения земельного участка на кадастровом плане или кадастровой карте соответствующей территории</w:t>
      </w:r>
      <w:r w:rsidRPr="008D2AE7">
        <w:rPr>
          <w:rFonts w:ascii="Arial" w:hAnsi="Arial" w:cs="Arial"/>
          <w:sz w:val="24"/>
          <w:szCs w:val="24"/>
          <w:lang w:eastAsia="ru-RU"/>
        </w:rPr>
        <w:t>, ответа о возврате заявления и прилагаемых к нему документов или отказа в предоставлении муниципальной услуги.</w:t>
      </w:r>
    </w:p>
    <w:p w:rsidR="000C0901" w:rsidRPr="008D2AE7" w:rsidRDefault="000C0901" w:rsidP="009874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3.42. </w:t>
      </w:r>
      <w:r w:rsidRPr="008D2AE7">
        <w:rPr>
          <w:rFonts w:ascii="Arial" w:hAnsi="Arial" w:cs="Arial"/>
          <w:sz w:val="24"/>
          <w:szCs w:val="24"/>
          <w:lang w:eastAsia="ru-RU"/>
        </w:rPr>
        <w:t>Специалист МАУ МФЦ в зависимости от выбранного способа оповещения, указанного заявителем в расписке при подаче им документов (по телефону, указанному в заявлении, смс-оповещением или по электронной почте) информирует заявителя:</w:t>
      </w:r>
    </w:p>
    <w:p w:rsidR="000C0901" w:rsidRPr="008D2AE7" w:rsidRDefault="000C0901" w:rsidP="005C39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ru-RU"/>
        </w:rPr>
        <w:t xml:space="preserve">об окончании процедур оказания муниципальной услуги и необходимости прибыть в пятидневный срок в МАУ МФЦ для получения </w:t>
      </w:r>
      <w:r w:rsidRPr="008D2AE7"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>постановления об утверждении схемы расположения земельного участка на кадастровом плане или кадастровой карте соответствующей территории</w:t>
      </w:r>
      <w:r w:rsidRPr="008D2AE7">
        <w:rPr>
          <w:rFonts w:ascii="Arial" w:hAnsi="Arial" w:cs="Arial"/>
          <w:sz w:val="24"/>
          <w:szCs w:val="24"/>
          <w:lang w:eastAsia="ru-RU"/>
        </w:rPr>
        <w:t>;</w:t>
      </w:r>
    </w:p>
    <w:p w:rsidR="000C0901" w:rsidRPr="008D2AE7" w:rsidRDefault="000C0901" w:rsidP="005C39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ru-RU"/>
        </w:rPr>
        <w:t>об отказе в предоставлении муниципальной услуги и необходимости прибыть в пятидневный срок в МАУ МФЦ для получения мотивированного отказа;</w:t>
      </w:r>
    </w:p>
    <w:p w:rsidR="000C0901" w:rsidRPr="008D2AE7" w:rsidRDefault="000C0901" w:rsidP="005C39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- </w:t>
      </w:r>
      <w:r w:rsidRPr="008D2AE7">
        <w:rPr>
          <w:rFonts w:ascii="Arial" w:hAnsi="Arial" w:cs="Arial"/>
          <w:sz w:val="24"/>
          <w:szCs w:val="24"/>
          <w:lang w:eastAsia="ru-RU"/>
        </w:rPr>
        <w:t>о возврате заявления и прилагаемых к нему документов и необходимости прибыть в пятидневный срок в МАУ МФЦ для получения письма с приложением заявления и прилагаемых к нему документов.</w:t>
      </w:r>
    </w:p>
    <w:p w:rsidR="000C0901" w:rsidRPr="008D2AE7" w:rsidRDefault="000C0901" w:rsidP="005C39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3.43. </w:t>
      </w:r>
      <w:r w:rsidRPr="008D2AE7">
        <w:rPr>
          <w:rFonts w:ascii="Arial" w:hAnsi="Arial" w:cs="Arial"/>
          <w:sz w:val="24"/>
          <w:szCs w:val="24"/>
          <w:lang w:eastAsia="ru-RU"/>
        </w:rPr>
        <w:t>День уведомления заявителя является днем окончания исполнения административных процедур: по предоставлению муниципальной услуги, отказа в предоставлении муниципальной услуги или возврата заявления заявителю.</w:t>
      </w:r>
    </w:p>
    <w:p w:rsidR="000C0901" w:rsidRPr="008D2AE7" w:rsidRDefault="000C0901" w:rsidP="005C39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3.44. </w:t>
      </w:r>
      <w:r w:rsidRPr="008D2AE7">
        <w:rPr>
          <w:rFonts w:ascii="Arial" w:hAnsi="Arial" w:cs="Arial"/>
          <w:sz w:val="24"/>
          <w:szCs w:val="24"/>
          <w:lang w:eastAsia="ru-RU"/>
        </w:rPr>
        <w:t xml:space="preserve">При неявке заявителя в срок, установленный в пункте 3.42. Административного регламента, специалист МАУ МФЦ направляет заявителю </w:t>
      </w:r>
      <w:r w:rsidRPr="008D2AE7"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>постановление об утверждении схемы расположения земельного участка на кадастровом плане или кадастровой карте соответствующей территории</w:t>
      </w:r>
      <w:r w:rsidRPr="008D2AE7">
        <w:rPr>
          <w:rFonts w:ascii="Arial" w:hAnsi="Arial" w:cs="Arial"/>
          <w:sz w:val="24"/>
          <w:szCs w:val="24"/>
          <w:lang w:eastAsia="ru-RU"/>
        </w:rPr>
        <w:t>, мотивированный отказ в предоставлении услуги или письмо о возврате заявления с приложенными к нему документами - заказным письмом с уведомлением.</w:t>
      </w:r>
    </w:p>
    <w:p w:rsidR="000C0901" w:rsidRPr="008D2AE7" w:rsidRDefault="000C0901" w:rsidP="005C39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3.45. </w:t>
      </w:r>
      <w:r w:rsidRPr="008D2AE7">
        <w:rPr>
          <w:rFonts w:ascii="Arial" w:hAnsi="Arial" w:cs="Arial"/>
          <w:sz w:val="24"/>
          <w:szCs w:val="24"/>
          <w:lang w:eastAsia="ru-RU"/>
        </w:rPr>
        <w:t xml:space="preserve">В случае если заявитель в течение трех месяцев не прибывает в МАУ МФЦ или 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8D2AE7">
        <w:rPr>
          <w:rFonts w:ascii="Arial" w:hAnsi="Arial" w:cs="Arial"/>
          <w:sz w:val="24"/>
          <w:szCs w:val="24"/>
          <w:lang w:eastAsia="ru-RU"/>
        </w:rPr>
        <w:t xml:space="preserve">дминистрацию поселения (при условии поступления заявления минуя МАУ МФЦ) для получения </w:t>
      </w:r>
      <w:r w:rsidRPr="008D2AE7">
        <w:rPr>
          <w:rFonts w:ascii="Arial" w:hAnsi="Arial" w:cs="Arial"/>
          <w:color w:val="000000"/>
          <w:kern w:val="28"/>
          <w:sz w:val="24"/>
          <w:szCs w:val="24"/>
          <w:lang w:eastAsia="ar-SA"/>
        </w:rPr>
        <w:t>постановления об утверждении схемы расположения земельного участка на кадастровом плане или кадастровой карте соответствующей территории</w:t>
      </w:r>
      <w:r w:rsidRPr="008D2AE7">
        <w:rPr>
          <w:rFonts w:ascii="Arial" w:hAnsi="Arial" w:cs="Arial"/>
          <w:sz w:val="24"/>
          <w:szCs w:val="24"/>
          <w:lang w:eastAsia="ru-RU"/>
        </w:rPr>
        <w:t>, письма о возврате заявления с приложенными к нему документами, либо мотивированного отка</w:t>
      </w:r>
      <w:r>
        <w:rPr>
          <w:rFonts w:ascii="Arial" w:hAnsi="Arial" w:cs="Arial"/>
          <w:sz w:val="24"/>
          <w:szCs w:val="24"/>
          <w:lang w:eastAsia="ru-RU"/>
        </w:rPr>
        <w:t>за, такие документы остаются в а</w:t>
      </w:r>
      <w:r w:rsidRPr="008D2AE7">
        <w:rPr>
          <w:rFonts w:ascii="Arial" w:hAnsi="Arial" w:cs="Arial"/>
          <w:sz w:val="24"/>
          <w:szCs w:val="24"/>
          <w:lang w:eastAsia="ru-RU"/>
        </w:rPr>
        <w:t>дминистрации поселения для хранения и последующей выдачи заявителю, обратившемуся с требованием об их выдаче.</w:t>
      </w:r>
    </w:p>
    <w:p w:rsidR="000C0901" w:rsidRPr="008D2AE7" w:rsidRDefault="000C0901" w:rsidP="005C39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ru-RU"/>
        </w:rPr>
        <w:t xml:space="preserve">3.46.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В целях формирования в муниципальном образовании Крымский район единой базы данных, экземпляр постановления об утверждении схемы расположения земельного участка  на кадастровом плане или кадастровой карте соответствующей территории, с приложением пакета соответствующих документов, направляется в УИО района</w:t>
      </w:r>
      <w:r w:rsidRPr="008D2AE7"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:rsidR="000C0901" w:rsidRPr="008D2AE7" w:rsidRDefault="000C0901" w:rsidP="001E126C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D2AE7">
        <w:rPr>
          <w:rFonts w:ascii="Arial" w:hAnsi="Arial" w:cs="Arial"/>
          <w:sz w:val="24"/>
          <w:szCs w:val="24"/>
          <w:lang w:eastAsia="ru-RU"/>
        </w:rPr>
        <w:t>Особенности выполнения административных процедур (действий) в электронной форме</w:t>
      </w:r>
    </w:p>
    <w:p w:rsidR="000C0901" w:rsidRPr="008D2AE7" w:rsidRDefault="000C0901" w:rsidP="005C39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3.47. </w:t>
      </w:r>
      <w:r w:rsidRPr="008D2AE7">
        <w:rPr>
          <w:rFonts w:ascii="Arial" w:hAnsi="Arial" w:cs="Arial"/>
          <w:sz w:val="24"/>
          <w:szCs w:val="24"/>
          <w:lang w:eastAsia="ru-RU"/>
        </w:rPr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"Единый портал государственных и муниципальных услуг (функций)" (www.gosuslugi.ru) и на официальный портал государственных и муниципальных услуг Краснодарского края (www.pgu.krasnodar.ru) в порядке, установленном Постановлением Правительства Российской Федерации от 7 июля 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0C0901" w:rsidRPr="008D2AE7" w:rsidRDefault="000C0901" w:rsidP="005C39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3.48. </w:t>
      </w:r>
      <w:r w:rsidRPr="008D2AE7">
        <w:rPr>
          <w:rFonts w:ascii="Arial" w:hAnsi="Arial" w:cs="Arial"/>
          <w:sz w:val="24"/>
          <w:szCs w:val="24"/>
          <w:lang w:eastAsia="ru-RU"/>
        </w:rPr>
        <w:t>Документы, необходимые для предоставления муниципальной услуги, в форме электронного документа принимаются специалистами МАУ МФЦ или специалистами администрации поселения,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0C0901" w:rsidRPr="008D2AE7" w:rsidRDefault="000C0901" w:rsidP="005C39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3.49. </w:t>
      </w:r>
      <w:r w:rsidRPr="008D2AE7">
        <w:rPr>
          <w:rFonts w:ascii="Arial" w:hAnsi="Arial" w:cs="Arial"/>
          <w:sz w:val="24"/>
          <w:szCs w:val="24"/>
          <w:lang w:eastAsia="ru-RU"/>
        </w:rPr>
        <w:t>Далее документы, необходимые для предоставления муниципальной услуги, поступившие в форме электронного документа, подлеж</w:t>
      </w:r>
      <w:r>
        <w:rPr>
          <w:rFonts w:ascii="Arial" w:hAnsi="Arial" w:cs="Arial"/>
          <w:sz w:val="24"/>
          <w:szCs w:val="24"/>
          <w:lang w:eastAsia="ru-RU"/>
        </w:rPr>
        <w:t>ат регистрации и направлению в  а</w:t>
      </w:r>
      <w:r w:rsidRPr="008D2AE7">
        <w:rPr>
          <w:rFonts w:ascii="Arial" w:hAnsi="Arial" w:cs="Arial"/>
          <w:sz w:val="24"/>
          <w:szCs w:val="24"/>
          <w:lang w:eastAsia="ru-RU"/>
        </w:rPr>
        <w:t>дминистрацию поселения в порядке, установленном Административным регламентом.</w:t>
      </w:r>
    </w:p>
    <w:p w:rsidR="000C0901" w:rsidRPr="008D2AE7" w:rsidRDefault="000C0901" w:rsidP="005C39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ru-RU"/>
        </w:rPr>
        <w:t>3.50. При обращении за предоставлением муниципальной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C0901" w:rsidRPr="008D2AE7" w:rsidRDefault="000C0901" w:rsidP="005C39E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3.51. </w:t>
      </w:r>
      <w:r w:rsidRPr="008D2AE7">
        <w:rPr>
          <w:rFonts w:ascii="Arial" w:hAnsi="Arial" w:cs="Arial"/>
          <w:sz w:val="24"/>
          <w:szCs w:val="24"/>
          <w:lang w:eastAsia="ru-RU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</w:t>
      </w:r>
      <w:r>
        <w:rPr>
          <w:rFonts w:ascii="Arial" w:hAnsi="Arial" w:cs="Arial"/>
          <w:sz w:val="24"/>
          <w:szCs w:val="24"/>
          <w:lang w:eastAsia="ru-RU"/>
        </w:rPr>
        <w:t>е в целях обеспечения проверки а</w:t>
      </w:r>
      <w:r w:rsidRPr="008D2AE7">
        <w:rPr>
          <w:rFonts w:ascii="Arial" w:hAnsi="Arial" w:cs="Arial"/>
          <w:sz w:val="24"/>
          <w:szCs w:val="24"/>
          <w:lang w:eastAsia="ru-RU"/>
        </w:rPr>
        <w:t>дминистрацией поселения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 года № 796 «Об утверждении требований к средствам электронной подписи и требований к средствам удостоверяющего центра».</w:t>
      </w:r>
    </w:p>
    <w:p w:rsidR="000C0901" w:rsidRPr="008D2AE7" w:rsidRDefault="000C0901" w:rsidP="001C5417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0C0901" w:rsidRPr="008D2AE7" w:rsidRDefault="000C0901" w:rsidP="001C5417">
      <w:pPr>
        <w:widowControl w:val="0"/>
        <w:spacing w:after="0" w:line="240" w:lineRule="auto"/>
        <w:ind w:firstLine="863"/>
        <w:jc w:val="both"/>
        <w:rPr>
          <w:rFonts w:ascii="Arial" w:hAnsi="Arial" w:cs="Arial"/>
          <w:kern w:val="3"/>
          <w:sz w:val="24"/>
          <w:szCs w:val="24"/>
          <w:lang w:eastAsia="zh-CN"/>
        </w:rPr>
      </w:pPr>
      <w:r w:rsidRPr="008D2AE7">
        <w:rPr>
          <w:rFonts w:ascii="Arial" w:hAnsi="Arial" w:cs="Arial"/>
          <w:b/>
          <w:color w:val="000000"/>
          <w:kern w:val="3"/>
          <w:sz w:val="24"/>
          <w:szCs w:val="24"/>
          <w:lang w:eastAsia="zh-CN"/>
        </w:rPr>
        <w:t>4. Формы контроля за исполнением административного регламента</w:t>
      </w:r>
    </w:p>
    <w:p w:rsidR="000C0901" w:rsidRPr="008D2AE7" w:rsidRDefault="000C0901" w:rsidP="001C5417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0C0901" w:rsidRPr="008D2AE7" w:rsidRDefault="000C0901" w:rsidP="005C39EE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4.1.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Исполнителями по исполнению Административного регламента, осуществляется главой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Адагумского сельского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 xml:space="preserve"> поселения Крымского района.</w:t>
      </w:r>
    </w:p>
    <w:p w:rsidR="000C0901" w:rsidRPr="008D2AE7" w:rsidRDefault="000C0901" w:rsidP="005C39EE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4.2.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0C0901" w:rsidRPr="008D2AE7" w:rsidRDefault="000C0901" w:rsidP="005C39EE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4.3.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Контроль за предоставлением муниципальной услуги осуществляется путем проведения:</w:t>
      </w:r>
    </w:p>
    <w:p w:rsidR="000C0901" w:rsidRPr="008D2AE7" w:rsidRDefault="000C0901" w:rsidP="005C39EE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-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0C0901" w:rsidRPr="008D2AE7" w:rsidRDefault="000C0901" w:rsidP="005C39EE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-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 xml:space="preserve">внеплановых проверок соблюдения и исполнения муниципальными служащими положений настоящего регламента, осуществляемых по обращениям физических и юридических лиц, по поручениям главы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Адагумского сельского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 xml:space="preserve">поселения Крымского района, заместителей главы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Адагумского сельского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поселения Крымского района, на основании иных документов и сведений, указывающих на нарушение положений настоящего регламента.</w:t>
      </w:r>
    </w:p>
    <w:p w:rsidR="000C0901" w:rsidRPr="008D2AE7" w:rsidRDefault="000C0901" w:rsidP="005C39EE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4.4.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Плановые и в</w:t>
      </w:r>
      <w:r>
        <w:rPr>
          <w:rFonts w:ascii="Arial" w:hAnsi="Arial" w:cs="Arial"/>
          <w:kern w:val="3"/>
          <w:sz w:val="24"/>
          <w:szCs w:val="24"/>
          <w:lang w:eastAsia="zh-CN"/>
        </w:rPr>
        <w:t>неплановые проверки проводятся а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дминистрацией поселения, во взаимодействии с директором МАУ МФЦ и (или) его заместителем.</w:t>
      </w:r>
    </w:p>
    <w:p w:rsidR="000C0901" w:rsidRPr="008D2AE7" w:rsidRDefault="000C0901" w:rsidP="005C39EE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4.5.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В ходе плановых и внеплановых проверок должностными лицами проверяются:</w:t>
      </w:r>
    </w:p>
    <w:p w:rsidR="000C0901" w:rsidRPr="008D2AE7" w:rsidRDefault="000C0901" w:rsidP="005C39EE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-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0C0901" w:rsidRPr="008D2AE7" w:rsidRDefault="000C0901" w:rsidP="005C39EE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-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соблюдение специалистами сроков и последовательности исполнения административных процедур, установленных Административным регламентом;</w:t>
      </w:r>
    </w:p>
    <w:p w:rsidR="000C0901" w:rsidRPr="008D2AE7" w:rsidRDefault="000C0901" w:rsidP="005C39EE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-</w:t>
      </w:r>
      <w:r>
        <w:rPr>
          <w:rFonts w:ascii="Arial" w:hAnsi="Arial" w:cs="Arial"/>
          <w:kern w:val="3"/>
          <w:sz w:val="24"/>
          <w:szCs w:val="24"/>
          <w:lang w:eastAsia="zh-CN"/>
        </w:rPr>
        <w:t xml:space="preserve">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0C0901" w:rsidRPr="008D2AE7" w:rsidRDefault="000C0901" w:rsidP="005C39EE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-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определение сроков устранения нарушений и недостатков, выявленных в ходе предыдущих проверок.</w:t>
      </w:r>
    </w:p>
    <w:p w:rsidR="000C0901" w:rsidRPr="008D2AE7" w:rsidRDefault="000C0901" w:rsidP="005C39EE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4.6.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 xml:space="preserve">Периодичность осуществляемых плановых проверок полноты и качества предоставления муниципальной услуги устанавливается главой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Адагумского сельского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поселения Крымского района в форме постановления (распоряжения).</w:t>
      </w:r>
    </w:p>
    <w:p w:rsidR="000C0901" w:rsidRPr="008D2AE7" w:rsidRDefault="000C0901" w:rsidP="005C39EE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4.7.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0C0901" w:rsidRPr="008D2AE7" w:rsidRDefault="000C0901" w:rsidP="005C39EE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4.8.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Администрацией поселения и МАУ МФЦ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0C0901" w:rsidRPr="008D2AE7" w:rsidRDefault="000C0901" w:rsidP="005C39EE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0C0901" w:rsidRPr="008D2AE7" w:rsidRDefault="000C0901" w:rsidP="005C39EE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Персональная ответственность работников закрепляется в их должностных инструкциях.</w:t>
      </w:r>
    </w:p>
    <w:p w:rsidR="000C0901" w:rsidRPr="008D2AE7" w:rsidRDefault="000C0901" w:rsidP="005C39EE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4.9.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Сотрудники МАУ МФЦ несут ответственность, установленную законодательством Российской Федерации.</w:t>
      </w:r>
    </w:p>
    <w:p w:rsidR="000C0901" w:rsidRPr="008D2AE7" w:rsidRDefault="000C0901" w:rsidP="001C5417">
      <w:pPr>
        <w:autoSpaceDN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</w:p>
    <w:p w:rsidR="000C0901" w:rsidRPr="008D2AE7" w:rsidRDefault="000C0901" w:rsidP="001C5417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Arial" w:hAnsi="Arial" w:cs="Arial"/>
          <w:b/>
          <w:bCs/>
          <w:color w:val="000000"/>
          <w:kern w:val="3"/>
          <w:sz w:val="24"/>
          <w:szCs w:val="24"/>
          <w:lang w:eastAsia="zh-CN"/>
        </w:rPr>
      </w:pPr>
      <w:r w:rsidRPr="008D2AE7">
        <w:rPr>
          <w:rFonts w:ascii="Arial" w:hAnsi="Arial" w:cs="Arial"/>
          <w:b/>
          <w:bCs/>
          <w:color w:val="000000"/>
          <w:kern w:val="3"/>
          <w:sz w:val="24"/>
          <w:szCs w:val="24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C0901" w:rsidRPr="008D2AE7" w:rsidRDefault="000C0901" w:rsidP="001C5417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Arial" w:hAnsi="Arial" w:cs="Arial"/>
          <w:b/>
          <w:bCs/>
          <w:color w:val="000000"/>
          <w:kern w:val="3"/>
          <w:sz w:val="24"/>
          <w:szCs w:val="24"/>
          <w:lang w:eastAsia="zh-CN"/>
        </w:rPr>
      </w:pPr>
    </w:p>
    <w:p w:rsidR="000C0901" w:rsidRPr="008D2AE7" w:rsidRDefault="000C0901" w:rsidP="005C39EE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5.1.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муниципальными служащими в ходе предоставления муниципальной услуги (далее - досудебное (внесудебное) обжалование).</w:t>
      </w:r>
    </w:p>
    <w:p w:rsidR="000C0901" w:rsidRPr="008D2AE7" w:rsidRDefault="000C0901" w:rsidP="005C39EE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Предметом досудебного (внесудебного) обжалования заявителем являются решения и действия (бездействие) специалистов МАУ МФЦ, должностного лица, муниципального служащего.</w:t>
      </w:r>
    </w:p>
    <w:p w:rsidR="000C0901" w:rsidRPr="008D2AE7" w:rsidRDefault="000C0901" w:rsidP="005C39EE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5.2.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Заявитель может обратиться с жалобой, в том числе в следующих случаях:</w:t>
      </w:r>
    </w:p>
    <w:p w:rsidR="000C0901" w:rsidRPr="008D2AE7" w:rsidRDefault="000C0901" w:rsidP="005C39EE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-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нарушение срока регистрации запроса заявителя о предоставлении муниципальной услуги;</w:t>
      </w:r>
    </w:p>
    <w:p w:rsidR="000C0901" w:rsidRDefault="000C0901" w:rsidP="005C39EE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-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 xml:space="preserve">нарушение срока предоставления муниципальной услуги; </w:t>
      </w:r>
    </w:p>
    <w:p w:rsidR="000C0901" w:rsidRPr="008D2AE7" w:rsidRDefault="000C0901" w:rsidP="005C39EE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-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услуги;</w:t>
      </w:r>
    </w:p>
    <w:p w:rsidR="000C0901" w:rsidRPr="008D2AE7" w:rsidRDefault="000C0901" w:rsidP="005C39EE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-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услуги, у заявителя;</w:t>
      </w:r>
    </w:p>
    <w:p w:rsidR="000C0901" w:rsidRPr="008D2AE7" w:rsidRDefault="000C0901" w:rsidP="005C39EE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-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</w:p>
    <w:p w:rsidR="000C0901" w:rsidRPr="008D2AE7" w:rsidRDefault="000C0901" w:rsidP="005C39EE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-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</w:p>
    <w:p w:rsidR="000C0901" w:rsidRPr="008D2AE7" w:rsidRDefault="000C0901" w:rsidP="005C39EE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-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C0901" w:rsidRPr="008D2AE7" w:rsidRDefault="000C0901" w:rsidP="005C39EE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5.3.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Основанием для начала процедуры досудебного (внесудебного) обжалования является подача юридическим или физическим лицом жалобы (претензии).</w:t>
      </w:r>
    </w:p>
    <w:p w:rsidR="000C0901" w:rsidRPr="008D2AE7" w:rsidRDefault="000C0901" w:rsidP="005C39EE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Юридические и физические лица имеют право на получение информации и документов, необходимых для обоснования и рассмотрения жалобы (претензии).</w:t>
      </w:r>
    </w:p>
    <w:p w:rsidR="000C0901" w:rsidRPr="008D2AE7" w:rsidRDefault="000C0901" w:rsidP="005C39EE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5.4.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 xml:space="preserve">Жалоба подается в письменной форме на бумажном носителе, в </w:t>
      </w:r>
      <w:r>
        <w:rPr>
          <w:rFonts w:ascii="Arial" w:hAnsi="Arial" w:cs="Arial"/>
          <w:kern w:val="3"/>
          <w:sz w:val="24"/>
          <w:szCs w:val="24"/>
          <w:lang w:eastAsia="zh-CN"/>
        </w:rPr>
        <w:t>форме электронного документа в а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дминистрацию поселения.</w:t>
      </w:r>
    </w:p>
    <w:p w:rsidR="000C0901" w:rsidRPr="008D2AE7" w:rsidRDefault="000C0901" w:rsidP="005C39EE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Жалобы на решения, принятые руководителем органа местного самоуправления, подаются в вышестоящий орган (при его наличии) либо, в случае его отсутствия, рассматриваются непосредственно руководителем органа местного самоуправления.</w:t>
      </w:r>
    </w:p>
    <w:p w:rsidR="000C0901" w:rsidRPr="008D2AE7" w:rsidRDefault="000C0901" w:rsidP="005C39EE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Жалоба может быть направлена по почте, через МАУ МФЦ, с использованием информационно-телекоммуникационной сети Интернет,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C0901" w:rsidRPr="008D2AE7" w:rsidRDefault="000C0901" w:rsidP="005C39EE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5.5.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Жалоба должна содержать:</w:t>
      </w:r>
    </w:p>
    <w:p w:rsidR="000C0901" w:rsidRPr="008D2AE7" w:rsidRDefault="000C0901" w:rsidP="005C39EE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-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0C0901" w:rsidRPr="008D2AE7" w:rsidRDefault="000C0901" w:rsidP="005C39EE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-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0901" w:rsidRPr="008D2AE7" w:rsidRDefault="000C0901" w:rsidP="005C39EE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-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0C0901" w:rsidRPr="008D2AE7" w:rsidRDefault="000C0901" w:rsidP="005C39EE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-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C0901" w:rsidRPr="008D2AE7" w:rsidRDefault="000C0901" w:rsidP="005C39EE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5.6.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C0901" w:rsidRPr="008D2AE7" w:rsidRDefault="000C0901" w:rsidP="005C39EE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5.7.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Основания для приостановления рассмотрения жалобы (претензии) и случаи, в которых ответ на жалобу (претензию) не дается, отсутствуют.</w:t>
      </w:r>
    </w:p>
    <w:p w:rsidR="000C0901" w:rsidRPr="008D2AE7" w:rsidRDefault="000C0901" w:rsidP="005C39EE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5.8.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По результатам рассмотрения жалобы орган местного самоуправления принимает одно из следующих решений:</w:t>
      </w:r>
    </w:p>
    <w:p w:rsidR="000C0901" w:rsidRPr="008D2AE7" w:rsidRDefault="000C0901" w:rsidP="005C39EE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-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C0901" w:rsidRPr="008D2AE7" w:rsidRDefault="000C0901" w:rsidP="005C39EE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-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отказывает в удовлетворении жалобы.</w:t>
      </w:r>
    </w:p>
    <w:p w:rsidR="000C0901" w:rsidRPr="008D2AE7" w:rsidRDefault="000C0901" w:rsidP="005C39EE">
      <w:pPr>
        <w:tabs>
          <w:tab w:val="left" w:pos="550"/>
        </w:tabs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901" w:rsidRPr="008D2AE7" w:rsidRDefault="000C0901" w:rsidP="00E60222">
      <w:pPr>
        <w:suppressAutoHyphens/>
        <w:autoSpaceDN w:val="0"/>
        <w:spacing w:after="0" w:line="240" w:lineRule="atLeast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>
        <w:rPr>
          <w:rFonts w:ascii="Arial" w:hAnsi="Arial" w:cs="Arial"/>
          <w:kern w:val="3"/>
          <w:sz w:val="24"/>
          <w:szCs w:val="24"/>
          <w:lang w:eastAsia="zh-CN"/>
        </w:rPr>
        <w:t xml:space="preserve">       </w:t>
      </w:r>
      <w:r w:rsidRPr="008D2AE7">
        <w:rPr>
          <w:rFonts w:ascii="Arial" w:hAnsi="Arial" w:cs="Arial"/>
          <w:kern w:val="3"/>
          <w:sz w:val="24"/>
          <w:szCs w:val="24"/>
          <w:lang w:eastAsia="zh-C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C0901" w:rsidRPr="008D2AE7" w:rsidRDefault="000C0901" w:rsidP="001C5417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C0901" w:rsidRPr="008D2AE7" w:rsidRDefault="000C0901" w:rsidP="001C5417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C0901" w:rsidRPr="008D2AE7" w:rsidRDefault="000C0901" w:rsidP="001C541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C0901" w:rsidRDefault="000C0901" w:rsidP="001C5417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Глава</w:t>
      </w:r>
    </w:p>
    <w:p w:rsidR="000C0901" w:rsidRPr="008D2AE7" w:rsidRDefault="000C0901" w:rsidP="001C5417">
      <w:pPr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 Адагумского сельского поселения</w:t>
      </w:r>
    </w:p>
    <w:p w:rsidR="000C0901" w:rsidRDefault="000C0901" w:rsidP="001C5417">
      <w:pPr>
        <w:tabs>
          <w:tab w:val="left" w:pos="6663"/>
        </w:tabs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>Кр</w:t>
      </w:r>
      <w:r>
        <w:rPr>
          <w:rFonts w:ascii="Arial" w:hAnsi="Arial" w:cs="Arial"/>
          <w:sz w:val="24"/>
          <w:szCs w:val="24"/>
          <w:lang w:eastAsia="ar-SA"/>
        </w:rPr>
        <w:t>ымского района</w:t>
      </w:r>
    </w:p>
    <w:p w:rsidR="000C0901" w:rsidRDefault="000C0901" w:rsidP="00E60222">
      <w:pPr>
        <w:tabs>
          <w:tab w:val="left" w:pos="6663"/>
        </w:tabs>
        <w:spacing w:after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П.Д.Багмут </w:t>
      </w:r>
    </w:p>
    <w:p w:rsidR="000C0901" w:rsidRDefault="000C0901" w:rsidP="00E60222">
      <w:pPr>
        <w:tabs>
          <w:tab w:val="left" w:pos="6663"/>
        </w:tabs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0C0901" w:rsidRDefault="000C0901" w:rsidP="00E60222">
      <w:pPr>
        <w:tabs>
          <w:tab w:val="left" w:pos="6663"/>
        </w:tabs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0C0901" w:rsidRPr="008D2AE7" w:rsidRDefault="000C0901" w:rsidP="00E60222">
      <w:pPr>
        <w:tabs>
          <w:tab w:val="left" w:pos="6663"/>
        </w:tabs>
        <w:spacing w:after="0"/>
        <w:rPr>
          <w:rFonts w:ascii="Arial" w:hAnsi="Arial" w:cs="Arial"/>
          <w:sz w:val="24"/>
          <w:szCs w:val="24"/>
        </w:rPr>
      </w:pPr>
    </w:p>
    <w:p w:rsidR="000C0901" w:rsidRPr="008D2AE7" w:rsidRDefault="000C0901" w:rsidP="00E60222">
      <w:pPr>
        <w:tabs>
          <w:tab w:val="left" w:pos="3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D2AE7">
        <w:rPr>
          <w:rFonts w:ascii="Arial" w:hAnsi="Arial" w:cs="Arial"/>
          <w:sz w:val="24"/>
          <w:szCs w:val="24"/>
        </w:rPr>
        <w:t xml:space="preserve">Приложение № 1 </w:t>
      </w:r>
    </w:p>
    <w:p w:rsidR="000C0901" w:rsidRDefault="000C0901" w:rsidP="00E60222">
      <w:pPr>
        <w:spacing w:after="0" w:line="24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к административному регламенту</w:t>
      </w:r>
    </w:p>
    <w:p w:rsidR="000C0901" w:rsidRDefault="000C0901" w:rsidP="00E60222">
      <w:pPr>
        <w:spacing w:after="0" w:line="24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 предоставления муниципальной услуги </w:t>
      </w:r>
    </w:p>
    <w:p w:rsidR="000C0901" w:rsidRDefault="000C0901" w:rsidP="00E602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«</w:t>
      </w:r>
      <w:r w:rsidRPr="008D2AE7">
        <w:rPr>
          <w:rFonts w:ascii="Arial" w:hAnsi="Arial" w:cs="Arial"/>
          <w:sz w:val="24"/>
          <w:szCs w:val="24"/>
        </w:rPr>
        <w:t>Заключение договора аренды земельного</w:t>
      </w:r>
    </w:p>
    <w:p w:rsidR="000C0901" w:rsidRPr="008D2AE7" w:rsidRDefault="000C0901" w:rsidP="00E60222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8D2AE7">
        <w:rPr>
          <w:rFonts w:ascii="Arial" w:hAnsi="Arial" w:cs="Arial"/>
          <w:sz w:val="24"/>
          <w:szCs w:val="24"/>
        </w:rPr>
        <w:t xml:space="preserve"> участка на новый срок без проведения торгов</w:t>
      </w:r>
      <w:r w:rsidRPr="008D2AE7">
        <w:rPr>
          <w:rFonts w:ascii="Arial" w:hAnsi="Arial" w:cs="Arial"/>
          <w:sz w:val="24"/>
          <w:szCs w:val="24"/>
          <w:lang w:eastAsia="ar-SA"/>
        </w:rPr>
        <w:t>»</w:t>
      </w:r>
    </w:p>
    <w:p w:rsidR="000C0901" w:rsidRPr="008D2AE7" w:rsidRDefault="000C0901" w:rsidP="00E60222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 xml:space="preserve"> </w:t>
      </w:r>
    </w:p>
    <w:p w:rsidR="000C0901" w:rsidRPr="008D2AE7" w:rsidRDefault="000C0901" w:rsidP="00E602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D2AE7">
        <w:rPr>
          <w:rFonts w:ascii="Arial" w:hAnsi="Arial" w:cs="Arial"/>
          <w:sz w:val="24"/>
          <w:szCs w:val="24"/>
        </w:rPr>
        <w:t xml:space="preserve">Главе </w:t>
      </w:r>
      <w:r w:rsidRPr="008D2AE7">
        <w:rPr>
          <w:rFonts w:ascii="Arial" w:hAnsi="Arial" w:cs="Arial"/>
          <w:sz w:val="24"/>
          <w:szCs w:val="24"/>
          <w:lang w:eastAsia="ar-SA"/>
        </w:rPr>
        <w:t>Адагумского сельского</w:t>
      </w:r>
    </w:p>
    <w:p w:rsidR="000C0901" w:rsidRPr="008D2AE7" w:rsidRDefault="000C0901" w:rsidP="00E602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D2AE7">
        <w:rPr>
          <w:rFonts w:ascii="Arial" w:hAnsi="Arial" w:cs="Arial"/>
          <w:sz w:val="24"/>
          <w:szCs w:val="24"/>
        </w:rPr>
        <w:t>поселения Крымского района</w:t>
      </w:r>
    </w:p>
    <w:p w:rsidR="000C0901" w:rsidRPr="008D2AE7" w:rsidRDefault="000C0901" w:rsidP="00E602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D2AE7">
        <w:rPr>
          <w:rFonts w:ascii="Arial" w:hAnsi="Arial" w:cs="Arial"/>
          <w:sz w:val="24"/>
          <w:szCs w:val="24"/>
        </w:rPr>
        <w:t>____________________</w:t>
      </w:r>
    </w:p>
    <w:p w:rsidR="000C0901" w:rsidRPr="008D2AE7" w:rsidRDefault="000C0901" w:rsidP="001144B1">
      <w:pPr>
        <w:spacing w:after="0" w:line="240" w:lineRule="auto"/>
        <w:ind w:left="5529"/>
        <w:jc w:val="center"/>
        <w:rPr>
          <w:rFonts w:ascii="Arial" w:hAnsi="Arial" w:cs="Arial"/>
          <w:b/>
          <w:sz w:val="24"/>
          <w:szCs w:val="24"/>
        </w:rPr>
      </w:pPr>
    </w:p>
    <w:p w:rsidR="000C0901" w:rsidRPr="008D2AE7" w:rsidRDefault="000C0901" w:rsidP="00E6022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0C0901" w:rsidRPr="008D2AE7" w:rsidRDefault="000C0901" w:rsidP="001144B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Форма заявления</w:t>
      </w:r>
    </w:p>
    <w:p w:rsidR="000C0901" w:rsidRPr="008D2AE7" w:rsidRDefault="000C0901" w:rsidP="001144B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о предоставлении земельного участка</w:t>
      </w:r>
    </w:p>
    <w:p w:rsidR="000C0901" w:rsidRPr="008D2AE7" w:rsidRDefault="000C0901" w:rsidP="001144B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(заявитель - физическое лицо)</w:t>
      </w:r>
    </w:p>
    <w:p w:rsidR="000C0901" w:rsidRPr="008D2AE7" w:rsidRDefault="000C0901" w:rsidP="001144B1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Я,</w:t>
      </w:r>
      <w:r w:rsidRPr="008D2AE7">
        <w:rPr>
          <w:rFonts w:ascii="Arial" w:hAnsi="Arial" w:cs="Arial"/>
          <w:sz w:val="24"/>
          <w:szCs w:val="24"/>
        </w:rPr>
        <w:tab/>
        <w:t>,</w:t>
      </w:r>
    </w:p>
    <w:p w:rsidR="000C0901" w:rsidRPr="008D2AE7" w:rsidRDefault="000C0901" w:rsidP="001144B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>(Ф.И.О. заявителя)</w:t>
      </w:r>
    </w:p>
    <w:p w:rsidR="000C0901" w:rsidRPr="008D2AE7" w:rsidRDefault="000C0901" w:rsidP="001144B1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проживающий(ая) по адресу:</w:t>
      </w:r>
      <w:r w:rsidRPr="008D2AE7">
        <w:rPr>
          <w:rFonts w:ascii="Arial" w:hAnsi="Arial" w:cs="Arial"/>
          <w:sz w:val="24"/>
          <w:szCs w:val="24"/>
        </w:rPr>
        <w:tab/>
        <w:t>,</w:t>
      </w:r>
    </w:p>
    <w:p w:rsidR="000C0901" w:rsidRPr="008D2AE7" w:rsidRDefault="000C0901" w:rsidP="001144B1">
      <w:pPr>
        <w:shd w:val="clear" w:color="auto" w:fill="FFFFFF"/>
        <w:tabs>
          <w:tab w:val="left" w:leader="underscore" w:pos="1704"/>
          <w:tab w:val="left" w:leader="underscore" w:pos="3163"/>
          <w:tab w:val="left" w:leader="underscore" w:pos="662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дата рождения «</w:t>
      </w:r>
      <w:r w:rsidRPr="008D2AE7">
        <w:rPr>
          <w:rFonts w:ascii="Arial" w:hAnsi="Arial" w:cs="Arial"/>
          <w:sz w:val="24"/>
          <w:szCs w:val="24"/>
        </w:rPr>
        <w:tab/>
        <w:t>»</w:t>
      </w:r>
      <w:r w:rsidRPr="008D2AE7">
        <w:rPr>
          <w:rFonts w:ascii="Arial" w:hAnsi="Arial" w:cs="Arial"/>
          <w:sz w:val="24"/>
          <w:szCs w:val="24"/>
        </w:rPr>
        <w:tab/>
        <w:t>г., гражданство</w:t>
      </w:r>
      <w:r w:rsidRPr="008D2AE7">
        <w:rPr>
          <w:rFonts w:ascii="Arial" w:hAnsi="Arial" w:cs="Arial"/>
          <w:sz w:val="24"/>
          <w:szCs w:val="24"/>
        </w:rPr>
        <w:tab/>
        <w:t>,</w:t>
      </w:r>
    </w:p>
    <w:p w:rsidR="000C0901" w:rsidRPr="008D2AE7" w:rsidRDefault="000C0901" w:rsidP="001144B1">
      <w:pPr>
        <w:shd w:val="clear" w:color="auto" w:fill="FFFFFF"/>
        <w:tabs>
          <w:tab w:val="left" w:leader="underscore" w:pos="2779"/>
          <w:tab w:val="left" w:leader="underscore" w:pos="4675"/>
          <w:tab w:val="left" w:leader="underscore" w:pos="5717"/>
          <w:tab w:val="left" w:leader="underscore" w:pos="653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паспорт серии</w:t>
      </w:r>
      <w:r w:rsidRPr="008D2AE7">
        <w:rPr>
          <w:rFonts w:ascii="Arial" w:hAnsi="Arial" w:cs="Arial"/>
          <w:sz w:val="24"/>
          <w:szCs w:val="24"/>
        </w:rPr>
        <w:tab/>
        <w:t>номер</w:t>
      </w:r>
      <w:r w:rsidRPr="008D2AE7">
        <w:rPr>
          <w:rFonts w:ascii="Arial" w:hAnsi="Arial" w:cs="Arial"/>
          <w:sz w:val="24"/>
          <w:szCs w:val="24"/>
        </w:rPr>
        <w:tab/>
        <w:t>, выдан «</w:t>
      </w:r>
      <w:r w:rsidRPr="008D2AE7">
        <w:rPr>
          <w:rFonts w:ascii="Arial" w:hAnsi="Arial" w:cs="Arial"/>
          <w:sz w:val="24"/>
          <w:szCs w:val="24"/>
        </w:rPr>
        <w:tab/>
        <w:t>»</w:t>
      </w:r>
      <w:r w:rsidRPr="008D2AE7">
        <w:rPr>
          <w:rFonts w:ascii="Arial" w:hAnsi="Arial" w:cs="Arial"/>
          <w:sz w:val="24"/>
          <w:szCs w:val="24"/>
        </w:rPr>
        <w:tab/>
      </w:r>
      <w:r w:rsidRPr="008D2AE7">
        <w:rPr>
          <w:rFonts w:ascii="Arial" w:hAnsi="Arial" w:cs="Arial"/>
          <w:spacing w:val="-2"/>
          <w:sz w:val="24"/>
          <w:szCs w:val="24"/>
        </w:rPr>
        <w:t>г.</w:t>
      </w:r>
    </w:p>
    <w:p w:rsidR="000C0901" w:rsidRPr="008D2AE7" w:rsidRDefault="000C0901" w:rsidP="001144B1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Arial" w:hAnsi="Arial" w:cs="Arial"/>
          <w:spacing w:val="-6"/>
          <w:sz w:val="24"/>
          <w:szCs w:val="24"/>
        </w:rPr>
      </w:pPr>
    </w:p>
    <w:p w:rsidR="000C0901" w:rsidRPr="008D2AE7" w:rsidRDefault="000C0901" w:rsidP="001144B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>(каким органом выдан)</w:t>
      </w:r>
    </w:p>
    <w:p w:rsidR="000C0901" w:rsidRPr="008D2AE7" w:rsidRDefault="000C0901" w:rsidP="001144B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hAnsi="Arial" w:cs="Arial"/>
          <w:spacing w:val="-5"/>
          <w:sz w:val="24"/>
          <w:szCs w:val="24"/>
        </w:rPr>
      </w:pPr>
    </w:p>
    <w:p w:rsidR="000C0901" w:rsidRPr="008D2AE7" w:rsidRDefault="000C0901" w:rsidP="00AB425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8D2AE7">
        <w:rPr>
          <w:rFonts w:ascii="Arial" w:hAnsi="Arial" w:cs="Arial"/>
          <w:spacing w:val="-5"/>
          <w:sz w:val="24"/>
          <w:szCs w:val="24"/>
          <w:vertAlign w:val="superscript"/>
        </w:rPr>
        <w:t xml:space="preserve">(ИНН, номер и дата выдачи свидетельства о регистрации для граждан, зарегистрированных </w:t>
      </w:r>
      <w:r w:rsidRPr="008D2AE7">
        <w:rPr>
          <w:rFonts w:ascii="Arial" w:hAnsi="Arial" w:cs="Arial"/>
          <w:sz w:val="24"/>
          <w:szCs w:val="24"/>
          <w:vertAlign w:val="superscript"/>
        </w:rPr>
        <w:t>в качестве индивидуального предпринимателя)</w:t>
      </w:r>
    </w:p>
    <w:p w:rsidR="000C0901" w:rsidRPr="008D2AE7" w:rsidRDefault="000C0901" w:rsidP="00AB425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Прошу утвердить схему р</w:t>
      </w:r>
      <w:r>
        <w:rPr>
          <w:rFonts w:ascii="Arial" w:hAnsi="Arial" w:cs="Arial"/>
          <w:sz w:val="24"/>
          <w:szCs w:val="24"/>
        </w:rPr>
        <w:t xml:space="preserve">асположения земельного участка </w:t>
      </w:r>
      <w:r w:rsidRPr="008D2AE7">
        <w:rPr>
          <w:rFonts w:ascii="Arial" w:hAnsi="Arial" w:cs="Arial"/>
          <w:sz w:val="24"/>
          <w:szCs w:val="24"/>
        </w:rPr>
        <w:t>на кадастровом плане или кадастровой карте соответствующей территории.</w:t>
      </w:r>
    </w:p>
    <w:p w:rsidR="000C0901" w:rsidRPr="000A2940" w:rsidRDefault="000C0901" w:rsidP="001144B1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D2AE7">
        <w:rPr>
          <w:rFonts w:ascii="Arial" w:hAnsi="Arial" w:cs="Arial"/>
          <w:sz w:val="24"/>
          <w:szCs w:val="24"/>
        </w:rPr>
        <w:t>Контактный номер телефона, адрес электронной почты __________</w:t>
      </w:r>
      <w:r w:rsidRPr="000A2940">
        <w:rPr>
          <w:rFonts w:ascii="Times New Roman" w:hAnsi="Times New Roman"/>
          <w:sz w:val="28"/>
          <w:szCs w:val="28"/>
        </w:rPr>
        <w:t>________</w:t>
      </w:r>
    </w:p>
    <w:p w:rsidR="000C0901" w:rsidRPr="008D2AE7" w:rsidRDefault="000C0901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Я,</w:t>
      </w:r>
      <w:r w:rsidRPr="008D2AE7">
        <w:rPr>
          <w:rFonts w:ascii="Arial" w:hAnsi="Arial" w:cs="Arial"/>
          <w:sz w:val="24"/>
          <w:szCs w:val="24"/>
        </w:rPr>
        <w:tab/>
      </w:r>
    </w:p>
    <w:p w:rsidR="000C0901" w:rsidRPr="008D2AE7" w:rsidRDefault="000C0901" w:rsidP="00AB42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устно предупрежден(а)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 Согласен(на) на обработку информации, содержащей мои персональные данные.</w:t>
      </w:r>
    </w:p>
    <w:p w:rsidR="000C0901" w:rsidRPr="008D2AE7" w:rsidRDefault="000C0901" w:rsidP="00AB425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901" w:rsidRPr="008D2AE7" w:rsidRDefault="000C0901" w:rsidP="001144B1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«_______»____________20___ г.</w:t>
      </w:r>
    </w:p>
    <w:p w:rsidR="000C0901" w:rsidRPr="008D2AE7" w:rsidRDefault="000C0901" w:rsidP="00AB425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8D2AE7">
        <w:rPr>
          <w:rFonts w:ascii="Arial" w:hAnsi="Arial" w:cs="Arial"/>
          <w:spacing w:val="-7"/>
          <w:sz w:val="24"/>
          <w:szCs w:val="24"/>
          <w:vertAlign w:val="superscript"/>
        </w:rPr>
        <w:t>(дата подачи заявления)</w:t>
      </w:r>
    </w:p>
    <w:p w:rsidR="000C0901" w:rsidRPr="008D2AE7" w:rsidRDefault="000C0901" w:rsidP="001144B1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/________________/__________________________________________________</w:t>
      </w:r>
    </w:p>
    <w:p w:rsidR="000C0901" w:rsidRPr="008D2AE7" w:rsidRDefault="000C0901" w:rsidP="00AB425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 xml:space="preserve">         (подпись заявителя)</w:t>
      </w: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ab/>
        <w:t xml:space="preserve"> </w:t>
      </w:r>
      <w:r w:rsidRPr="008D2AE7">
        <w:rPr>
          <w:rFonts w:ascii="Arial" w:hAnsi="Arial" w:cs="Arial"/>
          <w:spacing w:val="-8"/>
          <w:sz w:val="24"/>
          <w:szCs w:val="24"/>
          <w:vertAlign w:val="superscript"/>
        </w:rPr>
        <w:t>(полностью Ф.И.О.)</w:t>
      </w:r>
    </w:p>
    <w:p w:rsidR="000C0901" w:rsidRPr="008D2AE7" w:rsidRDefault="000C0901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Подпись сотрудника, принявшего документ</w:t>
      </w:r>
      <w:r w:rsidRPr="008D2AE7">
        <w:rPr>
          <w:rFonts w:ascii="Arial" w:hAnsi="Arial" w:cs="Arial"/>
          <w:sz w:val="24"/>
          <w:szCs w:val="24"/>
        </w:rPr>
        <w:br/>
        <w:t>/________________/__________________________________________________</w:t>
      </w:r>
    </w:p>
    <w:p w:rsidR="000C0901" w:rsidRPr="008D2AE7" w:rsidRDefault="000C0901" w:rsidP="00AB425A">
      <w:pPr>
        <w:shd w:val="clear" w:color="auto" w:fill="FFFFFF"/>
        <w:spacing w:after="0" w:line="240" w:lineRule="auto"/>
        <w:rPr>
          <w:rFonts w:ascii="Arial" w:hAnsi="Arial" w:cs="Arial"/>
          <w:spacing w:val="-8"/>
          <w:sz w:val="24"/>
          <w:szCs w:val="24"/>
          <w:vertAlign w:val="superscript"/>
        </w:rPr>
      </w:pP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 xml:space="preserve">         (подпись сотрудника)</w:t>
      </w: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ab/>
        <w:t xml:space="preserve"> </w:t>
      </w:r>
      <w:r w:rsidRPr="008D2AE7">
        <w:rPr>
          <w:rFonts w:ascii="Arial" w:hAnsi="Arial" w:cs="Arial"/>
          <w:spacing w:val="-8"/>
          <w:sz w:val="24"/>
          <w:szCs w:val="24"/>
          <w:vertAlign w:val="superscript"/>
        </w:rPr>
        <w:t>(полностью Ф.И.О.)</w:t>
      </w:r>
    </w:p>
    <w:p w:rsidR="000C0901" w:rsidRPr="008D2AE7" w:rsidRDefault="000C0901" w:rsidP="00AB425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0C0901" w:rsidRPr="008D2AE7" w:rsidRDefault="000C0901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Приложение:</w:t>
      </w:r>
      <w:r w:rsidRPr="008D2AE7">
        <w:rPr>
          <w:rFonts w:ascii="Arial" w:hAnsi="Arial" w:cs="Arial"/>
          <w:sz w:val="24"/>
          <w:szCs w:val="24"/>
        </w:rPr>
        <w:tab/>
      </w:r>
      <w:r w:rsidRPr="008D2AE7">
        <w:rPr>
          <w:rFonts w:ascii="Arial" w:hAnsi="Arial" w:cs="Arial"/>
          <w:sz w:val="24"/>
          <w:szCs w:val="24"/>
        </w:rPr>
        <w:tab/>
      </w:r>
    </w:p>
    <w:p w:rsidR="000C0901" w:rsidRPr="008D2AE7" w:rsidRDefault="000C0901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Приложение (опись документов)</w:t>
      </w:r>
      <w:r w:rsidRPr="008D2AE7">
        <w:rPr>
          <w:rFonts w:ascii="Arial" w:hAnsi="Arial" w:cs="Arial"/>
          <w:sz w:val="24"/>
          <w:szCs w:val="24"/>
        </w:rPr>
        <w:tab/>
      </w:r>
      <w:r w:rsidRPr="008D2AE7">
        <w:rPr>
          <w:rFonts w:ascii="Arial" w:hAnsi="Arial" w:cs="Arial"/>
          <w:sz w:val="24"/>
          <w:szCs w:val="24"/>
        </w:rPr>
        <w:tab/>
      </w:r>
    </w:p>
    <w:p w:rsidR="000C0901" w:rsidRPr="008D2AE7" w:rsidRDefault="000C0901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1.</w:t>
      </w:r>
      <w:r w:rsidRPr="008D2AE7">
        <w:rPr>
          <w:rFonts w:ascii="Arial" w:hAnsi="Arial" w:cs="Arial"/>
          <w:sz w:val="24"/>
          <w:szCs w:val="24"/>
          <w:u w:val="single"/>
        </w:rPr>
        <w:tab/>
      </w:r>
      <w:r w:rsidRPr="008D2AE7">
        <w:rPr>
          <w:rFonts w:ascii="Arial" w:hAnsi="Arial" w:cs="Arial"/>
          <w:sz w:val="24"/>
          <w:szCs w:val="24"/>
        </w:rPr>
        <w:t>на</w:t>
      </w:r>
      <w:r w:rsidRPr="008D2AE7">
        <w:rPr>
          <w:rFonts w:ascii="Arial" w:hAnsi="Arial" w:cs="Arial"/>
          <w:sz w:val="24"/>
          <w:szCs w:val="24"/>
          <w:u w:val="single"/>
        </w:rPr>
        <w:tab/>
      </w:r>
      <w:r w:rsidRPr="008D2AE7">
        <w:rPr>
          <w:rFonts w:ascii="Arial" w:hAnsi="Arial" w:cs="Arial"/>
          <w:sz w:val="24"/>
          <w:szCs w:val="24"/>
        </w:rPr>
        <w:t>л</w:t>
      </w:r>
    </w:p>
    <w:p w:rsidR="000C0901" w:rsidRPr="008D2AE7" w:rsidRDefault="000C0901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2.</w:t>
      </w:r>
      <w:r w:rsidRPr="008D2AE7">
        <w:rPr>
          <w:rFonts w:ascii="Arial" w:hAnsi="Arial" w:cs="Arial"/>
          <w:sz w:val="24"/>
          <w:szCs w:val="24"/>
          <w:u w:val="single"/>
        </w:rPr>
        <w:tab/>
      </w:r>
      <w:r w:rsidRPr="008D2AE7">
        <w:rPr>
          <w:rFonts w:ascii="Arial" w:hAnsi="Arial" w:cs="Arial"/>
          <w:sz w:val="24"/>
          <w:szCs w:val="24"/>
        </w:rPr>
        <w:t>на</w:t>
      </w:r>
      <w:r w:rsidRPr="008D2AE7">
        <w:rPr>
          <w:rFonts w:ascii="Arial" w:hAnsi="Arial" w:cs="Arial"/>
          <w:sz w:val="24"/>
          <w:szCs w:val="24"/>
          <w:u w:val="single"/>
        </w:rPr>
        <w:tab/>
      </w:r>
      <w:r w:rsidRPr="008D2AE7">
        <w:rPr>
          <w:rFonts w:ascii="Arial" w:hAnsi="Arial" w:cs="Arial"/>
          <w:sz w:val="24"/>
          <w:szCs w:val="24"/>
        </w:rPr>
        <w:t>л</w:t>
      </w:r>
    </w:p>
    <w:p w:rsidR="000C0901" w:rsidRPr="008D2AE7" w:rsidRDefault="000C0901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/____________________________________________/___________________/</w:t>
      </w:r>
    </w:p>
    <w:p w:rsidR="000C0901" w:rsidRPr="008D2AE7" w:rsidRDefault="000C0901" w:rsidP="00AB425A">
      <w:pPr>
        <w:shd w:val="clear" w:color="auto" w:fill="FFFFFF"/>
        <w:spacing w:after="0" w:line="240" w:lineRule="auto"/>
        <w:ind w:left="40"/>
        <w:rPr>
          <w:rFonts w:ascii="Arial" w:hAnsi="Arial" w:cs="Arial"/>
          <w:sz w:val="24"/>
          <w:szCs w:val="24"/>
          <w:vertAlign w:val="superscript"/>
        </w:rPr>
      </w:pPr>
      <w:r w:rsidRPr="008D2AE7">
        <w:rPr>
          <w:rFonts w:ascii="Arial" w:hAnsi="Arial" w:cs="Arial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z w:val="24"/>
          <w:szCs w:val="24"/>
          <w:vertAlign w:val="superscript"/>
        </w:rPr>
        <w:tab/>
        <w:t xml:space="preserve">(Ф.И.О.)           </w:t>
      </w:r>
      <w:r w:rsidRPr="008D2AE7">
        <w:rPr>
          <w:rFonts w:ascii="Arial" w:hAnsi="Arial" w:cs="Arial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z w:val="24"/>
          <w:szCs w:val="24"/>
          <w:vertAlign w:val="superscript"/>
        </w:rPr>
        <w:tab/>
        <w:t>(подпись заявителя)</w:t>
      </w:r>
      <w:r w:rsidRPr="008D2AE7">
        <w:rPr>
          <w:rFonts w:ascii="Arial" w:hAnsi="Arial" w:cs="Arial"/>
          <w:sz w:val="24"/>
          <w:szCs w:val="24"/>
          <w:vertAlign w:val="superscript"/>
        </w:rPr>
        <w:tab/>
      </w:r>
    </w:p>
    <w:p w:rsidR="000C0901" w:rsidRPr="008D2AE7" w:rsidRDefault="000C0901" w:rsidP="00AB425A">
      <w:pPr>
        <w:shd w:val="clear" w:color="auto" w:fill="FFFFFF"/>
        <w:tabs>
          <w:tab w:val="left" w:pos="14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«_______»____________20___ г.</w:t>
      </w:r>
    </w:p>
    <w:p w:rsidR="000C0901" w:rsidRPr="008D2AE7" w:rsidRDefault="000C0901" w:rsidP="001144B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C0901" w:rsidRDefault="000C0901" w:rsidP="001144B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C0901" w:rsidRPr="008D2AE7" w:rsidRDefault="000C0901" w:rsidP="001144B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C0901" w:rsidRDefault="000C0901" w:rsidP="00114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D2AE7">
        <w:rPr>
          <w:rFonts w:ascii="Arial" w:hAnsi="Arial" w:cs="Arial"/>
          <w:sz w:val="24"/>
          <w:szCs w:val="24"/>
        </w:rPr>
        <w:t xml:space="preserve">Глава </w:t>
      </w:r>
    </w:p>
    <w:p w:rsidR="000C0901" w:rsidRPr="008D2AE7" w:rsidRDefault="000C0901" w:rsidP="00114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ar-SA"/>
        </w:rPr>
        <w:t xml:space="preserve">Адагумского сельского </w:t>
      </w:r>
      <w:r w:rsidRPr="008D2AE7">
        <w:rPr>
          <w:rFonts w:ascii="Arial" w:hAnsi="Arial" w:cs="Arial"/>
          <w:sz w:val="24"/>
          <w:szCs w:val="24"/>
        </w:rPr>
        <w:t>поселения</w:t>
      </w:r>
    </w:p>
    <w:p w:rsidR="000C0901" w:rsidRDefault="000C0901" w:rsidP="00114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D2AE7">
        <w:rPr>
          <w:rFonts w:ascii="Arial" w:hAnsi="Arial" w:cs="Arial"/>
          <w:sz w:val="24"/>
          <w:szCs w:val="24"/>
        </w:rPr>
        <w:t xml:space="preserve">Крымского района                                                                  </w:t>
      </w:r>
    </w:p>
    <w:p w:rsidR="000C0901" w:rsidRDefault="000C0901" w:rsidP="00114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D2AE7">
        <w:rPr>
          <w:rFonts w:ascii="Arial" w:hAnsi="Arial" w:cs="Arial"/>
          <w:sz w:val="24"/>
          <w:szCs w:val="24"/>
        </w:rPr>
        <w:t>________________</w:t>
      </w:r>
    </w:p>
    <w:p w:rsidR="000C0901" w:rsidRDefault="000C0901" w:rsidP="00114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901" w:rsidRDefault="000C0901" w:rsidP="00114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901" w:rsidRDefault="000C0901" w:rsidP="001144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901" w:rsidRPr="008D2AE7" w:rsidRDefault="000C0901" w:rsidP="00E602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D2AE7">
        <w:rPr>
          <w:rFonts w:ascii="Arial" w:hAnsi="Arial" w:cs="Arial"/>
          <w:sz w:val="24"/>
          <w:szCs w:val="24"/>
        </w:rPr>
        <w:t xml:space="preserve">Приложение № 2 </w:t>
      </w:r>
    </w:p>
    <w:p w:rsidR="000C0901" w:rsidRDefault="000C0901" w:rsidP="00E60222">
      <w:pPr>
        <w:spacing w:after="0" w:line="24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к административному регламенту</w:t>
      </w:r>
    </w:p>
    <w:p w:rsidR="000C0901" w:rsidRDefault="000C0901" w:rsidP="00E60222">
      <w:pPr>
        <w:spacing w:after="0" w:line="240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 xml:space="preserve">предоставления муниципальной услуги </w:t>
      </w:r>
    </w:p>
    <w:p w:rsidR="000C0901" w:rsidRDefault="000C0901" w:rsidP="00E602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ar-SA"/>
        </w:rPr>
        <w:t xml:space="preserve">       </w:t>
      </w:r>
      <w:r w:rsidRPr="008D2AE7">
        <w:rPr>
          <w:rFonts w:ascii="Arial" w:hAnsi="Arial" w:cs="Arial"/>
          <w:bCs/>
          <w:sz w:val="24"/>
          <w:szCs w:val="24"/>
          <w:lang w:eastAsia="ar-SA"/>
        </w:rPr>
        <w:t>«</w:t>
      </w:r>
      <w:r w:rsidRPr="008D2AE7">
        <w:rPr>
          <w:rFonts w:ascii="Arial" w:hAnsi="Arial" w:cs="Arial"/>
          <w:sz w:val="24"/>
          <w:szCs w:val="24"/>
        </w:rPr>
        <w:t xml:space="preserve">Заключение договора аренды земельного </w:t>
      </w:r>
    </w:p>
    <w:p w:rsidR="000C0901" w:rsidRPr="008D2AE7" w:rsidRDefault="000C0901" w:rsidP="00E60222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D2AE7">
        <w:rPr>
          <w:rFonts w:ascii="Arial" w:hAnsi="Arial" w:cs="Arial"/>
          <w:sz w:val="24"/>
          <w:szCs w:val="24"/>
        </w:rPr>
        <w:t>участка на новый срок без проведения торгов</w:t>
      </w:r>
      <w:r w:rsidRPr="008D2AE7">
        <w:rPr>
          <w:rFonts w:ascii="Arial" w:hAnsi="Arial" w:cs="Arial"/>
          <w:sz w:val="24"/>
          <w:szCs w:val="24"/>
          <w:lang w:eastAsia="ar-SA"/>
        </w:rPr>
        <w:t>»</w:t>
      </w:r>
    </w:p>
    <w:p w:rsidR="000C0901" w:rsidRPr="008D2AE7" w:rsidRDefault="000C0901" w:rsidP="00E60222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 xml:space="preserve"> </w:t>
      </w:r>
    </w:p>
    <w:p w:rsidR="000C0901" w:rsidRPr="008D2AE7" w:rsidRDefault="000C0901" w:rsidP="00E602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D2AE7">
        <w:rPr>
          <w:rFonts w:ascii="Arial" w:hAnsi="Arial" w:cs="Arial"/>
          <w:sz w:val="24"/>
          <w:szCs w:val="24"/>
        </w:rPr>
        <w:t xml:space="preserve">Главе </w:t>
      </w:r>
      <w:r w:rsidRPr="008D2AE7">
        <w:rPr>
          <w:rFonts w:ascii="Arial" w:hAnsi="Arial" w:cs="Arial"/>
          <w:sz w:val="24"/>
          <w:szCs w:val="24"/>
          <w:lang w:eastAsia="ar-SA"/>
        </w:rPr>
        <w:t>Адагумского сельского</w:t>
      </w:r>
    </w:p>
    <w:p w:rsidR="000C0901" w:rsidRPr="008D2AE7" w:rsidRDefault="000C0901" w:rsidP="00E602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D2AE7">
        <w:rPr>
          <w:rFonts w:ascii="Arial" w:hAnsi="Arial" w:cs="Arial"/>
          <w:sz w:val="24"/>
          <w:szCs w:val="24"/>
        </w:rPr>
        <w:t>поселения Крымского района</w:t>
      </w:r>
    </w:p>
    <w:p w:rsidR="000C0901" w:rsidRPr="008D2AE7" w:rsidRDefault="000C0901" w:rsidP="00E602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D2AE7">
        <w:rPr>
          <w:rFonts w:ascii="Arial" w:hAnsi="Arial" w:cs="Arial"/>
          <w:sz w:val="24"/>
          <w:szCs w:val="24"/>
        </w:rPr>
        <w:t>____________________</w:t>
      </w:r>
    </w:p>
    <w:p w:rsidR="000C0901" w:rsidRPr="008D2AE7" w:rsidRDefault="000C0901" w:rsidP="00E60222">
      <w:pPr>
        <w:spacing w:after="0" w:line="240" w:lineRule="auto"/>
        <w:ind w:left="5529"/>
        <w:rPr>
          <w:rFonts w:ascii="Arial" w:hAnsi="Arial" w:cs="Arial"/>
          <w:b/>
          <w:sz w:val="24"/>
          <w:szCs w:val="24"/>
        </w:rPr>
      </w:pPr>
    </w:p>
    <w:p w:rsidR="000C0901" w:rsidRPr="008D2AE7" w:rsidRDefault="000C0901" w:rsidP="00E6022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0C0901" w:rsidRPr="008D2AE7" w:rsidRDefault="000C0901" w:rsidP="00AB425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Форма заявления</w:t>
      </w:r>
    </w:p>
    <w:p w:rsidR="000C0901" w:rsidRPr="008D2AE7" w:rsidRDefault="000C0901" w:rsidP="00AB425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о предоставлении земельного участка</w:t>
      </w:r>
    </w:p>
    <w:p w:rsidR="000C0901" w:rsidRPr="008D2AE7" w:rsidRDefault="000C0901" w:rsidP="00AB425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(заявитель - юридическое лицо)</w:t>
      </w:r>
    </w:p>
    <w:p w:rsidR="000C0901" w:rsidRPr="008D2AE7" w:rsidRDefault="000C0901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Arial" w:hAnsi="Arial" w:cs="Arial"/>
          <w:spacing w:val="-6"/>
          <w:sz w:val="24"/>
          <w:szCs w:val="24"/>
        </w:rPr>
      </w:pPr>
    </w:p>
    <w:p w:rsidR="000C0901" w:rsidRPr="008D2AE7" w:rsidRDefault="000C0901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Arial" w:hAnsi="Arial" w:cs="Arial"/>
          <w:spacing w:val="-6"/>
          <w:sz w:val="24"/>
          <w:szCs w:val="24"/>
        </w:rPr>
      </w:pPr>
    </w:p>
    <w:p w:rsidR="000C0901" w:rsidRPr="008D2AE7" w:rsidRDefault="000C0901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Arial" w:hAnsi="Arial" w:cs="Arial"/>
          <w:spacing w:val="-5"/>
          <w:sz w:val="24"/>
          <w:szCs w:val="24"/>
          <w:vertAlign w:val="superscript"/>
        </w:rPr>
      </w:pP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 xml:space="preserve">(полное наименование юридического лица, ИНН, государственный регистрационный номер </w:t>
      </w:r>
      <w:r w:rsidRPr="008D2AE7">
        <w:rPr>
          <w:rFonts w:ascii="Arial" w:hAnsi="Arial" w:cs="Arial"/>
          <w:spacing w:val="-5"/>
          <w:sz w:val="24"/>
          <w:szCs w:val="24"/>
          <w:vertAlign w:val="superscript"/>
        </w:rPr>
        <w:t xml:space="preserve">записи о государственной регистрации </w:t>
      </w:r>
    </w:p>
    <w:p w:rsidR="000C0901" w:rsidRPr="008D2AE7" w:rsidRDefault="000C0901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Arial" w:hAnsi="Arial" w:cs="Arial"/>
          <w:spacing w:val="-5"/>
          <w:sz w:val="24"/>
          <w:szCs w:val="24"/>
          <w:vertAlign w:val="superscript"/>
        </w:rPr>
      </w:pPr>
    </w:p>
    <w:p w:rsidR="000C0901" w:rsidRPr="008D2AE7" w:rsidRDefault="000C0901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Arial" w:hAnsi="Arial" w:cs="Arial"/>
          <w:sz w:val="24"/>
          <w:szCs w:val="24"/>
          <w:vertAlign w:val="superscript"/>
        </w:rPr>
      </w:pPr>
      <w:r w:rsidRPr="008D2AE7">
        <w:rPr>
          <w:rFonts w:ascii="Arial" w:hAnsi="Arial" w:cs="Arial"/>
          <w:spacing w:val="-5"/>
          <w:sz w:val="24"/>
          <w:szCs w:val="24"/>
          <w:vertAlign w:val="superscript"/>
        </w:rPr>
        <w:t xml:space="preserve">юридического лица в едином государственном </w:t>
      </w: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>реестре юридических лиц)</w:t>
      </w:r>
    </w:p>
    <w:p w:rsidR="000C0901" w:rsidRPr="008D2AE7" w:rsidRDefault="000C0901" w:rsidP="00CF2E17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находящееся по адресу:</w:t>
      </w:r>
      <w:r w:rsidRPr="008D2AE7">
        <w:rPr>
          <w:rFonts w:ascii="Arial" w:hAnsi="Arial" w:cs="Arial"/>
          <w:sz w:val="24"/>
          <w:szCs w:val="24"/>
        </w:rPr>
        <w:tab/>
        <w:t>,</w:t>
      </w:r>
    </w:p>
    <w:p w:rsidR="000C0901" w:rsidRPr="008D2AE7" w:rsidRDefault="000C0901" w:rsidP="00CF2E17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в лице</w:t>
      </w:r>
      <w:r w:rsidRPr="008D2AE7">
        <w:rPr>
          <w:rFonts w:ascii="Arial" w:hAnsi="Arial" w:cs="Arial"/>
          <w:sz w:val="24"/>
          <w:szCs w:val="24"/>
        </w:rPr>
        <w:tab/>
        <w:t>,</w:t>
      </w:r>
    </w:p>
    <w:p w:rsidR="000C0901" w:rsidRPr="008D2AE7" w:rsidRDefault="000C0901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14" w:right="653" w:hanging="14"/>
        <w:jc w:val="center"/>
        <w:rPr>
          <w:rFonts w:ascii="Arial" w:hAnsi="Arial" w:cs="Arial"/>
          <w:spacing w:val="-6"/>
          <w:sz w:val="24"/>
          <w:szCs w:val="24"/>
        </w:rPr>
      </w:pPr>
    </w:p>
    <w:p w:rsidR="000C0901" w:rsidRPr="008D2AE7" w:rsidRDefault="000C0901" w:rsidP="00CF2E17">
      <w:pPr>
        <w:shd w:val="clear" w:color="auto" w:fill="FFFFFF"/>
        <w:spacing w:after="0" w:line="240" w:lineRule="auto"/>
        <w:ind w:left="14" w:right="653" w:hanging="14"/>
        <w:jc w:val="center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>(фамилия, имя, отчество и должность представителя юридического лица)</w:t>
      </w:r>
      <w:r w:rsidRPr="008D2AE7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0C0901" w:rsidRPr="008D2AE7" w:rsidRDefault="000C0901" w:rsidP="00CF2E17">
      <w:pPr>
        <w:shd w:val="clear" w:color="auto" w:fill="FFFFFF"/>
        <w:tabs>
          <w:tab w:val="left" w:pos="9498"/>
        </w:tabs>
        <w:spacing w:after="0" w:line="240" w:lineRule="auto"/>
        <w:ind w:left="14" w:right="27" w:hanging="14"/>
        <w:rPr>
          <w:rFonts w:ascii="Arial" w:hAnsi="Arial" w:cs="Arial"/>
          <w:sz w:val="24"/>
          <w:szCs w:val="24"/>
          <w:u w:val="single"/>
        </w:rPr>
      </w:pPr>
      <w:r w:rsidRPr="008D2AE7">
        <w:rPr>
          <w:rFonts w:ascii="Arial" w:hAnsi="Arial" w:cs="Arial"/>
          <w:sz w:val="24"/>
          <w:szCs w:val="24"/>
        </w:rPr>
        <w:t xml:space="preserve">действующего на основании </w:t>
      </w:r>
      <w:r w:rsidRPr="008D2AE7">
        <w:rPr>
          <w:rFonts w:ascii="Arial" w:hAnsi="Arial" w:cs="Arial"/>
          <w:sz w:val="24"/>
          <w:szCs w:val="24"/>
          <w:u w:val="single"/>
        </w:rPr>
        <w:tab/>
      </w:r>
    </w:p>
    <w:p w:rsidR="000C0901" w:rsidRPr="008D2AE7" w:rsidRDefault="000C0901" w:rsidP="00CF2E17">
      <w:pPr>
        <w:shd w:val="clear" w:color="auto" w:fill="FFFFFF"/>
        <w:spacing w:after="0" w:line="240" w:lineRule="auto"/>
        <w:ind w:left="14" w:right="27" w:hanging="14"/>
        <w:jc w:val="right"/>
        <w:rPr>
          <w:rFonts w:ascii="Arial" w:hAnsi="Arial" w:cs="Arial"/>
          <w:sz w:val="24"/>
          <w:szCs w:val="24"/>
          <w:vertAlign w:val="superscript"/>
        </w:rPr>
      </w:pP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>(номер и дата документа, удостоверяющего полномочия представителя юридического лица)</w:t>
      </w:r>
    </w:p>
    <w:p w:rsidR="000C0901" w:rsidRPr="008D2AE7" w:rsidRDefault="000C0901" w:rsidP="000423B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Прошу утвердить схему расположения земельного участка  на кадастровом плане или кадастровой карте соответствующей территории.</w:t>
      </w:r>
    </w:p>
    <w:p w:rsidR="000C0901" w:rsidRPr="008D2AE7" w:rsidRDefault="000C0901" w:rsidP="00CF2E17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Контактный номер телефона, адрес электронной почты __________________</w:t>
      </w:r>
    </w:p>
    <w:p w:rsidR="000C0901" w:rsidRPr="008D2AE7" w:rsidRDefault="000C0901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Я,</w:t>
      </w:r>
      <w:r w:rsidRPr="008D2AE7">
        <w:rPr>
          <w:rFonts w:ascii="Arial" w:hAnsi="Arial" w:cs="Arial"/>
          <w:sz w:val="24"/>
          <w:szCs w:val="24"/>
        </w:rPr>
        <w:tab/>
      </w:r>
    </w:p>
    <w:p w:rsidR="000C0901" w:rsidRPr="008D2AE7" w:rsidRDefault="000C0901" w:rsidP="00AB425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устно предупрежден(а)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</w:t>
      </w:r>
    </w:p>
    <w:p w:rsidR="000C0901" w:rsidRPr="008D2AE7" w:rsidRDefault="000C0901" w:rsidP="00AB425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901" w:rsidRPr="008D2AE7" w:rsidRDefault="000C0901" w:rsidP="00AB425A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«_______»____________20___ г.</w:t>
      </w:r>
    </w:p>
    <w:p w:rsidR="000C0901" w:rsidRPr="008D2AE7" w:rsidRDefault="000C0901" w:rsidP="00AB425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8D2AE7">
        <w:rPr>
          <w:rFonts w:ascii="Arial" w:hAnsi="Arial" w:cs="Arial"/>
          <w:spacing w:val="-7"/>
          <w:sz w:val="24"/>
          <w:szCs w:val="24"/>
          <w:vertAlign w:val="superscript"/>
        </w:rPr>
        <w:t>(дата подачи заявления)</w:t>
      </w:r>
    </w:p>
    <w:p w:rsidR="000C0901" w:rsidRPr="008D2AE7" w:rsidRDefault="000C0901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/________________/__________________________________________________</w:t>
      </w:r>
    </w:p>
    <w:p w:rsidR="000C0901" w:rsidRPr="008D2AE7" w:rsidRDefault="000C0901" w:rsidP="00AB425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 xml:space="preserve">         (подпись заявителя)</w:t>
      </w: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ab/>
        <w:t xml:space="preserve"> </w:t>
      </w:r>
      <w:r w:rsidRPr="008D2AE7">
        <w:rPr>
          <w:rFonts w:ascii="Arial" w:hAnsi="Arial" w:cs="Arial"/>
          <w:spacing w:val="-8"/>
          <w:sz w:val="24"/>
          <w:szCs w:val="24"/>
          <w:vertAlign w:val="superscript"/>
        </w:rPr>
        <w:t>(полностью Ф.И.О.)</w:t>
      </w:r>
    </w:p>
    <w:p w:rsidR="000C0901" w:rsidRPr="008D2AE7" w:rsidRDefault="000C0901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Подпись сотрудника, принявшего документ</w:t>
      </w:r>
      <w:r w:rsidRPr="008D2AE7">
        <w:rPr>
          <w:rFonts w:ascii="Arial" w:hAnsi="Arial" w:cs="Arial"/>
          <w:sz w:val="24"/>
          <w:szCs w:val="24"/>
        </w:rPr>
        <w:br/>
        <w:t>/________________/__________________________________________________</w:t>
      </w:r>
    </w:p>
    <w:p w:rsidR="000C0901" w:rsidRPr="008D2AE7" w:rsidRDefault="000C0901" w:rsidP="00AB425A">
      <w:pPr>
        <w:shd w:val="clear" w:color="auto" w:fill="FFFFFF"/>
        <w:spacing w:after="0" w:line="240" w:lineRule="auto"/>
        <w:rPr>
          <w:rFonts w:ascii="Arial" w:hAnsi="Arial" w:cs="Arial"/>
          <w:spacing w:val="-8"/>
          <w:sz w:val="24"/>
          <w:szCs w:val="24"/>
          <w:vertAlign w:val="superscript"/>
        </w:rPr>
      </w:pP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 xml:space="preserve">         (подпись сотрудника)</w:t>
      </w: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pacing w:val="-6"/>
          <w:sz w:val="24"/>
          <w:szCs w:val="24"/>
          <w:vertAlign w:val="superscript"/>
        </w:rPr>
        <w:tab/>
        <w:t xml:space="preserve"> </w:t>
      </w:r>
      <w:r w:rsidRPr="008D2AE7">
        <w:rPr>
          <w:rFonts w:ascii="Arial" w:hAnsi="Arial" w:cs="Arial"/>
          <w:spacing w:val="-8"/>
          <w:sz w:val="24"/>
          <w:szCs w:val="24"/>
          <w:vertAlign w:val="superscript"/>
        </w:rPr>
        <w:t>(полностью Ф.И.О.)</w:t>
      </w:r>
    </w:p>
    <w:p w:rsidR="000C0901" w:rsidRPr="008D2AE7" w:rsidRDefault="000C0901" w:rsidP="00AB425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0C0901" w:rsidRPr="008D2AE7" w:rsidRDefault="000C0901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Приложение:</w:t>
      </w:r>
      <w:r w:rsidRPr="008D2AE7">
        <w:rPr>
          <w:rFonts w:ascii="Arial" w:hAnsi="Arial" w:cs="Arial"/>
          <w:sz w:val="24"/>
          <w:szCs w:val="24"/>
        </w:rPr>
        <w:tab/>
      </w:r>
      <w:r w:rsidRPr="008D2AE7">
        <w:rPr>
          <w:rFonts w:ascii="Arial" w:hAnsi="Arial" w:cs="Arial"/>
          <w:sz w:val="24"/>
          <w:szCs w:val="24"/>
        </w:rPr>
        <w:tab/>
      </w:r>
    </w:p>
    <w:p w:rsidR="000C0901" w:rsidRPr="008D2AE7" w:rsidRDefault="000C0901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Приложение (опись документов)</w:t>
      </w:r>
      <w:r w:rsidRPr="008D2AE7">
        <w:rPr>
          <w:rFonts w:ascii="Arial" w:hAnsi="Arial" w:cs="Arial"/>
          <w:sz w:val="24"/>
          <w:szCs w:val="24"/>
        </w:rPr>
        <w:tab/>
      </w:r>
      <w:r w:rsidRPr="008D2AE7">
        <w:rPr>
          <w:rFonts w:ascii="Arial" w:hAnsi="Arial" w:cs="Arial"/>
          <w:sz w:val="24"/>
          <w:szCs w:val="24"/>
        </w:rPr>
        <w:tab/>
      </w:r>
    </w:p>
    <w:p w:rsidR="000C0901" w:rsidRPr="008D2AE7" w:rsidRDefault="000C0901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1.</w:t>
      </w:r>
      <w:r w:rsidRPr="008D2AE7">
        <w:rPr>
          <w:rFonts w:ascii="Arial" w:hAnsi="Arial" w:cs="Arial"/>
          <w:sz w:val="24"/>
          <w:szCs w:val="24"/>
          <w:u w:val="single"/>
        </w:rPr>
        <w:tab/>
      </w:r>
      <w:r w:rsidRPr="008D2AE7">
        <w:rPr>
          <w:rFonts w:ascii="Arial" w:hAnsi="Arial" w:cs="Arial"/>
          <w:sz w:val="24"/>
          <w:szCs w:val="24"/>
        </w:rPr>
        <w:t>на</w:t>
      </w:r>
      <w:r w:rsidRPr="008D2AE7">
        <w:rPr>
          <w:rFonts w:ascii="Arial" w:hAnsi="Arial" w:cs="Arial"/>
          <w:sz w:val="24"/>
          <w:szCs w:val="24"/>
          <w:u w:val="single"/>
        </w:rPr>
        <w:tab/>
      </w:r>
      <w:r w:rsidRPr="008D2AE7">
        <w:rPr>
          <w:rFonts w:ascii="Arial" w:hAnsi="Arial" w:cs="Arial"/>
          <w:sz w:val="24"/>
          <w:szCs w:val="24"/>
        </w:rPr>
        <w:t>л</w:t>
      </w:r>
    </w:p>
    <w:p w:rsidR="000C0901" w:rsidRPr="008D2AE7" w:rsidRDefault="000C0901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2.</w:t>
      </w:r>
      <w:r w:rsidRPr="008D2AE7">
        <w:rPr>
          <w:rFonts w:ascii="Arial" w:hAnsi="Arial" w:cs="Arial"/>
          <w:sz w:val="24"/>
          <w:szCs w:val="24"/>
          <w:u w:val="single"/>
        </w:rPr>
        <w:tab/>
      </w:r>
      <w:r w:rsidRPr="008D2AE7">
        <w:rPr>
          <w:rFonts w:ascii="Arial" w:hAnsi="Arial" w:cs="Arial"/>
          <w:sz w:val="24"/>
          <w:szCs w:val="24"/>
        </w:rPr>
        <w:t>на</w:t>
      </w:r>
      <w:r w:rsidRPr="008D2AE7">
        <w:rPr>
          <w:rFonts w:ascii="Arial" w:hAnsi="Arial" w:cs="Arial"/>
          <w:sz w:val="24"/>
          <w:szCs w:val="24"/>
          <w:u w:val="single"/>
        </w:rPr>
        <w:tab/>
      </w:r>
      <w:r w:rsidRPr="008D2AE7">
        <w:rPr>
          <w:rFonts w:ascii="Arial" w:hAnsi="Arial" w:cs="Arial"/>
          <w:sz w:val="24"/>
          <w:szCs w:val="24"/>
        </w:rPr>
        <w:t>л</w:t>
      </w:r>
    </w:p>
    <w:p w:rsidR="000C0901" w:rsidRPr="008D2AE7" w:rsidRDefault="000C0901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/____________________________________________/___________________/</w:t>
      </w:r>
    </w:p>
    <w:p w:rsidR="000C0901" w:rsidRPr="008D2AE7" w:rsidRDefault="000C0901" w:rsidP="00AB425A">
      <w:pPr>
        <w:shd w:val="clear" w:color="auto" w:fill="FFFFFF"/>
        <w:spacing w:after="0" w:line="240" w:lineRule="auto"/>
        <w:ind w:left="40"/>
        <w:rPr>
          <w:rFonts w:ascii="Arial" w:hAnsi="Arial" w:cs="Arial"/>
          <w:sz w:val="24"/>
          <w:szCs w:val="24"/>
          <w:vertAlign w:val="superscript"/>
        </w:rPr>
      </w:pPr>
      <w:r w:rsidRPr="008D2AE7">
        <w:rPr>
          <w:rFonts w:ascii="Arial" w:hAnsi="Arial" w:cs="Arial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z w:val="24"/>
          <w:szCs w:val="24"/>
          <w:vertAlign w:val="superscript"/>
        </w:rPr>
        <w:tab/>
        <w:t xml:space="preserve">(Ф.И.О.)           </w:t>
      </w:r>
      <w:r w:rsidRPr="008D2AE7">
        <w:rPr>
          <w:rFonts w:ascii="Arial" w:hAnsi="Arial" w:cs="Arial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z w:val="24"/>
          <w:szCs w:val="24"/>
          <w:vertAlign w:val="superscript"/>
        </w:rPr>
        <w:tab/>
      </w:r>
      <w:r w:rsidRPr="008D2AE7">
        <w:rPr>
          <w:rFonts w:ascii="Arial" w:hAnsi="Arial" w:cs="Arial"/>
          <w:sz w:val="24"/>
          <w:szCs w:val="24"/>
          <w:vertAlign w:val="superscript"/>
        </w:rPr>
        <w:tab/>
        <w:t>(подпись заявителя)</w:t>
      </w:r>
      <w:r w:rsidRPr="008D2AE7">
        <w:rPr>
          <w:rFonts w:ascii="Arial" w:hAnsi="Arial" w:cs="Arial"/>
          <w:sz w:val="24"/>
          <w:szCs w:val="24"/>
          <w:vertAlign w:val="superscript"/>
        </w:rPr>
        <w:tab/>
      </w:r>
    </w:p>
    <w:p w:rsidR="000C0901" w:rsidRPr="008D2AE7" w:rsidRDefault="000C0901" w:rsidP="00AB425A">
      <w:pPr>
        <w:shd w:val="clear" w:color="auto" w:fill="FFFFFF"/>
        <w:tabs>
          <w:tab w:val="left" w:pos="143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D2AE7">
        <w:rPr>
          <w:rFonts w:ascii="Arial" w:hAnsi="Arial" w:cs="Arial"/>
          <w:sz w:val="24"/>
          <w:szCs w:val="24"/>
        </w:rPr>
        <w:t>«_______»____________20___ г.</w:t>
      </w:r>
    </w:p>
    <w:p w:rsidR="000C0901" w:rsidRPr="008D2AE7" w:rsidRDefault="000C0901" w:rsidP="00AB42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C0901" w:rsidRPr="008D2AE7" w:rsidRDefault="000C0901" w:rsidP="00AB425A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C0901" w:rsidRDefault="000C0901" w:rsidP="00AB4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0901" w:rsidRDefault="000C0901" w:rsidP="00AB4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D2AE7">
        <w:rPr>
          <w:rFonts w:ascii="Arial" w:hAnsi="Arial" w:cs="Arial"/>
          <w:sz w:val="24"/>
          <w:szCs w:val="24"/>
        </w:rPr>
        <w:t xml:space="preserve">Глава </w:t>
      </w:r>
    </w:p>
    <w:p w:rsidR="000C0901" w:rsidRPr="008D2AE7" w:rsidRDefault="000C0901" w:rsidP="00AB4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  <w:lang w:eastAsia="ar-SA"/>
        </w:rPr>
        <w:t>Адагумского сельского</w:t>
      </w:r>
      <w:r w:rsidRPr="008D2AE7">
        <w:rPr>
          <w:rFonts w:ascii="Arial" w:hAnsi="Arial" w:cs="Arial"/>
          <w:sz w:val="24"/>
          <w:szCs w:val="24"/>
        </w:rPr>
        <w:t xml:space="preserve"> поселения</w:t>
      </w:r>
    </w:p>
    <w:p w:rsidR="000C0901" w:rsidRDefault="000C0901" w:rsidP="00AB4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D2AE7">
        <w:rPr>
          <w:rFonts w:ascii="Arial" w:hAnsi="Arial" w:cs="Arial"/>
          <w:sz w:val="24"/>
          <w:szCs w:val="24"/>
        </w:rPr>
        <w:t xml:space="preserve">Крымского района                                                                 </w:t>
      </w:r>
    </w:p>
    <w:p w:rsidR="000C0901" w:rsidRPr="008D2AE7" w:rsidRDefault="000C0901" w:rsidP="00AB42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8D2AE7">
        <w:rPr>
          <w:rFonts w:ascii="Arial" w:hAnsi="Arial" w:cs="Arial"/>
          <w:sz w:val="24"/>
          <w:szCs w:val="24"/>
        </w:rPr>
        <w:t>________________</w:t>
      </w:r>
    </w:p>
    <w:p w:rsidR="000C0901" w:rsidRDefault="000C0901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C0901" w:rsidRDefault="000C0901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C0901" w:rsidRPr="008D2AE7" w:rsidRDefault="000C0901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0C0901" w:rsidRPr="008D2AE7" w:rsidRDefault="000C0901" w:rsidP="00E6022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Pr="008D2AE7">
        <w:rPr>
          <w:rFonts w:ascii="Arial" w:hAnsi="Arial" w:cs="Arial"/>
          <w:sz w:val="24"/>
          <w:szCs w:val="24"/>
          <w:lang w:eastAsia="ru-RU"/>
        </w:rPr>
        <w:t>Приложение № 3</w:t>
      </w:r>
    </w:p>
    <w:p w:rsidR="000C0901" w:rsidRDefault="000C0901" w:rsidP="00E60222">
      <w:pPr>
        <w:suppressAutoHyphens/>
        <w:spacing w:after="0" w:line="240" w:lineRule="auto"/>
        <w:rPr>
          <w:rFonts w:ascii="Arial" w:hAnsi="Arial" w:cs="Arial"/>
          <w:bCs/>
          <w:kern w:val="2"/>
          <w:sz w:val="24"/>
          <w:szCs w:val="24"/>
          <w:lang w:eastAsia="ru-RU"/>
        </w:rPr>
      </w:pPr>
      <w:r>
        <w:rPr>
          <w:rFonts w:ascii="Arial" w:hAnsi="Arial" w:cs="Arial"/>
          <w:bCs/>
          <w:kern w:val="2"/>
          <w:sz w:val="24"/>
          <w:szCs w:val="24"/>
          <w:lang w:eastAsia="ru-RU"/>
        </w:rPr>
        <w:t xml:space="preserve">       </w:t>
      </w:r>
      <w:r w:rsidRPr="008D2AE7">
        <w:rPr>
          <w:rFonts w:ascii="Arial" w:hAnsi="Arial" w:cs="Arial"/>
          <w:bCs/>
          <w:kern w:val="2"/>
          <w:sz w:val="24"/>
          <w:szCs w:val="24"/>
          <w:lang w:eastAsia="ru-RU"/>
        </w:rPr>
        <w:t xml:space="preserve">к Административному регламенту </w:t>
      </w:r>
    </w:p>
    <w:p w:rsidR="000C0901" w:rsidRDefault="000C0901" w:rsidP="00E60222">
      <w:pPr>
        <w:suppressAutoHyphens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kern w:val="2"/>
          <w:sz w:val="24"/>
          <w:szCs w:val="24"/>
          <w:lang w:eastAsia="ru-RU"/>
        </w:rPr>
        <w:t xml:space="preserve">       </w:t>
      </w:r>
      <w:r w:rsidRPr="008D2AE7">
        <w:rPr>
          <w:rFonts w:ascii="Arial" w:hAnsi="Arial" w:cs="Arial"/>
          <w:bCs/>
          <w:sz w:val="24"/>
          <w:szCs w:val="24"/>
          <w:lang w:eastAsia="ru-RU"/>
        </w:rPr>
        <w:t xml:space="preserve">по предоставлению муниципальной услуги </w:t>
      </w:r>
    </w:p>
    <w:p w:rsidR="000C0901" w:rsidRDefault="000C0901" w:rsidP="00E60222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     </w:t>
      </w:r>
      <w:r w:rsidRPr="008D2AE7">
        <w:rPr>
          <w:rFonts w:ascii="Arial" w:hAnsi="Arial" w:cs="Arial"/>
          <w:bCs/>
          <w:sz w:val="24"/>
          <w:szCs w:val="24"/>
          <w:lang w:eastAsia="ru-RU"/>
        </w:rPr>
        <w:t xml:space="preserve"> «</w:t>
      </w:r>
      <w:r w:rsidRPr="008D2AE7">
        <w:rPr>
          <w:rFonts w:ascii="Arial" w:hAnsi="Arial" w:cs="Arial"/>
          <w:sz w:val="24"/>
          <w:szCs w:val="24"/>
        </w:rPr>
        <w:t xml:space="preserve">Заключение договора аренды земельного </w:t>
      </w:r>
    </w:p>
    <w:p w:rsidR="000C0901" w:rsidRPr="008D2AE7" w:rsidRDefault="000C0901" w:rsidP="00E6022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D2AE7">
        <w:rPr>
          <w:rFonts w:ascii="Arial" w:hAnsi="Arial" w:cs="Arial"/>
          <w:sz w:val="24"/>
          <w:szCs w:val="24"/>
        </w:rPr>
        <w:t>участка на новый срок без проведения торгов</w:t>
      </w:r>
      <w:r w:rsidRPr="008D2AE7">
        <w:rPr>
          <w:rFonts w:ascii="Arial" w:hAnsi="Arial" w:cs="Arial"/>
          <w:sz w:val="24"/>
          <w:szCs w:val="24"/>
          <w:lang w:eastAsia="ru-RU"/>
        </w:rPr>
        <w:t>»</w:t>
      </w:r>
    </w:p>
    <w:p w:rsidR="000C0901" w:rsidRPr="008D2AE7" w:rsidRDefault="000C0901" w:rsidP="00E60222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  <w:lang w:eastAsia="ru-RU"/>
        </w:rPr>
      </w:pPr>
    </w:p>
    <w:p w:rsidR="000C0901" w:rsidRPr="008D2AE7" w:rsidRDefault="000C0901" w:rsidP="00E60222">
      <w:pPr>
        <w:spacing w:after="0" w:line="240" w:lineRule="auto"/>
        <w:rPr>
          <w:rFonts w:ascii="Arial" w:hAnsi="Arial" w:cs="Arial"/>
          <w:caps/>
          <w:sz w:val="24"/>
          <w:szCs w:val="24"/>
          <w:lang w:eastAsia="ru-RU"/>
        </w:rPr>
      </w:pPr>
    </w:p>
    <w:p w:rsidR="000C0901" w:rsidRPr="008D2AE7" w:rsidRDefault="000C0901" w:rsidP="00CF2E17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ru-RU"/>
        </w:rPr>
      </w:pPr>
      <w:r w:rsidRPr="008D2AE7">
        <w:rPr>
          <w:rFonts w:ascii="Arial" w:hAnsi="Arial" w:cs="Arial"/>
          <w:caps/>
          <w:sz w:val="24"/>
          <w:szCs w:val="24"/>
          <w:lang w:eastAsia="ru-RU"/>
        </w:rPr>
        <w:t xml:space="preserve">Блок-схема </w:t>
      </w:r>
    </w:p>
    <w:p w:rsidR="000C0901" w:rsidRPr="008D2AE7" w:rsidRDefault="000C0901" w:rsidP="00CF2E1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D2AE7">
        <w:rPr>
          <w:rFonts w:ascii="Arial" w:hAnsi="Arial" w:cs="Arial"/>
          <w:sz w:val="24"/>
          <w:szCs w:val="24"/>
          <w:lang w:eastAsia="ru-RU"/>
        </w:rPr>
        <w:t xml:space="preserve">последовательности действий при предоставлении </w:t>
      </w:r>
    </w:p>
    <w:p w:rsidR="000C0901" w:rsidRPr="008D2AE7" w:rsidRDefault="000C0901" w:rsidP="00CF2E1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D2AE7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group id="Группа 56" o:spid="_x0000_s1026" style="position:absolute;margin-left:5.85pt;margin-top:8.55pt;width:462.1pt;height:37.9pt;z-index:251645440;mso-wrap-distance-left:0;mso-wrap-distance-right:0" coordorigin="360,171" coordsize="864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">
            <v:roundrect id="AutoShape 3" o:spid="_x0000_s1027" style="position:absolute;left:360;top:171;width:8640;height:11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O4cUA&#10;AADbAAAADwAAAGRycy9kb3ducmV2LnhtbESPW4vCMBSE3xf8D+EIvsiaKnihaxRZ2As+rXUFH882&#10;x7bYnHSTqPXfG0HwcZiZb5j5sjW1OJPzlWUFw0ECgji3uuJCwe/243UGwgdkjbVlUnAlD8tF52WO&#10;qbYX3tA5C4WIEPYpKihDaFIpfV6SQT+wDXH0DtYZDFG6QmqHlwg3tRwlyUQarDgulNjQe0n5MTsZ&#10;BfV+9NPvz2jymX39uUO+NsP/nVGq121XbyACteEZfrS/tYLx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s7hxQAAANsAAAAPAAAAAAAAAAAAAAAAAJgCAABkcnMv&#10;ZG93bnJldi54bWxQSwUGAAAAAAQABAD1AAAAig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30;top:222;width:8500;height:10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Y4sAA&#10;AADbAAAADwAAAGRycy9kb3ducmV2LnhtbERP3WrCMBS+F/YO4Qx2I2vqYD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gY4sAAAADbAAAADwAAAAAAAAAAAAAAAACYAgAAZHJzL2Rvd25y&#10;ZXYueG1sUEsFBgAAAAAEAAQA9QAAAIUDAAAAAA==&#10;" filled="f" stroked="f">
              <v:stroke joinstyle="round"/>
              <v:textbox style="mso-next-textbox:#Text Box 4">
                <w:txbxContent>
                  <w:p w:rsidR="000C0901" w:rsidRPr="00E60222" w:rsidRDefault="000C0901" w:rsidP="00CF2E17">
                    <w:pPr>
                      <w:autoSpaceDE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E60222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Обращение заявителя в МФЦ и регистрация заявления с прилагаемыми документами, срок 1 день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3.7pt;margin-top:5.05pt;width:.75pt;height:10.25pt;z-index:251658752" o:connectortype="straight">
            <v:stroke endarrow="block"/>
          </v:shape>
        </w:pict>
      </w: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group id="Группа 52" o:spid="_x0000_s1030" style="position:absolute;margin-left:6.25pt;margin-top:1.5pt;width:458.35pt;height:34.65pt;z-index:251646464;mso-wrap-distance-left:0;mso-wrap-distance-right:0" coordorigin="855,171" coordsize="7740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31" type="#_x0000_t176" style="position:absolute;left:855;top:171;width:7740;height:16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0NcMA&#10;AADbAAAADwAAAGRycy9kb3ducmV2LnhtbESPS2vDMBCE74X8B7GF3hrZKU1SN3IILi495kXOi7V+&#10;UGtlJCV2/31VKOQ4zMw3zGY7mV7cyPnOsoJ0noAgrqzuuFFwPpXPaxA+IGvsLZOCH/KwzWcPG8y0&#10;HflAt2NoRISwz1BBG8KQSemrlgz6uR2Io1dbZzBE6RqpHY4Rbnq5SJKlNNhxXGhxoKKl6vt4NQqG&#10;bvW5fisu5XJf11XhDunHuCqVenqcdu8gAk3hHv5vf2kFry/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E0NcMAAADbAAAADwAAAAAAAAAAAAAAAACYAgAAZHJzL2Rv&#10;d25yZXYueG1sUEsFBgAAAAAEAAQA9QAAAIgDAAAAAA==&#10;" strokeweight=".26mm"/>
            <v:shape id="Text Box 8" o:spid="_x0000_s1032" type="#_x0000_t202" style="position:absolute;left:1141;top:231;width:7168;height:1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S58IA&#10;AADbAAAADwAAAGRycy9kb3ducmV2LnhtbESP3YrCMBSE7xd8h3AWvFnWVFFXukYRQRDRC38e4Ngc&#10;m2JzUppY69sbQfBymJlvmOm8taVoqPaFYwX9XgKCOHO64FzB6bj6nYDwAVlj6ZgUPMjDfNb5mmKq&#10;3Z331BxCLiKEfYoKTAhVKqXPDFn0PVcRR+/iaoshyjqXusZ7hNtSDpJkLC0WHBcMVrQ0lF0PN6vg&#10;x1TJbntZn1d6nJnrxuOfbTZKdb/bxT+IQG34hN/ttVYwGsL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RLnwgAAANsAAAAPAAAAAAAAAAAAAAAAAJgCAABkcnMvZG93&#10;bnJldi54bWxQSwUGAAAAAAQABAD1AAAAhwMAAAAA&#10;" filled="f" stroked="f">
              <v:stroke joinstyle="round"/>
              <v:textbox style="mso-next-textbox:#Text Box 8" inset=",.3mm,,.3mm">
                <w:txbxContent>
                  <w:p w:rsidR="000C0901" w:rsidRPr="00B076DD" w:rsidRDefault="000C0901" w:rsidP="00762B39">
                    <w:pPr>
                      <w:autoSpaceDE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076DD">
                      <w:rPr>
                        <w:rFonts w:ascii="Arial" w:hAnsi="Arial" w:cs="Arial"/>
                        <w:sz w:val="24"/>
                        <w:szCs w:val="24"/>
                      </w:rPr>
                      <w:t>Регистрация заявления в уполномоченном органе и передача Исполнителю в работу, срок 2 дня</w:t>
                    </w:r>
                  </w:p>
                </w:txbxContent>
              </v:textbox>
            </v:shape>
          </v:group>
        </w:pict>
      </w: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3" type="#_x0000_t32" style="position:absolute;margin-left:234.45pt;margin-top:8.55pt;width:0;height:9.85pt;z-index:251659776" o:connectortype="straight">
            <v:stroke endarrow="block"/>
          </v:shape>
        </w:pict>
      </w: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group id="Группа 43" o:spid="_x0000_s1034" style="position:absolute;margin-left:6.25pt;margin-top:4.6pt;width:458.2pt;height:35.4pt;z-index:25164851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">
            <v:roundrect id="AutoShape 18" o:spid="_x0000_s103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GS8QA&#10;AADbAAAADwAAAGRycy9kb3ducmV2LnhtbESPQWvCQBSE70L/w/IKvYhuFJEQXaUItsWTxhY8PrPP&#10;JDT7Nt3davz3riB4HGbmG2a+7EwjzuR8bVnBaJiAIC6srrlU8L1fD1IQPiBrbCyTgit5WC5eenPM&#10;tL3wjs55KEWEsM9QQRVCm0npi4oM+qFtiaN3ss5giNKVUju8RLhp5DhJptJgzXGhwpZWFRW/+b9R&#10;0BzG234/pelH/nl0p2JjRn8/Rqm31+59BiJQF57hR/tLK5hM4P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lxkvEAAAA2wAAAA8AAAAAAAAAAAAAAAAAmAIAAGRycy9k&#10;b3ducmV2LnhtbFBLBQYAAAAABAAEAPUAAACJAwAAAAA=&#10;" strokeweight=".26mm">
              <v:stroke joinstyle="miter"/>
              <v:textbox inset=",.3mm,,.3mm"/>
            </v:roundrect>
            <v:shape id="Text Box 19" o:spid="_x0000_s103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/1sQA&#10;AADbAAAADwAAAGRycy9kb3ducmV2LnhtbESPwWrDMBBE74X8g9hALqWRU4obnMgmBAwhtIe6+YCt&#10;tbFMrJWxVNv5+6pQ6HGYmTfMvphtJ0YafOtYwWadgCCunW65UXD5LJ+2IHxA1tg5JgV38lDki4c9&#10;ZtpN/EFjFRoRIewzVGBC6DMpfW3Iol+7njh6VzdYDFEOjdQDThFuO/mcJKm02HJcMNjT0VB9q76t&#10;gkfTJ+9v19NXqdPa3M4eX+14Vmq1nA87EIHm8B/+a5+0gpc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v9bEAAAA2wAAAA8AAAAAAAAAAAAAAAAAmAIAAGRycy9k&#10;b3ducmV2LnhtbFBLBQYAAAAABAAEAPUAAACJAwAAAAA=&#10;" filled="f" stroked="f">
              <v:stroke joinstyle="round"/>
              <v:textbox style="mso-next-textbox:#Text Box 19" inset=",.3mm,,.3mm">
                <w:txbxContent>
                  <w:p w:rsidR="000C0901" w:rsidRPr="00B076DD" w:rsidRDefault="000C0901" w:rsidP="00CF2E17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076DD">
                      <w:rPr>
                        <w:rFonts w:ascii="Arial" w:hAnsi="Arial" w:cs="Arial"/>
                        <w:sz w:val="24"/>
                        <w:szCs w:val="24"/>
                      </w:rPr>
                      <w:t>Исполнитель проводит проверку поступивших документов и устанавливает основания для возврата заявления</w:t>
                    </w:r>
                  </w:p>
                </w:txbxContent>
              </v:textbox>
            </v:shape>
          </v:group>
        </w:pict>
      </w: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37" type="#_x0000_t32" style="position:absolute;margin-left:402.45pt;margin-top:12.4pt;width:0;height:8.25pt;z-index:251661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157.2pt;margin-top:12.4pt;width:0;height:8.25pt;z-index:251660800" o:connectortype="straight">
            <v:stroke endarrow="block"/>
          </v:shape>
        </w:pict>
      </w: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group id="Группа 36" o:spid="_x0000_s1039" style="position:absolute;margin-left:341pt;margin-top:7.2pt;width:129.3pt;height:88.2pt;z-index:25164748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">
            <v:roundrect id="AutoShape 10" o:spid="_x0000_s104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rQcQA&#10;AADbAAAADwAAAGRycy9kb3ducmV2LnhtbESPT4vCMBTE7wt+h/AEL7KmKqh0jSIL+wdPa13B49vm&#10;2Rabl24StX57Iwgeh5n5DTNftqYWZ3K+sqxgOEhAEOdWV1wo+N1+vM5A+ICssbZMCq7kYbnovMwx&#10;1fbCGzpnoRARwj5FBWUITSqlz0sy6Ae2IY7ewTqDIUpXSO3wEuGmlqMkmUiDFceFEht6Lyk/Ziej&#10;oN6Pfvr9GU0+s68/d8jXZvi/M0r1uu3qDUSgNjzDj/a3VjCe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xK0HEAAAA2wAAAA8AAAAAAAAAAAAAAAAAmAIAAGRycy9k&#10;b3ducmV2LnhtbFBLBQYAAAAABAAEAPUAAACJAwAAAAA=&#10;" strokeweight=".26mm">
              <v:stroke joinstyle="miter"/>
              <v:textbox inset="1mm,0,1mm,0"/>
            </v:roundrect>
            <v:shape id="Text Box 11" o:spid="_x0000_s104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9QsAA&#10;AADbAAAADwAAAGRycy9kb3ducmV2LnhtbERP3WrCMBS+F/YO4Qx2I2vqBj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f9QsAAAADbAAAADwAAAAAAAAAAAAAAAACYAgAAZHJzL2Rvd25y&#10;ZXYueG1sUEsFBgAAAAAEAAQA9QAAAIUDAAAAAA==&#10;" filled="f" stroked="f">
              <v:stroke joinstyle="round"/>
              <v:textbox style="mso-next-textbox:#Text Box 11" inset="1mm,0,1mm,0">
                <w:txbxContent>
                  <w:p w:rsidR="000C0901" w:rsidRPr="00B076DD" w:rsidRDefault="000C0901" w:rsidP="00EF361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076DD">
                      <w:rPr>
                        <w:rFonts w:ascii="Arial" w:hAnsi="Arial" w:cs="Arial"/>
                        <w:sz w:val="24"/>
                        <w:szCs w:val="24"/>
                      </w:rPr>
                      <w:t>При наличии оснований к возврату готовит ответ заявителю о возврате заявления и прилагаемых к ему документов, срок 3 дня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Группа 39" o:spid="_x0000_s1042" style="position:absolute;margin-left:7.1pt;margin-top:6.9pt;width:327.1pt;height:40.95pt;z-index:25164953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">
            <v:roundrect id="AutoShape 21" o:spid="_x0000_s104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7ASMIA&#10;AADbAAAADwAAAGRycy9kb3ducmV2LnhtbERPz2vCMBS+D/wfwhO8yEyVIdKZFhGcstPWKez41jzb&#10;YvPSJbHt/vvlMNjx4/u9zUfTip6cbywrWC4SEMSl1Q1XCs4fh8cNCB+QNbaWScEPecizycMWU20H&#10;fqe+CJWIIexTVFCH0KVS+rImg35hO+LIXa0zGCJ0ldQOhxhuWrlKkrU02HBsqLGjfU3lrbgbBe3n&#10;6m0+39D6pTh+uWv5apbfF6PUbDrunkEEGsO/+M990gqe4vr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sBIwgAAANsAAAAPAAAAAAAAAAAAAAAAAJgCAABkcnMvZG93&#10;bnJldi54bWxQSwUGAAAAAAQABAD1AAAAhwMAAAAA&#10;" strokeweight=".26mm">
              <v:stroke joinstyle="miter"/>
            </v:roundrect>
            <v:shape id="Text Box 22" o:spid="_x0000_s104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nosQA&#10;AADbAAAADwAAAGRycy9kb3ducmV2LnhtbESPwWrDMBBE74H+g9hCL6GWXUp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J6LEAAAA2wAAAA8AAAAAAAAAAAAAAAAAmAIAAGRycy9k&#10;b3ducmV2LnhtbFBLBQYAAAAABAAEAPUAAACJAwAAAAA=&#10;" filled="f" stroked="f">
              <v:stroke joinstyle="round"/>
              <v:textbox style="mso-next-textbox:#Text Box 22">
                <w:txbxContent>
                  <w:p w:rsidR="000C0901" w:rsidRPr="00B076DD" w:rsidRDefault="000C0901" w:rsidP="00EF3612">
                    <w:pPr>
                      <w:autoSpaceDE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076DD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При отсутствии оснований к возврату заявления направляет запросы в течение 2 дней, срок ответов на запросы 5 дней</w:t>
                    </w:r>
                  </w:p>
                </w:txbxContent>
              </v:textbox>
            </v:shape>
          </v:group>
        </w:pict>
      </w: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0901" w:rsidRPr="000A2940" w:rsidRDefault="000C0901" w:rsidP="00CF2E17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group id="_x0000_s1045" style="position:absolute;left:0;text-align:left;margin-left:187pt;margin-top:24.6pt;width:147.75pt;height:90pt;z-index:25165363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46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47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style="mso-next-textbox:#Text Box 51" inset=".5mm,0,.5mm,0">
                <w:txbxContent>
                  <w:p w:rsidR="000C0901" w:rsidRPr="00B076DD" w:rsidRDefault="000C0901" w:rsidP="00EE132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076DD">
                      <w:rPr>
                        <w:rFonts w:ascii="Arial" w:hAnsi="Arial" w:cs="Arial"/>
                        <w:sz w:val="24"/>
                        <w:szCs w:val="24"/>
                      </w:rPr>
                      <w:t>При наличии оснований к отказу в предоставлении муниципальной услуги Исполнитель готовит мотивированный отказ, срок 3 дня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48" style="position:absolute;left:0;text-align:left;margin-left:11pt;margin-top:24.6pt;width:167.85pt;height:99pt;z-index:25165260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49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50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0C0901" w:rsidRPr="00B076DD" w:rsidRDefault="000C0901" w:rsidP="00EE132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076DD">
                      <w:rPr>
                        <w:rFonts w:ascii="Arial" w:hAnsi="Arial" w:cs="Arial"/>
                        <w:sz w:val="24"/>
                        <w:szCs w:val="24"/>
                      </w:rPr>
                      <w:t>При отсутствии оснований к отказу в предоставлении муниципальной услуги Исполнитель готовит проект постановления (распоряжения), срок 2 дня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shape id="_x0000_s1051" type="#_x0000_t32" style="position:absolute;left:0;text-align:left;margin-left:262.2pt;margin-top:20.25pt;width:0;height:9.5pt;z-index:251665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left:0;text-align:left;margin-left:91.95pt;margin-top:20.25pt;width:0;height:9.5pt;z-index:251664896" o:connectortype="straight">
            <v:stroke endarrow="block"/>
          </v:shape>
        </w:pict>
      </w:r>
      <w:r w:rsidRPr="000A2940">
        <w:rPr>
          <w:rFonts w:ascii="Times New Roman" w:hAnsi="Times New Roman"/>
          <w:sz w:val="24"/>
          <w:szCs w:val="24"/>
        </w:rPr>
        <w:t xml:space="preserve"> </w:t>
      </w: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group id="_x0000_s1053" style="position:absolute;margin-left:341pt;margin-top:11.35pt;width:131.4pt;height:90pt;z-index:25165056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54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1mm,0,1mm,0"/>
            </v:roundrect>
            <v:shape id="Text Box 51" o:spid="_x0000_s1055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1mm,0,1mm,0">
                <w:txbxContent>
                  <w:p w:rsidR="000C0901" w:rsidRPr="00BC389B" w:rsidRDefault="000C0901" w:rsidP="00EF361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C389B">
                      <w:rPr>
                        <w:rFonts w:ascii="Arial" w:hAnsi="Arial" w:cs="Arial"/>
                        <w:sz w:val="24"/>
                        <w:szCs w:val="24"/>
                      </w:rPr>
                      <w:t>Подписывает ответ у руководителя уполномоченного органа и регистрирует, срок 2 дня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shape id="_x0000_s1056" type="#_x0000_t32" style="position:absolute;margin-left:408.45pt;margin-top:.2pt;width:0;height:7.7pt;z-index:251662848" o:connectortype="straight">
            <v:stroke endarrow="block"/>
          </v:shape>
        </w:pict>
      </w: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57" type="#_x0000_t32" style="position:absolute;margin-left:262.2pt;margin-top:5.35pt;width:0;height:10.2pt;z-index:251668992" o:connectortype="straight">
            <v:stroke endarrow="block"/>
          </v:shape>
        </w:pict>
      </w: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group id="_x0000_s1058" style="position:absolute;margin-left:5.5pt;margin-top:10.15pt;width:167.85pt;height:63.25pt;z-index:25165670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59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0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0C0901" w:rsidRPr="00BC389B" w:rsidRDefault="000C0901" w:rsidP="00EE132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C389B">
                      <w:rPr>
                        <w:rFonts w:ascii="Arial" w:hAnsi="Arial" w:cs="Arial"/>
                        <w:sz w:val="24"/>
                        <w:szCs w:val="24"/>
                      </w:rPr>
                      <w:t>Согласование проекта постановления и регистрация в администрации поселения, срок 7 дней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shape id="_x0000_s1061" type="#_x0000_t32" style="position:absolute;margin-left:88pt;margin-top:1.15pt;width:0;height:12.65pt;z-index:251666944" o:connectortype="straight">
            <v:stroke endarrow="block"/>
          </v:shape>
        </w:pict>
      </w:r>
      <w:r>
        <w:rPr>
          <w:noProof/>
          <w:lang w:eastAsia="ru-RU"/>
        </w:rPr>
        <w:pict>
          <v:group id="_x0000_s1062" style="position:absolute;margin-left:186.35pt;margin-top:60.25pt;width:146.85pt;height:50.9pt;z-index:25165568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0C0901" w:rsidRPr="00BC389B" w:rsidRDefault="000C0901" w:rsidP="00EE132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BC389B">
                      <w:rPr>
                        <w:rFonts w:ascii="Arial" w:hAnsi="Arial" w:cs="Arial"/>
                      </w:rPr>
                      <w:t>Передача в МАУ МФЦ для отправки заявителю, срок 1 день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65" style="position:absolute;margin-left:186.35pt;margin-top:1.75pt;width:146.85pt;height:50.9pt;z-index:25165465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6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7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0C0901" w:rsidRPr="00BC389B" w:rsidRDefault="000C0901" w:rsidP="00EE132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C389B">
                      <w:rPr>
                        <w:rFonts w:ascii="Arial" w:hAnsi="Arial" w:cs="Arial"/>
                        <w:sz w:val="24"/>
                        <w:szCs w:val="24"/>
                      </w:rPr>
                      <w:t>Подписание мотивированного отказа, регистрация, 4 дней</w:t>
                    </w:r>
                  </w:p>
                </w:txbxContent>
              </v:textbox>
            </v:shape>
          </v:group>
        </w:pict>
      </w: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68" type="#_x0000_t32" style="position:absolute;margin-left:407pt;margin-top:.55pt;width:0;height:9.55pt;z-index:251663872" o:connectortype="straight">
            <v:stroke endarrow="block"/>
          </v:shape>
        </w:pict>
      </w: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69" type="#_x0000_t32" style="position:absolute;margin-left:262.2pt;margin-top:11.25pt;width:0;height:7.6pt;z-index:251670016" o:connectortype="straight">
            <v:stroke endarrow="block"/>
          </v:shape>
        </w:pict>
      </w: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group id="_x0000_s1070" style="position:absolute;margin-left:341pt;margin-top:8.95pt;width:130.65pt;height:54pt;z-index:25165158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71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1mm,0,1mm,0"/>
            </v:roundrect>
            <v:shape id="Text Box 51" o:spid="_x0000_s1072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1mm,0,1mm,0">
                <w:txbxContent>
                  <w:p w:rsidR="000C0901" w:rsidRPr="00BC389B" w:rsidRDefault="000C0901" w:rsidP="00EF361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C389B">
                      <w:rPr>
                        <w:rFonts w:ascii="Arial" w:hAnsi="Arial" w:cs="Arial"/>
                        <w:sz w:val="24"/>
                        <w:szCs w:val="24"/>
                      </w:rPr>
                      <w:t>Возврат документов МАУ МФЦ заявителю срок 1 день</w:t>
                    </w:r>
                  </w:p>
                </w:txbxContent>
              </v:textbox>
            </v:shape>
          </v:group>
        </w:pict>
      </w: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73" type="#_x0000_t32" style="position:absolute;margin-left:99pt;margin-top:4.15pt;width:0;height:11.75pt;z-index:251667968" o:connectortype="straight">
            <v:stroke endarrow="block"/>
          </v:shape>
        </w:pict>
      </w: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group id="_x0000_s1074" style="position:absolute;margin-left:5.5pt;margin-top:8.35pt;width:167.85pt;height:1in;z-index:25165772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7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7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0C0901" w:rsidRPr="00BC389B" w:rsidRDefault="000C0901" w:rsidP="00EF665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C389B">
                      <w:rPr>
                        <w:rFonts w:ascii="Arial" w:hAnsi="Arial" w:cs="Arial"/>
                        <w:sz w:val="24"/>
                        <w:szCs w:val="24"/>
                      </w:rPr>
                      <w:t>Передача постановления (распоряжения) в МАУ МФЦ и отправка заявителю, срок 1 день</w:t>
                    </w:r>
                  </w:p>
                </w:txbxContent>
              </v:textbox>
            </v:shape>
          </v:group>
        </w:pict>
      </w: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0901" w:rsidRPr="000A2940" w:rsidRDefault="000C0901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0901" w:rsidRPr="000A2940" w:rsidRDefault="000C0901" w:rsidP="00CF2E17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C0901" w:rsidRPr="000A2940" w:rsidRDefault="000C0901" w:rsidP="00CF2E17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0C0901" w:rsidRDefault="000C0901" w:rsidP="00CF2E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BC389B">
        <w:rPr>
          <w:rFonts w:ascii="Arial" w:hAnsi="Arial" w:cs="Arial"/>
          <w:sz w:val="24"/>
          <w:szCs w:val="24"/>
        </w:rPr>
        <w:t xml:space="preserve">Глава </w:t>
      </w:r>
    </w:p>
    <w:p w:rsidR="000C0901" w:rsidRPr="00BC389B" w:rsidRDefault="000C0901" w:rsidP="00CF2E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BC389B">
        <w:rPr>
          <w:rFonts w:ascii="Arial" w:hAnsi="Arial" w:cs="Arial"/>
          <w:sz w:val="24"/>
          <w:szCs w:val="24"/>
          <w:lang w:eastAsia="ar-SA"/>
        </w:rPr>
        <w:t xml:space="preserve">Адагумского сельского </w:t>
      </w:r>
      <w:bookmarkStart w:id="3" w:name="_GoBack"/>
      <w:bookmarkEnd w:id="3"/>
      <w:r w:rsidRPr="00BC389B">
        <w:rPr>
          <w:rFonts w:ascii="Arial" w:hAnsi="Arial" w:cs="Arial"/>
          <w:sz w:val="24"/>
          <w:szCs w:val="24"/>
        </w:rPr>
        <w:t xml:space="preserve"> поселения</w:t>
      </w:r>
    </w:p>
    <w:p w:rsidR="000C0901" w:rsidRDefault="000C0901" w:rsidP="00762B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BC389B">
        <w:rPr>
          <w:rFonts w:ascii="Arial" w:hAnsi="Arial" w:cs="Arial"/>
          <w:sz w:val="24"/>
          <w:szCs w:val="24"/>
        </w:rPr>
        <w:t xml:space="preserve">Крымского района                                                                 </w:t>
      </w:r>
    </w:p>
    <w:p w:rsidR="000C0901" w:rsidRPr="000A2940" w:rsidRDefault="000C0901" w:rsidP="00762B39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C389B">
        <w:rPr>
          <w:rFonts w:ascii="Arial" w:hAnsi="Arial" w:cs="Arial"/>
          <w:sz w:val="24"/>
          <w:szCs w:val="24"/>
        </w:rPr>
        <w:t xml:space="preserve"> </w:t>
      </w:r>
      <w:r w:rsidRPr="000A2940">
        <w:rPr>
          <w:rFonts w:ascii="Times New Roman" w:hAnsi="Times New Roman"/>
          <w:sz w:val="28"/>
          <w:szCs w:val="28"/>
        </w:rPr>
        <w:t>________________</w:t>
      </w:r>
    </w:p>
    <w:sectPr w:rsidR="000C0901" w:rsidRPr="000A2940" w:rsidSect="008D2AE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974657E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hanging="284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7C1"/>
    <w:rsid w:val="000423BB"/>
    <w:rsid w:val="00091061"/>
    <w:rsid w:val="000A2940"/>
    <w:rsid w:val="000C0901"/>
    <w:rsid w:val="000F5709"/>
    <w:rsid w:val="00110C56"/>
    <w:rsid w:val="001144B1"/>
    <w:rsid w:val="001A59E7"/>
    <w:rsid w:val="001C0E6B"/>
    <w:rsid w:val="001C5417"/>
    <w:rsid w:val="001E035F"/>
    <w:rsid w:val="001E126C"/>
    <w:rsid w:val="002473A5"/>
    <w:rsid w:val="00253781"/>
    <w:rsid w:val="00272D3D"/>
    <w:rsid w:val="002A4433"/>
    <w:rsid w:val="002B55CB"/>
    <w:rsid w:val="002D26F1"/>
    <w:rsid w:val="003044D7"/>
    <w:rsid w:val="003112B6"/>
    <w:rsid w:val="0031276D"/>
    <w:rsid w:val="003478EE"/>
    <w:rsid w:val="00375744"/>
    <w:rsid w:val="003C38C7"/>
    <w:rsid w:val="00453EE6"/>
    <w:rsid w:val="00456134"/>
    <w:rsid w:val="00465948"/>
    <w:rsid w:val="00467D3A"/>
    <w:rsid w:val="0048004E"/>
    <w:rsid w:val="0048286B"/>
    <w:rsid w:val="004B5B94"/>
    <w:rsid w:val="004C5AED"/>
    <w:rsid w:val="004D4C6C"/>
    <w:rsid w:val="004D5D17"/>
    <w:rsid w:val="00510AE2"/>
    <w:rsid w:val="00513D78"/>
    <w:rsid w:val="00532938"/>
    <w:rsid w:val="00572896"/>
    <w:rsid w:val="005A0869"/>
    <w:rsid w:val="005A3024"/>
    <w:rsid w:val="005B3363"/>
    <w:rsid w:val="005B3CA1"/>
    <w:rsid w:val="005C39EE"/>
    <w:rsid w:val="005E5DDD"/>
    <w:rsid w:val="00661C75"/>
    <w:rsid w:val="006A5B0B"/>
    <w:rsid w:val="006B217B"/>
    <w:rsid w:val="006E11CF"/>
    <w:rsid w:val="006E74B5"/>
    <w:rsid w:val="006F08A5"/>
    <w:rsid w:val="006F76B0"/>
    <w:rsid w:val="00707954"/>
    <w:rsid w:val="00762B39"/>
    <w:rsid w:val="00762B87"/>
    <w:rsid w:val="0077560C"/>
    <w:rsid w:val="00784C20"/>
    <w:rsid w:val="0079492C"/>
    <w:rsid w:val="007B01ED"/>
    <w:rsid w:val="007D2C14"/>
    <w:rsid w:val="007F1FE6"/>
    <w:rsid w:val="007F7868"/>
    <w:rsid w:val="00847034"/>
    <w:rsid w:val="0088006E"/>
    <w:rsid w:val="008941FF"/>
    <w:rsid w:val="008C35A8"/>
    <w:rsid w:val="008C639B"/>
    <w:rsid w:val="008D2AE7"/>
    <w:rsid w:val="008D4830"/>
    <w:rsid w:val="008E3C51"/>
    <w:rsid w:val="00917103"/>
    <w:rsid w:val="00923607"/>
    <w:rsid w:val="00932A8C"/>
    <w:rsid w:val="0095332D"/>
    <w:rsid w:val="00963A03"/>
    <w:rsid w:val="00987408"/>
    <w:rsid w:val="009C2108"/>
    <w:rsid w:val="009C54B5"/>
    <w:rsid w:val="00A017A6"/>
    <w:rsid w:val="00A24F73"/>
    <w:rsid w:val="00A75270"/>
    <w:rsid w:val="00A90591"/>
    <w:rsid w:val="00AB425A"/>
    <w:rsid w:val="00AC535D"/>
    <w:rsid w:val="00AD7414"/>
    <w:rsid w:val="00B00C3C"/>
    <w:rsid w:val="00B02A8D"/>
    <w:rsid w:val="00B076DD"/>
    <w:rsid w:val="00B31BC3"/>
    <w:rsid w:val="00B53E2E"/>
    <w:rsid w:val="00B5680D"/>
    <w:rsid w:val="00BA3C83"/>
    <w:rsid w:val="00BB349B"/>
    <w:rsid w:val="00BC389B"/>
    <w:rsid w:val="00BC7963"/>
    <w:rsid w:val="00BE15AA"/>
    <w:rsid w:val="00BE4662"/>
    <w:rsid w:val="00C4024E"/>
    <w:rsid w:val="00C80CF1"/>
    <w:rsid w:val="00C9344F"/>
    <w:rsid w:val="00CC0101"/>
    <w:rsid w:val="00CC6FFD"/>
    <w:rsid w:val="00CD0FA6"/>
    <w:rsid w:val="00CE58B3"/>
    <w:rsid w:val="00CE5AFC"/>
    <w:rsid w:val="00CF2E17"/>
    <w:rsid w:val="00D10B9D"/>
    <w:rsid w:val="00D3046C"/>
    <w:rsid w:val="00D51364"/>
    <w:rsid w:val="00D937C1"/>
    <w:rsid w:val="00D975FD"/>
    <w:rsid w:val="00DA79DA"/>
    <w:rsid w:val="00DD0ED4"/>
    <w:rsid w:val="00DF2D40"/>
    <w:rsid w:val="00DF4D24"/>
    <w:rsid w:val="00E01AD6"/>
    <w:rsid w:val="00E02A51"/>
    <w:rsid w:val="00E15652"/>
    <w:rsid w:val="00E60222"/>
    <w:rsid w:val="00E624ED"/>
    <w:rsid w:val="00E935E3"/>
    <w:rsid w:val="00E93A17"/>
    <w:rsid w:val="00EA2A93"/>
    <w:rsid w:val="00EB44D9"/>
    <w:rsid w:val="00EC6C04"/>
    <w:rsid w:val="00ED7F3B"/>
    <w:rsid w:val="00EE132D"/>
    <w:rsid w:val="00EF3612"/>
    <w:rsid w:val="00EF665C"/>
    <w:rsid w:val="00F04AAC"/>
    <w:rsid w:val="00F25C61"/>
    <w:rsid w:val="00F33715"/>
    <w:rsid w:val="00F468F1"/>
    <w:rsid w:val="00F504F7"/>
    <w:rsid w:val="00F63417"/>
    <w:rsid w:val="00F72035"/>
    <w:rsid w:val="00F73992"/>
    <w:rsid w:val="00F74325"/>
    <w:rsid w:val="00F75ACC"/>
    <w:rsid w:val="00FA1F92"/>
    <w:rsid w:val="00FE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C1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46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466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84703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C5417"/>
    <w:pPr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1C5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4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354</TotalTime>
  <Pages>26</Pages>
  <Words>10848</Words>
  <Characters>-32766</Characters>
  <Application>Microsoft Office Outlook</Application>
  <DocSecurity>0</DocSecurity>
  <Lines>0</Lines>
  <Paragraphs>0</Paragraphs>
  <ScaleCrop>false</ScaleCrop>
  <Company>УМИ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М. Григорьев</dc:creator>
  <cp:keywords/>
  <dc:description/>
  <cp:lastModifiedBy>Admin</cp:lastModifiedBy>
  <cp:revision>20</cp:revision>
  <cp:lastPrinted>2015-02-03T07:09:00Z</cp:lastPrinted>
  <dcterms:created xsi:type="dcterms:W3CDTF">2015-05-16T09:15:00Z</dcterms:created>
  <dcterms:modified xsi:type="dcterms:W3CDTF">2015-07-21T05:06:00Z</dcterms:modified>
</cp:coreProperties>
</file>