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33" w:rsidRPr="0086432A" w:rsidRDefault="00AB6933" w:rsidP="0086432A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432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B6933" w:rsidRPr="0086432A" w:rsidRDefault="00AB6933" w:rsidP="0086432A">
      <w:pPr>
        <w:spacing w:after="0" w:line="240" w:lineRule="auto"/>
        <w:ind w:right="-6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01F0A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Адагумское ГП 6г" style="width:37.8pt;height:40.2pt;visibility:visible">
            <v:imagedata r:id="rId5" o:title=""/>
          </v:shape>
        </w:pict>
      </w:r>
    </w:p>
    <w:p w:rsidR="00AB6933" w:rsidRPr="0086432A" w:rsidRDefault="00AB6933" w:rsidP="0086432A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  <w:r w:rsidRPr="0086432A"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адагумского сельского поселения крымского района </w:t>
      </w:r>
    </w:p>
    <w:p w:rsidR="00AB6933" w:rsidRPr="0086432A" w:rsidRDefault="00AB6933" w:rsidP="0086432A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AB6933" w:rsidRPr="0086432A" w:rsidRDefault="00AB6933" w:rsidP="0086432A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spacing w:val="12"/>
          <w:sz w:val="36"/>
          <w:szCs w:val="36"/>
          <w:lang w:eastAsia="ru-RU"/>
        </w:rPr>
      </w:pPr>
      <w:r w:rsidRPr="0086432A"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AB6933" w:rsidRPr="0086432A" w:rsidRDefault="00AB6933" w:rsidP="0086432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B6933" w:rsidRPr="0086432A" w:rsidRDefault="00AB6933" w:rsidP="0086432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432A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21.09.2015г.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 w:rsidRPr="0086432A">
        <w:rPr>
          <w:rFonts w:ascii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sz w:val="24"/>
          <w:szCs w:val="24"/>
          <w:lang w:eastAsia="ru-RU"/>
        </w:rPr>
        <w:t>194</w:t>
      </w:r>
    </w:p>
    <w:p w:rsidR="00AB6933" w:rsidRPr="0086432A" w:rsidRDefault="00AB6933" w:rsidP="008643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432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Адагум</w:t>
      </w:r>
    </w:p>
    <w:p w:rsidR="00AB6933" w:rsidRPr="0086432A" w:rsidRDefault="00AB6933" w:rsidP="008643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6933" w:rsidRPr="0086432A" w:rsidRDefault="00AB6933" w:rsidP="0086432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6933" w:rsidRPr="0086432A" w:rsidRDefault="00AB6933" w:rsidP="0086432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 внесении изменений в постановление администрации Адагумского сельского поселения Крымского района от 02.07.2015г. № 117</w:t>
      </w:r>
    </w:p>
    <w:p w:rsidR="00AB6933" w:rsidRPr="0086432A" w:rsidRDefault="00AB6933" w:rsidP="0086432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«</w:t>
      </w:r>
      <w:r w:rsidRPr="0086432A">
        <w:rPr>
          <w:rFonts w:ascii="Times New Roman" w:hAnsi="Times New Roman"/>
          <w:b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Pr="0086432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 xml:space="preserve">Утверждение схемы расположения земельного участка  на кадастровом плане или кадастровой карте </w:t>
      </w:r>
    </w:p>
    <w:p w:rsidR="00AB6933" w:rsidRPr="0086432A" w:rsidRDefault="00AB6933" w:rsidP="0086432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  <w:r w:rsidRPr="0086432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>соответствующей территории»</w:t>
      </w:r>
    </w:p>
    <w:p w:rsidR="00AB6933" w:rsidRPr="0086432A" w:rsidRDefault="00AB6933" w:rsidP="0086432A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AB6933" w:rsidRPr="0086432A" w:rsidRDefault="00AB6933" w:rsidP="0086432A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AB6933" w:rsidRPr="0086432A" w:rsidRDefault="00AB6933" w:rsidP="0086432A">
      <w:pPr>
        <w:spacing w:before="240" w:after="0"/>
        <w:ind w:right="-6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0"/>
        </w:rPr>
        <w:t xml:space="preserve">               </w:t>
      </w:r>
      <w:r w:rsidRPr="0086432A">
        <w:rPr>
          <w:rFonts w:ascii="Times New Roman" w:hAnsi="Times New Roman"/>
          <w:sz w:val="28"/>
          <w:szCs w:val="20"/>
        </w:rPr>
        <w:t xml:space="preserve">В соответствии с Федеральным законом от 6 октября 2003 года </w:t>
      </w:r>
      <w:r w:rsidRPr="0086432A">
        <w:rPr>
          <w:rFonts w:ascii="Times New Roman" w:hAnsi="Times New Roman"/>
          <w:sz w:val="28"/>
          <w:szCs w:val="20"/>
        </w:rPr>
        <w:br/>
        <w:t xml:space="preserve">№ 131-ФЗ «Об общих принципах организации местного самоуправления в Российской Федерации», Федеральным законом от 27 июля 2010 года </w:t>
      </w:r>
      <w:r w:rsidRPr="0086432A">
        <w:rPr>
          <w:rFonts w:ascii="Times New Roman" w:hAnsi="Times New Roman"/>
          <w:sz w:val="28"/>
          <w:szCs w:val="20"/>
        </w:rPr>
        <w:br/>
        <w:t xml:space="preserve">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</w:t>
      </w:r>
      <w:r w:rsidRPr="0086432A">
        <w:rPr>
          <w:rFonts w:ascii="Times New Roman" w:hAnsi="Times New Roman"/>
          <w:sz w:val="28"/>
          <w:szCs w:val="28"/>
        </w:rPr>
        <w:t xml:space="preserve">Адагумского сельского </w:t>
      </w:r>
      <w:r w:rsidRPr="0086432A">
        <w:rPr>
          <w:rFonts w:ascii="Times New Roman" w:hAnsi="Times New Roman"/>
          <w:sz w:val="28"/>
          <w:szCs w:val="20"/>
        </w:rPr>
        <w:t xml:space="preserve"> поселения Крымского района, </w:t>
      </w:r>
      <w:r>
        <w:rPr>
          <w:rFonts w:ascii="Times New Roman" w:hAnsi="Times New Roman"/>
          <w:sz w:val="28"/>
          <w:szCs w:val="24"/>
          <w:lang w:eastAsia="ru-RU"/>
        </w:rPr>
        <w:t>в целях приведения правового акта в соответствие с требованиями действующего законодательства, п о с т а н о в л я ю:</w:t>
      </w:r>
    </w:p>
    <w:p w:rsidR="00AB6933" w:rsidRPr="005B59C7" w:rsidRDefault="00AB6933" w:rsidP="000B303F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 w:rsidRPr="005B59C7">
        <w:rPr>
          <w:rFonts w:ascii="Times New Roman" w:hAnsi="Times New Roman"/>
          <w:sz w:val="28"/>
          <w:szCs w:val="20"/>
        </w:rPr>
        <w:t xml:space="preserve">Внести </w:t>
      </w:r>
      <w:r w:rsidRPr="005B59C7">
        <w:rPr>
          <w:rFonts w:ascii="Times New Roman" w:hAnsi="Times New Roman"/>
          <w:sz w:val="28"/>
          <w:szCs w:val="28"/>
          <w:lang w:eastAsia="ar-SA"/>
        </w:rPr>
        <w:t>в постановление администрации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59C7">
        <w:rPr>
          <w:rFonts w:ascii="Times New Roman" w:hAnsi="Times New Roman"/>
          <w:sz w:val="28"/>
          <w:szCs w:val="28"/>
          <w:lang w:eastAsia="ar-SA"/>
        </w:rPr>
        <w:t xml:space="preserve"> Адагумского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5B59C7">
        <w:rPr>
          <w:rFonts w:ascii="Times New Roman" w:hAnsi="Times New Roman"/>
          <w:sz w:val="28"/>
          <w:szCs w:val="28"/>
          <w:lang w:eastAsia="ar-SA"/>
        </w:rPr>
        <w:t xml:space="preserve">сельского </w:t>
      </w:r>
    </w:p>
    <w:p w:rsidR="00AB6933" w:rsidRPr="005B59C7" w:rsidRDefault="00AB6933" w:rsidP="000B303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 w:rsidRPr="005B59C7">
        <w:rPr>
          <w:rFonts w:ascii="Times New Roman" w:hAnsi="Times New Roman"/>
          <w:sz w:val="28"/>
          <w:szCs w:val="28"/>
          <w:lang w:eastAsia="ar-SA"/>
        </w:rPr>
        <w:t>поселения Крымского района от 02.07.2015г. № 117 «Об утверждении административного регламента по предоставлению муниципальной услуги «</w:t>
      </w:r>
      <w:r w:rsidRPr="005B59C7">
        <w:rPr>
          <w:rFonts w:ascii="Times New Roman" w:hAnsi="Times New Roman"/>
          <w:bCs/>
          <w:kern w:val="2"/>
          <w:sz w:val="28"/>
          <w:szCs w:val="28"/>
          <w:lang w:eastAsia="ar-SA"/>
        </w:rPr>
        <w:t>Утверждение схемы расположения земельного участка  на кадастровом плане или кадастровой карте соответствующей территории» следующее изменение:</w:t>
      </w:r>
    </w:p>
    <w:p w:rsidR="00AB6933" w:rsidRDefault="00AB6933" w:rsidP="000B303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             -</w:t>
      </w:r>
      <w:r w:rsidRPr="005B59C7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в пункте</w:t>
      </w:r>
      <w:r w:rsidRPr="005B59C7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2.6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приложения исключить абзац 9;</w:t>
      </w:r>
    </w:p>
    <w:p w:rsidR="00AB6933" w:rsidRPr="00CF7981" w:rsidRDefault="00AB6933" w:rsidP="005B5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</w:pPr>
      <w:r w:rsidRPr="00CF7981"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  <w:t xml:space="preserve">              - подпункт 2.9.4. в разделе 2 исключить;</w:t>
      </w:r>
    </w:p>
    <w:p w:rsidR="00AB6933" w:rsidRPr="00CF7981" w:rsidRDefault="00AB6933" w:rsidP="005B5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</w:pPr>
      <w:r w:rsidRPr="00CF7981"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  <w:t xml:space="preserve">               - пункт 2.15 дополнить абзацем следующего содержания:</w:t>
      </w:r>
    </w:p>
    <w:p w:rsidR="00AB6933" w:rsidRPr="00CF7981" w:rsidRDefault="00AB6933" w:rsidP="005B5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F7981"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  <w:t>« -</w:t>
      </w:r>
      <w:r w:rsidRPr="00CF798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схема расположения земельного участка  на кадастровом плане или кадастровой карте соответствующей территории».</w:t>
      </w:r>
    </w:p>
    <w:p w:rsidR="00AB6933" w:rsidRPr="0086432A" w:rsidRDefault="00AB6933" w:rsidP="005B59C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 xml:space="preserve">            </w:t>
      </w:r>
      <w:r w:rsidRPr="0086432A">
        <w:rPr>
          <w:rFonts w:ascii="Times New Roman" w:hAnsi="Times New Roman"/>
          <w:sz w:val="28"/>
          <w:szCs w:val="28"/>
        </w:rPr>
        <w:t xml:space="preserve">2. </w:t>
      </w:r>
      <w:r w:rsidRPr="0086432A">
        <w:rPr>
          <w:rFonts w:ascii="Times New Roman" w:hAnsi="Times New Roman"/>
          <w:sz w:val="28"/>
          <w:szCs w:val="20"/>
        </w:rPr>
        <w:t>Настоящее поста</w:t>
      </w:r>
      <w:r>
        <w:rPr>
          <w:rFonts w:ascii="Times New Roman" w:hAnsi="Times New Roman"/>
          <w:sz w:val="28"/>
          <w:szCs w:val="20"/>
        </w:rPr>
        <w:t>новление подлежит обнародованию.</w:t>
      </w:r>
    </w:p>
    <w:p w:rsidR="00AB6933" w:rsidRDefault="00AB6933" w:rsidP="0086432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32A">
        <w:rPr>
          <w:rFonts w:ascii="Times New Roman" w:hAnsi="Times New Roman"/>
          <w:sz w:val="28"/>
          <w:szCs w:val="20"/>
        </w:rPr>
        <w:t>3. Настоящее постановления разместить на официальном сайте администрации Адагумского сельского поселения Крымского района в сети Интернет.</w:t>
      </w:r>
      <w:r w:rsidRPr="0086432A">
        <w:rPr>
          <w:rFonts w:ascii="Times New Roman" w:hAnsi="Times New Roman"/>
          <w:sz w:val="28"/>
          <w:szCs w:val="28"/>
        </w:rPr>
        <w:t xml:space="preserve"> </w:t>
      </w:r>
    </w:p>
    <w:p w:rsidR="00AB6933" w:rsidRDefault="00AB6933" w:rsidP="0086432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AB6933" w:rsidRPr="0086432A" w:rsidRDefault="00AB6933" w:rsidP="0086432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32A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</w:t>
      </w:r>
    </w:p>
    <w:p w:rsidR="00AB6933" w:rsidRPr="0086432A" w:rsidRDefault="00AB6933" w:rsidP="0086432A">
      <w:pPr>
        <w:tabs>
          <w:tab w:val="left" w:pos="121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86432A">
        <w:rPr>
          <w:rFonts w:ascii="Times New Roman" w:hAnsi="Times New Roman"/>
          <w:sz w:val="28"/>
          <w:szCs w:val="28"/>
        </w:rPr>
        <w:t>5. Постановление вступает в силу со дня его обнародования.</w:t>
      </w:r>
    </w:p>
    <w:p w:rsidR="00AB6933" w:rsidRDefault="00AB6933" w:rsidP="0086432A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AB6933" w:rsidRDefault="00AB6933" w:rsidP="0086432A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AB6933" w:rsidRPr="0086432A" w:rsidRDefault="00AB6933" w:rsidP="0086432A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AB6933" w:rsidRDefault="00AB6933" w:rsidP="008643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6432A">
        <w:rPr>
          <w:rFonts w:ascii="Times New Roman" w:hAnsi="Times New Roman"/>
          <w:sz w:val="28"/>
          <w:szCs w:val="28"/>
          <w:lang w:eastAsia="ar-SA"/>
        </w:rPr>
        <w:t>Глава</w:t>
      </w:r>
      <w:r w:rsidRPr="0086432A">
        <w:rPr>
          <w:rFonts w:ascii="Times New Roman" w:hAnsi="Times New Roman"/>
          <w:sz w:val="28"/>
          <w:szCs w:val="20"/>
        </w:rPr>
        <w:t xml:space="preserve"> </w:t>
      </w:r>
    </w:p>
    <w:p w:rsidR="00AB6933" w:rsidRDefault="00AB6933" w:rsidP="008643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432A">
        <w:rPr>
          <w:rFonts w:ascii="Times New Roman" w:hAnsi="Times New Roman"/>
          <w:sz w:val="28"/>
          <w:szCs w:val="20"/>
        </w:rPr>
        <w:t>Адагумского сельского</w:t>
      </w:r>
      <w:r>
        <w:rPr>
          <w:rFonts w:ascii="Times New Roman" w:hAnsi="Times New Roman"/>
          <w:sz w:val="28"/>
          <w:szCs w:val="20"/>
        </w:rPr>
        <w:t xml:space="preserve"> </w:t>
      </w:r>
      <w:r w:rsidRPr="0086432A">
        <w:rPr>
          <w:rFonts w:ascii="Times New Roman" w:hAnsi="Times New Roman"/>
          <w:sz w:val="28"/>
          <w:szCs w:val="28"/>
          <w:lang w:eastAsia="ar-SA"/>
        </w:rPr>
        <w:t xml:space="preserve">поселения </w:t>
      </w:r>
    </w:p>
    <w:p w:rsidR="00AB6933" w:rsidRPr="005B59C7" w:rsidRDefault="00AB6933" w:rsidP="008643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6432A">
        <w:rPr>
          <w:rFonts w:ascii="Times New Roman" w:hAnsi="Times New Roman"/>
          <w:sz w:val="28"/>
          <w:szCs w:val="28"/>
          <w:lang w:eastAsia="ar-SA"/>
        </w:rPr>
        <w:t xml:space="preserve">Крымского района        </w:t>
      </w:r>
      <w:r w:rsidRPr="0086432A">
        <w:rPr>
          <w:rFonts w:ascii="Times New Roman" w:hAnsi="Times New Roman"/>
          <w:sz w:val="28"/>
          <w:szCs w:val="28"/>
          <w:lang w:eastAsia="ar-SA"/>
        </w:rPr>
        <w:tab/>
        <w:t xml:space="preserve">               </w:t>
      </w:r>
      <w:r w:rsidRPr="0086432A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</w:t>
      </w:r>
      <w:r w:rsidRPr="0086432A">
        <w:rPr>
          <w:rFonts w:ascii="Times New Roman" w:hAnsi="Times New Roman"/>
          <w:sz w:val="28"/>
          <w:szCs w:val="28"/>
          <w:lang w:eastAsia="ar-SA"/>
        </w:rPr>
        <w:tab/>
        <w:t xml:space="preserve">                 П.Д.Багмут </w:t>
      </w:r>
    </w:p>
    <w:p w:rsidR="00AB6933" w:rsidRDefault="00AB6933">
      <w:bookmarkStart w:id="0" w:name="_GoBack"/>
      <w:bookmarkEnd w:id="0"/>
    </w:p>
    <w:sectPr w:rsidR="00AB6933" w:rsidSect="00CF79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7E6D"/>
    <w:multiLevelType w:val="hybridMultilevel"/>
    <w:tmpl w:val="A552DAB4"/>
    <w:lvl w:ilvl="0" w:tplc="4240250C">
      <w:start w:val="1"/>
      <w:numFmt w:val="decimal"/>
      <w:lvlText w:val="%1."/>
      <w:lvlJc w:val="left"/>
      <w:pPr>
        <w:ind w:left="111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79810DCC"/>
    <w:multiLevelType w:val="hybridMultilevel"/>
    <w:tmpl w:val="3D8CB29E"/>
    <w:lvl w:ilvl="0" w:tplc="58148A2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505"/>
    <w:rsid w:val="00012722"/>
    <w:rsid w:val="000B303F"/>
    <w:rsid w:val="001B2506"/>
    <w:rsid w:val="00205D74"/>
    <w:rsid w:val="00223D1F"/>
    <w:rsid w:val="002652DD"/>
    <w:rsid w:val="003E17F3"/>
    <w:rsid w:val="003E221B"/>
    <w:rsid w:val="00411022"/>
    <w:rsid w:val="0045640D"/>
    <w:rsid w:val="00504E48"/>
    <w:rsid w:val="005B59C7"/>
    <w:rsid w:val="00614941"/>
    <w:rsid w:val="006264F7"/>
    <w:rsid w:val="00651261"/>
    <w:rsid w:val="0067185E"/>
    <w:rsid w:val="00752644"/>
    <w:rsid w:val="007943D5"/>
    <w:rsid w:val="00831525"/>
    <w:rsid w:val="0086432A"/>
    <w:rsid w:val="0090526F"/>
    <w:rsid w:val="00932D4D"/>
    <w:rsid w:val="00A01C50"/>
    <w:rsid w:val="00A01F0A"/>
    <w:rsid w:val="00A31505"/>
    <w:rsid w:val="00A523EB"/>
    <w:rsid w:val="00A631F4"/>
    <w:rsid w:val="00AB6933"/>
    <w:rsid w:val="00AE3411"/>
    <w:rsid w:val="00B07D03"/>
    <w:rsid w:val="00BA414D"/>
    <w:rsid w:val="00CF03BB"/>
    <w:rsid w:val="00CF7981"/>
    <w:rsid w:val="00E26348"/>
    <w:rsid w:val="00EA1D6B"/>
    <w:rsid w:val="00F015C2"/>
    <w:rsid w:val="00F04899"/>
    <w:rsid w:val="00F253E9"/>
    <w:rsid w:val="00F6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3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B5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372</Words>
  <Characters>2126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21</cp:revision>
  <cp:lastPrinted>2015-09-16T12:17:00Z</cp:lastPrinted>
  <dcterms:created xsi:type="dcterms:W3CDTF">2015-09-16T11:46:00Z</dcterms:created>
  <dcterms:modified xsi:type="dcterms:W3CDTF">2015-09-25T05:50:00Z</dcterms:modified>
</cp:coreProperties>
</file>