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06" w:rsidRDefault="00620206" w:rsidP="000F0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206" w:rsidRPr="00E220AF" w:rsidRDefault="00620206" w:rsidP="00E220AF">
      <w:pPr>
        <w:spacing w:before="240" w:after="240"/>
        <w:ind w:right="-6"/>
        <w:jc w:val="center"/>
        <w:rPr>
          <w:snapToGrid w:val="0"/>
          <w:sz w:val="28"/>
        </w:rPr>
      </w:pPr>
      <w:r w:rsidRPr="00A1677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33.6pt">
            <v:imagedata r:id="rId4" o:title=""/>
          </v:shape>
        </w:pict>
      </w:r>
    </w:p>
    <w:p w:rsidR="00620206" w:rsidRDefault="00620206" w:rsidP="00964539">
      <w:pPr>
        <w:pStyle w:val="Standard"/>
        <w:spacing w:before="240" w:after="240"/>
        <w:ind w:right="-81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620206" w:rsidRPr="005E3F2B" w:rsidRDefault="00620206" w:rsidP="00964539">
      <w:pPr>
        <w:pStyle w:val="Standard"/>
        <w:spacing w:before="240" w:after="240"/>
        <w:ind w:right="-453"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5E3F2B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620206" w:rsidRDefault="00620206" w:rsidP="00CE340A">
      <w:pPr>
        <w:jc w:val="center"/>
        <w:rPr>
          <w:b/>
          <w:sz w:val="28"/>
          <w:szCs w:val="28"/>
        </w:rPr>
      </w:pPr>
    </w:p>
    <w:p w:rsidR="00620206" w:rsidRPr="00964539" w:rsidRDefault="00620206" w:rsidP="00CE340A">
      <w:pPr>
        <w:rPr>
          <w:rFonts w:ascii="Times New Roman" w:hAnsi="Times New Roman"/>
          <w:sz w:val="24"/>
          <w:szCs w:val="24"/>
        </w:rPr>
      </w:pPr>
      <w:r w:rsidRPr="00964539">
        <w:rPr>
          <w:rFonts w:ascii="Times New Roman" w:hAnsi="Times New Roman"/>
          <w:sz w:val="24"/>
          <w:szCs w:val="24"/>
        </w:rPr>
        <w:t>от 23.12.2015г.</w:t>
      </w:r>
      <w:r w:rsidRPr="00964539">
        <w:rPr>
          <w:rFonts w:ascii="Times New Roman" w:hAnsi="Times New Roman"/>
          <w:sz w:val="24"/>
          <w:szCs w:val="24"/>
        </w:rPr>
        <w:tab/>
      </w:r>
      <w:r w:rsidRPr="00964539">
        <w:rPr>
          <w:rFonts w:ascii="Times New Roman" w:hAnsi="Times New Roman"/>
          <w:sz w:val="24"/>
          <w:szCs w:val="24"/>
        </w:rPr>
        <w:tab/>
      </w:r>
      <w:r w:rsidRPr="0096453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№ 356   </w:t>
      </w:r>
    </w:p>
    <w:p w:rsidR="00620206" w:rsidRDefault="00620206" w:rsidP="00CE340A">
      <w:pPr>
        <w:rPr>
          <w:rFonts w:ascii="Times New Roman" w:hAnsi="Times New Roman"/>
          <w:sz w:val="24"/>
          <w:szCs w:val="24"/>
        </w:rPr>
      </w:pPr>
      <w:r w:rsidRPr="0096453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64539">
        <w:rPr>
          <w:rFonts w:ascii="Times New Roman" w:hAnsi="Times New Roman"/>
          <w:sz w:val="24"/>
          <w:szCs w:val="24"/>
        </w:rPr>
        <w:t xml:space="preserve">  хутор Адагум</w:t>
      </w:r>
    </w:p>
    <w:p w:rsidR="00620206" w:rsidRPr="00964539" w:rsidRDefault="00620206" w:rsidP="00CE340A">
      <w:pPr>
        <w:rPr>
          <w:rFonts w:ascii="Times New Roman" w:hAnsi="Times New Roman"/>
          <w:sz w:val="24"/>
          <w:szCs w:val="24"/>
        </w:rPr>
      </w:pPr>
    </w:p>
    <w:p w:rsidR="00620206" w:rsidRDefault="00620206" w:rsidP="00CE340A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уведомления главы (представителя нанимателя) Адагумского сельского поселения Крымского района о фактах обращения в целях склонения муниципальных служащих администрации Адагумского сельского поселения Крымского района к совершению коррупционных правонарушений</w:t>
      </w:r>
    </w:p>
    <w:p w:rsidR="00620206" w:rsidRDefault="00620206" w:rsidP="00CE340A">
      <w:pPr>
        <w:pStyle w:val="a"/>
        <w:ind w:firstLine="567"/>
        <w:jc w:val="both"/>
        <w:rPr>
          <w:sz w:val="28"/>
          <w:szCs w:val="28"/>
        </w:rPr>
      </w:pPr>
      <w:bookmarkStart w:id="0" w:name="sub_1"/>
    </w:p>
    <w:p w:rsidR="00620206" w:rsidRDefault="00620206" w:rsidP="00CE340A">
      <w:pPr>
        <w:pStyle w:val="a"/>
        <w:ind w:firstLine="567"/>
        <w:jc w:val="both"/>
        <w:rPr>
          <w:sz w:val="28"/>
          <w:szCs w:val="28"/>
        </w:rPr>
      </w:pPr>
    </w:p>
    <w:p w:rsidR="00620206" w:rsidRDefault="00620206" w:rsidP="00CE340A">
      <w:pPr>
        <w:pStyle w:val="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 5 статьи 9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sz w:val="28"/>
            <w:szCs w:val="28"/>
          </w:rPr>
          <w:t>2008 г</w:t>
        </w:r>
      </w:smartTag>
      <w:r>
        <w:rPr>
          <w:sz w:val="28"/>
          <w:szCs w:val="28"/>
        </w:rPr>
        <w:t>. № 273-ФЗ «О противодействии коррупции», руководствуясь статьей 31 устава               Адагумского    сельского     поселения    Крымского      района,  п о с т а н о в л я ю:</w:t>
      </w:r>
    </w:p>
    <w:bookmarkEnd w:id="0"/>
    <w:p w:rsidR="00620206" w:rsidRDefault="00620206" w:rsidP="00CE340A">
      <w:pPr>
        <w:pStyle w:val="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</w:t>
      </w:r>
      <w:hyperlink r:id="rId5" w:anchor="sub_1000#sub_1000" w:history="1">
        <w:r w:rsidRPr="00CE340A">
          <w:rPr>
            <w:rStyle w:val="Hyperlink"/>
            <w:color w:val="000000"/>
            <w:sz w:val="28"/>
            <w:szCs w:val="28"/>
            <w:u w:val="none"/>
          </w:rPr>
          <w:t>Порядок</w:t>
        </w:r>
      </w:hyperlink>
      <w:r w:rsidRPr="00CE3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уведомления </w:t>
      </w:r>
      <w:bookmarkStart w:id="1" w:name="sub_2"/>
      <w:r>
        <w:rPr>
          <w:sz w:val="28"/>
          <w:szCs w:val="28"/>
        </w:rPr>
        <w:t>главы (представителя нанимателя) Адагумского сельского поселения Крымского района о фактах обращения в целях склонения муниципальных служащих администрации Адагумского сельского поселения Крымского района к совершению коррупционных правонарушений.</w:t>
      </w:r>
    </w:p>
    <w:p w:rsidR="00620206" w:rsidRDefault="00620206" w:rsidP="00CE340A">
      <w:pPr>
        <w:pStyle w:val="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администрации Адагумского сельского поселения (Суханова Е.И.) организовать изучение муниципальными служащими администрации поселения требований настоящего постановления.</w:t>
      </w:r>
    </w:p>
    <w:p w:rsidR="00620206" w:rsidRDefault="00620206" w:rsidP="00CE340A">
      <w:pPr>
        <w:pStyle w:val="a"/>
        <w:ind w:firstLine="567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3. Контроль за выполнением настоящего постановления оставляю за собой.</w:t>
      </w:r>
    </w:p>
    <w:bookmarkEnd w:id="2"/>
    <w:p w:rsidR="00620206" w:rsidRDefault="00620206" w:rsidP="00CE340A">
      <w:pPr>
        <w:pStyle w:val="a"/>
        <w:ind w:firstLine="567"/>
        <w:jc w:val="both"/>
        <w:rPr>
          <w:sz w:val="28"/>
          <w:szCs w:val="28"/>
        </w:rPr>
      </w:pPr>
    </w:p>
    <w:p w:rsidR="00620206" w:rsidRDefault="00620206" w:rsidP="00CE340A">
      <w:pPr>
        <w:pStyle w:val="a"/>
        <w:ind w:firstLine="567"/>
        <w:jc w:val="both"/>
        <w:rPr>
          <w:sz w:val="28"/>
          <w:szCs w:val="28"/>
        </w:rPr>
      </w:pPr>
    </w:p>
    <w:p w:rsidR="00620206" w:rsidRDefault="00620206" w:rsidP="00CE340A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20206" w:rsidRDefault="00620206" w:rsidP="00CE340A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Адагумского сельского поселения</w:t>
      </w:r>
    </w:p>
    <w:p w:rsidR="00620206" w:rsidRDefault="00620206" w:rsidP="00CE340A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   П.Д.Багмут</w:t>
      </w:r>
    </w:p>
    <w:p w:rsidR="00620206" w:rsidRDefault="00620206" w:rsidP="00CE34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0"/>
    </w:p>
    <w:bookmarkEnd w:id="3"/>
    <w:p w:rsidR="00620206" w:rsidRDefault="00620206" w:rsidP="00CE340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620206" w:rsidRDefault="00620206" w:rsidP="00CE340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620206" w:rsidRDefault="00620206" w:rsidP="00CE340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620206" w:rsidRDefault="00620206" w:rsidP="00CE340A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</w:p>
    <w:p w:rsidR="00620206" w:rsidRDefault="00620206" w:rsidP="000F0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206" w:rsidRDefault="00620206" w:rsidP="000F01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Приложение</w:t>
      </w:r>
    </w:p>
    <w:p w:rsidR="00620206" w:rsidRDefault="00620206" w:rsidP="000F014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20206" w:rsidRDefault="00620206" w:rsidP="000F014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620206" w:rsidRDefault="00620206" w:rsidP="000F014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 района</w:t>
      </w:r>
    </w:p>
    <w:p w:rsidR="00620206" w:rsidRDefault="00620206" w:rsidP="000F014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23.12.2015г.№356</w:t>
      </w:r>
    </w:p>
    <w:p w:rsidR="00620206" w:rsidRDefault="00620206" w:rsidP="000F014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20206" w:rsidRDefault="00620206" w:rsidP="002F6B8F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620206" w:rsidRDefault="00620206" w:rsidP="002F6B8F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620206" w:rsidRDefault="00620206" w:rsidP="002F6B8F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620206" w:rsidRDefault="00620206" w:rsidP="000F014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20206" w:rsidRDefault="00620206" w:rsidP="000F0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B8F">
        <w:rPr>
          <w:rFonts w:ascii="Times New Roman" w:hAnsi="Times New Roman"/>
          <w:b/>
          <w:sz w:val="28"/>
          <w:szCs w:val="28"/>
        </w:rPr>
        <w:t>ПОРЯДОК</w:t>
      </w:r>
    </w:p>
    <w:p w:rsidR="00620206" w:rsidRDefault="00620206" w:rsidP="000F0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719">
        <w:rPr>
          <w:rFonts w:ascii="Times New Roman" w:hAnsi="Times New Roman"/>
          <w:b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</w:t>
      </w:r>
    </w:p>
    <w:p w:rsidR="00620206" w:rsidRPr="002F6B8F" w:rsidRDefault="00620206" w:rsidP="000F0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целях реализации положений </w:t>
      </w:r>
      <w:hyperlink r:id="rId6" w:history="1">
        <w:r w:rsidRPr="00211984">
          <w:rPr>
            <w:rFonts w:ascii="Times New Roman" w:hAnsi="Times New Roman"/>
            <w:sz w:val="28"/>
            <w:szCs w:val="28"/>
          </w:rPr>
          <w:t>статьи 9</w:t>
        </w:r>
      </w:hyperlink>
      <w:r>
        <w:rPr>
          <w:rFonts w:ascii="Times New Roman" w:hAnsi="Times New Roman"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«О противодействии коррупции». </w:t>
      </w:r>
    </w:p>
    <w:p w:rsidR="00620206" w:rsidRPr="00211984" w:rsidRDefault="00620206" w:rsidP="000F0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Настоящий Порядок устанавливает процедуру уведомления </w:t>
      </w:r>
      <w:r w:rsidRPr="00211984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11984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служащи</w:t>
      </w:r>
      <w:r w:rsidRPr="00211984">
        <w:rPr>
          <w:rFonts w:ascii="Times New Roman" w:hAnsi="Times New Roman"/>
          <w:sz w:val="28"/>
          <w:szCs w:val="28"/>
        </w:rPr>
        <w:t xml:space="preserve">ми администрации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  <w:r w:rsidRPr="00211984">
        <w:rPr>
          <w:rFonts w:ascii="Times New Roman" w:hAnsi="Times New Roman"/>
          <w:sz w:val="28"/>
          <w:szCs w:val="28"/>
        </w:rPr>
        <w:t xml:space="preserve"> (далее – муниципальные служащие)  главы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  <w:r w:rsidRPr="00211984">
        <w:rPr>
          <w:rFonts w:ascii="Times New Roman" w:hAnsi="Times New Roman"/>
          <w:sz w:val="28"/>
          <w:szCs w:val="28"/>
        </w:rPr>
        <w:t xml:space="preserve"> 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Муниципальные служащие уведомляют главу Адагумского сельского поселения Крымского района 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3"/>
      <w:bookmarkEnd w:id="4"/>
      <w:r>
        <w:rPr>
          <w:rFonts w:ascii="Times New Roman" w:hAnsi="Times New Roman"/>
          <w:sz w:val="28"/>
          <w:szCs w:val="28"/>
        </w:rPr>
        <w:t>4. Уведомление муниципальным служащим главы Адагумского сельского поселения Крымского района  обо всех случаях обращения каких-либо лиц в целях склонения к совершению коррупционных правонарушений (далее - уведомление) составляется на имя главы Адагумского сельского поселения Крымского района  и передается в Общий отдел администрации Адагумского сельского поселения Крымского района.</w:t>
      </w:r>
    </w:p>
    <w:p w:rsidR="00620206" w:rsidRPr="00211984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уведомлении указываются сведения в соответствии с </w:t>
      </w:r>
      <w:hyperlink r:id="rId7" w:history="1">
        <w:r>
          <w:rPr>
            <w:rFonts w:ascii="Times New Roman" w:hAnsi="Times New Roman"/>
            <w:sz w:val="28"/>
            <w:szCs w:val="28"/>
          </w:rPr>
          <w:t>Приложением №</w:t>
        </w:r>
        <w:r w:rsidRPr="00211984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211984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 главе Адагумского сельского поселения Крымского района.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Регистрация уведомления осуществляется в день его поступления общим отделом Адагумского сельского поселения Крымского района в Журнале регистрации уведомлений о фактах обращения в целях склонения их к совершению коррупционных правонарушений (далее - Журнал), составленном по форме, согласно </w:t>
      </w:r>
      <w:hyperlink r:id="rId8" w:history="1">
        <w:r>
          <w:rPr>
            <w:rFonts w:ascii="Times New Roman" w:hAnsi="Times New Roman"/>
            <w:sz w:val="28"/>
            <w:szCs w:val="28"/>
          </w:rPr>
          <w:t>Приложению №</w:t>
        </w:r>
        <w:r w:rsidRPr="00211984">
          <w:rPr>
            <w:rFonts w:ascii="Times New Roman" w:hAnsi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Копия зарегистрированного в установленном порядке уведомления выдается муниципальному служащему на руки под роспись в графе 10 (Подпись муниципального служащего) Журнала либо направляется по почте с уведомлением о получении.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копии уведомления, подлежащей передаче муниципальному служащему, ставится печать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Листы Журнала должны быть пронумерованы, прошнурованы и скреплены гербовой печатью администрации Адагумского сельского поселения Крымского района.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Общий отдел администрации Адагумского сельского поселения Крымского района обеспечивает доведение до главы Адагумского сельского поселения Крымского района  информацию о регистрации уведомления в установленном порядке в день его поступления в Общий отдел.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Организация проверки сведений, содержащихся в уведомлении, обеспечивается по решению главы Адагумского сельского поселения Крымского района Общим отделом администрации Адагумского сельского поселения Крымского района. 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уведомления.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 окончании проверки уведомление с приложением материалов проверки представляется общим  отделом администрации Адагумского сельского поселения Крымского района  главе Адагумского сельского поселения Крымского района  для принятия решения о направлении информации в правоохранительные органы.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Общий отдел администрации Адагумского сельского поселения Крымского района  в недельный срок сообщает муниципальному служащему, подавшему уведомление, о решении, принятом главой администрации Адагумского сельского поселения Крымского района.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206" w:rsidRDefault="00620206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206" w:rsidRDefault="00620206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206" w:rsidRDefault="00620206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206" w:rsidRDefault="00620206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206" w:rsidRDefault="00620206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206" w:rsidRDefault="00620206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206" w:rsidRDefault="00620206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206" w:rsidRDefault="00620206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206" w:rsidRDefault="00620206" w:rsidP="000F01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«ПРИЛОЖЕНИЕ № 1</w:t>
      </w:r>
    </w:p>
    <w:p w:rsidR="00620206" w:rsidRDefault="00620206" w:rsidP="000F014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A57D1">
        <w:rPr>
          <w:rFonts w:ascii="Times New Roman" w:hAnsi="Times New Roman"/>
          <w:sz w:val="28"/>
          <w:szCs w:val="28"/>
        </w:rPr>
        <w:t xml:space="preserve">к порядку уведомления </w:t>
      </w:r>
      <w:r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Pr="00CA57D1">
        <w:rPr>
          <w:rFonts w:ascii="Times New Roman" w:hAnsi="Times New Roman"/>
          <w:sz w:val="28"/>
          <w:szCs w:val="28"/>
        </w:rPr>
        <w:t xml:space="preserve">о фактах обращения в целях склонения </w:t>
      </w:r>
      <w:r>
        <w:rPr>
          <w:rFonts w:ascii="Times New Roman" w:hAnsi="Times New Roman"/>
          <w:sz w:val="28"/>
          <w:szCs w:val="28"/>
        </w:rPr>
        <w:t>муниципального служащего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уведомлений"</w:t>
      </w:r>
    </w:p>
    <w:p w:rsidR="00620206" w:rsidRPr="00CA57D1" w:rsidRDefault="00620206" w:rsidP="000F014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57D1">
        <w:rPr>
          <w:rFonts w:ascii="Times New Roman" w:hAnsi="Times New Roman"/>
          <w:b/>
          <w:sz w:val="28"/>
          <w:szCs w:val="28"/>
        </w:rPr>
        <w:t>ПЕРЕЧЕНЬ</w:t>
      </w:r>
    </w:p>
    <w:p w:rsidR="00620206" w:rsidRPr="00CA57D1" w:rsidRDefault="00620206" w:rsidP="000F0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сведений, содержащихся в уведомлениях представителя нанимателя  (работодателя)  о фактах обращения каких-либо лиц в целях склонения муниципальных служащих администрации Адагумского сельского поселения Крымского района к совершению коррупционных правонарушений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206" w:rsidRDefault="00620206" w:rsidP="008B4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Фамилия, имя и отчество муниципального служащего администрации Адагумского сельского поселения Крымского района. 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Должность, замещаемая муниципальным служащим.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Структурное подразделение органа местного самоуправления, в котором муниципальный служащий проходит муниципальную службу.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 факте обращения в целях склонения муниципального служащего к совершению коррупционного правонарушения: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месте, времени и иных обстоятельствах обращения в целях склонения муниципального  служащего к совершению коррупционного правонарушения;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620206" w:rsidRDefault="00620206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620206" w:rsidRDefault="00620206" w:rsidP="00CA5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0206" w:rsidRDefault="00620206" w:rsidP="00CA5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0206" w:rsidRDefault="00620206" w:rsidP="00CA5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0206" w:rsidRDefault="00620206" w:rsidP="00F43088">
      <w:pPr>
        <w:spacing w:after="0"/>
        <w:rPr>
          <w:rFonts w:ascii="Times New Roman" w:hAnsi="Times New Roman"/>
          <w:sz w:val="28"/>
          <w:szCs w:val="28"/>
        </w:rPr>
      </w:pPr>
    </w:p>
    <w:p w:rsidR="00620206" w:rsidRDefault="00620206" w:rsidP="00F43088">
      <w:pPr>
        <w:spacing w:after="0"/>
        <w:rPr>
          <w:rFonts w:ascii="Times New Roman" w:hAnsi="Times New Roman"/>
          <w:sz w:val="28"/>
          <w:szCs w:val="28"/>
        </w:rPr>
      </w:pPr>
    </w:p>
    <w:p w:rsidR="00620206" w:rsidRDefault="00620206" w:rsidP="00F43088">
      <w:pPr>
        <w:spacing w:after="0"/>
        <w:rPr>
          <w:rFonts w:ascii="Times New Roman" w:hAnsi="Times New Roman"/>
          <w:sz w:val="28"/>
          <w:szCs w:val="28"/>
        </w:rPr>
      </w:pPr>
    </w:p>
    <w:p w:rsidR="00620206" w:rsidRDefault="00620206" w:rsidP="00F43088">
      <w:pPr>
        <w:spacing w:after="0"/>
        <w:rPr>
          <w:rFonts w:ascii="Times New Roman" w:hAnsi="Times New Roman"/>
          <w:sz w:val="28"/>
          <w:szCs w:val="28"/>
        </w:rPr>
      </w:pPr>
    </w:p>
    <w:p w:rsidR="00620206" w:rsidRDefault="00620206" w:rsidP="00F43088">
      <w:pPr>
        <w:spacing w:after="0"/>
        <w:rPr>
          <w:rFonts w:ascii="Times New Roman" w:hAnsi="Times New Roman"/>
          <w:sz w:val="28"/>
          <w:szCs w:val="28"/>
        </w:rPr>
      </w:pPr>
    </w:p>
    <w:p w:rsidR="00620206" w:rsidRDefault="00620206" w:rsidP="00F430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20206" w:rsidRDefault="00620206" w:rsidP="00F430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0206" w:rsidRDefault="00620206" w:rsidP="00F43088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620206" w:rsidSect="00964539">
          <w:pgSz w:w="11906" w:h="16838"/>
          <w:pgMar w:top="539" w:right="567" w:bottom="992" w:left="1701" w:header="709" w:footer="709" w:gutter="0"/>
          <w:cols w:space="708"/>
          <w:docGrid w:linePitch="360"/>
        </w:sectPr>
      </w:pPr>
    </w:p>
    <w:p w:rsidR="00620206" w:rsidRDefault="00620206" w:rsidP="00C21CF0">
      <w:pPr>
        <w:spacing w:after="0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2</w:t>
      </w:r>
    </w:p>
    <w:p w:rsidR="00620206" w:rsidRPr="00C21CF0" w:rsidRDefault="00620206" w:rsidP="00C21CF0">
      <w:pPr>
        <w:spacing w:after="0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уведомлений» </w:t>
      </w:r>
    </w:p>
    <w:p w:rsidR="00620206" w:rsidRDefault="00620206" w:rsidP="00F430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206" w:rsidRDefault="00620206" w:rsidP="00F430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</w:t>
      </w:r>
    </w:p>
    <w:p w:rsidR="00620206" w:rsidRDefault="00620206" w:rsidP="00C21CF0">
      <w:pPr>
        <w:pStyle w:val="ConsPlusNonformat"/>
        <w:jc w:val="both"/>
      </w:pPr>
      <w:r>
        <w:t>регистрации уведомлений муниципальными служащими администрации муниципального образования Крымский район представителя нанимателя (работодателя) о фактах обращения в целях склонения их к совершению коррупционных правонарушений</w:t>
      </w:r>
    </w:p>
    <w:p w:rsidR="00620206" w:rsidRDefault="00620206" w:rsidP="00F430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1563"/>
        <w:gridCol w:w="1559"/>
        <w:gridCol w:w="1634"/>
        <w:gridCol w:w="1357"/>
        <w:gridCol w:w="1404"/>
        <w:gridCol w:w="1310"/>
        <w:gridCol w:w="1357"/>
        <w:gridCol w:w="1357"/>
        <w:gridCol w:w="1357"/>
        <w:gridCol w:w="1357"/>
      </w:tblGrid>
      <w:tr w:rsidR="00620206" w:rsidTr="00F43088">
        <w:tc>
          <w:tcPr>
            <w:tcW w:w="813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3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634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должность подавшего уведомление</w:t>
            </w: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04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1310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принятом решении</w:t>
            </w: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регистрирующего</w:t>
            </w: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муниципального служащего подавшего уведомление</w:t>
            </w: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</w:tr>
      <w:tr w:rsidR="00620206" w:rsidTr="00F43088">
        <w:tc>
          <w:tcPr>
            <w:tcW w:w="813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20206" w:rsidTr="00F43088">
        <w:tc>
          <w:tcPr>
            <w:tcW w:w="813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206" w:rsidTr="00F43088">
        <w:tc>
          <w:tcPr>
            <w:tcW w:w="813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206" w:rsidTr="00F43088">
        <w:tc>
          <w:tcPr>
            <w:tcW w:w="813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20206" w:rsidRDefault="00620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206" w:rsidRDefault="00620206" w:rsidP="00F4308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620206" w:rsidRDefault="00620206" w:rsidP="00CA5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620206" w:rsidSect="00F43088">
      <w:pgSz w:w="16838" w:h="11906" w:orient="landscape"/>
      <w:pgMar w:top="686" w:right="992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4FE"/>
    <w:rsid w:val="0000105C"/>
    <w:rsid w:val="000320E7"/>
    <w:rsid w:val="0009512F"/>
    <w:rsid w:val="000F0142"/>
    <w:rsid w:val="00130514"/>
    <w:rsid w:val="00173464"/>
    <w:rsid w:val="001B6AE3"/>
    <w:rsid w:val="00211984"/>
    <w:rsid w:val="00221DBE"/>
    <w:rsid w:val="00230D6F"/>
    <w:rsid w:val="002F6B8F"/>
    <w:rsid w:val="003856C9"/>
    <w:rsid w:val="0049315E"/>
    <w:rsid w:val="004958B5"/>
    <w:rsid w:val="004C7F0D"/>
    <w:rsid w:val="00501495"/>
    <w:rsid w:val="00541230"/>
    <w:rsid w:val="0056511F"/>
    <w:rsid w:val="005B1D42"/>
    <w:rsid w:val="005E3F2B"/>
    <w:rsid w:val="00620206"/>
    <w:rsid w:val="00620BF8"/>
    <w:rsid w:val="00643039"/>
    <w:rsid w:val="00711A02"/>
    <w:rsid w:val="00727719"/>
    <w:rsid w:val="00734F87"/>
    <w:rsid w:val="00740A07"/>
    <w:rsid w:val="008B2D3C"/>
    <w:rsid w:val="008B431C"/>
    <w:rsid w:val="00964539"/>
    <w:rsid w:val="009E31F5"/>
    <w:rsid w:val="009E6343"/>
    <w:rsid w:val="00A16771"/>
    <w:rsid w:val="00A711AC"/>
    <w:rsid w:val="00BF6348"/>
    <w:rsid w:val="00C21CF0"/>
    <w:rsid w:val="00C61260"/>
    <w:rsid w:val="00CA34FE"/>
    <w:rsid w:val="00CA57D1"/>
    <w:rsid w:val="00CE340A"/>
    <w:rsid w:val="00D938A2"/>
    <w:rsid w:val="00E220AF"/>
    <w:rsid w:val="00E27D26"/>
    <w:rsid w:val="00E6795C"/>
    <w:rsid w:val="00E721A6"/>
    <w:rsid w:val="00F4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340A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CE340A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430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Standard">
    <w:name w:val="Standard"/>
    <w:uiPriority w:val="99"/>
    <w:rsid w:val="00964539"/>
    <w:pPr>
      <w:widowControl w:val="0"/>
      <w:suppressAutoHyphens/>
    </w:pPr>
    <w:rPr>
      <w:rFonts w:ascii="Arial" w:eastAsia="SimSun" w:hAnsi="Arial" w:cs="Mangal"/>
      <w:kern w:val="2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69B63468D9E4659349037B58C7CB81BC70A1DFBBF03D287929FC5E7475CBE070AD75612E983O5v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E69B63468D9E4659349037B58C7CB81BC70A1DFBBF03D287929FC5E7475CBE070AD75612E984O5v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69B63468D9E4659349037B58C7CB813C7081BFAB75ED88FCB93C7E04803A90043DB5712E9875BOFvEI" TargetMode="External"/><Relationship Id="rId5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103;%202010&#1075;\&#1053;&#1086;&#1103;&#1073;&#1088;&#1100;\&#1055;&#1086;&#1089;&#1090;.&#8470;134%2009.11.2010&#1075;%20&#1091;&#1074;&#1077;&#1076;&#1086;&#1084;&#1083;.%20&#1075;&#1083;&#1072;&#1074;&#1077;%20&#1087;&#1086;%20&#1089;&#1086;&#1074;&#1077;&#1088;&#1096;.&#1082;&#1086;&#1088;&#1088;&#1091;&#1087;&#1094;&#1080;&#1080;.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6</Pages>
  <Words>1362</Words>
  <Characters>7765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2016-04-22T09:30:00Z</cp:lastPrinted>
  <dcterms:created xsi:type="dcterms:W3CDTF">2015-01-27T08:35:00Z</dcterms:created>
  <dcterms:modified xsi:type="dcterms:W3CDTF">2016-04-22T09:30:00Z</dcterms:modified>
</cp:coreProperties>
</file>