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C0" w:rsidRDefault="00F42EC0" w:rsidP="0013291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2EC0" w:rsidRPr="00E748BE" w:rsidRDefault="00F42EC0" w:rsidP="00E748BE">
      <w:pPr>
        <w:tabs>
          <w:tab w:val="left" w:pos="456"/>
          <w:tab w:val="left" w:pos="540"/>
          <w:tab w:val="center" w:pos="4819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748BE">
        <w:rPr>
          <w:rFonts w:ascii="Arial" w:hAnsi="Arial" w:cs="Arial"/>
          <w:color w:val="000000"/>
          <w:sz w:val="24"/>
          <w:szCs w:val="24"/>
        </w:rPr>
        <w:t>КРАСНОДАРСКИЙ КРАЙ</w:t>
      </w:r>
    </w:p>
    <w:p w:rsidR="00F42EC0" w:rsidRPr="00E748BE" w:rsidRDefault="00F42EC0" w:rsidP="00E748BE">
      <w:pPr>
        <w:tabs>
          <w:tab w:val="left" w:pos="456"/>
          <w:tab w:val="left" w:pos="3624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748BE">
        <w:rPr>
          <w:rFonts w:ascii="Arial" w:hAnsi="Arial" w:cs="Arial"/>
          <w:color w:val="000000"/>
          <w:sz w:val="24"/>
          <w:szCs w:val="24"/>
        </w:rPr>
        <w:t>КРЫМСКИЙ РАЙОН</w:t>
      </w:r>
    </w:p>
    <w:p w:rsidR="00F42EC0" w:rsidRPr="00E748BE" w:rsidRDefault="00F42EC0" w:rsidP="00E748BE">
      <w:pPr>
        <w:tabs>
          <w:tab w:val="left" w:pos="456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748BE">
        <w:rPr>
          <w:rFonts w:ascii="Arial" w:hAnsi="Arial" w:cs="Arial"/>
          <w:color w:val="000000"/>
          <w:sz w:val="24"/>
          <w:szCs w:val="24"/>
        </w:rPr>
        <w:t>АДМИНИСТРАЦИЯ АДАГУМСКОГО СЕЛЬСКОГО ПОСЕЛЕНИЯ</w:t>
      </w:r>
    </w:p>
    <w:p w:rsidR="00F42EC0" w:rsidRPr="00E748BE" w:rsidRDefault="00F42EC0" w:rsidP="00E748BE">
      <w:pPr>
        <w:tabs>
          <w:tab w:val="left" w:pos="456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748BE">
        <w:rPr>
          <w:rFonts w:ascii="Arial" w:hAnsi="Arial" w:cs="Arial"/>
          <w:color w:val="000000"/>
          <w:sz w:val="24"/>
          <w:szCs w:val="24"/>
        </w:rPr>
        <w:t>КРЫМСКИЙ РАЙОН</w:t>
      </w:r>
    </w:p>
    <w:p w:rsidR="00F42EC0" w:rsidRPr="00E748BE" w:rsidRDefault="00F42EC0" w:rsidP="00E748BE">
      <w:pPr>
        <w:tabs>
          <w:tab w:val="left" w:pos="456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F42EC0" w:rsidRPr="00E748BE" w:rsidRDefault="00F42EC0" w:rsidP="00E748BE">
      <w:pPr>
        <w:tabs>
          <w:tab w:val="left" w:pos="456"/>
          <w:tab w:val="left" w:pos="8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48BE">
        <w:rPr>
          <w:rFonts w:ascii="Arial" w:hAnsi="Arial" w:cs="Arial"/>
          <w:sz w:val="24"/>
          <w:szCs w:val="24"/>
        </w:rPr>
        <w:t>ПОСТАНОВЛЕНИЕ</w:t>
      </w:r>
    </w:p>
    <w:p w:rsidR="00F42EC0" w:rsidRPr="00E748BE" w:rsidRDefault="00F42EC0" w:rsidP="00E748BE">
      <w:pPr>
        <w:tabs>
          <w:tab w:val="left" w:pos="7740"/>
        </w:tabs>
        <w:spacing w:before="2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04 мая </w:t>
      </w:r>
      <w:r w:rsidRPr="00E748BE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6года                       № 162</w:t>
      </w:r>
      <w:r w:rsidRPr="00E748BE">
        <w:rPr>
          <w:rFonts w:ascii="Arial" w:hAnsi="Arial" w:cs="Arial"/>
          <w:sz w:val="24"/>
          <w:szCs w:val="24"/>
        </w:rPr>
        <w:t xml:space="preserve">                                          х Адагум</w:t>
      </w:r>
    </w:p>
    <w:p w:rsidR="00F42EC0" w:rsidRPr="00E748BE" w:rsidRDefault="00F42EC0" w:rsidP="005E23C8">
      <w:p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E748BE">
        <w:rPr>
          <w:rFonts w:ascii="Arial" w:hAnsi="Arial" w:cs="Arial"/>
          <w:b/>
          <w:sz w:val="32"/>
          <w:szCs w:val="32"/>
          <w:lang w:eastAsia="ar-SA"/>
        </w:rPr>
        <w:t>О внесении изменений в постановление администрации Адагумского сельского поселения Крымского района от 11.09.2015г. № 185</w:t>
      </w:r>
    </w:p>
    <w:p w:rsidR="00F42EC0" w:rsidRPr="00E748BE" w:rsidRDefault="00F42EC0" w:rsidP="000A44C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  <w:r w:rsidRPr="00E748BE">
        <w:rPr>
          <w:rFonts w:ascii="Arial" w:hAnsi="Arial" w:cs="Arial"/>
          <w:b/>
          <w:sz w:val="32"/>
          <w:szCs w:val="32"/>
          <w:lang w:eastAsia="ar-SA"/>
        </w:rPr>
        <w:t>«</w:t>
      </w:r>
      <w:r w:rsidRPr="00E748BE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Об утверждении положения «Об организации и проведении аукционов по продаже земельных участков, </w:t>
      </w:r>
      <w:r w:rsidRPr="00E748BE">
        <w:rPr>
          <w:rFonts w:ascii="Arial" w:hAnsi="Arial" w:cs="Arial"/>
          <w:b/>
          <w:bCs/>
          <w:sz w:val="32"/>
          <w:szCs w:val="32"/>
          <w:lang w:eastAsia="ru-RU"/>
        </w:rPr>
        <w:t>находящихся в государственной или муниципальной собственности</w:t>
      </w:r>
      <w:r w:rsidRPr="00E748BE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 на территории Адагумского сельского поселения Крымского района, или аукционов на право заключения договоров аренды таких земельных участков»</w:t>
      </w:r>
    </w:p>
    <w:p w:rsidR="00F42EC0" w:rsidRPr="005A7A98" w:rsidRDefault="00F42EC0" w:rsidP="00E748BE">
      <w:pPr>
        <w:tabs>
          <w:tab w:val="left" w:pos="851"/>
        </w:tabs>
        <w:suppressAutoHyphens/>
        <w:spacing w:after="0" w:line="240" w:lineRule="auto"/>
        <w:rPr>
          <w:rFonts w:ascii="Arial" w:hAnsi="Arial" w:cs="Arial"/>
          <w:b/>
          <w:bCs/>
          <w:kern w:val="2"/>
          <w:sz w:val="24"/>
          <w:szCs w:val="24"/>
          <w:lang w:eastAsia="ar-SA"/>
        </w:rPr>
      </w:pPr>
    </w:p>
    <w:p w:rsidR="00F42EC0" w:rsidRPr="00E748BE" w:rsidRDefault="00F42EC0" w:rsidP="005E23C8">
      <w:pPr>
        <w:spacing w:before="240" w:after="0"/>
        <w:ind w:right="-6"/>
        <w:jc w:val="both"/>
        <w:rPr>
          <w:rFonts w:ascii="Arial" w:hAnsi="Arial" w:cs="Arial"/>
          <w:sz w:val="24"/>
          <w:szCs w:val="24"/>
          <w:lang w:eastAsia="ru-RU"/>
        </w:rPr>
      </w:pPr>
      <w:r w:rsidRPr="00E748BE">
        <w:rPr>
          <w:rFonts w:ascii="Arial" w:hAnsi="Arial" w:cs="Arial"/>
          <w:sz w:val="24"/>
          <w:szCs w:val="24"/>
          <w:lang w:eastAsia="ar-SA"/>
        </w:rPr>
        <w:t xml:space="preserve">           В соответствии с Федеральным законом от 20.04.2015г. № 102-ФЗ «О внесении изменений в отдельные законодательные акты Российской Федерации по вопросам исключения избыточных требований при оказании государственных услуг и осуществлении государственных функций»,</w:t>
      </w:r>
      <w:r w:rsidRPr="00E748BE">
        <w:rPr>
          <w:rFonts w:ascii="Arial" w:hAnsi="Arial" w:cs="Arial"/>
          <w:sz w:val="24"/>
          <w:szCs w:val="24"/>
        </w:rPr>
        <w:t xml:space="preserve"> </w:t>
      </w:r>
      <w:r w:rsidRPr="00E748BE">
        <w:rPr>
          <w:rFonts w:ascii="Arial" w:hAnsi="Arial" w:cs="Arial"/>
          <w:sz w:val="24"/>
          <w:szCs w:val="24"/>
          <w:lang w:eastAsia="ru-RU"/>
        </w:rPr>
        <w:t>в целях приведения правового акта в соответствие с требованиями действующего законо</w:t>
      </w:r>
      <w:r>
        <w:rPr>
          <w:rFonts w:ascii="Arial" w:hAnsi="Arial" w:cs="Arial"/>
          <w:sz w:val="24"/>
          <w:szCs w:val="24"/>
          <w:lang w:eastAsia="ru-RU"/>
        </w:rPr>
        <w:t>дательства, постановля</w:t>
      </w:r>
      <w:r w:rsidRPr="00E748BE">
        <w:rPr>
          <w:rFonts w:ascii="Arial" w:hAnsi="Arial" w:cs="Arial"/>
          <w:sz w:val="24"/>
          <w:szCs w:val="24"/>
          <w:lang w:eastAsia="ru-RU"/>
        </w:rPr>
        <w:t>ю:</w:t>
      </w:r>
    </w:p>
    <w:p w:rsidR="00F42EC0" w:rsidRPr="00E748BE" w:rsidRDefault="00F42EC0" w:rsidP="00E748BE">
      <w:pPr>
        <w:pStyle w:val="ListParagraph"/>
        <w:tabs>
          <w:tab w:val="left" w:pos="851"/>
        </w:tabs>
        <w:spacing w:after="0" w:line="240" w:lineRule="auto"/>
        <w:jc w:val="both"/>
        <w:rPr>
          <w:rFonts w:ascii="Arial" w:hAnsi="Arial" w:cs="Arial"/>
          <w:bCs/>
          <w:kern w:val="2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 1. Внести </w:t>
      </w:r>
      <w:r>
        <w:rPr>
          <w:rFonts w:ascii="Arial" w:hAnsi="Arial" w:cs="Arial"/>
          <w:sz w:val="24"/>
          <w:szCs w:val="24"/>
          <w:lang w:eastAsia="ar-SA"/>
        </w:rPr>
        <w:t xml:space="preserve">в постановление администрации Адагумского </w:t>
      </w:r>
      <w:r w:rsidRPr="00E748BE">
        <w:rPr>
          <w:rFonts w:ascii="Arial" w:hAnsi="Arial" w:cs="Arial"/>
          <w:sz w:val="24"/>
          <w:szCs w:val="24"/>
          <w:lang w:eastAsia="ar-SA"/>
        </w:rPr>
        <w:t xml:space="preserve">сельского </w:t>
      </w:r>
      <w:r>
        <w:rPr>
          <w:rFonts w:ascii="Arial" w:hAnsi="Arial" w:cs="Arial"/>
          <w:sz w:val="24"/>
          <w:szCs w:val="24"/>
          <w:lang w:eastAsia="ar-SA"/>
        </w:rPr>
        <w:t>поселения</w:t>
      </w:r>
    </w:p>
    <w:p w:rsidR="00F42EC0" w:rsidRPr="00E748BE" w:rsidRDefault="00F42EC0" w:rsidP="009653F4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E748BE">
        <w:rPr>
          <w:rFonts w:ascii="Arial" w:hAnsi="Arial" w:cs="Arial"/>
          <w:sz w:val="24"/>
          <w:szCs w:val="24"/>
          <w:lang w:eastAsia="ar-SA"/>
        </w:rPr>
        <w:t>Крымского района от 11.09.2015г. № 185 «</w:t>
      </w:r>
      <w:r w:rsidRPr="00E748BE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Об утверждении положения «Об организации и проведении аукционов по продаже земельных участков, </w:t>
      </w:r>
      <w:r w:rsidRPr="00E748BE">
        <w:rPr>
          <w:rFonts w:ascii="Arial" w:hAnsi="Arial" w:cs="Arial"/>
          <w:bCs/>
          <w:sz w:val="24"/>
          <w:szCs w:val="24"/>
          <w:lang w:eastAsia="ru-RU"/>
        </w:rPr>
        <w:t>находящихся в государственной или муниципальной собственности</w:t>
      </w:r>
      <w:r w:rsidRPr="00E748BE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на территории Адагумского сельского поселения Крымского района, или аукционов на право заключения договоров аренды таких земельных участков»</w:t>
      </w:r>
      <w:r w:rsidRPr="00E748BE">
        <w:rPr>
          <w:rFonts w:ascii="Arial" w:hAnsi="Arial" w:cs="Arial"/>
          <w:bCs/>
          <w:kern w:val="2"/>
          <w:sz w:val="24"/>
          <w:szCs w:val="24"/>
          <w:lang w:eastAsia="ar-SA"/>
        </w:rPr>
        <w:t xml:space="preserve"> следующее изменение:</w:t>
      </w:r>
    </w:p>
    <w:p w:rsidR="00F42EC0" w:rsidRPr="00E748BE" w:rsidRDefault="00F42EC0" w:rsidP="00132911">
      <w:pPr>
        <w:shd w:val="clear" w:color="auto" w:fill="FFFFFF"/>
        <w:spacing w:after="0" w:line="240" w:lineRule="auto"/>
        <w:ind w:firstLine="585"/>
        <w:jc w:val="both"/>
        <w:textAlignment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E748BE">
        <w:rPr>
          <w:rFonts w:ascii="Arial" w:hAnsi="Arial" w:cs="Arial"/>
          <w:bCs/>
          <w:kern w:val="2"/>
          <w:sz w:val="24"/>
          <w:szCs w:val="24"/>
          <w:lang w:eastAsia="ar-SA"/>
        </w:rPr>
        <w:t xml:space="preserve">   - в пункте 4.6 раздела 4 слова </w:t>
      </w:r>
      <w:r w:rsidRPr="00E748BE">
        <w:rPr>
          <w:rFonts w:ascii="Arial" w:hAnsi="Arial" w:cs="Arial"/>
          <w:color w:val="000000"/>
          <w:sz w:val="24"/>
          <w:szCs w:val="24"/>
          <w:lang w:eastAsia="ru-RU"/>
        </w:rPr>
        <w:t>«сведения,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инспекции Федеральной налоговой службы России по городу Крымску Краснодарского края» заменить словами «сведения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предпринимателей».</w:t>
      </w:r>
    </w:p>
    <w:p w:rsidR="00F42EC0" w:rsidRPr="00E748BE" w:rsidRDefault="00F42EC0" w:rsidP="005E23C8">
      <w:pPr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8BE">
        <w:rPr>
          <w:rFonts w:ascii="Arial" w:hAnsi="Arial" w:cs="Arial"/>
          <w:b/>
          <w:bCs/>
          <w:kern w:val="2"/>
          <w:sz w:val="24"/>
          <w:szCs w:val="24"/>
          <w:lang w:eastAsia="ar-SA"/>
        </w:rPr>
        <w:t xml:space="preserve">           </w:t>
      </w:r>
      <w:r w:rsidRPr="00E748BE">
        <w:rPr>
          <w:rFonts w:ascii="Arial" w:hAnsi="Arial" w:cs="Arial"/>
          <w:sz w:val="24"/>
          <w:szCs w:val="24"/>
        </w:rPr>
        <w:t>2. Настоящее постановление подлежит обнародованию.</w:t>
      </w:r>
    </w:p>
    <w:p w:rsidR="00F42EC0" w:rsidRPr="00E748BE" w:rsidRDefault="00F42EC0" w:rsidP="00300CEB">
      <w:pPr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3.Настоящее постановление</w:t>
      </w:r>
      <w:r w:rsidRPr="00E748BE">
        <w:rPr>
          <w:rFonts w:ascii="Arial" w:hAnsi="Arial" w:cs="Arial"/>
          <w:sz w:val="24"/>
          <w:szCs w:val="24"/>
        </w:rPr>
        <w:t xml:space="preserve"> разместить на официальном сайте администрации Адагумского сельского поселения Крымского района в сети Интернет. </w:t>
      </w:r>
    </w:p>
    <w:p w:rsidR="00F42EC0" w:rsidRPr="00E748BE" w:rsidRDefault="00F42EC0" w:rsidP="005E23C8">
      <w:pPr>
        <w:suppressAutoHyphens/>
        <w:autoSpaceDE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748BE">
        <w:rPr>
          <w:rFonts w:ascii="Arial" w:hAnsi="Arial" w:cs="Arial"/>
          <w:sz w:val="24"/>
          <w:szCs w:val="24"/>
        </w:rPr>
        <w:t>4. Контроль за выполнением настоящего постановления оставляю за собой.</w:t>
      </w:r>
    </w:p>
    <w:p w:rsidR="00F42EC0" w:rsidRPr="00E748BE" w:rsidRDefault="00F42EC0" w:rsidP="005E23C8">
      <w:pPr>
        <w:tabs>
          <w:tab w:val="left" w:pos="1211"/>
        </w:tabs>
        <w:suppressAutoHyphens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  <w:r w:rsidRPr="00E748BE">
        <w:rPr>
          <w:rFonts w:ascii="Arial" w:hAnsi="Arial" w:cs="Arial"/>
          <w:sz w:val="24"/>
          <w:szCs w:val="24"/>
        </w:rPr>
        <w:t>5. Постановление вступает в силу со дня его обнародования.</w:t>
      </w:r>
    </w:p>
    <w:p w:rsidR="00F42EC0" w:rsidRPr="00E748BE" w:rsidRDefault="00F42EC0" w:rsidP="005E23C8">
      <w:pPr>
        <w:suppressAutoHyphens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eastAsia="ar-SA"/>
        </w:rPr>
      </w:pPr>
    </w:p>
    <w:p w:rsidR="00F42EC0" w:rsidRPr="00E748BE" w:rsidRDefault="00F42EC0" w:rsidP="005E23C8">
      <w:pPr>
        <w:suppressAutoHyphens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eastAsia="ar-SA"/>
        </w:rPr>
      </w:pPr>
    </w:p>
    <w:p w:rsidR="00F42EC0" w:rsidRPr="00E748BE" w:rsidRDefault="00F42EC0" w:rsidP="005E23C8">
      <w:pPr>
        <w:suppressAutoHyphens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eastAsia="ar-SA"/>
        </w:rPr>
      </w:pPr>
    </w:p>
    <w:p w:rsidR="00F42EC0" w:rsidRPr="00E748BE" w:rsidRDefault="00F42EC0" w:rsidP="005E23C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</w:t>
      </w:r>
      <w:r w:rsidRPr="00E748BE">
        <w:rPr>
          <w:rFonts w:ascii="Arial" w:hAnsi="Arial" w:cs="Arial"/>
          <w:sz w:val="24"/>
          <w:szCs w:val="24"/>
          <w:lang w:eastAsia="ar-SA"/>
        </w:rPr>
        <w:t>Глава</w:t>
      </w:r>
      <w:r w:rsidRPr="00E748BE">
        <w:rPr>
          <w:rFonts w:ascii="Arial" w:hAnsi="Arial" w:cs="Arial"/>
          <w:sz w:val="24"/>
          <w:szCs w:val="24"/>
        </w:rPr>
        <w:t xml:space="preserve"> </w:t>
      </w:r>
    </w:p>
    <w:p w:rsidR="00F42EC0" w:rsidRPr="00E748BE" w:rsidRDefault="00F42EC0" w:rsidP="005E23C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E748BE">
        <w:rPr>
          <w:rFonts w:ascii="Arial" w:hAnsi="Arial" w:cs="Arial"/>
          <w:sz w:val="24"/>
          <w:szCs w:val="24"/>
        </w:rPr>
        <w:t xml:space="preserve">Адагумского сельского </w:t>
      </w:r>
      <w:r w:rsidRPr="00E748BE">
        <w:rPr>
          <w:rFonts w:ascii="Arial" w:hAnsi="Arial" w:cs="Arial"/>
          <w:sz w:val="24"/>
          <w:szCs w:val="24"/>
          <w:lang w:eastAsia="ar-SA"/>
        </w:rPr>
        <w:t xml:space="preserve">поселения </w:t>
      </w:r>
    </w:p>
    <w:p w:rsidR="00F42EC0" w:rsidRDefault="00F42EC0" w:rsidP="005E23C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</w:t>
      </w:r>
      <w:r w:rsidRPr="00E748BE">
        <w:rPr>
          <w:rFonts w:ascii="Arial" w:hAnsi="Arial" w:cs="Arial"/>
          <w:sz w:val="24"/>
          <w:szCs w:val="24"/>
          <w:lang w:eastAsia="ar-SA"/>
        </w:rPr>
        <w:t xml:space="preserve">Крымского района    </w:t>
      </w:r>
    </w:p>
    <w:p w:rsidR="00F42EC0" w:rsidRPr="00E748BE" w:rsidRDefault="00F42EC0" w:rsidP="005E23C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</w:t>
      </w:r>
      <w:r w:rsidRPr="00E748BE">
        <w:rPr>
          <w:rFonts w:ascii="Arial" w:hAnsi="Arial" w:cs="Arial"/>
          <w:sz w:val="24"/>
          <w:szCs w:val="24"/>
          <w:lang w:eastAsia="ar-SA"/>
        </w:rPr>
        <w:t xml:space="preserve">   П.Д.Багмут </w:t>
      </w:r>
    </w:p>
    <w:p w:rsidR="00F42EC0" w:rsidRPr="00E748BE" w:rsidRDefault="00F42EC0" w:rsidP="005E23C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F42EC0" w:rsidRPr="00E748BE" w:rsidRDefault="00F42EC0" w:rsidP="005E23C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F42EC0" w:rsidRPr="00E748BE" w:rsidRDefault="00F42EC0" w:rsidP="005E23C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F42EC0" w:rsidRPr="00E748BE" w:rsidRDefault="00F42EC0" w:rsidP="009653F4">
      <w:pPr>
        <w:pStyle w:val="ListParagraph"/>
        <w:rPr>
          <w:rFonts w:ascii="Arial" w:hAnsi="Arial" w:cs="Arial"/>
          <w:sz w:val="24"/>
          <w:szCs w:val="24"/>
        </w:rPr>
      </w:pPr>
    </w:p>
    <w:sectPr w:rsidR="00F42EC0" w:rsidRPr="00E748BE" w:rsidSect="00132911">
      <w:pgSz w:w="11906" w:h="16838"/>
      <w:pgMar w:top="89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85DE2"/>
    <w:multiLevelType w:val="hybridMultilevel"/>
    <w:tmpl w:val="D110074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9810DCC"/>
    <w:multiLevelType w:val="hybridMultilevel"/>
    <w:tmpl w:val="3D8CB29E"/>
    <w:lvl w:ilvl="0" w:tplc="58148A26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370"/>
    <w:rsid w:val="00063EA3"/>
    <w:rsid w:val="000A44CB"/>
    <w:rsid w:val="000A45D7"/>
    <w:rsid w:val="00132911"/>
    <w:rsid w:val="002D7543"/>
    <w:rsid w:val="00300CEB"/>
    <w:rsid w:val="003143F1"/>
    <w:rsid w:val="003A2C2C"/>
    <w:rsid w:val="00496EAD"/>
    <w:rsid w:val="004A44EA"/>
    <w:rsid w:val="005A7A98"/>
    <w:rsid w:val="005E23C8"/>
    <w:rsid w:val="00661203"/>
    <w:rsid w:val="00695065"/>
    <w:rsid w:val="00764062"/>
    <w:rsid w:val="009653F4"/>
    <w:rsid w:val="009A1864"/>
    <w:rsid w:val="009A6923"/>
    <w:rsid w:val="00A66BC4"/>
    <w:rsid w:val="00AE4406"/>
    <w:rsid w:val="00DE2370"/>
    <w:rsid w:val="00E52EC4"/>
    <w:rsid w:val="00E748BE"/>
    <w:rsid w:val="00F27D45"/>
    <w:rsid w:val="00F42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3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23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E2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23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0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2</Pages>
  <Words>398</Words>
  <Characters>2269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Admin</cp:lastModifiedBy>
  <cp:revision>16</cp:revision>
  <cp:lastPrinted>2016-05-05T03:41:00Z</cp:lastPrinted>
  <dcterms:created xsi:type="dcterms:W3CDTF">2016-04-29T10:27:00Z</dcterms:created>
  <dcterms:modified xsi:type="dcterms:W3CDTF">2016-05-24T10:36:00Z</dcterms:modified>
</cp:coreProperties>
</file>