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5" w:rsidRDefault="00BE4665" w:rsidP="00713280">
      <w:pPr>
        <w:pStyle w:val="Standard"/>
        <w:tabs>
          <w:tab w:val="left" w:pos="851"/>
        </w:tabs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p w:rsidR="00BE4665" w:rsidRDefault="00BE4665" w:rsidP="00713280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7.8pt;height:40.2pt;visibility:visible">
            <v:imagedata r:id="rId4" o:title=""/>
          </v:shape>
        </w:pict>
      </w:r>
    </w:p>
    <w:p w:rsidR="00BE4665" w:rsidRDefault="00BE4665" w:rsidP="00713280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администрация адагумского сельского поселения крымского района</w:t>
      </w:r>
    </w:p>
    <w:p w:rsidR="00BE4665" w:rsidRDefault="00BE4665" w:rsidP="00713280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BE4665" w:rsidRDefault="00BE4665" w:rsidP="00713280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BE4665" w:rsidRDefault="00BE4665" w:rsidP="00713280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4665" w:rsidRDefault="00BE4665" w:rsidP="00713280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от 16.06.2016г.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№  228</w:t>
      </w:r>
    </w:p>
    <w:p w:rsidR="00BE4665" w:rsidRDefault="00BE4665" w:rsidP="00713280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Адагум</w:t>
      </w:r>
    </w:p>
    <w:p w:rsidR="00BE4665" w:rsidRDefault="00BE4665" w:rsidP="00713280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4665" w:rsidRDefault="00BE4665" w:rsidP="0059356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BE4665" w:rsidRPr="004A606C" w:rsidRDefault="00BE4665" w:rsidP="0059356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BE4665" w:rsidRDefault="00BE4665" w:rsidP="0059356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 xml:space="preserve">Об утверждении требований к определению нормативных затрат на обеспечение функций муниципальных органов </w:t>
      </w:r>
      <w:r>
        <w:rPr>
          <w:b/>
        </w:rPr>
        <w:t>Адагумского</w:t>
      </w:r>
      <w:r w:rsidRPr="00CE1DC1">
        <w:rPr>
          <w:b/>
        </w:rPr>
        <w:t xml:space="preserve"> сельского поселения Крымского района </w:t>
      </w:r>
      <w:r w:rsidRPr="004A4E57">
        <w:rPr>
          <w:b/>
          <w:bCs/>
        </w:rPr>
        <w:t>(включая подведомственные казенные учреждения)</w:t>
      </w:r>
    </w:p>
    <w:p w:rsidR="00BE4665" w:rsidRDefault="00BE4665" w:rsidP="0059356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</w:p>
    <w:p w:rsidR="00BE4665" w:rsidRDefault="00BE4665" w:rsidP="00593564">
      <w:pPr>
        <w:widowControl w:val="0"/>
        <w:autoSpaceDE w:val="0"/>
        <w:autoSpaceDN w:val="0"/>
        <w:adjustRightInd w:val="0"/>
        <w:ind w:firstLine="0"/>
        <w:jc w:val="center"/>
      </w:pPr>
    </w:p>
    <w:p w:rsidR="00BE4665" w:rsidRDefault="00BE4665" w:rsidP="007132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r w:rsidRPr="00C14570">
        <w:t>пунктом 2 части 4 статьи 19</w:t>
      </w:r>
      <w: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C14570">
        <w:t>Постановлением Правительства Российской Федерации от 13</w:t>
      </w:r>
      <w:r>
        <w:t>.10.2014№</w:t>
      </w:r>
      <w:r w:rsidRPr="00C14570">
        <w:t xml:space="preserve"> 1047 </w:t>
      </w:r>
      <w:r>
        <w:t>«</w:t>
      </w:r>
      <w:r w:rsidRPr="00C14570"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>
        <w:t>»</w:t>
      </w:r>
      <w:r w:rsidRPr="00C14570">
        <w:t xml:space="preserve"> администрация </w:t>
      </w:r>
      <w:r>
        <w:t>Адагумского</w:t>
      </w:r>
      <w:r w:rsidRPr="00CE1DC1">
        <w:t xml:space="preserve"> сельского поселения Крымского района </w:t>
      </w:r>
      <w:r w:rsidRPr="00C14570">
        <w:t>п</w:t>
      </w:r>
      <w:r>
        <w:t xml:space="preserve"> </w:t>
      </w:r>
      <w:r w:rsidRPr="00C14570">
        <w:t>о</w:t>
      </w:r>
      <w:r>
        <w:t xml:space="preserve"> </w:t>
      </w:r>
      <w:r w:rsidRPr="00C14570">
        <w:t>с</w:t>
      </w:r>
      <w:r>
        <w:t xml:space="preserve"> </w:t>
      </w:r>
      <w:r w:rsidRPr="00C14570">
        <w:t>т</w:t>
      </w:r>
      <w:r>
        <w:t xml:space="preserve"> </w:t>
      </w:r>
      <w:r w:rsidRPr="00C14570">
        <w:t>а</w:t>
      </w:r>
      <w:r>
        <w:t xml:space="preserve"> </w:t>
      </w:r>
      <w:r w:rsidRPr="00C14570">
        <w:t>н</w:t>
      </w:r>
      <w:r>
        <w:t xml:space="preserve"> </w:t>
      </w:r>
      <w:r w:rsidRPr="00C14570">
        <w:t>о</w:t>
      </w:r>
      <w:r>
        <w:t xml:space="preserve"> </w:t>
      </w:r>
      <w:r w:rsidRPr="00C14570">
        <w:t>в</w:t>
      </w:r>
      <w:r>
        <w:t xml:space="preserve"> </w:t>
      </w:r>
      <w:r w:rsidRPr="00C14570">
        <w:t>л</w:t>
      </w:r>
      <w:r>
        <w:t xml:space="preserve"> </w:t>
      </w:r>
      <w:r w:rsidRPr="00C14570">
        <w:t>я</w:t>
      </w:r>
      <w:r>
        <w:t xml:space="preserve"> </w:t>
      </w:r>
      <w:r w:rsidRPr="00C14570">
        <w:t>е</w:t>
      </w:r>
      <w:r>
        <w:t xml:space="preserve"> </w:t>
      </w:r>
      <w:r w:rsidRPr="00C14570">
        <w:t>т</w:t>
      </w:r>
      <w:r>
        <w:t xml:space="preserve"> :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прилагаемые </w:t>
      </w:r>
      <w:r w:rsidRPr="00C14570">
        <w:t>требования</w:t>
      </w:r>
      <w:r>
        <w:t xml:space="preserve"> </w:t>
      </w:r>
      <w:r w:rsidRPr="009A755D">
        <w:t>к определению нормативных затрат на обеспечение функций муниципальных органов (включая подведомственные казенные учреждения)</w:t>
      </w:r>
      <w:r>
        <w:t>.</w:t>
      </w:r>
    </w:p>
    <w:p w:rsidR="00BE4665" w:rsidRDefault="00BE4665" w:rsidP="00713280">
      <w:pPr>
        <w:widowControl w:val="0"/>
        <w:autoSpaceDE w:val="0"/>
        <w:autoSpaceDN w:val="0"/>
        <w:adjustRightInd w:val="0"/>
        <w:ind w:hanging="180"/>
        <w:jc w:val="both"/>
      </w:pPr>
      <w:r>
        <w:t xml:space="preserve">          2. Постановление вступает в силу со дня его обнародования.</w:t>
      </w:r>
    </w:p>
    <w:p w:rsidR="00BE4665" w:rsidRDefault="00BE4665" w:rsidP="00713280">
      <w:pPr>
        <w:ind w:firstLine="0"/>
        <w:jc w:val="both"/>
      </w:pPr>
      <w:r>
        <w:t xml:space="preserve"> </w:t>
      </w:r>
    </w:p>
    <w:p w:rsidR="00BE4665" w:rsidRDefault="00BE4665" w:rsidP="00713280">
      <w:pPr>
        <w:ind w:firstLine="0"/>
        <w:jc w:val="both"/>
      </w:pPr>
    </w:p>
    <w:p w:rsidR="00BE4665" w:rsidRDefault="00BE4665" w:rsidP="00713280">
      <w:pPr>
        <w:ind w:firstLine="0"/>
        <w:jc w:val="both"/>
      </w:pPr>
    </w:p>
    <w:p w:rsidR="00BE4665" w:rsidRDefault="00BE4665" w:rsidP="00713280">
      <w:pPr>
        <w:ind w:firstLine="0"/>
        <w:jc w:val="both"/>
      </w:pPr>
      <w:r>
        <w:t xml:space="preserve">  </w:t>
      </w:r>
      <w:r w:rsidRPr="00CE1DC1">
        <w:t xml:space="preserve">Глава </w:t>
      </w:r>
    </w:p>
    <w:p w:rsidR="00BE4665" w:rsidRPr="00CE1DC1" w:rsidRDefault="00BE4665" w:rsidP="00713280">
      <w:pPr>
        <w:ind w:firstLine="0"/>
        <w:jc w:val="both"/>
      </w:pPr>
      <w:r>
        <w:t xml:space="preserve">  Адагумского</w:t>
      </w:r>
      <w:r w:rsidRPr="00CE1DC1">
        <w:t xml:space="preserve"> сельского поселения </w:t>
      </w:r>
    </w:p>
    <w:p w:rsidR="00BE4665" w:rsidRPr="00CE1DC1" w:rsidRDefault="00BE4665" w:rsidP="00713280">
      <w:pPr>
        <w:ind w:firstLine="0"/>
        <w:jc w:val="both"/>
      </w:pPr>
      <w:r>
        <w:t xml:space="preserve">  </w:t>
      </w:r>
      <w:r w:rsidRPr="00CE1DC1">
        <w:t xml:space="preserve">Крымского района                                           </w:t>
      </w:r>
      <w:r>
        <w:t xml:space="preserve">                                    П.Д.Багмут</w:t>
      </w:r>
    </w:p>
    <w:p w:rsidR="00BE4665" w:rsidRDefault="00BE4665" w:rsidP="00C470B6">
      <w:pPr>
        <w:ind w:firstLine="0"/>
      </w:pPr>
      <w:r>
        <w:br w:type="page"/>
      </w:r>
    </w:p>
    <w:p w:rsidR="00BE4665" w:rsidRPr="004A606C" w:rsidRDefault="00BE4665" w:rsidP="00C470B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bookmarkStart w:id="0" w:name="Par27"/>
      <w:bookmarkEnd w:id="0"/>
      <w:r>
        <w:rPr>
          <w:color w:val="000000"/>
        </w:rPr>
        <w:t>Приложение</w:t>
      </w:r>
    </w:p>
    <w:p w:rsidR="00BE4665" w:rsidRDefault="00BE4665" w:rsidP="00C470B6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</w:t>
      </w:r>
      <w:r w:rsidRPr="004A606C">
        <w:rPr>
          <w:color w:val="000000"/>
        </w:rPr>
        <w:t>остановлени</w:t>
      </w:r>
      <w:r>
        <w:rPr>
          <w:color w:val="000000"/>
        </w:rPr>
        <w:t xml:space="preserve">ю </w:t>
      </w:r>
      <w:r w:rsidRPr="004A606C">
        <w:rPr>
          <w:color w:val="000000"/>
        </w:rPr>
        <w:t>администрации</w:t>
      </w:r>
    </w:p>
    <w:p w:rsidR="00BE4665" w:rsidRPr="00CE1DC1" w:rsidRDefault="00BE4665" w:rsidP="00C470B6">
      <w:pPr>
        <w:jc w:val="right"/>
      </w:pPr>
      <w:r>
        <w:t>Адагумского</w:t>
      </w:r>
      <w:r w:rsidRPr="00CE1DC1">
        <w:t xml:space="preserve"> сельского поселения </w:t>
      </w:r>
    </w:p>
    <w:p w:rsidR="00BE4665" w:rsidRDefault="00BE4665" w:rsidP="00C470B6">
      <w:pPr>
        <w:jc w:val="right"/>
      </w:pPr>
      <w:r w:rsidRPr="00CE1DC1">
        <w:t xml:space="preserve">Крымского района                                                                </w:t>
      </w:r>
    </w:p>
    <w:p w:rsidR="00BE4665" w:rsidRPr="004A606C" w:rsidRDefault="00BE4665" w:rsidP="00C470B6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4A606C">
        <w:rPr>
          <w:color w:val="000000"/>
        </w:rPr>
        <w:t xml:space="preserve">от </w:t>
      </w:r>
      <w:r>
        <w:rPr>
          <w:color w:val="000000"/>
        </w:rPr>
        <w:t>16.06.2016г.   № 228</w:t>
      </w:r>
    </w:p>
    <w:p w:rsidR="00BE4665" w:rsidRDefault="00BE4665" w:rsidP="00C470B6">
      <w:pPr>
        <w:widowControl w:val="0"/>
        <w:autoSpaceDE w:val="0"/>
        <w:autoSpaceDN w:val="0"/>
        <w:adjustRightInd w:val="0"/>
        <w:jc w:val="right"/>
      </w:pPr>
    </w:p>
    <w:p w:rsidR="00BE4665" w:rsidRDefault="00BE46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Требования</w:t>
      </w:r>
    </w:p>
    <w:p w:rsidR="00BE4665" w:rsidRDefault="00BE46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 определению нормативных затрат на обеспечение функций муниципальных органов </w:t>
      </w:r>
      <w:r>
        <w:rPr>
          <w:b/>
        </w:rPr>
        <w:t>Адагумского</w:t>
      </w:r>
      <w:r w:rsidRPr="00CE1DC1">
        <w:rPr>
          <w:b/>
        </w:rPr>
        <w:t xml:space="preserve"> сельского поселения Крымского района</w:t>
      </w:r>
      <w:r>
        <w:rPr>
          <w:b/>
          <w:bCs/>
        </w:rPr>
        <w:t xml:space="preserve"> (</w:t>
      </w:r>
      <w:r w:rsidRPr="009A755D">
        <w:rPr>
          <w:b/>
          <w:bCs/>
        </w:rPr>
        <w:t>включая подведомственные казенные учреждения</w:t>
      </w:r>
      <w:r>
        <w:rPr>
          <w:b/>
          <w:bCs/>
        </w:rPr>
        <w:t>)</w:t>
      </w:r>
    </w:p>
    <w:p w:rsidR="00BE4665" w:rsidRDefault="00BE46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документ устанавливает порядок определения нормативных затрат на обеспечение функций муниципальных органов</w:t>
      </w:r>
      <w:r w:rsidRPr="00C470B6">
        <w:t xml:space="preserve"> </w:t>
      </w:r>
      <w:r>
        <w:t>Адагумского</w:t>
      </w:r>
      <w:r w:rsidRPr="00CE1DC1">
        <w:t xml:space="preserve"> сельского поселения Крымского района</w:t>
      </w:r>
      <w:r>
        <w:t xml:space="preserve"> </w:t>
      </w:r>
      <w:r w:rsidRPr="00042BCE">
        <w:t>(далее - муниципальны</w:t>
      </w:r>
      <w:r>
        <w:t>е</w:t>
      </w:r>
      <w:r w:rsidRPr="00042BCE">
        <w:t xml:space="preserve"> орган</w:t>
      </w:r>
      <w:r>
        <w:t>ы</w:t>
      </w:r>
      <w:r w:rsidRPr="00042BCE">
        <w:t>)</w:t>
      </w:r>
      <w:r>
        <w:t xml:space="preserve"> и подведомственных им </w:t>
      </w:r>
      <w:r w:rsidRPr="009A755D">
        <w:t>казенны</w:t>
      </w:r>
      <w:r>
        <w:t>х</w:t>
      </w:r>
      <w:r w:rsidRPr="009A755D">
        <w:t xml:space="preserve"> учреждени</w:t>
      </w:r>
      <w:r>
        <w:t>й в части закупок товаров, работ, услуг (далее - нормативные затраты).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042BCE">
        <w:t>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учреждений</w:t>
      </w:r>
      <w:r>
        <w:t>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Нормативные затраты, порядок определения которых не установлен </w:t>
      </w:r>
      <w:r w:rsidRPr="003714D1">
        <w:rPr>
          <w:color w:val="000000"/>
        </w:rPr>
        <w:t>Правилами</w:t>
      </w:r>
      <w:r>
        <w:t xml:space="preserve"> определения нормативных затрат на обеспечение функций муниципальных органов</w:t>
      </w:r>
      <w:r w:rsidRPr="00042BCE">
        <w:t>(включая подведомственные казенные учреждения)</w:t>
      </w:r>
      <w:r>
        <w:t>, согласно приложению к настоящим Требованиям (далее - Правила), определяются в порядке, устанавливаемом муниципальными органами.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0"/>
      <w:bookmarkEnd w:id="2"/>
      <w: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</w:t>
      </w:r>
      <w:r w:rsidRPr="00042BCE">
        <w:t xml:space="preserve"> и находящимся в их ведении казенным учреждениям как получателям бюджетных средств</w:t>
      </w:r>
      <w:r>
        <w:t xml:space="preserve"> лимитов бюджетных обязательств на закупку товаров, работ, услуг в рамках исполнения местного бюджета.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r w:rsidRPr="003714D1">
        <w:rPr>
          <w:color w:val="000000"/>
        </w:rPr>
        <w:t xml:space="preserve">абзаца второго </w:t>
      </w:r>
      <w:r>
        <w:t>настоящего пункта.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Для определения нормативных затрат в соответствии с </w:t>
      </w:r>
      <w:r w:rsidRPr="003714D1">
        <w:rPr>
          <w:color w:val="000000"/>
        </w:rPr>
        <w:t xml:space="preserve">разделами I и II </w:t>
      </w:r>
      <w:r>
        <w:t>Правил в формулах используются нормативы цены товаров, работ, услуг, устанавливаемые муниципальными органами.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определения нормативных затрат в соответствии </w:t>
      </w:r>
      <w:r w:rsidRPr="00C032BB">
        <w:rPr>
          <w:color w:val="000000"/>
        </w:rPr>
        <w:t xml:space="preserve">с разделами I и II </w:t>
      </w:r>
      <w:r>
        <w:t xml:space="preserve">Правил в формулах используются нормативы количества товаров, работ, услуг, устанавливаемые </w:t>
      </w:r>
      <w:r w:rsidRPr="00E24FC0">
        <w:t>муниципальными органами</w:t>
      </w:r>
      <w:r>
        <w:t>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4"/>
      <w:bookmarkEnd w:id="3"/>
      <w: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BE4665" w:rsidRDefault="00BE4665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BE4665" w:rsidRDefault="00BE4665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б) цены услуг подвижной связи;</w:t>
      </w:r>
    </w:p>
    <w:p w:rsidR="00BE4665" w:rsidRDefault="00BE4665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в) количества SIM-карт;</w:t>
      </w:r>
    </w:p>
    <w:p w:rsidR="00BE4665" w:rsidRDefault="00BE4665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г) цены и количества принтеров, многофункциональных устройств и копировальных аппаратов (оргтехники);</w:t>
      </w:r>
    </w:p>
    <w:p w:rsidR="00BE4665" w:rsidRDefault="00BE4665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д) количества и цены средств подвижной связи;</w:t>
      </w:r>
    </w:p>
    <w:p w:rsidR="00BE4665" w:rsidRDefault="00BE4665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е) количества и цены планшетных компьютеров;</w:t>
      </w:r>
    </w:p>
    <w:p w:rsidR="00BE4665" w:rsidRDefault="00BE4665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ж) количества и цены носителей информации;</w:t>
      </w:r>
    </w:p>
    <w:p w:rsidR="00BE4665" w:rsidRDefault="00BE4665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BE4665" w:rsidRDefault="00BE4665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и) перечня периодических печатных изданий и справочной литературы;</w:t>
      </w:r>
    </w:p>
    <w:p w:rsidR="00BE4665" w:rsidRDefault="00BE4665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к) количества и цены транспортных средств;</w:t>
      </w:r>
    </w:p>
    <w:p w:rsidR="00BE4665" w:rsidRDefault="00BE4665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л) количества и цены мебели;</w:t>
      </w:r>
    </w:p>
    <w:p w:rsidR="00BE4665" w:rsidRDefault="00BE4665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м) количества и цены канцелярских принадлежностей;</w:t>
      </w:r>
    </w:p>
    <w:p w:rsidR="00BE4665" w:rsidRDefault="00BE4665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н) количества и цены хозяйственных товаров и принадлежностей;</w:t>
      </w:r>
    </w:p>
    <w:p w:rsidR="00BE4665" w:rsidRDefault="00BE4665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о) количества и цены материальных запасов для нужд гражданской обороны;</w:t>
      </w:r>
    </w:p>
    <w:p w:rsidR="00BE4665" w:rsidRDefault="00BE4665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п) иных товаров и услуг.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Pr="005E4300">
        <w:t xml:space="preserve">муниципальных органов и подведомственных им </w:t>
      </w:r>
      <w:r>
        <w:t>казенных учреждений.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5E4300"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>
        <w:t>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>8. Нормативные затраты подлежат размещению в единой информационной системе в сфере закупок</w:t>
      </w:r>
      <w:r w:rsidRPr="0040558C">
        <w:t>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Pr="0040558C">
        <w:rPr>
          <w:lang w:val="en-US"/>
        </w:rPr>
        <w:t>www</w:t>
      </w:r>
      <w:r w:rsidRPr="0040558C">
        <w:t>.</w:t>
      </w:r>
      <w:r w:rsidRPr="0040558C">
        <w:rPr>
          <w:lang w:val="en-US"/>
        </w:rPr>
        <w:t>zakupki</w:t>
      </w:r>
      <w:r w:rsidRPr="0040558C">
        <w:t>.</w:t>
      </w:r>
      <w:r w:rsidRPr="0040558C">
        <w:rPr>
          <w:lang w:val="en-US"/>
        </w:rPr>
        <w:t>gov</w:t>
      </w:r>
      <w:r w:rsidRPr="0040558C">
        <w:t>.</w:t>
      </w:r>
      <w:r w:rsidRPr="0040558C">
        <w:rPr>
          <w:lang w:val="en-US"/>
        </w:rPr>
        <w:t>ru</w:t>
      </w:r>
      <w:r w:rsidRPr="0040558C">
        <w:t>).</w:t>
      </w:r>
    </w:p>
    <w:p w:rsidR="00BE4665" w:rsidRDefault="00BE4665">
      <w:r>
        <w:br w:type="page"/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Default="00BE4665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67"/>
      <w:bookmarkEnd w:id="4"/>
      <w:r>
        <w:t>Приложение</w:t>
      </w:r>
    </w:p>
    <w:p w:rsidR="00BE4665" w:rsidRDefault="00BE4665">
      <w:pPr>
        <w:widowControl w:val="0"/>
        <w:autoSpaceDE w:val="0"/>
        <w:autoSpaceDN w:val="0"/>
        <w:adjustRightInd w:val="0"/>
        <w:jc w:val="right"/>
      </w:pPr>
      <w:r>
        <w:t>к требованиям к определению</w:t>
      </w:r>
    </w:p>
    <w:p w:rsidR="00BE4665" w:rsidRDefault="00BE4665">
      <w:pPr>
        <w:widowControl w:val="0"/>
        <w:autoSpaceDE w:val="0"/>
        <w:autoSpaceDN w:val="0"/>
        <w:adjustRightInd w:val="0"/>
        <w:jc w:val="right"/>
      </w:pPr>
      <w:r>
        <w:t>нормативных затрат на обеспечение</w:t>
      </w:r>
    </w:p>
    <w:p w:rsidR="00BE4665" w:rsidRDefault="00BE4665">
      <w:pPr>
        <w:widowControl w:val="0"/>
        <w:autoSpaceDE w:val="0"/>
        <w:autoSpaceDN w:val="0"/>
        <w:adjustRightInd w:val="0"/>
        <w:jc w:val="right"/>
      </w:pPr>
      <w:r>
        <w:t>функций муниципальных органов</w:t>
      </w:r>
    </w:p>
    <w:p w:rsidR="00BE4665" w:rsidRDefault="00BE4665" w:rsidP="000028D5">
      <w:pPr>
        <w:widowControl w:val="0"/>
        <w:autoSpaceDE w:val="0"/>
        <w:autoSpaceDN w:val="0"/>
        <w:adjustRightInd w:val="0"/>
        <w:jc w:val="right"/>
      </w:pPr>
      <w:r>
        <w:t>Адагумского</w:t>
      </w:r>
      <w:r w:rsidRPr="00CE1DC1">
        <w:t xml:space="preserve"> сельского поселения</w:t>
      </w:r>
    </w:p>
    <w:p w:rsidR="00BE4665" w:rsidRPr="000028D5" w:rsidRDefault="00BE4665" w:rsidP="000028D5">
      <w:pPr>
        <w:widowControl w:val="0"/>
        <w:autoSpaceDE w:val="0"/>
        <w:autoSpaceDN w:val="0"/>
        <w:adjustRightInd w:val="0"/>
        <w:jc w:val="right"/>
      </w:pPr>
      <w:r w:rsidRPr="00CE1DC1">
        <w:t xml:space="preserve"> Крымского района</w:t>
      </w:r>
      <w:r>
        <w:t xml:space="preserve"> </w:t>
      </w:r>
      <w:r w:rsidRPr="000028D5">
        <w:t>(включая</w:t>
      </w:r>
    </w:p>
    <w:p w:rsidR="00BE4665" w:rsidRPr="000028D5" w:rsidRDefault="00BE4665" w:rsidP="000028D5">
      <w:pPr>
        <w:widowControl w:val="0"/>
        <w:autoSpaceDE w:val="0"/>
        <w:autoSpaceDN w:val="0"/>
        <w:adjustRightInd w:val="0"/>
        <w:jc w:val="right"/>
      </w:pPr>
      <w:r w:rsidRPr="000028D5">
        <w:t>подведомственные казенные учреждения)</w:t>
      </w:r>
    </w:p>
    <w:p w:rsidR="00BE4665" w:rsidRPr="000028D5" w:rsidRDefault="00BE4665" w:rsidP="000028D5">
      <w:pPr>
        <w:widowControl w:val="0"/>
        <w:autoSpaceDE w:val="0"/>
        <w:autoSpaceDN w:val="0"/>
        <w:adjustRightInd w:val="0"/>
        <w:jc w:val="right"/>
      </w:pP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" w:name="Par74"/>
      <w:bookmarkEnd w:id="5"/>
      <w:r>
        <w:rPr>
          <w:b/>
          <w:bCs/>
        </w:rPr>
        <w:t>Правила</w:t>
      </w:r>
    </w:p>
    <w:p w:rsidR="00BE4665" w:rsidRDefault="00BE4665" w:rsidP="000028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определения нормативных затрат на обеспечение функций муниципальных органов </w:t>
      </w:r>
      <w:r>
        <w:rPr>
          <w:b/>
        </w:rPr>
        <w:t>Адагумского</w:t>
      </w:r>
      <w:r w:rsidRPr="00C470B6">
        <w:rPr>
          <w:b/>
        </w:rPr>
        <w:t xml:space="preserve"> сельского поселения Крымского района </w:t>
      </w:r>
      <w:r w:rsidRPr="000028D5">
        <w:rPr>
          <w:b/>
          <w:bCs/>
        </w:rPr>
        <w:t>(включая</w:t>
      </w:r>
      <w:r>
        <w:rPr>
          <w:b/>
          <w:bCs/>
        </w:rPr>
        <w:t xml:space="preserve"> </w:t>
      </w:r>
      <w:r w:rsidRPr="000028D5">
        <w:rPr>
          <w:b/>
          <w:bCs/>
        </w:rPr>
        <w:t>подведомственные казенные учреждения)</w:t>
      </w:r>
    </w:p>
    <w:p w:rsidR="00BE4665" w:rsidRDefault="00BE46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E4665" w:rsidRDefault="00BE4665">
      <w:pPr>
        <w:widowControl w:val="0"/>
        <w:autoSpaceDE w:val="0"/>
        <w:autoSpaceDN w:val="0"/>
        <w:adjustRightInd w:val="0"/>
        <w:jc w:val="both"/>
      </w:pPr>
    </w:p>
    <w:p w:rsidR="00BE4665" w:rsidRDefault="00BE4665">
      <w:pPr>
        <w:widowControl w:val="0"/>
        <w:autoSpaceDE w:val="0"/>
        <w:autoSpaceDN w:val="0"/>
        <w:adjustRightInd w:val="0"/>
        <w:jc w:val="center"/>
        <w:outlineLvl w:val="2"/>
      </w:pPr>
      <w:bookmarkStart w:id="6" w:name="Par79"/>
      <w:bookmarkEnd w:id="6"/>
      <w:r>
        <w:t>I. Затраты на информационно-коммуникационные технологии</w:t>
      </w:r>
    </w:p>
    <w:p w:rsidR="00BE4665" w:rsidRDefault="00BE4665">
      <w:pPr>
        <w:widowControl w:val="0"/>
        <w:autoSpaceDE w:val="0"/>
        <w:autoSpaceDN w:val="0"/>
        <w:adjustRightInd w:val="0"/>
        <w:jc w:val="both"/>
      </w:pPr>
    </w:p>
    <w:p w:rsidR="00BE4665" w:rsidRDefault="00BE4665">
      <w:pPr>
        <w:widowControl w:val="0"/>
        <w:autoSpaceDE w:val="0"/>
        <w:autoSpaceDN w:val="0"/>
        <w:adjustRightInd w:val="0"/>
        <w:jc w:val="center"/>
        <w:outlineLvl w:val="3"/>
      </w:pPr>
      <w:bookmarkStart w:id="7" w:name="Par81"/>
      <w:bookmarkEnd w:id="7"/>
      <w:r>
        <w:t>Затраты на услуги связи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Затраты на абонентскую плату </w:t>
      </w:r>
      <w:r w:rsidRPr="00DE68EA">
        <w:rPr>
          <w:position w:val="-8"/>
        </w:rPr>
        <w:pict>
          <v:shape id="_x0000_i1026" type="#_x0000_t75" style="width:34.8pt;height:24pt">
            <v:imagedata r:id="rId5" o:title=""/>
          </v:shape>
        </w:pict>
      </w:r>
      <w:r>
        <w:t xml:space="preserve"> определяются по формуле:</w: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jc w:val="center"/>
      </w:pPr>
      <w:r>
        <w:pict>
          <v:shape id="_x0000_i1027" type="#_x0000_t75" style="width:179.4pt;height:45.6pt">
            <v:imagedata r:id="rId6" o:title=""/>
          </v:shape>
        </w:pic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Pr="00DE68EA">
        <w:rPr>
          <w:position w:val="-8"/>
        </w:rPr>
        <w:pict>
          <v:shape id="_x0000_i1028" type="#_x0000_t75" style="width:32.4pt;height:24pt">
            <v:imagedata r:id="rId7" o:title=""/>
          </v:shape>
        </w:pict>
      </w:r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8"/>
        </w:rPr>
        <w:pict>
          <v:shape id="_x0000_i1029" type="#_x0000_t75" style="width:32.4pt;height:24pt">
            <v:imagedata r:id="rId8" o:title=""/>
          </v:shape>
        </w:pict>
      </w:r>
      <w: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8"/>
        </w:rPr>
        <w:pict>
          <v:shape id="_x0000_i1030" type="#_x0000_t75" style="width:32.4pt;height:24pt">
            <v:imagedata r:id="rId9" o:title=""/>
          </v:shape>
        </w:pict>
      </w:r>
      <w:r>
        <w:t xml:space="preserve"> - количество месяцев предоставления услуги с i-й абонентской платой.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Затраты на повременную оплату местных, междугородных и международных телефонных соединений </w:t>
      </w:r>
      <w:r w:rsidRPr="00DE68EA">
        <w:rPr>
          <w:position w:val="-8"/>
        </w:rPr>
        <w:pict>
          <v:shape id="_x0000_i1031" type="#_x0000_t75" style="width:39pt;height:24pt">
            <v:imagedata r:id="rId10" o:title=""/>
          </v:shape>
        </w:pict>
      </w:r>
      <w:r>
        <w:t xml:space="preserve"> определяются по формуле:</w: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jc w:val="center"/>
      </w:pPr>
      <w:r>
        <w:pict>
          <v:shape id="_x0000_i1032" type="#_x0000_t75" style="width:412.8pt;height:99.6pt">
            <v:imagedata r:id="rId11" o:title=""/>
          </v:shape>
        </w:pic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Pr="00DE68EA">
        <w:rPr>
          <w:position w:val="-9"/>
        </w:rPr>
        <w:pict>
          <v:shape id="_x0000_i1033" type="#_x0000_t75" style="width:28.2pt;height:24pt">
            <v:imagedata r:id="rId12" o:title=""/>
          </v:shape>
        </w:pict>
      </w:r>
      <w: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9"/>
        </w:rPr>
        <w:pict>
          <v:shape id="_x0000_i1034" type="#_x0000_t75" style="width:28.2pt;height:24pt">
            <v:imagedata r:id="rId13" o:title=""/>
          </v:shape>
        </w:pict>
      </w:r>
      <w: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9"/>
        </w:rPr>
        <w:pict>
          <v:shape id="_x0000_i1035" type="#_x0000_t75" style="width:24pt;height:24pt">
            <v:imagedata r:id="rId14" o:title=""/>
          </v:shape>
        </w:pict>
      </w:r>
      <w:r>
        <w:t xml:space="preserve"> - цена минуты разговора при местных телефонных соединениях по g-му тарифу;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9"/>
        </w:rPr>
        <w:pict>
          <v:shape id="_x0000_i1036" type="#_x0000_t75" style="width:28.2pt;height:24pt">
            <v:imagedata r:id="rId15" o:title=""/>
          </v:shape>
        </w:pict>
      </w:r>
      <w:r>
        <w:t xml:space="preserve"> - количество месяцев предоставления услуги местной телефонной связи по g-му тарифу;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8"/>
        </w:rPr>
        <w:pict>
          <v:shape id="_x0000_i1037" type="#_x0000_t75" style="width:34.8pt;height:24pt">
            <v:imagedata r:id="rId16" o:title=""/>
          </v:shape>
        </w:pict>
      </w:r>
      <w: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8"/>
        </w:rPr>
        <w:pict>
          <v:shape id="_x0000_i1038" type="#_x0000_t75" style="width:28.2pt;height:24pt">
            <v:imagedata r:id="rId17" o:title=""/>
          </v:shape>
        </w:pict>
      </w:r>
      <w:r>
        <w:t xml:space="preserve"> - продолжительность междугородных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8"/>
        </w:rPr>
        <w:pict>
          <v:shape id="_x0000_i1039" type="#_x0000_t75" style="width:28.2pt;height:24pt">
            <v:imagedata r:id="rId18" o:title=""/>
          </v:shape>
        </w:pict>
      </w:r>
      <w:r>
        <w:t xml:space="preserve"> - цена минуты разговора при междугородных телефонных соединениях по i-му тарифу;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8"/>
        </w:rPr>
        <w:pict>
          <v:shape id="_x0000_i1040" type="#_x0000_t75" style="width:34.8pt;height:24pt">
            <v:imagedata r:id="rId19" o:title=""/>
          </v:shape>
        </w:pict>
      </w:r>
      <w:r>
        <w:t xml:space="preserve"> - количество месяцев предоставления услуги междугородной телефонной связи по i-му тарифу;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9"/>
        </w:rPr>
        <w:pict>
          <v:shape id="_x0000_i1041" type="#_x0000_t75" style="width:34.8pt;height:24pt">
            <v:imagedata r:id="rId20" o:title=""/>
          </v:shape>
        </w:pict>
      </w:r>
      <w: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9"/>
        </w:rPr>
        <w:pict>
          <v:shape id="_x0000_i1042" type="#_x0000_t75" style="width:28.2pt;height:24pt">
            <v:imagedata r:id="rId21" o:title=""/>
          </v:shape>
        </w:pict>
      </w:r>
      <w: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9"/>
        </w:rPr>
        <w:pict>
          <v:shape id="_x0000_i1043" type="#_x0000_t75" style="width:28.2pt;height:24pt">
            <v:imagedata r:id="rId22" o:title=""/>
          </v:shape>
        </w:pict>
      </w:r>
      <w:r>
        <w:t xml:space="preserve"> - цена минуты разговора при международных телефонных соединениях по j-му тарифу;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9"/>
        </w:rPr>
        <w:pict>
          <v:shape id="_x0000_i1044" type="#_x0000_t75" style="width:34.8pt;height:24pt">
            <v:imagedata r:id="rId23" o:title=""/>
          </v:shape>
        </w:pict>
      </w:r>
      <w:r>
        <w:t xml:space="preserve"> - количество месяцев предоставления услуги международной телефонной связи по j-му тарифу.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Затраты на оплату услуг подвижной связи </w:t>
      </w:r>
      <w:r w:rsidRPr="00DE68EA">
        <w:rPr>
          <w:position w:val="-8"/>
        </w:rPr>
        <w:pict>
          <v:shape id="_x0000_i1045" type="#_x0000_t75" style="width:39pt;height:24pt">
            <v:imagedata r:id="rId24" o:title=""/>
          </v:shape>
        </w:pict>
      </w:r>
      <w:r>
        <w:t xml:space="preserve"> определяются по формуле:</w: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jc w:val="center"/>
      </w:pPr>
      <w:r>
        <w:pict>
          <v:shape id="_x0000_i1046" type="#_x0000_t75" style="width:194.4pt;height:45.6pt">
            <v:imagedata r:id="rId25" o:title=""/>
          </v:shape>
        </w:pic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Pr="00713280" w:rsidRDefault="00BE4665" w:rsidP="0023039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где </w:t>
      </w:r>
      <w:r w:rsidRPr="00DE68EA">
        <w:rPr>
          <w:position w:val="-8"/>
        </w:rPr>
        <w:pict>
          <v:shape id="_x0000_i1047" type="#_x0000_t75" style="width:34.8pt;height:24pt">
            <v:imagedata r:id="rId26" o:title=""/>
          </v:shape>
        </w:pict>
      </w:r>
      <w: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</w:t>
      </w:r>
      <w:r w:rsidRPr="0023039A">
        <w:t xml:space="preserve">определяемыми муниципальными органами </w:t>
      </w:r>
      <w:r>
        <w:t xml:space="preserve">в соответствии </w:t>
      </w:r>
      <w:r w:rsidRPr="0023039A">
        <w:rPr>
          <w:color w:val="000000"/>
        </w:rPr>
        <w:t xml:space="preserve">с пунктом 5 </w:t>
      </w:r>
      <w:r w:rsidRPr="00713280">
        <w:rPr>
          <w:color w:val="000000"/>
        </w:rPr>
        <w:t xml:space="preserve">требований к определению нормативных затрат на обеспечение функций муниципальных органов Адагумского сельского поселения Крымского района (включая подведомственные казенные учреждения), утвержденных постановлением администрации Адагумского сельского поселения </w:t>
      </w:r>
      <w:r>
        <w:rPr>
          <w:color w:val="000000"/>
        </w:rPr>
        <w:t xml:space="preserve">Крымского района от 16.06.2016г. № 228 </w:t>
      </w:r>
      <w:r w:rsidRPr="00713280">
        <w:rPr>
          <w:color w:val="000000"/>
        </w:rPr>
        <w:t>«Об утверждении требований к определению нормативных затрат на обеспечение функций муниципальных нужд Адагумского сельского поселения Крымского района» (далее – нормативы муниципальных органов);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color w:val="000000"/>
          <w:position w:val="-8"/>
        </w:rPr>
        <w:pict>
          <v:shape id="_x0000_i1048" type="#_x0000_t75" style="width:32.4pt;height:24pt">
            <v:imagedata r:id="rId27" o:title=""/>
          </v:shape>
        </w:pict>
      </w:r>
      <w: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муниципальных органов;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8"/>
        </w:rPr>
        <w:pict>
          <v:shape id="_x0000_i1049" type="#_x0000_t75" style="width:39pt;height:24pt">
            <v:imagedata r:id="rId28" o:title=""/>
          </v:shape>
        </w:pict>
      </w:r>
      <w:r>
        <w:t xml:space="preserve"> - количество месяцев предоставления услуги подвижной связи по i-й должности.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</w:t>
      </w:r>
      <w:r w:rsidRPr="00DE68EA">
        <w:rPr>
          <w:position w:val="-8"/>
        </w:rPr>
        <w:pict>
          <v:shape id="_x0000_i1050" type="#_x0000_t75" style="width:34.8pt;height:24pt">
            <v:imagedata r:id="rId29" o:title=""/>
          </v:shape>
        </w:pict>
      </w:r>
      <w:r>
        <w:t xml:space="preserve"> определяются по формуле:</w: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jc w:val="center"/>
      </w:pPr>
      <w:r>
        <w:pict>
          <v:shape id="_x0000_i1051" type="#_x0000_t75" style="width:179.4pt;height:45.6pt">
            <v:imagedata r:id="rId30" o:title=""/>
          </v:shape>
        </w:pic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Pr="00DE68EA">
        <w:rPr>
          <w:position w:val="-8"/>
        </w:rPr>
        <w:pict>
          <v:shape id="_x0000_i1052" type="#_x0000_t75" style="width:32.4pt;height:24pt">
            <v:imagedata r:id="rId31" o:title=""/>
          </v:shape>
        </w:pict>
      </w:r>
      <w:r>
        <w:t xml:space="preserve"> - количество SIM-карт по i-й должности в соответствии с нормативами муниципальных органов;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8"/>
        </w:rPr>
        <w:pict>
          <v:shape id="_x0000_i1053" type="#_x0000_t75" style="width:28.2pt;height:24pt">
            <v:imagedata r:id="rId32" o:title=""/>
          </v:shape>
        </w:pict>
      </w:r>
      <w:r>
        <w:t xml:space="preserve"> - ежемесячная цена в расчете на одну SIM-карту по i-й должности;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8"/>
        </w:rPr>
        <w:pict>
          <v:shape id="_x0000_i1054" type="#_x0000_t75" style="width:34.8pt;height:24pt">
            <v:imagedata r:id="rId33" o:title=""/>
          </v:shape>
        </w:pict>
      </w:r>
      <w:r>
        <w:t xml:space="preserve"> - количество месяцев предоставления услуги передачи данных по i-й должности.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>5. Затраты на сеть "Интернет" и услуги интернет-провайдеров</w:t>
      </w:r>
      <w:r w:rsidRPr="00DE68EA">
        <w:rPr>
          <w:position w:val="-8"/>
        </w:rPr>
        <w:pict>
          <v:shape id="_x0000_i1055" type="#_x0000_t75" style="width:28.2pt;height:24pt">
            <v:imagedata r:id="rId34" o:title=""/>
          </v:shape>
        </w:pict>
      </w:r>
      <w:r>
        <w:t xml:space="preserve"> определяются по формуле:</w: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jc w:val="center"/>
      </w:pPr>
      <w:r>
        <w:pict>
          <v:shape id="_x0000_i1056" type="#_x0000_t75" style="width:157.8pt;height:45.6pt">
            <v:imagedata r:id="rId35" o:title=""/>
          </v:shape>
        </w:pic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Pr="00DE68EA">
        <w:rPr>
          <w:position w:val="-8"/>
        </w:rPr>
        <w:pict>
          <v:shape id="_x0000_i1057" type="#_x0000_t75" style="width:28.2pt;height:24pt">
            <v:imagedata r:id="rId36" o:title=""/>
          </v:shape>
        </w:pict>
      </w:r>
      <w:r>
        <w:t xml:space="preserve"> - количество каналов передачи данных сети "Интернет" с i-й пропускной способностью;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8"/>
        </w:rPr>
        <w:pict>
          <v:shape id="_x0000_i1058" type="#_x0000_t75" style="width:24pt;height:24pt">
            <v:imagedata r:id="rId37" o:title=""/>
          </v:shape>
        </w:pict>
      </w:r>
      <w:r>
        <w:t xml:space="preserve"> - месячная цена аренды канала передачи данных сети "Интернет" с i-й пропускной способностью;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8"/>
        </w:rPr>
        <w:pict>
          <v:shape id="_x0000_i1059" type="#_x0000_t75" style="width:28.2pt;height:24pt">
            <v:imagedata r:id="rId38" o:title=""/>
          </v:shape>
        </w:pict>
      </w:r>
      <w:r>
        <w:t xml:space="preserve"> - количество месяцев аренды канала передачи данных сети "Интернет" с i-й пропускной способностью.</w:t>
      </w:r>
    </w:p>
    <w:p w:rsidR="00BE4665" w:rsidRPr="00B87826" w:rsidRDefault="00BE4665" w:rsidP="00B8782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r w:rsidRPr="00B87826">
        <w:t xml:space="preserve">Затраты на электросвязь, относящуюся к связи специального назначения </w:t>
      </w:r>
      <w:r>
        <w:rPr>
          <w:noProof/>
          <w:lang w:eastAsia="ru-RU"/>
        </w:rPr>
        <w:pict>
          <v:shape id="Рисунок 10" o:spid="_x0000_i1060" type="#_x0000_t75" style="width:39pt;height:24pt;visibility:visible">
            <v:imagedata r:id="rId39" o:title=""/>
          </v:shape>
        </w:pict>
      </w:r>
      <w:r w:rsidRPr="00B87826">
        <w:t>, определяются по формуле:</w:t>
      </w:r>
    </w:p>
    <w:p w:rsidR="00BE4665" w:rsidRPr="00B87826" w:rsidRDefault="00BE4665" w:rsidP="00B87826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B87826" w:rsidRDefault="00BE4665" w:rsidP="00B8782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9" o:spid="_x0000_i1061" type="#_x0000_t75" style="width:157.8pt;height:24pt;visibility:visible">
            <v:imagedata r:id="rId40" o:title=""/>
          </v:shape>
        </w:pict>
      </w:r>
    </w:p>
    <w:p w:rsidR="00BE4665" w:rsidRPr="00B87826" w:rsidRDefault="00BE4665" w:rsidP="00B87826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B87826" w:rsidRDefault="00BE4665" w:rsidP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t>где:</w:t>
      </w:r>
    </w:p>
    <w:p w:rsidR="00BE4665" w:rsidRPr="00B87826" w:rsidRDefault="00BE4665" w:rsidP="00B8782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8" o:spid="_x0000_i1062" type="#_x0000_t75" style="width:32.4pt;height:24pt;visibility:visible">
            <v:imagedata r:id="rId41" o:title=""/>
          </v:shape>
        </w:pict>
      </w:r>
      <w:r w:rsidRPr="00B87826">
        <w:t xml:space="preserve"> - количество телефонных номеров электросвязи, относящейся к связи специального назначения;</w:t>
      </w:r>
    </w:p>
    <w:p w:rsidR="00BE4665" w:rsidRPr="00B87826" w:rsidRDefault="00BE4665" w:rsidP="00B8782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7" o:spid="_x0000_i1063" type="#_x0000_t75" style="width:24pt;height:24pt;visibility:visible">
            <v:imagedata r:id="rId42" o:title=""/>
          </v:shape>
        </w:pict>
      </w:r>
      <w:r w:rsidRPr="00B87826"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BE4665" w:rsidRPr="00B87826" w:rsidRDefault="00BE4665" w:rsidP="00B8782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" o:spid="_x0000_i1064" type="#_x0000_t75" style="width:32.4pt;height:24pt;visibility:visible">
            <v:imagedata r:id="rId43" o:title=""/>
          </v:shape>
        </w:pict>
      </w:r>
      <w:r w:rsidRPr="00B87826">
        <w:t xml:space="preserve"> - количество месяцев предоставления услуги.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t>7</w:t>
      </w:r>
      <w:r>
        <w:t xml:space="preserve">. Затраты на оплату услуг по предоставлению цифровых потоков для коммутируемых телефонных соединений </w:t>
      </w:r>
      <w:r w:rsidRPr="00DE68EA">
        <w:rPr>
          <w:position w:val="-8"/>
        </w:rPr>
        <w:pict>
          <v:shape id="_x0000_i1065" type="#_x0000_t75" style="width:34.8pt;height:24pt">
            <v:imagedata r:id="rId44" o:title=""/>
          </v:shape>
        </w:pict>
      </w:r>
      <w:r>
        <w:t xml:space="preserve"> определяются по формуле:</w: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jc w:val="center"/>
      </w:pPr>
      <w:r>
        <w:pict>
          <v:shape id="_x0000_i1066" type="#_x0000_t75" style="width:179.4pt;height:45.6pt">
            <v:imagedata r:id="rId45" o:title=""/>
          </v:shape>
        </w:pic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Pr="00DE68EA">
        <w:rPr>
          <w:position w:val="-8"/>
        </w:rPr>
        <w:pict>
          <v:shape id="_x0000_i1067" type="#_x0000_t75" style="width:32.4pt;height:24pt">
            <v:imagedata r:id="rId46" o:title=""/>
          </v:shape>
        </w:pict>
      </w:r>
      <w:r>
        <w:t xml:space="preserve"> - количество организованных цифровых потоков с i-й абонентской платой;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8"/>
        </w:rPr>
        <w:pict>
          <v:shape id="_x0000_i1068" type="#_x0000_t75" style="width:28.2pt;height:24pt">
            <v:imagedata r:id="rId47" o:title=""/>
          </v:shape>
        </w:pict>
      </w:r>
      <w:r>
        <w:t xml:space="preserve"> - ежемесячная i-я абонентская плата за цифровой поток;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8"/>
        </w:rPr>
        <w:pict>
          <v:shape id="_x0000_i1069" type="#_x0000_t75" style="width:34.8pt;height:24pt">
            <v:imagedata r:id="rId48" o:title=""/>
          </v:shape>
        </w:pict>
      </w:r>
      <w:r>
        <w:t xml:space="preserve"> - количество месяцев предоставления услуги с i-й абонентской платой.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t>8</w:t>
      </w:r>
      <w:r>
        <w:t xml:space="preserve">. Затраты на оплату иных услуг связи в сфере информационно-коммуникационных технологий </w:t>
      </w:r>
      <w:r w:rsidRPr="00DE68EA">
        <w:rPr>
          <w:position w:val="-9"/>
        </w:rPr>
        <w:pict>
          <v:shape id="_x0000_i1070" type="#_x0000_t75" style="width:34.8pt;height:24pt">
            <v:imagedata r:id="rId49" o:title=""/>
          </v:shape>
        </w:pict>
      </w:r>
      <w:r>
        <w:t xml:space="preserve"> определяются по формуле:</w: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jc w:val="center"/>
      </w:pPr>
      <w:r>
        <w:pict>
          <v:shape id="_x0000_i1071" type="#_x0000_t75" style="width:93pt;height:45.6pt">
            <v:imagedata r:id="rId50" o:title=""/>
          </v:shape>
        </w:pic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Pr="00DE68EA">
        <w:rPr>
          <w:position w:val="-9"/>
        </w:rPr>
        <w:pict>
          <v:shape id="_x0000_i1072" type="#_x0000_t75" style="width:28.2pt;height:24pt">
            <v:imagedata r:id="rId51" o:title=""/>
          </v:shape>
        </w:pict>
      </w:r>
      <w:r>
        <w:t xml:space="preserve"> - цена по i-й иной услуге связи, определяемая по фактическим данным отчетного финансового года.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Default="00BE4665">
      <w:pPr>
        <w:widowControl w:val="0"/>
        <w:autoSpaceDE w:val="0"/>
        <w:autoSpaceDN w:val="0"/>
        <w:adjustRightInd w:val="0"/>
        <w:jc w:val="center"/>
        <w:outlineLvl w:val="3"/>
      </w:pPr>
      <w:bookmarkStart w:id="8" w:name="Par153"/>
      <w:bookmarkEnd w:id="8"/>
      <w:r>
        <w:t>Затраты на содержание имущества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t>9</w:t>
      </w:r>
      <w:r>
        <w:t xml:space="preserve">. При определении затрат на техническое обслуживание и регламентно-профилактический ремонт, указанный </w:t>
      </w:r>
      <w:r w:rsidRPr="00B87826">
        <w:rPr>
          <w:color w:val="000000"/>
        </w:rPr>
        <w:t>в пунктах 10 - 15</w:t>
      </w:r>
      <w:r>
        <w:t>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56"/>
      <w:bookmarkEnd w:id="9"/>
      <w:r>
        <w:t>1</w:t>
      </w:r>
      <w:r w:rsidRPr="00B87826">
        <w:t>0</w:t>
      </w:r>
      <w:r>
        <w:t xml:space="preserve">. Затраты на техническое обслуживание и регламентно-профилактический ремонт вычислительной техники </w:t>
      </w:r>
      <w:r w:rsidRPr="00DE68EA">
        <w:rPr>
          <w:position w:val="-9"/>
        </w:rPr>
        <w:pict>
          <v:shape id="_x0000_i1073" type="#_x0000_t75" style="width:39pt;height:24pt">
            <v:imagedata r:id="rId52" o:title=""/>
          </v:shape>
        </w:pict>
      </w:r>
      <w:r>
        <w:t xml:space="preserve"> определяются по формуле: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Default="00BE4665">
      <w:pPr>
        <w:widowControl w:val="0"/>
        <w:autoSpaceDE w:val="0"/>
        <w:autoSpaceDN w:val="0"/>
        <w:adjustRightInd w:val="0"/>
        <w:jc w:val="center"/>
      </w:pPr>
      <w:r>
        <w:pict>
          <v:shape id="_x0000_i1074" type="#_x0000_t75" style="width:147pt;height:45.6pt">
            <v:imagedata r:id="rId53" o:title=""/>
          </v:shape>
        </w:pict>
      </w:r>
    </w:p>
    <w:p w:rsidR="00BE4665" w:rsidRDefault="00BE4665">
      <w:pPr>
        <w:widowControl w:val="0"/>
        <w:autoSpaceDE w:val="0"/>
        <w:autoSpaceDN w:val="0"/>
        <w:adjustRightInd w:val="0"/>
        <w:jc w:val="both"/>
      </w:pP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Pr="00DE68EA">
        <w:rPr>
          <w:position w:val="-9"/>
        </w:rPr>
        <w:pict>
          <v:shape id="_x0000_i1075" type="#_x0000_t75" style="width:34.8pt;height:24pt">
            <v:imagedata r:id="rId54" o:title=""/>
          </v:shape>
        </w:pict>
      </w:r>
      <w:r>
        <w:t xml:space="preserve"> - количество i-х рабочих станций в соответствии с нормативами муниципальных органов;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9"/>
        </w:rPr>
        <w:pict>
          <v:shape id="_x0000_i1076" type="#_x0000_t75" style="width:32.4pt;height:24pt">
            <v:imagedata r:id="rId55" o:title=""/>
          </v:shape>
        </w:pict>
      </w:r>
      <w: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B87826">
        <w:t>1</w:t>
      </w:r>
      <w:r>
        <w:t xml:space="preserve">. Затраты на техническое обслуживание и регламентно-профилактический ремонт оборудования по обеспечению безопасности информации </w:t>
      </w:r>
      <w:r w:rsidRPr="00DE68EA">
        <w:rPr>
          <w:position w:val="-8"/>
        </w:rPr>
        <w:pict>
          <v:shape id="_x0000_i1077" type="#_x0000_t75" style="width:39pt;height:24pt">
            <v:imagedata r:id="rId56" o:title=""/>
          </v:shape>
        </w:pict>
      </w:r>
      <w:r>
        <w:t xml:space="preserve"> определяются по формуле:</w: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jc w:val="center"/>
      </w:pPr>
      <w:r>
        <w:pict>
          <v:shape id="_x0000_i1078" type="#_x0000_t75" style="width:147pt;height:45.6pt">
            <v:imagedata r:id="rId57" o:title=""/>
          </v:shape>
        </w:pic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Pr="00DE68EA">
        <w:rPr>
          <w:position w:val="-8"/>
        </w:rPr>
        <w:pict>
          <v:shape id="_x0000_i1079" type="#_x0000_t75" style="width:34.8pt;height:24pt">
            <v:imagedata r:id="rId58" o:title=""/>
          </v:shape>
        </w:pict>
      </w:r>
      <w:r>
        <w:t xml:space="preserve"> - количество единиц i-го оборудования по обеспечению безопасности информации;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8"/>
        </w:rPr>
        <w:pict>
          <v:shape id="_x0000_i1080" type="#_x0000_t75" style="width:32.4pt;height:24pt">
            <v:imagedata r:id="rId59" o:title=""/>
          </v:shape>
        </w:pict>
      </w:r>
      <w: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B87826">
        <w:t>2</w:t>
      </w:r>
      <w:r>
        <w:t xml:space="preserve">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Pr="00DE68EA">
        <w:rPr>
          <w:position w:val="-8"/>
        </w:rPr>
        <w:pict>
          <v:shape id="_x0000_i1081" type="#_x0000_t75" style="width:39pt;height:24pt">
            <v:imagedata r:id="rId60" o:title=""/>
          </v:shape>
        </w:pict>
      </w:r>
      <w:r>
        <w:t xml:space="preserve"> определяются по формуле:</w: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jc w:val="center"/>
      </w:pPr>
      <w:r>
        <w:pict>
          <v:shape id="_x0000_i1082" type="#_x0000_t75" style="width:142.8pt;height:45.6pt">
            <v:imagedata r:id="rId61" o:title=""/>
          </v:shape>
        </w:pic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Pr="00DE68EA">
        <w:rPr>
          <w:position w:val="-8"/>
        </w:rPr>
        <w:pict>
          <v:shape id="_x0000_i1083" type="#_x0000_t75" style="width:34.8pt;height:24pt">
            <v:imagedata r:id="rId62" o:title=""/>
          </v:shape>
        </w:pict>
      </w:r>
      <w:r>
        <w:t xml:space="preserve"> - количество автоматизированных телефонных станций i-го вида;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8"/>
        </w:rPr>
        <w:pict>
          <v:shape id="_x0000_i1084" type="#_x0000_t75" style="width:28.2pt;height:24pt">
            <v:imagedata r:id="rId63" o:title=""/>
          </v:shape>
        </w:pict>
      </w:r>
      <w: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B87826">
        <w:t>3</w:t>
      </w:r>
      <w:r>
        <w:t xml:space="preserve">. Затраты на техническое обслуживание и регламентно-профилактический ремонт локальных вычислительных сетей </w:t>
      </w:r>
      <w:r w:rsidRPr="00DE68EA">
        <w:rPr>
          <w:position w:val="-8"/>
        </w:rPr>
        <w:pict>
          <v:shape id="_x0000_i1085" type="#_x0000_t75" style="width:39pt;height:24pt">
            <v:imagedata r:id="rId64" o:title=""/>
          </v:shape>
        </w:pict>
      </w:r>
      <w:r>
        <w:t xml:space="preserve"> определяются по формуле:</w: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jc w:val="center"/>
      </w:pPr>
      <w:r>
        <w:pict>
          <v:shape id="_x0000_i1086" type="#_x0000_t75" style="width:147pt;height:45.6pt">
            <v:imagedata r:id="rId65" o:title=""/>
          </v:shape>
        </w:pic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Pr="00DE68EA">
        <w:rPr>
          <w:position w:val="-8"/>
        </w:rPr>
        <w:pict>
          <v:shape id="_x0000_i1087" type="#_x0000_t75" style="width:34.8pt;height:24pt">
            <v:imagedata r:id="rId66" o:title=""/>
          </v:shape>
        </w:pict>
      </w:r>
      <w:r>
        <w:t xml:space="preserve"> - количество устройств локальных вычислительных сетей i-го вида;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8"/>
        </w:rPr>
        <w:pict>
          <v:shape id="_x0000_i1088" type="#_x0000_t75" style="width:32.4pt;height:24pt">
            <v:imagedata r:id="rId67" o:title=""/>
          </v:shape>
        </w:pict>
      </w:r>
      <w: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B87826">
        <w:t>4</w:t>
      </w:r>
      <w:r>
        <w:t xml:space="preserve">. Затраты на техническое обслуживание и регламентно-профилактический ремонт систем бесперебойного питания </w:t>
      </w:r>
      <w:r w:rsidRPr="00DE68EA">
        <w:rPr>
          <w:position w:val="-8"/>
        </w:rPr>
        <w:pict>
          <v:shape id="_x0000_i1089" type="#_x0000_t75" style="width:39pt;height:24pt">
            <v:imagedata r:id="rId68" o:title=""/>
          </v:shape>
        </w:pict>
      </w:r>
      <w:r>
        <w:t xml:space="preserve"> определяются по формуле: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Default="00BE4665">
      <w:pPr>
        <w:widowControl w:val="0"/>
        <w:autoSpaceDE w:val="0"/>
        <w:autoSpaceDN w:val="0"/>
        <w:adjustRightInd w:val="0"/>
        <w:jc w:val="center"/>
      </w:pPr>
      <w:r>
        <w:pict>
          <v:shape id="_x0000_i1090" type="#_x0000_t75" style="width:147pt;height:45.6pt">
            <v:imagedata r:id="rId69" o:title=""/>
          </v:shape>
        </w:pic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Pr="00DE68EA">
        <w:rPr>
          <w:position w:val="-8"/>
        </w:rPr>
        <w:pict>
          <v:shape id="_x0000_i1091" type="#_x0000_t75" style="width:34.8pt;height:24pt">
            <v:imagedata r:id="rId70" o:title=""/>
          </v:shape>
        </w:pict>
      </w:r>
      <w:r>
        <w:t xml:space="preserve"> - количество модулей бесперебойного питания i-го вида;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8"/>
        </w:rPr>
        <w:pict>
          <v:shape id="_x0000_i1092" type="#_x0000_t75" style="width:32.4pt;height:24pt">
            <v:imagedata r:id="rId71" o:title=""/>
          </v:shape>
        </w:pict>
      </w:r>
      <w: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86"/>
      <w:bookmarkEnd w:id="10"/>
      <w:r>
        <w:t>1</w:t>
      </w:r>
      <w:r w:rsidRPr="00B87826">
        <w:t>5</w:t>
      </w:r>
      <w:r>
        <w:t xml:space="preserve"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Pr="00DE68EA">
        <w:rPr>
          <w:position w:val="-9"/>
        </w:rPr>
        <w:pict>
          <v:shape id="_x0000_i1093" type="#_x0000_t75" style="width:43.2pt;height:24pt">
            <v:imagedata r:id="rId72" o:title=""/>
          </v:shape>
        </w:pict>
      </w:r>
      <w:r>
        <w:t xml:space="preserve"> определяются по формуле:</w: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jc w:val="center"/>
      </w:pPr>
      <w:r>
        <w:pict>
          <v:shape id="_x0000_i1094" type="#_x0000_t75" style="width:153.6pt;height:45.6pt">
            <v:imagedata r:id="rId73" o:title=""/>
          </v:shape>
        </w:pic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Pr="00DE68EA">
        <w:rPr>
          <w:position w:val="-9"/>
        </w:rPr>
        <w:pict>
          <v:shape id="_x0000_i1095" type="#_x0000_t75" style="width:39pt;height:24pt">
            <v:imagedata r:id="rId74" o:title=""/>
          </v:shape>
        </w:pict>
      </w:r>
      <w: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9"/>
        </w:rPr>
        <w:pict>
          <v:shape id="_x0000_i1096" type="#_x0000_t75" style="width:34.8pt;height:24pt">
            <v:imagedata r:id="rId75" o:title=""/>
          </v:shape>
        </w:pict>
      </w:r>
      <w: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Default="00BE4665">
      <w:pPr>
        <w:widowControl w:val="0"/>
        <w:autoSpaceDE w:val="0"/>
        <w:autoSpaceDN w:val="0"/>
        <w:adjustRightInd w:val="0"/>
        <w:jc w:val="center"/>
        <w:outlineLvl w:val="3"/>
      </w:pPr>
      <w:bookmarkStart w:id="11" w:name="Par193"/>
      <w:bookmarkEnd w:id="11"/>
      <w:r>
        <w:t>Затраты на приобретение прочих работ и услуг, не относящиеся</w: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  <w:r>
        <w:t>к затратам на услуги связи, аренду и содержание имущества</w: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B87826">
        <w:t>6</w:t>
      </w:r>
      <w:r>
        <w:t xml:space="preserve"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DE68EA">
        <w:rPr>
          <w:position w:val="-8"/>
        </w:rPr>
        <w:pict>
          <v:shape id="_x0000_i1097" type="#_x0000_t75" style="width:39pt;height:24pt">
            <v:imagedata r:id="rId76" o:title=""/>
          </v:shape>
        </w:pict>
      </w:r>
      <w:r>
        <w:t xml:space="preserve"> определяются по формуле:</w: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jc w:val="center"/>
      </w:pPr>
      <w:r>
        <w:pict>
          <v:shape id="_x0000_i1098" type="#_x0000_t75" style="width:114.6pt;height:24pt">
            <v:imagedata r:id="rId77" o:title=""/>
          </v:shape>
        </w:pic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Pr="00DE68EA">
        <w:rPr>
          <w:position w:val="-8"/>
        </w:rPr>
        <w:pict>
          <v:shape id="_x0000_i1099" type="#_x0000_t75" style="width:28.2pt;height:24pt">
            <v:imagedata r:id="rId78" o:title=""/>
          </v:shape>
        </w:pict>
      </w:r>
      <w:r>
        <w:t xml:space="preserve"> - затраты на оплату услуг по сопровождению справочно-правовых систем;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8"/>
        </w:rPr>
        <w:pict>
          <v:shape id="_x0000_i1100" type="#_x0000_t75" style="width:28.2pt;height:24pt">
            <v:imagedata r:id="rId79" o:title=""/>
          </v:shape>
        </w:pict>
      </w:r>
      <w:r>
        <w:t xml:space="preserve"> - затраты на оплату услуг по сопровождению и приобретению иного программного обеспечения.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B87826">
        <w:t>7</w:t>
      </w:r>
      <w:r>
        <w:t xml:space="preserve">. Затраты на оплату услуг по сопровождению справочно-правовых систем </w:t>
      </w:r>
      <w:r w:rsidRPr="00DE68EA">
        <w:rPr>
          <w:position w:val="-8"/>
        </w:rPr>
        <w:pict>
          <v:shape id="_x0000_i1101" type="#_x0000_t75" style="width:45.6pt;height:24pt">
            <v:imagedata r:id="rId80" o:title=""/>
          </v:shape>
        </w:pict>
      </w:r>
      <w:r>
        <w:t xml:space="preserve"> определяются по формуле:</w: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jc w:val="center"/>
      </w:pPr>
      <w:r>
        <w:pict>
          <v:shape id="_x0000_i1102" type="#_x0000_t75" style="width:108pt;height:45.6pt">
            <v:imagedata r:id="rId81" o:title=""/>
          </v:shape>
        </w:pic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Pr="00DE68EA">
        <w:rPr>
          <w:position w:val="-8"/>
        </w:rPr>
        <w:pict>
          <v:shape id="_x0000_i1103" type="#_x0000_t75" style="width:34.8pt;height:24pt">
            <v:imagedata r:id="rId82" o:title=""/>
          </v:shape>
        </w:pict>
      </w:r>
      <w: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B87826">
        <w:t>8</w:t>
      </w:r>
      <w:r>
        <w:t xml:space="preserve">. Затраты на оплату услуг по сопровождению и приобретению иного программного обеспечения </w:t>
      </w:r>
      <w:r w:rsidRPr="00DE68EA">
        <w:rPr>
          <w:position w:val="-8"/>
        </w:rPr>
        <w:pict>
          <v:shape id="_x0000_i1104" type="#_x0000_t75" style="width:39pt;height:24pt">
            <v:imagedata r:id="rId83" o:title=""/>
          </v:shape>
        </w:pict>
      </w:r>
      <w:r>
        <w:t xml:space="preserve"> определяются по формуле:</w: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jc w:val="center"/>
      </w:pPr>
      <w:r>
        <w:pict>
          <v:shape id="_x0000_i1105" type="#_x0000_t75" style="width:168.6pt;height:49.8pt">
            <v:imagedata r:id="rId84" o:title=""/>
          </v:shape>
        </w:pic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Pr="00DE68EA">
        <w:rPr>
          <w:position w:val="-9"/>
        </w:rPr>
        <w:pict>
          <v:shape id="_x0000_i1106" type="#_x0000_t75" style="width:34.8pt;height:24pt">
            <v:imagedata r:id="rId85" o:title=""/>
          </v:shape>
        </w:pict>
      </w:r>
      <w: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9"/>
        </w:rPr>
        <w:pict>
          <v:shape id="_x0000_i1107" type="#_x0000_t75" style="width:34.8pt;height:24pt">
            <v:imagedata r:id="rId86" o:title=""/>
          </v:shape>
        </w:pict>
      </w:r>
      <w: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t>19</w:t>
      </w:r>
      <w:r>
        <w:t xml:space="preserve">. Затраты на оплату услуг, связанных с обеспечением безопасности информации </w:t>
      </w:r>
      <w:r w:rsidRPr="00DE68EA">
        <w:rPr>
          <w:position w:val="-8"/>
        </w:rPr>
        <w:pict>
          <v:shape id="_x0000_i1108" type="#_x0000_t75" style="width:39pt;height:24pt">
            <v:imagedata r:id="rId87" o:title=""/>
          </v:shape>
        </w:pict>
      </w:r>
      <w:r>
        <w:t>, определяются по формуле:</w: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jc w:val="center"/>
      </w:pPr>
      <w:r>
        <w:pict>
          <v:shape id="_x0000_i1109" type="#_x0000_t75" style="width:103.8pt;height:24pt">
            <v:imagedata r:id="rId88" o:title=""/>
          </v:shape>
        </w:pic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Pr="00DE68EA">
        <w:rPr>
          <w:position w:val="-8"/>
        </w:rPr>
        <w:pict>
          <v:shape id="_x0000_i1110" type="#_x0000_t75" style="width:21.6pt;height:24pt">
            <v:imagedata r:id="rId89" o:title=""/>
          </v:shape>
        </w:pict>
      </w:r>
      <w:r>
        <w:t xml:space="preserve"> - затраты на проведение аттестационных, проверочных и контрольных мероприятий;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8"/>
        </w:rPr>
        <w:pict>
          <v:shape id="_x0000_i1111" type="#_x0000_t75" style="width:24pt;height:24pt">
            <v:imagedata r:id="rId90" o:title=""/>
          </v:shape>
        </w:pict>
      </w:r>
      <w: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B87826">
        <w:t>0</w:t>
      </w:r>
      <w:r>
        <w:t xml:space="preserve">. Затраты на проведение аттестационных, проверочных и контрольных мероприятий </w:t>
      </w:r>
      <w:r w:rsidRPr="00DE68EA">
        <w:rPr>
          <w:position w:val="-8"/>
        </w:rPr>
        <w:pict>
          <v:shape id="_x0000_i1112" type="#_x0000_t75" style="width:34.8pt;height:24pt">
            <v:imagedata r:id="rId91" o:title=""/>
          </v:shape>
        </w:pict>
      </w:r>
      <w:r>
        <w:t xml:space="preserve"> определяются по формуле:</w: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jc w:val="center"/>
      </w:pPr>
      <w:r>
        <w:pict>
          <v:shape id="_x0000_i1113" type="#_x0000_t75" style="width:233.4pt;height:49.8pt">
            <v:imagedata r:id="rId92" o:title=""/>
          </v:shape>
        </w:pic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Pr="00DE68EA">
        <w:rPr>
          <w:position w:val="-8"/>
        </w:rPr>
        <w:pict>
          <v:shape id="_x0000_i1114" type="#_x0000_t75" style="width:32.4pt;height:24pt">
            <v:imagedata r:id="rId93" o:title=""/>
          </v:shape>
        </w:pict>
      </w:r>
      <w:r>
        <w:t xml:space="preserve"> - количество аттестуемых i-х объектов (помещений);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8"/>
        </w:rPr>
        <w:pict>
          <v:shape id="_x0000_i1115" type="#_x0000_t75" style="width:28.2pt;height:24pt">
            <v:imagedata r:id="rId94" o:title=""/>
          </v:shape>
        </w:pict>
      </w:r>
      <w:r>
        <w:t xml:space="preserve"> - цена проведения аттестации одного i-го объекта (помещения);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9"/>
        </w:rPr>
        <w:pict>
          <v:shape id="_x0000_i1116" type="#_x0000_t75" style="width:32.4pt;height:24pt">
            <v:imagedata r:id="rId95" o:title=""/>
          </v:shape>
        </w:pict>
      </w:r>
      <w:r>
        <w:t xml:space="preserve"> - количество единиц j-го оборудования (устройств), требующих проверки;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9"/>
        </w:rPr>
        <w:pict>
          <v:shape id="_x0000_i1117" type="#_x0000_t75" style="width:28.2pt;height:24pt">
            <v:imagedata r:id="rId96" o:title=""/>
          </v:shape>
        </w:pict>
      </w:r>
      <w:r>
        <w:t xml:space="preserve"> - цена проведения проверки одной единицы j-го оборудования (устройства).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B87826">
        <w:t>1</w:t>
      </w:r>
      <w:r>
        <w:t xml:space="preserve">. Затраты на приобретение простых (неисключительных) лицензий на использование программного обеспечения по защите информации </w:t>
      </w:r>
      <w:r w:rsidRPr="00DE68EA">
        <w:rPr>
          <w:position w:val="-8"/>
        </w:rPr>
        <w:pict>
          <v:shape id="_x0000_i1118" type="#_x0000_t75" style="width:34.8pt;height:24pt">
            <v:imagedata r:id="rId97" o:title=""/>
          </v:shape>
        </w:pict>
      </w:r>
      <w:r>
        <w:t xml:space="preserve"> определяются по формуле:</w: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jc w:val="center"/>
      </w:pPr>
      <w:r>
        <w:pict>
          <v:shape id="_x0000_i1119" type="#_x0000_t75" style="width:136.2pt;height:45.6pt">
            <v:imagedata r:id="rId98" o:title=""/>
          </v:shape>
        </w:pic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Pr="00DE68EA">
        <w:rPr>
          <w:position w:val="-8"/>
        </w:rPr>
        <w:pict>
          <v:shape id="_x0000_i1120" type="#_x0000_t75" style="width:32.4pt;height:24pt">
            <v:imagedata r:id="rId99" o:title=""/>
          </v:shape>
        </w:pict>
      </w:r>
      <w: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8"/>
        </w:rPr>
        <w:pict>
          <v:shape id="_x0000_i1121" type="#_x0000_t75" style="width:28.2pt;height:24pt">
            <v:imagedata r:id="rId100" o:title=""/>
          </v:shape>
        </w:pict>
      </w:r>
      <w: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t>22</w:t>
      </w:r>
      <w:r>
        <w:t xml:space="preserve">. Затраты на оплату работ по монтажу (установке), дооборудованию и наладке оборудования </w:t>
      </w:r>
      <w:r w:rsidRPr="00DE68EA">
        <w:rPr>
          <w:position w:val="-8"/>
        </w:rPr>
        <w:pict>
          <v:shape id="_x0000_i1122" type="#_x0000_t75" style="width:32.4pt;height:24pt">
            <v:imagedata r:id="rId101" o:title=""/>
          </v:shape>
        </w:pict>
      </w:r>
      <w:r>
        <w:t xml:space="preserve"> определяются по формуле:</w: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jc w:val="center"/>
      </w:pPr>
      <w:r>
        <w:pict>
          <v:shape id="_x0000_i1123" type="#_x0000_t75" style="width:125.4pt;height:45.6pt">
            <v:imagedata r:id="rId102" o:title=""/>
          </v:shape>
        </w:pict>
      </w:r>
    </w:p>
    <w:p w:rsidR="00BE4665" w:rsidRDefault="00BE4665">
      <w:pPr>
        <w:widowControl w:val="0"/>
        <w:autoSpaceDE w:val="0"/>
        <w:autoSpaceDN w:val="0"/>
        <w:adjustRightInd w:val="0"/>
        <w:jc w:val="center"/>
      </w:pP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Pr="00DE68EA">
        <w:rPr>
          <w:position w:val="-8"/>
        </w:rPr>
        <w:pict>
          <v:shape id="_x0000_i1124" type="#_x0000_t75" style="width:28.2pt;height:24pt">
            <v:imagedata r:id="rId103" o:title=""/>
          </v:shape>
        </w:pict>
      </w:r>
      <w:r>
        <w:t xml:space="preserve"> - количество i-го оборудования, подлежащего монтажу (установке), дооборудованию и наладке;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  <w:r w:rsidRPr="00DE68EA">
        <w:rPr>
          <w:position w:val="-8"/>
        </w:rPr>
        <w:pict>
          <v:shape id="_x0000_i1125" type="#_x0000_t75" style="width:24pt;height:24pt">
            <v:imagedata r:id="rId104" o:title=""/>
          </v:shape>
        </w:pict>
      </w:r>
      <w:r>
        <w:t xml:space="preserve"> - цена монтажа (установки), дооборудования и наладки одной единицы i-го оборудования.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Default="00BE4665">
      <w:pPr>
        <w:widowControl w:val="0"/>
        <w:autoSpaceDE w:val="0"/>
        <w:autoSpaceDN w:val="0"/>
        <w:adjustRightInd w:val="0"/>
        <w:jc w:val="center"/>
        <w:outlineLvl w:val="3"/>
      </w:pPr>
      <w:bookmarkStart w:id="12" w:name="Par241"/>
      <w:bookmarkEnd w:id="12"/>
      <w:r>
        <w:t>Затраты на приобретение основных средств</w:t>
      </w:r>
    </w:p>
    <w:p w:rsidR="00BE4665" w:rsidRDefault="00BE4665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577400" w:rsidRDefault="00BE4665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t>23</w:t>
      </w:r>
      <w:r>
        <w:t xml:space="preserve">. </w:t>
      </w:r>
      <w:r w:rsidRPr="00577400">
        <w:t>Затраты на приобретение рабочих станций (</w:t>
      </w:r>
      <w:r>
        <w:rPr>
          <w:noProof/>
          <w:lang w:eastAsia="ru-RU"/>
        </w:rPr>
        <w:pict>
          <v:shape id="Рисунок 26" o:spid="_x0000_i1126" type="#_x0000_t75" style="width:28.2pt;height:24pt;visibility:visible">
            <v:imagedata r:id="rId105" o:title=""/>
          </v:shape>
        </w:pict>
      </w:r>
      <w:r w:rsidRPr="00577400">
        <w:t>) определяются по формуле:</w:t>
      </w:r>
    </w:p>
    <w:p w:rsidR="00BE4665" w:rsidRPr="00577400" w:rsidRDefault="00BE4665" w:rsidP="00577400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577400" w:rsidRDefault="00BE4665" w:rsidP="0057740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25" o:spid="_x0000_i1127" type="#_x0000_t75" style="width:287.4pt;height:45.6pt;visibility:visible">
            <v:imagedata r:id="rId106" o:title=""/>
          </v:shape>
        </w:pict>
      </w:r>
      <w:r w:rsidRPr="00577400">
        <w:t>,</w:t>
      </w:r>
    </w:p>
    <w:p w:rsidR="00BE4665" w:rsidRPr="00577400" w:rsidRDefault="00BE4665" w:rsidP="00577400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577400" w:rsidRDefault="00BE4665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577400">
        <w:t>где:</w:t>
      </w:r>
    </w:p>
    <w:p w:rsidR="00BE4665" w:rsidRPr="00577400" w:rsidRDefault="00BE4665" w:rsidP="0057740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24" o:spid="_x0000_i1128" type="#_x0000_t75" style="width:67.2pt;height:24pt;visibility:visible">
            <v:imagedata r:id="rId107" o:title=""/>
          </v:shape>
        </w:pict>
      </w:r>
      <w:r w:rsidRPr="00577400">
        <w:t xml:space="preserve"> - предельное количество рабочих станций по i-й должности;</w:t>
      </w:r>
    </w:p>
    <w:p w:rsidR="00BE4665" w:rsidRPr="00577400" w:rsidRDefault="00BE4665" w:rsidP="0057740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23" o:spid="_x0000_i1129" type="#_x0000_t75" style="width:56.4pt;height:24pt;visibility:visible">
            <v:imagedata r:id="rId108" o:title=""/>
          </v:shape>
        </w:pict>
      </w:r>
      <w:r w:rsidRPr="00577400">
        <w:t xml:space="preserve"> - фактическое количество рабочих станций по i-й должности;</w:t>
      </w:r>
    </w:p>
    <w:p w:rsidR="00BE4665" w:rsidRPr="00577400" w:rsidRDefault="00BE4665" w:rsidP="0057740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22" o:spid="_x0000_i1130" type="#_x0000_t75" style="width:28.2pt;height:24pt;visibility:visible">
            <v:imagedata r:id="rId109" o:title=""/>
          </v:shape>
        </w:pict>
      </w:r>
      <w:r w:rsidRPr="00577400">
        <w:t xml:space="preserve"> - цена приобретения 1 рабочей станции по i-й должности в соответствии с нормативами </w:t>
      </w:r>
      <w:r>
        <w:t>муниципальных</w:t>
      </w:r>
      <w:r w:rsidRPr="00577400">
        <w:t xml:space="preserve"> органов.</w:t>
      </w:r>
    </w:p>
    <w:p w:rsidR="00BE4665" w:rsidRPr="00577400" w:rsidRDefault="00BE4665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577400">
        <w:t>Предельное количество рабочих станций по i-й должности (</w:t>
      </w:r>
      <w:r>
        <w:rPr>
          <w:noProof/>
          <w:lang w:eastAsia="ru-RU"/>
        </w:rPr>
        <w:pict>
          <v:shape id="Рисунок 21" o:spid="_x0000_i1131" type="#_x0000_t75" style="width:67.2pt;height:24pt;visibility:visible">
            <v:imagedata r:id="rId110" o:title=""/>
          </v:shape>
        </w:pict>
      </w:r>
      <w:r w:rsidRPr="00577400">
        <w:t>) определяется по формуле:</w:t>
      </w:r>
    </w:p>
    <w:p w:rsidR="00BE4665" w:rsidRPr="00577400" w:rsidRDefault="00BE4665" w:rsidP="00577400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577400" w:rsidRDefault="00BE4665" w:rsidP="0057740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20" o:spid="_x0000_i1132" type="#_x0000_t75" style="width:151.2pt;height:24pt;visibility:visible">
            <v:imagedata r:id="rId111" o:title=""/>
          </v:shape>
        </w:pict>
      </w:r>
      <w:r w:rsidRPr="00577400">
        <w:t>,</w:t>
      </w:r>
    </w:p>
    <w:p w:rsidR="00BE4665" w:rsidRPr="00577400" w:rsidRDefault="00BE4665" w:rsidP="00577400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577400" w:rsidRDefault="00BE4665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577400">
        <w:t xml:space="preserve">где </w:t>
      </w:r>
      <w:r>
        <w:rPr>
          <w:noProof/>
          <w:lang w:eastAsia="ru-RU"/>
        </w:rPr>
        <w:pict>
          <v:shape id="Рисунок 19" o:spid="_x0000_i1133" type="#_x0000_t75" style="width:28.2pt;height:24pt;visibility:visible">
            <v:imagedata r:id="rId112" o:title=""/>
          </v:shape>
        </w:pict>
      </w:r>
      <w:r w:rsidRPr="00577400">
        <w:t xml:space="preserve"> - расчетная численность основных работников, определяемая в соответствии с пунктами </w:t>
      </w:r>
      <w:r>
        <w:t>18, 20, 22</w:t>
      </w:r>
      <w:r w:rsidRPr="00577400">
        <w:t xml:space="preserve"> общих требований к определению нормативных затрат.</w:t>
      </w:r>
    </w:p>
    <w:p w:rsidR="00BE4665" w:rsidRPr="00501008" w:rsidRDefault="00BE4665" w:rsidP="0050100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24. </w:t>
      </w:r>
      <w:r w:rsidRPr="00501008">
        <w:t xml:space="preserve">Затраты на приобретение принтеров, многофункциональных устройств и копировальных аппаратов (оргтехники) </w:t>
      </w:r>
      <w:r>
        <w:rPr>
          <w:noProof/>
          <w:lang w:eastAsia="ru-RU"/>
        </w:rPr>
        <w:pict>
          <v:shape id="Рисунок 676" o:spid="_x0000_i1134" type="#_x0000_t75" style="width:34.8pt;height:21.6pt;visibility:visible">
            <v:imagedata r:id="rId113" o:title=""/>
          </v:shape>
        </w:pict>
      </w:r>
      <w:r w:rsidRPr="00501008">
        <w:t xml:space="preserve"> определяются по формуле:</w:t>
      </w:r>
    </w:p>
    <w:p w:rsidR="00BE4665" w:rsidRPr="00501008" w:rsidRDefault="00BE4665" w:rsidP="00501008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501008" w:rsidRDefault="00BE4665" w:rsidP="0050100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75" o:spid="_x0000_i1135" type="#_x0000_t75" style="width:240pt;height:45.6pt;visibility:visible">
            <v:imagedata r:id="rId114" o:title=""/>
          </v:shape>
        </w:pict>
      </w:r>
    </w:p>
    <w:p w:rsidR="00BE4665" w:rsidRPr="00501008" w:rsidRDefault="00BE4665" w:rsidP="00501008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501008" w:rsidRDefault="00BE4665" w:rsidP="00501008">
      <w:pPr>
        <w:widowControl w:val="0"/>
        <w:autoSpaceDE w:val="0"/>
        <w:autoSpaceDN w:val="0"/>
        <w:adjustRightInd w:val="0"/>
        <w:ind w:firstLine="540"/>
        <w:jc w:val="both"/>
      </w:pPr>
      <w:r w:rsidRPr="00501008">
        <w:t>где:</w:t>
      </w:r>
    </w:p>
    <w:p w:rsidR="00BE4665" w:rsidRPr="00501008" w:rsidRDefault="00BE4665" w:rsidP="0050100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74" o:spid="_x0000_i1136" type="#_x0000_t75" style="width:56.4pt;height:24pt;visibility:visible">
            <v:imagedata r:id="rId115" o:title=""/>
          </v:shape>
        </w:pict>
      </w:r>
      <w:r w:rsidRPr="00501008"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BE4665" w:rsidRPr="00501008" w:rsidRDefault="00BE4665" w:rsidP="0050100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73" o:spid="_x0000_i1137" type="#_x0000_t75" style="width:54pt;height:24pt;visibility:visible">
            <v:imagedata r:id="rId116" o:title=""/>
          </v:shape>
        </w:pict>
      </w:r>
      <w:r w:rsidRPr="00501008"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BE4665" w:rsidRPr="00501008" w:rsidRDefault="00BE4665" w:rsidP="0050100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72" o:spid="_x0000_i1138" type="#_x0000_t75" style="width:28.2pt;height:24pt;visibility:visible">
            <v:imagedata r:id="rId117" o:title=""/>
          </v:shape>
        </w:pict>
      </w:r>
      <w:r w:rsidRPr="00501008"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25</w:t>
      </w:r>
      <w:r w:rsidRPr="004C1A5B">
        <w:t xml:space="preserve">. Затраты на приобретение средств подвижной связи </w:t>
      </w:r>
      <w:r>
        <w:rPr>
          <w:noProof/>
          <w:lang w:eastAsia="ru-RU"/>
        </w:rPr>
        <w:pict>
          <v:shape id="Рисунок 666" o:spid="_x0000_i1139" type="#_x0000_t75" style="width:45.6pt;height:24pt;visibility:visible">
            <v:imagedata r:id="rId118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65" o:spid="_x0000_i1140" type="#_x0000_t75" style="width:172.8pt;height:45.6pt;visibility:visible">
            <v:imagedata r:id="rId119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64" o:spid="_x0000_i1141" type="#_x0000_t75" style="width:45.6pt;height:24pt;visibility:visible">
            <v:imagedata r:id="rId120" o:title=""/>
          </v:shape>
        </w:pict>
      </w:r>
      <w:r w:rsidRPr="004C1A5B">
        <w:t xml:space="preserve"> - планируемое к приобретению количество средств подвижной связи по i-й должности в соответствии с нормативами </w:t>
      </w:r>
      <w:r>
        <w:t>муниципальных органов</w:t>
      </w:r>
      <w:r w:rsidRPr="004C1A5B">
        <w:t>, определенными с учетом нормативов затрат на приобретение средств связи;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63" o:spid="_x0000_i1142" type="#_x0000_t75" style="width:39pt;height:24pt;visibility:visible">
            <v:imagedata r:id="rId121" o:title=""/>
          </v:shape>
        </w:pict>
      </w:r>
      <w:r w:rsidRPr="004C1A5B">
        <w:t xml:space="preserve"> - стоимость одного средства подвижной связи для i-й должности в соответствии с нормативами </w:t>
      </w:r>
      <w:r>
        <w:t>муниципальных органов</w:t>
      </w:r>
      <w:r w:rsidRPr="004C1A5B">
        <w:t>, определенными с учетом нормативов затрат на приобретение средств связи.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2</w:t>
      </w:r>
      <w:r>
        <w:t>6</w:t>
      </w:r>
      <w:r w:rsidRPr="004C1A5B">
        <w:t xml:space="preserve">. Затраты на приобретение планшетных компьютеров </w:t>
      </w:r>
      <w:r>
        <w:rPr>
          <w:noProof/>
          <w:lang w:eastAsia="ru-RU"/>
        </w:rPr>
        <w:pict>
          <v:shape id="Рисунок 662" o:spid="_x0000_i1143" type="#_x0000_t75" style="width:45.6pt;height:24pt;visibility:visible">
            <v:imagedata r:id="rId122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61" o:spid="_x0000_i1144" type="#_x0000_t75" style="width:162pt;height:45.6pt;visibility:visible">
            <v:imagedata r:id="rId123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60" o:spid="_x0000_i1145" type="#_x0000_t75" style="width:39pt;height:24pt;visibility:visible">
            <v:imagedata r:id="rId124" o:title=""/>
          </v:shape>
        </w:pict>
      </w:r>
      <w:r w:rsidRPr="004C1A5B">
        <w:t xml:space="preserve"> - планируемое к приобретению количество планшетных компьютеров по i-й должности в соответствии с нормативами </w:t>
      </w:r>
      <w:r>
        <w:t>муниципальных органов</w:t>
      </w:r>
      <w:r w:rsidRPr="004C1A5B">
        <w:t>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59" o:spid="_x0000_i1146" type="#_x0000_t75" style="width:34.8pt;height:24pt;visibility:visible">
            <v:imagedata r:id="rId125" o:title=""/>
          </v:shape>
        </w:pict>
      </w:r>
      <w:r w:rsidRPr="004C1A5B">
        <w:t xml:space="preserve"> - цена одного планшетного компьютера по i-й должности в соответствии с нормативами </w:t>
      </w:r>
      <w:r>
        <w:t>муниципальных органов</w:t>
      </w:r>
      <w:r w:rsidRPr="004C1A5B">
        <w:t>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2</w:t>
      </w:r>
      <w:r>
        <w:t>7</w:t>
      </w:r>
      <w:r w:rsidRPr="004C1A5B">
        <w:t xml:space="preserve">. Затраты на приобретение оборудования по обеспечению безопасности информации </w:t>
      </w:r>
      <w:r>
        <w:rPr>
          <w:noProof/>
          <w:lang w:eastAsia="ru-RU"/>
        </w:rPr>
        <w:pict>
          <v:shape id="Рисунок 658" o:spid="_x0000_i1147" type="#_x0000_t75" style="width:45.6pt;height:24pt;visibility:visible">
            <v:imagedata r:id="rId126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57" o:spid="_x0000_i1148" type="#_x0000_t75" style="width:162pt;height:45.6pt;visibility:visible">
            <v:imagedata r:id="rId127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56" o:spid="_x0000_i1149" type="#_x0000_t75" style="width:39pt;height:24pt;visibility:visible">
            <v:imagedata r:id="rId128" o:title=""/>
          </v:shape>
        </w:pict>
      </w:r>
      <w:r w:rsidRPr="004C1A5B">
        <w:t xml:space="preserve"> - планируемое к приобретению количество i-го оборудования по обеспечению безопасности информации;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55" o:spid="_x0000_i1150" type="#_x0000_t75" style="width:34.8pt;height:24pt;visibility:visible">
            <v:imagedata r:id="rId129" o:title=""/>
          </v:shape>
        </w:pict>
      </w:r>
      <w:r w:rsidRPr="004C1A5B">
        <w:t xml:space="preserve"> - цена приобретаемого i-го оборудования по обеспечению безопасности информации.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714779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Затраты на приобретение материальных запасов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28</w:t>
      </w:r>
      <w:r w:rsidRPr="004C1A5B">
        <w:t xml:space="preserve">. Затраты на приобретение мониторов </w:t>
      </w:r>
      <w:r>
        <w:rPr>
          <w:noProof/>
          <w:lang w:eastAsia="ru-RU"/>
        </w:rPr>
        <w:pict>
          <v:shape id="Рисунок 654" o:spid="_x0000_i1151" type="#_x0000_t75" style="width:39pt;height:24pt;visibility:visible">
            <v:imagedata r:id="rId130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53" o:spid="_x0000_i1152" type="#_x0000_t75" style="width:151.2pt;height:45.6pt;visibility:visible">
            <v:imagedata r:id="rId131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52" o:spid="_x0000_i1153" type="#_x0000_t75" style="width:34.8pt;height:24pt;visibility:visible">
            <v:imagedata r:id="rId132" o:title=""/>
          </v:shape>
        </w:pict>
      </w:r>
      <w:r w:rsidRPr="004C1A5B">
        <w:t xml:space="preserve"> - планируемое к приобретению количество мониторов для i-й должности;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51" o:spid="_x0000_i1154" type="#_x0000_t75" style="width:32.4pt;height:24pt;visibility:visible">
            <v:imagedata r:id="rId133" o:title=""/>
          </v:shape>
        </w:pict>
      </w:r>
      <w:r w:rsidRPr="004C1A5B">
        <w:t xml:space="preserve"> - цена одного монитора для i-й должности.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29</w:t>
      </w:r>
      <w:r w:rsidRPr="004C1A5B">
        <w:t xml:space="preserve">. Затраты на приобретение системных блоков </w:t>
      </w:r>
      <w:r>
        <w:rPr>
          <w:noProof/>
          <w:lang w:eastAsia="ru-RU"/>
        </w:rPr>
        <w:pict>
          <v:shape id="Рисунок 650" o:spid="_x0000_i1155" type="#_x0000_t75" style="width:34.8pt;height:24pt;visibility:visible">
            <v:imagedata r:id="rId134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49" o:spid="_x0000_i1156" type="#_x0000_t75" style="width:129.6pt;height:45.6pt;visibility:visible">
            <v:imagedata r:id="rId135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48" o:spid="_x0000_i1157" type="#_x0000_t75" style="width:28.2pt;height:24pt;visibility:visible">
            <v:imagedata r:id="rId136" o:title=""/>
          </v:shape>
        </w:pict>
      </w:r>
      <w:r w:rsidRPr="004C1A5B">
        <w:t xml:space="preserve"> - планируемое к приобретению количество i-ых системных блоков;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47" o:spid="_x0000_i1158" type="#_x0000_t75" style="width:24pt;height:24pt;visibility:visible">
            <v:imagedata r:id="rId137" o:title=""/>
          </v:shape>
        </w:pict>
      </w:r>
      <w:r w:rsidRPr="004C1A5B">
        <w:t xml:space="preserve"> - цена одного i-го системного блока.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30</w:t>
      </w:r>
      <w:r w:rsidRPr="004C1A5B">
        <w:t xml:space="preserve">. Затраты на приобретение других запасных частей для вычислительной техники </w:t>
      </w:r>
      <w:r>
        <w:rPr>
          <w:noProof/>
          <w:lang w:eastAsia="ru-RU"/>
        </w:rPr>
        <w:pict>
          <v:shape id="Рисунок 646" o:spid="_x0000_i1159" type="#_x0000_t75" style="width:39pt;height:24pt;visibility:visible">
            <v:imagedata r:id="rId138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45" o:spid="_x0000_i1160" type="#_x0000_t75" style="width:142.8pt;height:45.6pt;visibility:visible">
            <v:imagedata r:id="rId139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44" o:spid="_x0000_i1161" type="#_x0000_t75" style="width:34.8pt;height:24pt;visibility:visible">
            <v:imagedata r:id="rId140" o:title=""/>
          </v:shape>
        </w:pict>
      </w:r>
      <w:r w:rsidRPr="004C1A5B">
        <w:t xml:space="preserve"> - планируемое к приобретению количество i-ых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43" o:spid="_x0000_i1162" type="#_x0000_t75" style="width:32.4pt;height:24pt;visibility:visible">
            <v:imagedata r:id="rId141" o:title=""/>
          </v:shape>
        </w:pict>
      </w:r>
      <w:r w:rsidRPr="004C1A5B">
        <w:t xml:space="preserve"> - цена одной единицы i-й запасной части для вычислительной техники.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>
        <w:t>1</w:t>
      </w:r>
      <w:r w:rsidRPr="004C1A5B">
        <w:t xml:space="preserve">. Затраты на приобретение магнитных и оптических носителей информации </w:t>
      </w:r>
      <w:r>
        <w:rPr>
          <w:noProof/>
          <w:lang w:eastAsia="ru-RU"/>
        </w:rPr>
        <w:pict>
          <v:shape id="Рисунок 642" o:spid="_x0000_i1163" type="#_x0000_t75" style="width:34.8pt;height:21.6pt;visibility:visible">
            <v:imagedata r:id="rId142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41" o:spid="_x0000_i1164" type="#_x0000_t75" style="width:136.2pt;height:45.6pt;visibility:visible">
            <v:imagedata r:id="rId143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40" o:spid="_x0000_i1165" type="#_x0000_t75" style="width:32.4pt;height:24pt;visibility:visible">
            <v:imagedata r:id="rId144" o:title=""/>
          </v:shape>
        </w:pict>
      </w:r>
      <w:r w:rsidRPr="004C1A5B">
        <w:t xml:space="preserve"> - планируемое к приобретению количество i-го носителя информации в соответствии с нормативами </w:t>
      </w:r>
      <w:r>
        <w:t>муниципальных органов</w:t>
      </w:r>
      <w:r w:rsidRPr="004C1A5B">
        <w:t>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39" o:spid="_x0000_i1166" type="#_x0000_t75" style="width:28.2pt;height:24pt;visibility:visible">
            <v:imagedata r:id="rId145" o:title=""/>
          </v:shape>
        </w:pict>
      </w:r>
      <w:r w:rsidRPr="004C1A5B">
        <w:t xml:space="preserve"> - цена одной единицы i-го носителя информации в соответствии с нормативами </w:t>
      </w:r>
      <w:r>
        <w:t>муниципальных органов</w:t>
      </w:r>
      <w:r w:rsidRPr="004C1A5B">
        <w:t>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>
        <w:t>2</w:t>
      </w:r>
      <w:r w:rsidRPr="004C1A5B">
        <w:t xml:space="preserve">. Затраты на приобретение деталей для содержания принтеров, многофункциональных устройств и копировальных аппаратов (оргтехники) </w:t>
      </w:r>
      <w:r>
        <w:rPr>
          <w:noProof/>
          <w:lang w:eastAsia="ru-RU"/>
        </w:rPr>
        <w:pict>
          <v:shape id="Рисунок 638" o:spid="_x0000_i1167" type="#_x0000_t75" style="width:39pt;height:24pt;visibility:visible">
            <v:imagedata r:id="rId146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37" o:spid="_x0000_i1168" type="#_x0000_t75" style="width:108pt;height:24pt;visibility:visible">
            <v:imagedata r:id="rId147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36" o:spid="_x0000_i1169" type="#_x0000_t75" style="width:24pt;height:24pt;visibility:visible">
            <v:imagedata r:id="rId148" o:title=""/>
          </v:shape>
        </w:pict>
      </w:r>
      <w:r w:rsidRPr="004C1A5B"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35" o:spid="_x0000_i1170" type="#_x0000_t75" style="width:24pt;height:24pt;visibility:visible">
            <v:imagedata r:id="rId149" o:title=""/>
          </v:shape>
        </w:pict>
      </w:r>
      <w:r w:rsidRPr="004C1A5B"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>
        <w:t>3</w:t>
      </w:r>
      <w:r w:rsidRPr="004C1A5B">
        <w:t xml:space="preserve">. Затраты на приобретение расходных материалов для принтеров, многофункциональных устройств и копировальных аппаратов (оргтехники) </w:t>
      </w:r>
      <w:r>
        <w:rPr>
          <w:noProof/>
          <w:lang w:eastAsia="ru-RU"/>
        </w:rPr>
        <w:pict>
          <v:shape id="Рисунок 634" o:spid="_x0000_i1171" type="#_x0000_t75" style="width:34.8pt;height:24pt;visibility:visible">
            <v:imagedata r:id="rId150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33" o:spid="_x0000_i1172" type="#_x0000_t75" style="width:179.4pt;height:45.6pt;visibility:visible">
            <v:imagedata r:id="rId151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32" o:spid="_x0000_i1173" type="#_x0000_t75" style="width:32.4pt;height:24pt;visibility:visible">
            <v:imagedata r:id="rId152" o:title=""/>
          </v:shape>
        </w:pict>
      </w:r>
      <w:r w:rsidRPr="004C1A5B"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>
        <w:t>муниципальных органов</w:t>
      </w:r>
      <w:r w:rsidRPr="004C1A5B">
        <w:t>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31" o:spid="_x0000_i1174" type="#_x0000_t75" style="width:34.8pt;height:24pt;visibility:visible">
            <v:imagedata r:id="rId153" o:title=""/>
          </v:shape>
        </w:pict>
      </w:r>
      <w:r w:rsidRPr="004C1A5B">
        <w:t xml:space="preserve"> - норматив потребления расходных материалов i-ым типом принтеров, многофункциональных устройств и копировальных аппаратов (оргтехники) в соответствии с нормативами </w:t>
      </w:r>
      <w:r>
        <w:t>муниципальных органов</w:t>
      </w:r>
      <w:r w:rsidRPr="004C1A5B">
        <w:t>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30" o:spid="_x0000_i1175" type="#_x0000_t75" style="width:28.2pt;height:24pt;visibility:visible">
            <v:imagedata r:id="rId154" o:title=""/>
          </v:shape>
        </w:pict>
      </w:r>
      <w:r w:rsidRPr="004C1A5B"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>
        <w:t>муниципальных органов</w:t>
      </w:r>
      <w:r w:rsidRPr="004C1A5B">
        <w:t>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34</w:t>
      </w:r>
      <w:r w:rsidRPr="004C1A5B">
        <w:t xml:space="preserve">. Затраты на приобретение запасных частей для принтеров, многофункциональных устройств и копировальных аппаратов (оргтехники) </w:t>
      </w:r>
      <w:r>
        <w:rPr>
          <w:noProof/>
          <w:lang w:eastAsia="ru-RU"/>
        </w:rPr>
        <w:pict>
          <v:shape id="Рисунок 629" o:spid="_x0000_i1176" type="#_x0000_t75" style="width:34.8pt;height:24pt;visibility:visible">
            <v:imagedata r:id="rId155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28" o:spid="_x0000_i1177" type="#_x0000_t75" style="width:129.6pt;height:45.6pt;visibility:visible">
            <v:imagedata r:id="rId156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27" o:spid="_x0000_i1178" type="#_x0000_t75" style="width:28.2pt;height:24pt;visibility:visible">
            <v:imagedata r:id="rId157" o:title=""/>
          </v:shape>
        </w:pict>
      </w:r>
      <w:r w:rsidRPr="004C1A5B">
        <w:t xml:space="preserve"> - планируемое к приобретению количество i-ых запасных частей для принтеров, многофункциональных устройств и копировальных аппаратов (оргтехники);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26" o:spid="_x0000_i1179" type="#_x0000_t75" style="width:24pt;height:24pt;visibility:visible">
            <v:imagedata r:id="rId158" o:title=""/>
          </v:shape>
        </w:pict>
      </w:r>
      <w:r w:rsidRPr="004C1A5B">
        <w:t xml:space="preserve"> - цена одной единицы i-й запасной части.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>
        <w:t>5</w:t>
      </w:r>
      <w:r w:rsidRPr="004C1A5B">
        <w:t xml:space="preserve">. Затраты на приобретение материальных запасов по обеспечению безопасности информации </w:t>
      </w:r>
      <w:r>
        <w:rPr>
          <w:noProof/>
          <w:lang w:eastAsia="ru-RU"/>
        </w:rPr>
        <w:pict>
          <v:shape id="Рисунок 625" o:spid="_x0000_i1180" type="#_x0000_t75" style="width:39pt;height:24pt;visibility:visible">
            <v:imagedata r:id="rId159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24" o:spid="_x0000_i1181" type="#_x0000_t75" style="width:151.2pt;height:45.6pt;visibility:visible">
            <v:imagedata r:id="rId160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23" o:spid="_x0000_i1182" type="#_x0000_t75" style="width:34.8pt;height:24pt;visibility:visible">
            <v:imagedata r:id="rId161" o:title=""/>
          </v:shape>
        </w:pict>
      </w:r>
      <w:r w:rsidRPr="004C1A5B">
        <w:t xml:space="preserve"> - планируемое к приобретению количество i-го материального запаса;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22" o:spid="_x0000_i1183" type="#_x0000_t75" style="width:32.4pt;height:24pt;visibility:visible">
            <v:imagedata r:id="rId162" o:title=""/>
          </v:shape>
        </w:pict>
      </w:r>
      <w:r w:rsidRPr="004C1A5B">
        <w:t xml:space="preserve"> - цена одной единицы i-го материального запаса.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2C7FA4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II. Прочие затраты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2C7FA4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>
        <w:t>6</w:t>
      </w:r>
      <w:r w:rsidRPr="004C1A5B">
        <w:t xml:space="preserve">. Затраты на услуги связи </w:t>
      </w:r>
      <w:r>
        <w:rPr>
          <w:noProof/>
          <w:lang w:eastAsia="ru-RU"/>
        </w:rPr>
        <w:pict>
          <v:shape id="Рисунок 621" o:spid="_x0000_i1184" type="#_x0000_t75" style="width:39pt;height:24pt;visibility:visible">
            <v:imagedata r:id="rId163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20" o:spid="_x0000_i1185" type="#_x0000_t75" style="width:99.6pt;height:24pt;visibility:visible">
            <v:imagedata r:id="rId164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19" o:spid="_x0000_i1186" type="#_x0000_t75" style="width:17.4pt;height:24pt;visibility:visible">
            <v:imagedata r:id="rId165" o:title=""/>
          </v:shape>
        </w:pict>
      </w:r>
      <w:r w:rsidRPr="004C1A5B">
        <w:t xml:space="preserve"> - затраты на оплату услуг почтовой связи;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18" o:spid="_x0000_i1187" type="#_x0000_t75" style="width:24pt;height:24pt;visibility:visible">
            <v:imagedata r:id="rId166" o:title=""/>
          </v:shape>
        </w:pict>
      </w:r>
      <w:r w:rsidRPr="004C1A5B">
        <w:t xml:space="preserve"> - затраты на оплату услуг специальной связи.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>
        <w:t>7</w:t>
      </w:r>
      <w:r w:rsidRPr="004C1A5B">
        <w:t xml:space="preserve">. Затраты на оплату услуг почтовой связи </w:t>
      </w:r>
      <w:r>
        <w:rPr>
          <w:noProof/>
          <w:lang w:eastAsia="ru-RU"/>
        </w:rPr>
        <w:pict>
          <v:shape id="Рисунок 617" o:spid="_x0000_i1188" type="#_x0000_t75" style="width:32.4pt;height:21.6pt;visibility:visible">
            <v:imagedata r:id="rId167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16" o:spid="_x0000_i1189" type="#_x0000_t75" style="width:118.8pt;height:45.6pt;visibility:visible">
            <v:imagedata r:id="rId168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15" o:spid="_x0000_i1190" type="#_x0000_t75" style="width:24pt;height:24pt;visibility:visible">
            <v:imagedata r:id="rId169" o:title=""/>
          </v:shape>
        </w:pict>
      </w:r>
      <w:r w:rsidRPr="004C1A5B">
        <w:t xml:space="preserve"> - планируемое количество i-ых почтовых отправлений в год;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14" o:spid="_x0000_i1191" type="#_x0000_t75" style="width:21.6pt;height:24pt;visibility:visible">
            <v:imagedata r:id="rId170" o:title=""/>
          </v:shape>
        </w:pict>
      </w:r>
      <w:r w:rsidRPr="004C1A5B">
        <w:t xml:space="preserve"> - цена одного i-го почтового отправления.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>
        <w:t>8</w:t>
      </w:r>
      <w:r w:rsidRPr="004C1A5B">
        <w:t xml:space="preserve">. Затраты на оплату услуг специальной связи </w:t>
      </w:r>
      <w:r>
        <w:rPr>
          <w:noProof/>
          <w:lang w:eastAsia="ru-RU"/>
        </w:rPr>
        <w:pict>
          <v:shape id="Рисунок 613" o:spid="_x0000_i1192" type="#_x0000_t75" style="width:34.8pt;height:24pt;visibility:visible">
            <v:imagedata r:id="rId171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12" o:spid="_x0000_i1193" type="#_x0000_t75" style="width:103.8pt;height:24pt;visibility:visible">
            <v:imagedata r:id="rId172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11" o:spid="_x0000_i1194" type="#_x0000_t75" style="width:24pt;height:24pt;visibility:visible">
            <v:imagedata r:id="rId173" o:title=""/>
          </v:shape>
        </w:pict>
      </w:r>
      <w:r w:rsidRPr="004C1A5B">
        <w:t xml:space="preserve"> - планируемое количество листов (пакетов) исходящей информации в год;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10" o:spid="_x0000_i1195" type="#_x0000_t75" style="width:21.6pt;height:24pt;visibility:visible">
            <v:imagedata r:id="rId174" o:title=""/>
          </v:shape>
        </w:pict>
      </w:r>
      <w:r w:rsidRPr="004C1A5B">
        <w:t xml:space="preserve"> - цена одного листа (пакета) исходящей информации, отправляемой по каналам специальной связи.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2C7FA4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Затраты на транспортные услуги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>
        <w:t>9</w:t>
      </w:r>
      <w:r w:rsidRPr="004C1A5B">
        <w:t xml:space="preserve">. Затраты на оплату разовых услуг пассажирских перевозок при проведении совещания </w:t>
      </w:r>
      <w:r>
        <w:rPr>
          <w:noProof/>
          <w:lang w:eastAsia="ru-RU"/>
        </w:rPr>
        <w:pict>
          <v:shape id="Рисунок 609" o:spid="_x0000_i1196" type="#_x0000_t75" style="width:34.8pt;height:21.6pt;visibility:visible">
            <v:imagedata r:id="rId175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08" o:spid="_x0000_i1197" type="#_x0000_t75" style="width:157.8pt;height:45.6pt;visibility:visible">
            <v:imagedata r:id="rId176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07" o:spid="_x0000_i1198" type="#_x0000_t75" style="width:24pt;height:24pt;visibility:visible">
            <v:imagedata r:id="rId177" o:title=""/>
          </v:shape>
        </w:pict>
      </w:r>
      <w:r w:rsidRPr="004C1A5B">
        <w:t xml:space="preserve"> - планируемое к приобретению количество i-ых разовых услуг пассажирских перевозок;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06" o:spid="_x0000_i1199" type="#_x0000_t75" style="width:24pt;height:24pt;visibility:visible">
            <v:imagedata r:id="rId178" o:title=""/>
          </v:shape>
        </w:pict>
      </w:r>
      <w:r w:rsidRPr="004C1A5B">
        <w:t xml:space="preserve"> - среднее количество часов аренды транспортного средства по i-й разовой услуге;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05" o:spid="_x0000_i1200" type="#_x0000_t75" style="width:21.6pt;height:24pt;visibility:visible">
            <v:imagedata r:id="rId179" o:title=""/>
          </v:shape>
        </w:pict>
      </w:r>
      <w:r w:rsidRPr="004C1A5B">
        <w:t xml:space="preserve"> - цена одного часа аренды транспортного средства по i-й разовой услуге.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40</w:t>
      </w:r>
      <w:r w:rsidRPr="004C1A5B">
        <w:t xml:space="preserve">. Затраты на оплату проезда работника к месту нахождения учебного заведения и обратно </w:t>
      </w:r>
      <w:r>
        <w:rPr>
          <w:noProof/>
          <w:lang w:eastAsia="ru-RU"/>
        </w:rPr>
        <w:pict>
          <v:shape id="Рисунок 604" o:spid="_x0000_i1201" type="#_x0000_t75" style="width:39pt;height:24pt;visibility:visible">
            <v:imagedata r:id="rId180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03" o:spid="_x0000_i1202" type="#_x0000_t75" style="width:164.4pt;height:45.6pt;visibility:visible">
            <v:imagedata r:id="rId181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02" o:spid="_x0000_i1203" type="#_x0000_t75" style="width:34.8pt;height:24pt;visibility:visible">
            <v:imagedata r:id="rId182" o:title=""/>
          </v:shape>
        </w:pict>
      </w:r>
      <w:r w:rsidRPr="004C1A5B">
        <w:t xml:space="preserve"> - количество работников, имеющих право на компенсацию расходов, по i-му направлению;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01" o:spid="_x0000_i1204" type="#_x0000_t75" style="width:32.4pt;height:24pt;visibility:visible">
            <v:imagedata r:id="rId183" o:title=""/>
          </v:shape>
        </w:pict>
      </w:r>
      <w:r w:rsidRPr="004C1A5B">
        <w:t xml:space="preserve"> - цена проезда к месту нахождения учебного заведения по i-му направлению.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Default="00BE4665" w:rsidP="002C7FA4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BE4665" w:rsidRPr="004C1A5B" w:rsidRDefault="00BE4665" w:rsidP="002C7FA4">
      <w:pPr>
        <w:widowControl w:val="0"/>
        <w:autoSpaceDE w:val="0"/>
        <w:autoSpaceDN w:val="0"/>
        <w:adjustRightInd w:val="0"/>
        <w:ind w:firstLine="540"/>
        <w:jc w:val="center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>
        <w:t>1</w:t>
      </w:r>
      <w:r w:rsidRPr="004C1A5B">
        <w:t xml:space="preserve"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>
        <w:rPr>
          <w:noProof/>
          <w:lang w:eastAsia="ru-RU"/>
        </w:rPr>
        <w:pict>
          <v:shape id="Рисунок 600" o:spid="_x0000_i1205" type="#_x0000_t75" style="width:34.8pt;height:24pt;visibility:visible">
            <v:imagedata r:id="rId184" o:title=""/>
          </v:shape>
        </w:pict>
      </w:r>
      <w:r w:rsidRPr="004C1A5B">
        <w:t>,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99" o:spid="_x0000_i1206" type="#_x0000_t75" style="width:132pt;height:24pt;visibility:visible">
            <v:imagedata r:id="rId185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98" o:spid="_x0000_i1207" type="#_x0000_t75" style="width:43.2pt;height:24pt;visibility:visible">
            <v:imagedata r:id="rId186" o:title=""/>
          </v:shape>
        </w:pict>
      </w:r>
      <w:r w:rsidRPr="004C1A5B">
        <w:t xml:space="preserve"> - затраты по договору на проезд к месту командирования и обратно;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97" o:spid="_x0000_i1208" type="#_x0000_t75" style="width:34.8pt;height:24pt;visibility:visible">
            <v:imagedata r:id="rId187" o:title=""/>
          </v:shape>
        </w:pict>
      </w:r>
      <w:r w:rsidRPr="004C1A5B">
        <w:t xml:space="preserve"> - затраты по договору на найм жилого помещения на период командирования.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>
        <w:t>2</w:t>
      </w:r>
      <w:r w:rsidRPr="004C1A5B">
        <w:t xml:space="preserve">. Затраты по договору на проезд к месту командирования и обратно </w:t>
      </w:r>
      <w:r>
        <w:rPr>
          <w:noProof/>
          <w:lang w:eastAsia="ru-RU"/>
        </w:rPr>
        <w:pict>
          <v:shape id="Рисунок 596" o:spid="_x0000_i1209" type="#_x0000_t75" style="width:49.8pt;height:24pt;visibility:visible">
            <v:imagedata r:id="rId188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95" o:spid="_x0000_i1210" type="#_x0000_t75" style="width:207.6pt;height:45.6pt;visibility:visible">
            <v:imagedata r:id="rId189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94" o:spid="_x0000_i1211" type="#_x0000_t75" style="width:49.8pt;height:24pt;visibility:visible">
            <v:imagedata r:id="rId190" o:title=""/>
          </v:shape>
        </w:pict>
      </w:r>
      <w:r w:rsidRPr="004C1A5B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93" o:spid="_x0000_i1212" type="#_x0000_t75" style="width:45.6pt;height:24pt;visibility:visible">
            <v:imagedata r:id="rId191" o:title=""/>
          </v:shape>
        </w:pict>
      </w:r>
      <w:r w:rsidRPr="004C1A5B">
        <w:t xml:space="preserve"> - цена проезда по i-му направлению командирования.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>
        <w:t>3</w:t>
      </w:r>
      <w:r w:rsidRPr="004C1A5B">
        <w:t xml:space="preserve">. Затраты по договору на найм жилого помещения на период командирования </w:t>
      </w:r>
      <w:r>
        <w:rPr>
          <w:noProof/>
          <w:lang w:eastAsia="ru-RU"/>
        </w:rPr>
        <w:pict>
          <v:shape id="Рисунок 592" o:spid="_x0000_i1213" type="#_x0000_t75" style="width:45.6pt;height:24pt;visibility:visible">
            <v:imagedata r:id="rId192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91" o:spid="_x0000_i1214" type="#_x0000_t75" style="width:218.4pt;height:45.6pt;visibility:visible">
            <v:imagedata r:id="rId193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90" o:spid="_x0000_i1215" type="#_x0000_t75" style="width:43.2pt;height:24pt;visibility:visible">
            <v:imagedata r:id="rId194" o:title=""/>
          </v:shape>
        </w:pict>
      </w:r>
      <w:r w:rsidRPr="004C1A5B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89" o:spid="_x0000_i1216" type="#_x0000_t75" style="width:39pt;height:24pt;visibility:visible">
            <v:imagedata r:id="rId195" o:title=""/>
          </v:shape>
        </w:pict>
      </w:r>
      <w:r w:rsidRPr="004C1A5B">
        <w:t xml:space="preserve"> - цена найма жилого помещения в сутки по i-му направлению командирования;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88" o:spid="_x0000_i1217" type="#_x0000_t75" style="width:43.2pt;height:24pt;visibility:visible">
            <v:imagedata r:id="rId196" o:title=""/>
          </v:shape>
        </w:pict>
      </w:r>
      <w:r w:rsidRPr="004C1A5B">
        <w:t xml:space="preserve"> - количество суток нахождения в командировке по i-му направлению командирования.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A66894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Затраты на коммунальные услуги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>
        <w:t>4</w:t>
      </w:r>
      <w:r w:rsidRPr="004C1A5B">
        <w:t xml:space="preserve">. Затраты на коммунальные услуги </w:t>
      </w:r>
      <w:r>
        <w:rPr>
          <w:noProof/>
          <w:lang w:eastAsia="ru-RU"/>
        </w:rPr>
        <w:pict>
          <v:shape id="Рисунок 587" o:spid="_x0000_i1218" type="#_x0000_t75" style="width:39pt;height:24pt;visibility:visible">
            <v:imagedata r:id="rId197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86" o:spid="_x0000_i1219" type="#_x0000_t75" style="width:298.2pt;height:24pt;visibility:visible">
            <v:imagedata r:id="rId198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85" o:spid="_x0000_i1220" type="#_x0000_t75" style="width:21.6pt;height:24pt;visibility:visible">
            <v:imagedata r:id="rId199" o:title=""/>
          </v:shape>
        </w:pict>
      </w:r>
      <w:r w:rsidRPr="004C1A5B">
        <w:t xml:space="preserve"> - затраты на газоснабжение и иные виды топлива;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84" o:spid="_x0000_i1221" type="#_x0000_t75" style="width:24pt;height:24pt;visibility:visible">
            <v:imagedata r:id="rId200" o:title=""/>
          </v:shape>
        </w:pict>
      </w:r>
      <w:r w:rsidRPr="004C1A5B">
        <w:t xml:space="preserve"> - затраты на электроснабжение;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83" o:spid="_x0000_i1222" type="#_x0000_t75" style="width:24pt;height:24pt;visibility:visible">
            <v:imagedata r:id="rId201" o:title=""/>
          </v:shape>
        </w:pict>
      </w:r>
      <w:r w:rsidRPr="004C1A5B">
        <w:t xml:space="preserve"> - затраты на теплоснабжение;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82" o:spid="_x0000_i1223" type="#_x0000_t75" style="width:24pt;height:24pt;visibility:visible">
            <v:imagedata r:id="rId202" o:title=""/>
          </v:shape>
        </w:pict>
      </w:r>
      <w:r w:rsidRPr="004C1A5B">
        <w:t xml:space="preserve"> - затраты на горячее водоснабжение;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81" o:spid="_x0000_i1224" type="#_x0000_t75" style="width:24pt;height:24pt;visibility:visible">
            <v:imagedata r:id="rId203" o:title=""/>
          </v:shape>
        </w:pict>
      </w:r>
      <w:r w:rsidRPr="004C1A5B">
        <w:t xml:space="preserve"> - затраты на холодное водоснабжение и водоотведение;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80" o:spid="_x0000_i1225" type="#_x0000_t75" style="width:32.4pt;height:24pt;visibility:visible">
            <v:imagedata r:id="rId204" o:title=""/>
          </v:shape>
        </w:pict>
      </w:r>
      <w:r w:rsidRPr="004C1A5B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>
        <w:t>5</w:t>
      </w:r>
      <w:r w:rsidRPr="004C1A5B">
        <w:t xml:space="preserve">. Затраты на газоснабжение и иные виды топлива </w:t>
      </w:r>
      <w:r>
        <w:rPr>
          <w:noProof/>
          <w:lang w:eastAsia="ru-RU"/>
        </w:rPr>
        <w:pict>
          <v:shape id="Рисунок 579" o:spid="_x0000_i1226" type="#_x0000_t75" style="width:34.8pt;height:24pt;visibility:visible">
            <v:imagedata r:id="rId205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78" o:spid="_x0000_i1227" type="#_x0000_t75" style="width:168.6pt;height:45.6pt;visibility:visible">
            <v:imagedata r:id="rId206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77" o:spid="_x0000_i1228" type="#_x0000_t75" style="width:32.4pt;height:24pt;visibility:visible">
            <v:imagedata r:id="rId207" o:title=""/>
          </v:shape>
        </w:pict>
      </w:r>
      <w:r w:rsidRPr="004C1A5B">
        <w:t xml:space="preserve"> - расчетная потребность в i-м виде топлива (газе и ином виде топлива);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76" o:spid="_x0000_i1229" type="#_x0000_t75" style="width:28.2pt;height:24pt;visibility:visible">
            <v:imagedata r:id="rId208" o:title=""/>
          </v:shape>
        </w:pict>
      </w:r>
      <w:r w:rsidRPr="004C1A5B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75" o:spid="_x0000_i1230" type="#_x0000_t75" style="width:28.2pt;height:24pt;visibility:visible">
            <v:imagedata r:id="rId209" o:title=""/>
          </v:shape>
        </w:pict>
      </w:r>
      <w:r w:rsidRPr="004C1A5B">
        <w:t xml:space="preserve"> - поправочный коэффициент, учитывающий затраты на транспортировку i-го вида топлива.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>
        <w:t>6</w:t>
      </w:r>
      <w:r w:rsidRPr="004C1A5B">
        <w:t xml:space="preserve">. Затраты на электроснабжение </w:t>
      </w:r>
      <w:r>
        <w:rPr>
          <w:noProof/>
          <w:lang w:eastAsia="ru-RU"/>
        </w:rPr>
        <w:pict>
          <v:shape id="Рисунок 574" o:spid="_x0000_i1231" type="#_x0000_t75" style="width:34.8pt;height:24pt;visibility:visible">
            <v:imagedata r:id="rId210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73" o:spid="_x0000_i1232" type="#_x0000_t75" style="width:132pt;height:45.6pt;visibility:visible">
            <v:imagedata r:id="rId211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72" o:spid="_x0000_i1233" type="#_x0000_t75" style="width:28.2pt;height:24pt;visibility:visible">
            <v:imagedata r:id="rId212" o:title=""/>
          </v:shape>
        </w:pict>
      </w:r>
      <w:r w:rsidRPr="004C1A5B"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71" o:spid="_x0000_i1234" type="#_x0000_t75" style="width:32.4pt;height:24pt;visibility:visible">
            <v:imagedata r:id="rId213" o:title=""/>
          </v:shape>
        </w:pict>
      </w:r>
      <w:r w:rsidRPr="004C1A5B"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>
        <w:t>7</w:t>
      </w:r>
      <w:r w:rsidRPr="004C1A5B">
        <w:t xml:space="preserve">. Затраты на теплоснабжение </w:t>
      </w:r>
      <w:r>
        <w:rPr>
          <w:noProof/>
          <w:lang w:eastAsia="ru-RU"/>
        </w:rPr>
        <w:pict>
          <v:shape id="Рисунок 570" o:spid="_x0000_i1235" type="#_x0000_t75" style="width:34.8pt;height:24pt;visibility:visible">
            <v:imagedata r:id="rId214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69" o:spid="_x0000_i1236" type="#_x0000_t75" style="width:114.6pt;height:24pt;visibility:visible">
            <v:imagedata r:id="rId215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68" o:spid="_x0000_i1237" type="#_x0000_t75" style="width:39pt;height:24pt;visibility:visible">
            <v:imagedata r:id="rId216" o:title=""/>
          </v:shape>
        </w:pict>
      </w:r>
      <w:r w:rsidRPr="004C1A5B">
        <w:t xml:space="preserve"> - расчетная потребность в теплоэнергии на отопление зданий, помещений и сооружений;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67" o:spid="_x0000_i1238" type="#_x0000_t75" style="width:24pt;height:24pt;visibility:visible">
            <v:imagedata r:id="rId217" o:title=""/>
          </v:shape>
        </w:pict>
      </w:r>
      <w:r w:rsidRPr="004C1A5B">
        <w:t xml:space="preserve"> - регулируемый тариф на теплоснабжение.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>
        <w:t>8</w:t>
      </w:r>
      <w:r w:rsidRPr="004C1A5B">
        <w:t xml:space="preserve">. Затраты на горячее водоснабжение </w:t>
      </w:r>
      <w:r>
        <w:rPr>
          <w:noProof/>
          <w:lang w:eastAsia="ru-RU"/>
        </w:rPr>
        <w:pict>
          <v:shape id="Рисунок 566" o:spid="_x0000_i1239" type="#_x0000_t75" style="width:34.8pt;height:21.6pt;visibility:visible">
            <v:imagedata r:id="rId218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65" o:spid="_x0000_i1240" type="#_x0000_t75" style="width:103.8pt;height:21.6pt;visibility:visible">
            <v:imagedata r:id="rId219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64" o:spid="_x0000_i1241" type="#_x0000_t75" style="width:28.2pt;height:24pt;visibility:visible">
            <v:imagedata r:id="rId220" o:title=""/>
          </v:shape>
        </w:pict>
      </w:r>
      <w:r w:rsidRPr="004C1A5B">
        <w:t xml:space="preserve"> - расчетная потребность в горячей воде;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63" o:spid="_x0000_i1242" type="#_x0000_t75" style="width:24pt;height:24pt;visibility:visible">
            <v:imagedata r:id="rId221" o:title=""/>
          </v:shape>
        </w:pict>
      </w:r>
      <w:r w:rsidRPr="004C1A5B">
        <w:t xml:space="preserve"> - регулируемый тариф на горячее водоснабжение.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>
        <w:t>9</w:t>
      </w:r>
      <w:r w:rsidRPr="004C1A5B">
        <w:t xml:space="preserve">. Затраты на холодное водоснабжение и водоотведение </w:t>
      </w:r>
      <w:r>
        <w:rPr>
          <w:noProof/>
          <w:lang w:eastAsia="ru-RU"/>
        </w:rPr>
        <w:pict>
          <v:shape id="Рисунок 562" o:spid="_x0000_i1243" type="#_x0000_t75" style="width:34.8pt;height:21.6pt;visibility:visible">
            <v:imagedata r:id="rId222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61" o:spid="_x0000_i1244" type="#_x0000_t75" style="width:183.6pt;height:24pt;visibility:visible">
            <v:imagedata r:id="rId223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60" o:spid="_x0000_i1245" type="#_x0000_t75" style="width:28.2pt;height:24pt;visibility:visible">
            <v:imagedata r:id="rId224" o:title=""/>
          </v:shape>
        </w:pict>
      </w:r>
      <w:r w:rsidRPr="004C1A5B">
        <w:t xml:space="preserve"> - расчетная потребность в холодном водоснабжении;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59" o:spid="_x0000_i1246" type="#_x0000_t75" style="width:24pt;height:24pt;visibility:visible">
            <v:imagedata r:id="rId225" o:title=""/>
          </v:shape>
        </w:pict>
      </w:r>
      <w:r w:rsidRPr="004C1A5B">
        <w:t xml:space="preserve"> - регулируемый тариф на холодное водоснабжение;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58" o:spid="_x0000_i1247" type="#_x0000_t75" style="width:28.2pt;height:24pt;visibility:visible">
            <v:imagedata r:id="rId226" o:title=""/>
          </v:shape>
        </w:pict>
      </w:r>
      <w:r w:rsidRPr="004C1A5B">
        <w:t xml:space="preserve"> - расчетная потребность в водоотведении;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57" o:spid="_x0000_i1248" type="#_x0000_t75" style="width:24pt;height:24pt;visibility:visible">
            <v:imagedata r:id="rId227" o:title=""/>
          </v:shape>
        </w:pict>
      </w:r>
      <w:r w:rsidRPr="004C1A5B">
        <w:t xml:space="preserve"> - регулируемый тариф на водоотведение.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50</w:t>
      </w:r>
      <w:r w:rsidRPr="004C1A5B">
        <w:t xml:space="preserve">. Затраты на оплату услуг внештатных сотрудников </w:t>
      </w:r>
      <w:r>
        <w:rPr>
          <w:noProof/>
          <w:lang w:eastAsia="ru-RU"/>
        </w:rPr>
        <w:pict>
          <v:shape id="Рисунок 556" o:spid="_x0000_i1249" type="#_x0000_t75" style="width:45.6pt;height:24pt;visibility:visible">
            <v:imagedata r:id="rId228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55" o:spid="_x0000_i1250" type="#_x0000_t75" style="width:240pt;height:45.6pt;visibility:visible">
            <v:imagedata r:id="rId229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54" o:spid="_x0000_i1251" type="#_x0000_t75" style="width:43.2pt;height:24pt;visibility:visible">
            <v:imagedata r:id="rId230" o:title=""/>
          </v:shape>
        </w:pict>
      </w:r>
      <w:r w:rsidRPr="004C1A5B">
        <w:t xml:space="preserve"> - планируемое количество месяцев работы внештатного сотрудника по i-й должности;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53" o:spid="_x0000_i1252" type="#_x0000_t75" style="width:39pt;height:24pt;visibility:visible">
            <v:imagedata r:id="rId231" o:title=""/>
          </v:shape>
        </w:pict>
      </w:r>
      <w:r w:rsidRPr="004C1A5B">
        <w:t xml:space="preserve"> - стоимость одного месяца работы внештатного сотрудника по i-й должности;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52" o:spid="_x0000_i1253" type="#_x0000_t75" style="width:34.8pt;height:24pt;visibility:visible">
            <v:imagedata r:id="rId232" o:title=""/>
          </v:shape>
        </w:pict>
      </w:r>
      <w:r w:rsidRPr="004C1A5B">
        <w:t xml:space="preserve"> - процентная ставка страховых взносов в государственные внебюджетные фонды.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A66894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Затраты на аренду помещений и оборудования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51</w:t>
      </w:r>
      <w:r w:rsidRPr="004C1A5B">
        <w:t xml:space="preserve">. Затраты на аренду помещений </w:t>
      </w:r>
      <w:r>
        <w:rPr>
          <w:noProof/>
          <w:lang w:eastAsia="ru-RU"/>
        </w:rPr>
        <w:pict>
          <v:shape id="Рисунок 551" o:spid="_x0000_i1254" type="#_x0000_t75" style="width:34.8pt;height:24pt;visibility:visible">
            <v:imagedata r:id="rId233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50" o:spid="_x0000_i1255" type="#_x0000_t75" style="width:194.4pt;height:45.6pt;visibility:visible">
            <v:imagedata r:id="rId234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49" o:spid="_x0000_i1256" type="#_x0000_t75" style="width:28.2pt;height:24pt;visibility:visible">
            <v:imagedata r:id="rId235" o:title=""/>
          </v:shape>
        </w:pict>
      </w:r>
      <w:r w:rsidRPr="004C1A5B">
        <w:t xml:space="preserve"> - численность работников, размещаемых на i-й арендуемой площади;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S - площадь помещения, значение показателя которой должно находиться в пределах нормативов площадей на одного работника;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48" o:spid="_x0000_i1257" type="#_x0000_t75" style="width:24pt;height:24pt;visibility:visible">
            <v:imagedata r:id="rId236" o:title=""/>
          </v:shape>
        </w:pict>
      </w:r>
      <w:r w:rsidRPr="004C1A5B">
        <w:t xml:space="preserve"> - цена ежемесячной аренды за один кв. метр i-й арендуемой площади;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47" o:spid="_x0000_i1258" type="#_x0000_t75" style="width:32.4pt;height:24pt;visibility:visible">
            <v:imagedata r:id="rId237" o:title=""/>
          </v:shape>
        </w:pict>
      </w:r>
      <w:r w:rsidRPr="004C1A5B">
        <w:t xml:space="preserve"> - планируемое количество месяцев аренды i-й арендуемой площади.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5</w:t>
      </w:r>
      <w:r>
        <w:t>2</w:t>
      </w:r>
      <w:r w:rsidRPr="004C1A5B">
        <w:t xml:space="preserve">. Затраты на аренду помещения (зала) для проведения совещания </w:t>
      </w:r>
      <w:r>
        <w:rPr>
          <w:noProof/>
          <w:lang w:eastAsia="ru-RU"/>
        </w:rPr>
        <w:pict>
          <v:shape id="Рисунок 546" o:spid="_x0000_i1259" type="#_x0000_t75" style="width:39pt;height:24pt;visibility:visible">
            <v:imagedata r:id="rId238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45" o:spid="_x0000_i1260" type="#_x0000_t75" style="width:140.4pt;height:45.6pt;visibility:visible">
            <v:imagedata r:id="rId239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44" o:spid="_x0000_i1261" type="#_x0000_t75" style="width:34.8pt;height:24pt;visibility:visible">
            <v:imagedata r:id="rId240" o:title=""/>
          </v:shape>
        </w:pict>
      </w:r>
      <w:r w:rsidRPr="004C1A5B">
        <w:t xml:space="preserve"> - планируемое количество суток аренды i-го помещения (зала);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43" o:spid="_x0000_i1262" type="#_x0000_t75" style="width:28.2pt;height:24pt;visibility:visible">
            <v:imagedata r:id="rId241" o:title=""/>
          </v:shape>
        </w:pict>
      </w:r>
      <w:r w:rsidRPr="004C1A5B">
        <w:t xml:space="preserve"> - цена аренды i-го помещения (зала) в сутки.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5</w:t>
      </w:r>
      <w:r>
        <w:t>3</w:t>
      </w:r>
      <w:r w:rsidRPr="004C1A5B">
        <w:t xml:space="preserve">. Затраты на аренду оборудования для проведения совещания </w:t>
      </w:r>
      <w:r>
        <w:rPr>
          <w:noProof/>
          <w:lang w:eastAsia="ru-RU"/>
        </w:rPr>
        <w:pict>
          <v:shape id="Рисунок 542" o:spid="_x0000_i1263" type="#_x0000_t75" style="width:39pt;height:24pt;visibility:visible">
            <v:imagedata r:id="rId242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41" o:spid="_x0000_i1264" type="#_x0000_t75" style="width:207.6pt;height:45.6pt;visibility:visible">
            <v:imagedata r:id="rId243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40" o:spid="_x0000_i1265" type="#_x0000_t75" style="width:32.4pt;height:24pt;visibility:visible">
            <v:imagedata r:id="rId244" o:title=""/>
          </v:shape>
        </w:pict>
      </w:r>
      <w:r w:rsidRPr="004C1A5B">
        <w:t xml:space="preserve"> - количество арендуемого i-го оборудования;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39" o:spid="_x0000_i1266" type="#_x0000_t75" style="width:32.4pt;height:24pt;visibility:visible">
            <v:imagedata r:id="rId245" o:title=""/>
          </v:shape>
        </w:pict>
      </w:r>
      <w:r w:rsidRPr="004C1A5B">
        <w:t xml:space="preserve"> - количество дней аренды i-го оборудования;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38" o:spid="_x0000_i1267" type="#_x0000_t75" style="width:24pt;height:24pt;visibility:visible">
            <v:imagedata r:id="rId246" o:title=""/>
          </v:shape>
        </w:pict>
      </w:r>
      <w:r w:rsidRPr="004C1A5B">
        <w:t xml:space="preserve"> - количество часов аренды в день i-го оборудования;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37" o:spid="_x0000_i1268" type="#_x0000_t75" style="width:21.6pt;height:24pt;visibility:visible">
            <v:imagedata r:id="rId247" o:title=""/>
          </v:shape>
        </w:pict>
      </w:r>
      <w:r w:rsidRPr="004C1A5B">
        <w:t xml:space="preserve"> - цена одного часа аренды i-го оборудования.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A66894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5</w:t>
      </w:r>
      <w:r>
        <w:t>4</w:t>
      </w:r>
      <w:r w:rsidRPr="004C1A5B">
        <w:t xml:space="preserve">. Затраты на содержание и техническое обслуживание помещений </w:t>
      </w:r>
      <w:r>
        <w:rPr>
          <w:noProof/>
          <w:lang w:eastAsia="ru-RU"/>
        </w:rPr>
        <w:pict>
          <v:shape id="Рисунок 536" o:spid="_x0000_i1269" type="#_x0000_t75" style="width:34.8pt;height:24pt;visibility:visible">
            <v:imagedata r:id="rId248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35" o:spid="_x0000_i1270" type="#_x0000_t75" style="width:421.2pt;height:24pt;visibility:visible">
            <v:imagedata r:id="rId249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34" o:spid="_x0000_i1271" type="#_x0000_t75" style="width:24pt;height:24pt;visibility:visible">
            <v:imagedata r:id="rId250" o:title=""/>
          </v:shape>
        </w:pict>
      </w:r>
      <w:r w:rsidRPr="004C1A5B"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33" o:spid="_x0000_i1272" type="#_x0000_t75" style="width:24pt;height:24pt;visibility:visible">
            <v:imagedata r:id="rId251" o:title=""/>
          </v:shape>
        </w:pict>
      </w:r>
      <w:r w:rsidRPr="004C1A5B">
        <w:t xml:space="preserve"> - затраты на проведение текущего ремонта помещения;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32" o:spid="_x0000_i1273" type="#_x0000_t75" style="width:21.6pt;height:24pt;visibility:visible">
            <v:imagedata r:id="rId252" o:title=""/>
          </v:shape>
        </w:pict>
      </w:r>
      <w:r w:rsidRPr="004C1A5B">
        <w:t xml:space="preserve"> - затраты на содержание прилегающей территории;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31" o:spid="_x0000_i1274" type="#_x0000_t75" style="width:32.4pt;height:24pt;visibility:visible">
            <v:imagedata r:id="rId253" o:title=""/>
          </v:shape>
        </w:pict>
      </w:r>
      <w:r w:rsidRPr="004C1A5B">
        <w:t xml:space="preserve"> - затраты на оплату услуг по обслуживанию и уборке помещения;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30" o:spid="_x0000_i1275" type="#_x0000_t75" style="width:28.2pt;height:24pt;visibility:visible">
            <v:imagedata r:id="rId254" o:title=""/>
          </v:shape>
        </w:pict>
      </w:r>
      <w:r w:rsidRPr="004C1A5B">
        <w:t xml:space="preserve"> - затраты на вывоз твердых бытовых отходов;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29" o:spid="_x0000_i1276" type="#_x0000_t75" style="width:17.4pt;height:24pt;visibility:visible">
            <v:imagedata r:id="rId255" o:title=""/>
          </v:shape>
        </w:pict>
      </w:r>
      <w:r w:rsidRPr="004C1A5B">
        <w:t xml:space="preserve"> - затраты на техническое обслуживание и регламентно-профилактический ремонт лифтов;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28" o:spid="_x0000_i1277" type="#_x0000_t75" style="width:32.4pt;height:24pt;visibility:visible">
            <v:imagedata r:id="rId256" o:title=""/>
          </v:shape>
        </w:pict>
      </w:r>
      <w:r w:rsidRPr="004C1A5B"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27" o:spid="_x0000_i1278" type="#_x0000_t75" style="width:32.4pt;height:24pt;visibility:visible">
            <v:imagedata r:id="rId257" o:title=""/>
          </v:shape>
        </w:pict>
      </w:r>
      <w:r w:rsidRPr="004C1A5B"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26" o:spid="_x0000_i1279" type="#_x0000_t75" style="width:28.2pt;height:24pt;visibility:visible">
            <v:imagedata r:id="rId258" o:title=""/>
          </v:shape>
        </w:pict>
      </w:r>
      <w:r w:rsidRPr="004C1A5B"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25" o:spid="_x0000_i1280" type="#_x0000_t75" style="width:24pt;height:24pt;visibility:visible">
            <v:imagedata r:id="rId259" o:title=""/>
          </v:shape>
        </w:pict>
      </w:r>
      <w:r w:rsidRPr="004C1A5B"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Такие затраты не подлежат отдельному расчету, если они включены в общую стоимость комплексных услуг управляющ</w:t>
      </w:r>
      <w:r>
        <w:t>ей</w:t>
      </w:r>
      <w:r w:rsidRPr="004C1A5B">
        <w:t xml:space="preserve"> компани</w:t>
      </w:r>
      <w:r>
        <w:t>и</w:t>
      </w:r>
      <w:r w:rsidRPr="004C1A5B">
        <w:t>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5</w:t>
      </w:r>
      <w:r>
        <w:t>5</w:t>
      </w:r>
      <w:r w:rsidRPr="004C1A5B">
        <w:t xml:space="preserve">. Затраты на закупку услуг управляющей компании </w:t>
      </w:r>
      <w:r>
        <w:rPr>
          <w:noProof/>
          <w:lang w:eastAsia="ru-RU"/>
        </w:rPr>
        <w:pict>
          <v:shape id="Рисунок 524" o:spid="_x0000_i1281" type="#_x0000_t75" style="width:34.8pt;height:24pt;visibility:visible">
            <v:imagedata r:id="rId260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23" o:spid="_x0000_i1282" type="#_x0000_t75" style="width:175.2pt;height:45.6pt;visibility:visible">
            <v:imagedata r:id="rId261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22" o:spid="_x0000_i1283" type="#_x0000_t75" style="width:32.4pt;height:24pt;visibility:visible">
            <v:imagedata r:id="rId262" o:title=""/>
          </v:shape>
        </w:pict>
      </w:r>
      <w:r w:rsidRPr="004C1A5B">
        <w:t xml:space="preserve"> - объем i-й услуги управляющей компании;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21" o:spid="_x0000_i1284" type="#_x0000_t75" style="width:28.2pt;height:24pt;visibility:visible">
            <v:imagedata r:id="rId263" o:title=""/>
          </v:shape>
        </w:pict>
      </w:r>
      <w:r w:rsidRPr="004C1A5B">
        <w:t xml:space="preserve"> - цена i-й услуги управляющей компании в месяц;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20" o:spid="_x0000_i1285" type="#_x0000_t75" style="width:32.4pt;height:24pt;visibility:visible">
            <v:imagedata r:id="rId264" o:title=""/>
          </v:shape>
        </w:pict>
      </w:r>
      <w:r w:rsidRPr="004C1A5B">
        <w:t xml:space="preserve"> - планируемое количество месяцев использования i-й услуги управляющей компании.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5</w:t>
      </w:r>
      <w:r>
        <w:t>6</w:t>
      </w:r>
      <w:r w:rsidRPr="004C1A5B">
        <w:t xml:space="preserve">. </w:t>
      </w:r>
      <w:r w:rsidRPr="007F1BA7">
        <w:t>В формулах для расчета затрат, указанных в пунктах</w:t>
      </w:r>
      <w:r>
        <w:t xml:space="preserve"> 58, 60, 62 - 64</w:t>
      </w:r>
      <w:r w:rsidRPr="007F1BA7">
        <w:t xml:space="preserve"> настоящ</w:t>
      </w:r>
      <w:r>
        <w:t>их Правил</w:t>
      </w:r>
      <w:r w:rsidRPr="007F1BA7">
        <w:t xml:space="preserve">, значение показателя площади помещений должно находиться в пределах нормативов площадей, установленных с учетом СНиП 31-05-2003 </w:t>
      </w:r>
      <w:r>
        <w:t>«</w:t>
      </w:r>
      <w:r w:rsidRPr="007F1BA7">
        <w:t>Общественные здания административного назначения</w:t>
      </w:r>
      <w:r>
        <w:t>»</w:t>
      </w:r>
      <w:r w:rsidRPr="007F1BA7">
        <w:t xml:space="preserve">, СанПиН 2.2.2/2.4.1340-03, утвержденных постановлением Главного государственного санитарного врача РФ от 03.06.2003 </w:t>
      </w:r>
      <w:r>
        <w:t>№</w:t>
      </w:r>
      <w:r w:rsidRPr="007F1BA7">
        <w:t xml:space="preserve"> 118</w:t>
      </w:r>
      <w:r w:rsidRPr="004C1A5B">
        <w:t>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5</w:t>
      </w:r>
      <w:r>
        <w:t>7</w:t>
      </w:r>
      <w:r w:rsidRPr="004C1A5B">
        <w:t xml:space="preserve">. Затраты на техническое обслуживание и регламентно-профилактический ремонт систем охранно-тревожной сигнализации </w:t>
      </w:r>
      <w:r>
        <w:rPr>
          <w:noProof/>
          <w:lang w:eastAsia="ru-RU"/>
        </w:rPr>
        <w:pict>
          <v:shape id="Рисунок 519" o:spid="_x0000_i1286" type="#_x0000_t75" style="width:34.8pt;height:24pt;visibility:visible">
            <v:imagedata r:id="rId265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18" o:spid="_x0000_i1287" type="#_x0000_t75" style="width:129.6pt;height:45.6pt;visibility:visible">
            <v:imagedata r:id="rId266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17" o:spid="_x0000_i1288" type="#_x0000_t75" style="width:28.2pt;height:24pt;visibility:visible">
            <v:imagedata r:id="rId267" o:title=""/>
          </v:shape>
        </w:pict>
      </w:r>
      <w:r w:rsidRPr="004C1A5B">
        <w:t xml:space="preserve"> - количество i-ых обслуживаемых устройств в составе системы охранно-тревожной сигнализации;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16" o:spid="_x0000_i1289" type="#_x0000_t75" style="width:24pt;height:24pt;visibility:visible">
            <v:imagedata r:id="rId268" o:title=""/>
          </v:shape>
        </w:pict>
      </w:r>
      <w:r w:rsidRPr="004C1A5B">
        <w:t xml:space="preserve"> - цена обслуживания одного i-го устройства.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68"/>
      <w:bookmarkEnd w:id="13"/>
      <w:r w:rsidRPr="004C1A5B">
        <w:t>5</w:t>
      </w:r>
      <w:r>
        <w:t>8</w:t>
      </w:r>
      <w:r w:rsidRPr="004C1A5B">
        <w:t xml:space="preserve">. Затраты на проведение текущего ремонта помещения </w:t>
      </w:r>
      <w:r>
        <w:rPr>
          <w:noProof/>
          <w:lang w:eastAsia="ru-RU"/>
        </w:rPr>
        <w:pict>
          <v:shape id="Рисунок 515" o:spid="_x0000_i1290" type="#_x0000_t75" style="width:34.8pt;height:24pt;visibility:visible">
            <v:imagedata r:id="rId269" o:title=""/>
          </v:shape>
        </w:pict>
      </w:r>
      <w:r w:rsidRPr="004C1A5B">
        <w:t>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14" o:spid="_x0000_i1291" type="#_x0000_t75" style="width:125.4pt;height:45.6pt;visibility:visible">
            <v:imagedata r:id="rId270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13" o:spid="_x0000_i1292" type="#_x0000_t75" style="width:28.2pt;height:24pt;visibility:visible">
            <v:imagedata r:id="rId271" o:title=""/>
          </v:shape>
        </w:pict>
      </w:r>
      <w:r w:rsidRPr="004C1A5B">
        <w:t xml:space="preserve"> - площадь i-го здания (помещения), планируемая к проведению текущего ремонта;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12" o:spid="_x0000_i1293" type="#_x0000_t75" style="width:24pt;height:24pt;visibility:visible">
            <v:imagedata r:id="rId272" o:title=""/>
          </v:shape>
        </w:pict>
      </w:r>
      <w:r w:rsidRPr="004C1A5B"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>
          <w:t>1</w:t>
        </w:r>
        <w:r w:rsidRPr="004C1A5B">
          <w:t xml:space="preserve"> кв. метра</w:t>
        </w:r>
      </w:smartTag>
      <w:r w:rsidRPr="004C1A5B">
        <w:t xml:space="preserve"> площади i-го здания.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5</w:t>
      </w:r>
      <w:r>
        <w:t>9</w:t>
      </w:r>
      <w:r w:rsidRPr="004C1A5B">
        <w:t xml:space="preserve">. Затраты на содержание прилегающей территории </w:t>
      </w:r>
      <w:r>
        <w:rPr>
          <w:noProof/>
          <w:lang w:eastAsia="ru-RU"/>
        </w:rPr>
        <w:pict>
          <v:shape id="Рисунок 511" o:spid="_x0000_i1294" type="#_x0000_t75" style="width:34.8pt;height:24pt;visibility:visible">
            <v:imagedata r:id="rId273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10" o:spid="_x0000_i1295" type="#_x0000_t75" style="width:162pt;height:45.6pt;visibility:visible">
            <v:imagedata r:id="rId274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09" o:spid="_x0000_i1296" type="#_x0000_t75" style="width:24pt;height:24pt;visibility:visible">
            <v:imagedata r:id="rId275" o:title=""/>
          </v:shape>
        </w:pict>
      </w:r>
      <w:r w:rsidRPr="004C1A5B">
        <w:t xml:space="preserve"> - площадь закрепленной i-й прилегающей территории;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08" o:spid="_x0000_i1297" type="#_x0000_t75" style="width:24pt;height:24pt;visibility:visible">
            <v:imagedata r:id="rId276" o:title=""/>
          </v:shape>
        </w:pict>
      </w:r>
      <w:r w:rsidRPr="004C1A5B"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</w:t>
        </w:r>
        <w:r w:rsidRPr="004C1A5B">
          <w:t xml:space="preserve"> кв. метр</w:t>
        </w:r>
      </w:smartTag>
      <w:r w:rsidRPr="004C1A5B">
        <w:t xml:space="preserve"> площади;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07" o:spid="_x0000_i1298" type="#_x0000_t75" style="width:32.4pt;height:24pt;visibility:visible">
            <v:imagedata r:id="rId277" o:title=""/>
          </v:shape>
        </w:pict>
      </w:r>
      <w:r w:rsidRPr="004C1A5B">
        <w:t xml:space="preserve"> - планируемое количество месяцев содержания i-й прилегающей территории в очередном финансовом году.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283"/>
      <w:bookmarkEnd w:id="14"/>
      <w:r>
        <w:t>60</w:t>
      </w:r>
      <w:r w:rsidRPr="004C1A5B">
        <w:t xml:space="preserve">. Затраты на оплату услуг по обслуживанию и уборке помещения </w:t>
      </w:r>
      <w:r>
        <w:rPr>
          <w:noProof/>
          <w:lang w:eastAsia="ru-RU"/>
        </w:rPr>
        <w:pict>
          <v:shape id="Рисунок 506" o:spid="_x0000_i1299" type="#_x0000_t75" style="width:43.2pt;height:24pt;visibility:visible">
            <v:imagedata r:id="rId278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05" o:spid="_x0000_i1300" type="#_x0000_t75" style="width:201pt;height:45.6pt;visibility:visible">
            <v:imagedata r:id="rId279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04" o:spid="_x0000_i1301" type="#_x0000_t75" style="width:34.8pt;height:24pt;visibility:visible">
            <v:imagedata r:id="rId280" o:title=""/>
          </v:shape>
        </w:pict>
      </w:r>
      <w:r w:rsidRPr="004C1A5B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03" o:spid="_x0000_i1302" type="#_x0000_t75" style="width:34.8pt;height:24pt;visibility:visible">
            <v:imagedata r:id="rId281" o:title=""/>
          </v:shape>
        </w:pict>
      </w:r>
      <w:r w:rsidRPr="004C1A5B">
        <w:t xml:space="preserve"> - цена услуги по обслуживанию и уборке i-го помещения в месяц;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02" o:spid="_x0000_i1303" type="#_x0000_t75" style="width:39pt;height:24pt;visibility:visible">
            <v:imagedata r:id="rId282" o:title=""/>
          </v:shape>
        </w:pict>
      </w:r>
      <w:r w:rsidRPr="004C1A5B">
        <w:t xml:space="preserve"> - количество месяцев использования услуги по обслуживанию и уборке i-го помещения в месяц.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6</w:t>
      </w:r>
      <w:r>
        <w:t>1</w:t>
      </w:r>
      <w:r w:rsidRPr="004C1A5B">
        <w:t xml:space="preserve">. Затраты на вывоз твердых бытовых отходов </w:t>
      </w:r>
      <w:r>
        <w:rPr>
          <w:noProof/>
          <w:lang w:eastAsia="ru-RU"/>
        </w:rPr>
        <w:pict>
          <v:shape id="Рисунок 501" o:spid="_x0000_i1304" type="#_x0000_t75" style="width:39pt;height:24pt;visibility:visible">
            <v:imagedata r:id="rId283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500" o:spid="_x0000_i1305" type="#_x0000_t75" style="width:118.8pt;height:24pt;visibility:visible">
            <v:imagedata r:id="rId284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99" o:spid="_x0000_i1306" type="#_x0000_t75" style="width:32.4pt;height:24pt;visibility:visible">
            <v:imagedata r:id="rId285" o:title=""/>
          </v:shape>
        </w:pict>
      </w:r>
      <w:r w:rsidRPr="004C1A5B">
        <w:t xml:space="preserve"> - количество куб. метров твердых бытовых отходов в год;</w:t>
      </w:r>
    </w:p>
    <w:p w:rsidR="00BE4665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98" o:spid="_x0000_i1307" type="#_x0000_t75" style="width:28.2pt;height:24pt;visibility:visible">
            <v:imagedata r:id="rId286" o:title=""/>
          </v:shape>
        </w:pict>
      </w:r>
      <w:r w:rsidRPr="004C1A5B">
        <w:t xml:space="preserve"> - цена вывоза одного куб. метра твердых бытовых отходов.</w:t>
      </w:r>
    </w:p>
    <w:p w:rsidR="00BE4665" w:rsidRPr="007F1BA7" w:rsidRDefault="00BE4665" w:rsidP="007F1BA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62. </w:t>
      </w:r>
      <w:r w:rsidRPr="007F1BA7"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>
        <w:rPr>
          <w:noProof/>
          <w:lang w:eastAsia="ru-RU"/>
        </w:rPr>
        <w:pict>
          <v:shape id="Рисунок 29" o:spid="_x0000_i1308" type="#_x0000_t75" style="width:28.2pt;height:24pt;visibility:visible">
            <v:imagedata r:id="rId287" o:title=""/>
          </v:shape>
        </w:pict>
      </w:r>
      <w:r w:rsidRPr="007F1BA7">
        <w:t>) определяются по формуле:</w:t>
      </w:r>
    </w:p>
    <w:p w:rsidR="00BE4665" w:rsidRPr="007F1BA7" w:rsidRDefault="00BE4665" w:rsidP="007F1BA7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7F1BA7" w:rsidRDefault="00BE4665" w:rsidP="007F1BA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28" o:spid="_x0000_i1309" type="#_x0000_t75" style="width:132pt;height:24pt;visibility:visible">
            <v:imagedata r:id="rId288" o:title=""/>
          </v:shape>
        </w:pict>
      </w:r>
      <w:r w:rsidRPr="007F1BA7">
        <w:t>,</w:t>
      </w:r>
    </w:p>
    <w:p w:rsidR="00BE4665" w:rsidRPr="007F1BA7" w:rsidRDefault="00BE4665" w:rsidP="007F1BA7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7F1BA7" w:rsidRDefault="00BE4665" w:rsidP="007F1BA7">
      <w:pPr>
        <w:widowControl w:val="0"/>
        <w:autoSpaceDE w:val="0"/>
        <w:autoSpaceDN w:val="0"/>
        <w:adjustRightInd w:val="0"/>
        <w:ind w:firstLine="540"/>
        <w:jc w:val="both"/>
      </w:pPr>
      <w:r w:rsidRPr="007F1BA7">
        <w:t>где:</w:t>
      </w:r>
    </w:p>
    <w:p w:rsidR="00BE4665" w:rsidRPr="007F1BA7" w:rsidRDefault="00BE4665" w:rsidP="007F1BA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27" o:spid="_x0000_i1310" type="#_x0000_t75" style="width:28.2pt;height:24pt;visibility:visible">
            <v:imagedata r:id="rId289" o:title=""/>
          </v:shape>
        </w:pict>
      </w:r>
      <w:r w:rsidRPr="007F1BA7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BE4665" w:rsidRPr="007F1BA7" w:rsidRDefault="00BE4665" w:rsidP="007F1BA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18" o:spid="_x0000_i1311" type="#_x0000_t75" style="width:32.4pt;height:24pt;visibility:visible">
            <v:imagedata r:id="rId290" o:title=""/>
          </v:shape>
        </w:pict>
      </w:r>
      <w:r w:rsidRPr="007F1BA7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7F1BA7">
          <w:t>1 кв. метр</w:t>
        </w:r>
      </w:smartTag>
      <w:r w:rsidRPr="007F1BA7">
        <w:t xml:space="preserve"> площади соответствующего административного помещения.</w:t>
      </w:r>
    </w:p>
    <w:p w:rsidR="00BE4665" w:rsidRPr="007F1BA7" w:rsidRDefault="00BE4665" w:rsidP="007F1BA7">
      <w:pPr>
        <w:widowControl w:val="0"/>
        <w:autoSpaceDE w:val="0"/>
        <w:autoSpaceDN w:val="0"/>
        <w:adjustRightInd w:val="0"/>
        <w:ind w:firstLine="540"/>
        <w:jc w:val="both"/>
      </w:pPr>
      <w:r>
        <w:t>63</w:t>
      </w:r>
      <w:r w:rsidRPr="007F1BA7">
        <w:t>. Затраты на техническое обслуживание и регламентно-профилактический ремонт водонапорной насосной станции пожаротушения (</w:t>
      </w:r>
      <w:r>
        <w:rPr>
          <w:noProof/>
          <w:lang w:eastAsia="ru-RU"/>
        </w:rPr>
        <w:pict>
          <v:shape id="Рисунок 17" o:spid="_x0000_i1312" type="#_x0000_t75" style="width:32.4pt;height:24pt;visibility:visible">
            <v:imagedata r:id="rId291" o:title=""/>
          </v:shape>
        </w:pict>
      </w:r>
      <w:r w:rsidRPr="007F1BA7">
        <w:t>) определяются по формуле:</w:t>
      </w:r>
    </w:p>
    <w:p w:rsidR="00BE4665" w:rsidRPr="007F1BA7" w:rsidRDefault="00BE4665" w:rsidP="007F1BA7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7F1BA7" w:rsidRDefault="00BE4665" w:rsidP="007F1BA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16" o:spid="_x0000_i1313" type="#_x0000_t75" style="width:132pt;height:24pt;visibility:visible">
            <v:imagedata r:id="rId292" o:title=""/>
          </v:shape>
        </w:pict>
      </w:r>
      <w:r w:rsidRPr="007F1BA7">
        <w:t>,</w:t>
      </w:r>
    </w:p>
    <w:p w:rsidR="00BE4665" w:rsidRPr="007F1BA7" w:rsidRDefault="00BE4665" w:rsidP="007F1BA7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7F1BA7" w:rsidRDefault="00BE4665" w:rsidP="007F1BA7">
      <w:pPr>
        <w:widowControl w:val="0"/>
        <w:autoSpaceDE w:val="0"/>
        <w:autoSpaceDN w:val="0"/>
        <w:adjustRightInd w:val="0"/>
        <w:ind w:firstLine="540"/>
        <w:jc w:val="both"/>
      </w:pPr>
      <w:r w:rsidRPr="007F1BA7">
        <w:t>где:</w:t>
      </w:r>
    </w:p>
    <w:p w:rsidR="00BE4665" w:rsidRPr="007F1BA7" w:rsidRDefault="00BE4665" w:rsidP="007F1BA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15" o:spid="_x0000_i1314" type="#_x0000_t75" style="width:32.4pt;height:24pt;visibility:visible">
            <v:imagedata r:id="rId293" o:title=""/>
          </v:shape>
        </w:pict>
      </w:r>
      <w:r w:rsidRPr="007F1BA7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BE4665" w:rsidRPr="007F1BA7" w:rsidRDefault="00BE4665" w:rsidP="007F1BA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14" o:spid="_x0000_i1315" type="#_x0000_t75" style="width:34.8pt;height:24pt;visibility:visible">
            <v:imagedata r:id="rId294" o:title=""/>
          </v:shape>
        </w:pict>
      </w:r>
      <w:r w:rsidRPr="007F1BA7"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7F1BA7">
          <w:t>1 кв. метр</w:t>
        </w:r>
      </w:smartTag>
      <w:r w:rsidRPr="007F1BA7">
        <w:t xml:space="preserve"> площади соответствующего административного помещения.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298"/>
      <w:bookmarkEnd w:id="15"/>
      <w:r w:rsidRPr="004C1A5B">
        <w:t>6</w:t>
      </w:r>
      <w:r>
        <w:t>4</w:t>
      </w:r>
      <w:r w:rsidRPr="004C1A5B">
        <w:t xml:space="preserve"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>
        <w:rPr>
          <w:noProof/>
          <w:lang w:eastAsia="ru-RU"/>
        </w:rPr>
        <w:pict>
          <v:shape id="Рисунок 497" o:spid="_x0000_i1316" type="#_x0000_t75" style="width:39pt;height:21.6pt;visibility:visible">
            <v:imagedata r:id="rId295" o:title=""/>
          </v:shape>
        </w:pict>
      </w:r>
      <w:r w:rsidRPr="004C1A5B">
        <w:t>,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96" o:spid="_x0000_i1317" type="#_x0000_t75" style="width:114.6pt;height:21.6pt;visibility:visible">
            <v:imagedata r:id="rId296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95" o:spid="_x0000_i1318" type="#_x0000_t75" style="width:28.2pt;height:24pt;visibility:visible">
            <v:imagedata r:id="rId297" o:title=""/>
          </v:shape>
        </w:pict>
      </w:r>
      <w:r w:rsidRPr="004C1A5B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94" o:spid="_x0000_i1319" type="#_x0000_t75" style="width:28.2pt;height:24pt;visibility:visible">
            <v:imagedata r:id="rId298" o:title=""/>
          </v:shape>
        </w:pict>
      </w:r>
      <w:r w:rsidRPr="004C1A5B">
        <w:t xml:space="preserve"> - 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6</w:t>
      </w:r>
      <w:r>
        <w:t>5</w:t>
      </w:r>
      <w:r w:rsidRPr="004C1A5B">
        <w:t xml:space="preserve"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>
        <w:rPr>
          <w:noProof/>
          <w:lang w:eastAsia="ru-RU"/>
        </w:rPr>
        <w:pict>
          <v:shape id="Рисунок 493" o:spid="_x0000_i1320" type="#_x0000_t75" style="width:34.8pt;height:24pt;visibility:visible">
            <v:imagedata r:id="rId299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92" o:spid="_x0000_i1321" type="#_x0000_t75" style="width:136.2pt;height:45.6pt;visibility:visible">
            <v:imagedata r:id="rId300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91" o:spid="_x0000_i1322" type="#_x0000_t75" style="width:28.2pt;height:24pt;visibility:visible">
            <v:imagedata r:id="rId301" o:title=""/>
          </v:shape>
        </w:pict>
      </w:r>
      <w:r w:rsidRPr="004C1A5B"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90" o:spid="_x0000_i1323" type="#_x0000_t75" style="width:32.4pt;height:24pt;visibility:visible">
            <v:imagedata r:id="rId302" o:title=""/>
          </v:shape>
        </w:pict>
      </w:r>
      <w:r w:rsidRPr="004C1A5B">
        <w:t xml:space="preserve"> - количество i-го оборудования.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6</w:t>
      </w:r>
      <w:r>
        <w:t>6</w:t>
      </w:r>
      <w:r w:rsidRPr="004C1A5B"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6</w:t>
      </w:r>
      <w:r>
        <w:t>7</w:t>
      </w:r>
      <w:r w:rsidRPr="004C1A5B"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6</w:t>
      </w:r>
      <w:r>
        <w:t>8</w:t>
      </w:r>
      <w:r w:rsidRPr="004C1A5B">
        <w:t xml:space="preserve"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>
        <w:rPr>
          <w:noProof/>
          <w:lang w:eastAsia="ru-RU"/>
        </w:rPr>
        <w:pict>
          <v:shape id="Рисунок 489" o:spid="_x0000_i1324" type="#_x0000_t75" style="width:34.8pt;height:24pt;visibility:visible">
            <v:imagedata r:id="rId303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88" o:spid="_x0000_i1325" type="#_x0000_t75" style="width:326.4pt;height:24pt;visibility:visible">
            <v:imagedata r:id="rId304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87" o:spid="_x0000_i1326" type="#_x0000_t75" style="width:28.2pt;height:24pt;visibility:visible">
            <v:imagedata r:id="rId305" o:title=""/>
          </v:shape>
        </w:pict>
      </w:r>
      <w:r w:rsidRPr="004C1A5B"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86" o:spid="_x0000_i1327" type="#_x0000_t75" style="width:28.2pt;height:24pt;visibility:visible">
            <v:imagedata r:id="rId306" o:title=""/>
          </v:shape>
        </w:pict>
      </w:r>
      <w:r w:rsidRPr="004C1A5B"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85" o:spid="_x0000_i1328" type="#_x0000_t75" style="width:32.4pt;height:24pt;visibility:visible">
            <v:imagedata r:id="rId307" o:title=""/>
          </v:shape>
        </w:pict>
      </w:r>
      <w:r w:rsidRPr="004C1A5B"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84" o:spid="_x0000_i1329" type="#_x0000_t75" style="width:28.2pt;height:24pt;visibility:visible">
            <v:imagedata r:id="rId308" o:title=""/>
          </v:shape>
        </w:pict>
      </w:r>
      <w:r w:rsidRPr="004C1A5B"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83" o:spid="_x0000_i1330" type="#_x0000_t75" style="width:32.4pt;height:24pt;visibility:visible">
            <v:imagedata r:id="rId309" o:title=""/>
          </v:shape>
        </w:pict>
      </w:r>
      <w:r w:rsidRPr="004C1A5B"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82" o:spid="_x0000_i1331" type="#_x0000_t75" style="width:32.4pt;height:24pt;visibility:visible">
            <v:imagedata r:id="rId310" o:title=""/>
          </v:shape>
        </w:pict>
      </w:r>
      <w:r w:rsidRPr="004C1A5B"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81" o:spid="_x0000_i1332" type="#_x0000_t75" style="width:28.2pt;height:24pt;visibility:visible">
            <v:imagedata r:id="rId311" o:title=""/>
          </v:shape>
        </w:pict>
      </w:r>
      <w:r w:rsidRPr="004C1A5B">
        <w:t xml:space="preserve"> - затраты на техническое обслуживание и регламентно-профилактический ремонт систем видеонаблюдения.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6</w:t>
      </w:r>
      <w:r>
        <w:t>9</w:t>
      </w:r>
      <w:r w:rsidRPr="004C1A5B">
        <w:t xml:space="preserve">. Затраты на техническое обслуживание и регламентно-профилактический ремонт дизельных генераторных установок </w:t>
      </w:r>
      <w:r>
        <w:rPr>
          <w:noProof/>
          <w:lang w:eastAsia="ru-RU"/>
        </w:rPr>
        <w:pict>
          <v:shape id="Рисунок 480" o:spid="_x0000_i1333" type="#_x0000_t75" style="width:39pt;height:24pt;visibility:visible">
            <v:imagedata r:id="rId312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79" o:spid="_x0000_i1334" type="#_x0000_t75" style="width:142.8pt;height:45.6pt;visibility:visible">
            <v:imagedata r:id="rId313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78" o:spid="_x0000_i1335" type="#_x0000_t75" style="width:34.8pt;height:24pt;visibility:visible">
            <v:imagedata r:id="rId314" o:title=""/>
          </v:shape>
        </w:pict>
      </w:r>
      <w:r w:rsidRPr="004C1A5B">
        <w:t xml:space="preserve"> - количество i-ых дизельных генераторных установок;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77" o:spid="_x0000_i1336" type="#_x0000_t75" style="width:32.4pt;height:24pt;visibility:visible">
            <v:imagedata r:id="rId315" o:title=""/>
          </v:shape>
        </w:pict>
      </w:r>
      <w:r w:rsidRPr="004C1A5B"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70</w:t>
      </w:r>
      <w:r w:rsidRPr="004C1A5B">
        <w:t xml:space="preserve">. Затраты на техническое обслуживание и регламентно-профилактический ремонт системы газового пожаротушения </w:t>
      </w:r>
      <w:r>
        <w:rPr>
          <w:noProof/>
          <w:lang w:eastAsia="ru-RU"/>
        </w:rPr>
        <w:pict>
          <v:shape id="Рисунок 476" o:spid="_x0000_i1337" type="#_x0000_t75" style="width:39pt;height:24pt;visibility:visible">
            <v:imagedata r:id="rId316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75" o:spid="_x0000_i1338" type="#_x0000_t75" style="width:142.8pt;height:45.6pt;visibility:visible">
            <v:imagedata r:id="rId317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74" o:spid="_x0000_i1339" type="#_x0000_t75" style="width:34.8pt;height:24pt;visibility:visible">
            <v:imagedata r:id="rId318" o:title=""/>
          </v:shape>
        </w:pict>
      </w:r>
      <w:r w:rsidRPr="004C1A5B">
        <w:t xml:space="preserve"> - количество i-ых датчиков системы газового пожаротушения;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73" o:spid="_x0000_i1340" type="#_x0000_t75" style="width:28.2pt;height:24pt;visibility:visible">
            <v:imagedata r:id="rId319" o:title=""/>
          </v:shape>
        </w:pict>
      </w:r>
      <w:r w:rsidRPr="004C1A5B"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71</w:t>
      </w:r>
      <w:r w:rsidRPr="004C1A5B">
        <w:t xml:space="preserve">. Затраты на техническое обслуживание и регламентно-профилактический ремонт систем кондиционирования и вентиляции </w:t>
      </w:r>
      <w:r>
        <w:rPr>
          <w:noProof/>
          <w:lang w:eastAsia="ru-RU"/>
        </w:rPr>
        <w:pict>
          <v:shape id="Рисунок 472" o:spid="_x0000_i1341" type="#_x0000_t75" style="width:43.2pt;height:24pt;visibility:visible">
            <v:imagedata r:id="rId320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71" o:spid="_x0000_i1342" type="#_x0000_t75" style="width:157.8pt;height:45.6pt;visibility:visible">
            <v:imagedata r:id="rId321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70" o:spid="_x0000_i1343" type="#_x0000_t75" style="width:39pt;height:24pt;visibility:visible">
            <v:imagedata r:id="rId322" o:title=""/>
          </v:shape>
        </w:pict>
      </w:r>
      <w:r w:rsidRPr="004C1A5B">
        <w:t xml:space="preserve"> - количество i-ых установок кондиционирования и элементов систем вентиляции;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69" o:spid="_x0000_i1344" type="#_x0000_t75" style="width:34.8pt;height:24pt;visibility:visible">
            <v:imagedata r:id="rId323" o:title=""/>
          </v:shape>
        </w:pict>
      </w:r>
      <w:r w:rsidRPr="004C1A5B"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72</w:t>
      </w:r>
      <w:r w:rsidRPr="004C1A5B">
        <w:t xml:space="preserve">. Затраты на техническое обслуживание и регламентно-профилактический ремонт систем пожарной сигнализации </w:t>
      </w:r>
      <w:r>
        <w:rPr>
          <w:noProof/>
          <w:lang w:eastAsia="ru-RU"/>
        </w:rPr>
        <w:pict>
          <v:shape id="Рисунок 468" o:spid="_x0000_i1345" type="#_x0000_t75" style="width:39pt;height:24pt;visibility:visible">
            <v:imagedata r:id="rId324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67" o:spid="_x0000_i1346" type="#_x0000_t75" style="width:142.8pt;height:45.6pt;visibility:visible">
            <v:imagedata r:id="rId325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66" o:spid="_x0000_i1347" type="#_x0000_t75" style="width:34.8pt;height:24pt;visibility:visible">
            <v:imagedata r:id="rId326" o:title=""/>
          </v:shape>
        </w:pict>
      </w:r>
      <w:r w:rsidRPr="004C1A5B">
        <w:t xml:space="preserve"> - количество i-ыхизвещателей пожарной сигнализации;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65" o:spid="_x0000_i1348" type="#_x0000_t75" style="width:32.4pt;height:24pt;visibility:visible">
            <v:imagedata r:id="rId327" o:title=""/>
          </v:shape>
        </w:pict>
      </w:r>
      <w:r w:rsidRPr="004C1A5B">
        <w:t xml:space="preserve"> - цена технического обслуживания и регламентно-профилактического ремонта одного i-гоизвещателя в год.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73</w:t>
      </w:r>
      <w:r w:rsidRPr="004C1A5B">
        <w:t xml:space="preserve">. Затраты на техническое обслуживание и регламентно-профилактический ремонт систем контроля и управления доступом </w:t>
      </w:r>
      <w:r>
        <w:rPr>
          <w:noProof/>
          <w:lang w:eastAsia="ru-RU"/>
        </w:rPr>
        <w:pict>
          <v:shape id="Рисунок 464" o:spid="_x0000_i1349" type="#_x0000_t75" style="width:43.2pt;height:24pt;visibility:visible">
            <v:imagedata r:id="rId328" o:title=""/>
          </v:shape>
        </w:pict>
      </w:r>
      <w:r w:rsidRPr="004C1A5B">
        <w:t>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63" o:spid="_x0000_i1350" type="#_x0000_t75" style="width:157.8pt;height:45.6pt;visibility:visible">
            <v:imagedata r:id="rId329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62" o:spid="_x0000_i1351" type="#_x0000_t75" style="width:39pt;height:24pt;visibility:visible">
            <v:imagedata r:id="rId330" o:title=""/>
          </v:shape>
        </w:pict>
      </w:r>
      <w:r w:rsidRPr="004C1A5B">
        <w:t xml:space="preserve"> - количество i-ых устройств в составе систем контроля и управления доступом;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61" o:spid="_x0000_i1352" type="#_x0000_t75" style="width:34.8pt;height:24pt;visibility:visible">
            <v:imagedata r:id="rId331" o:title=""/>
          </v:shape>
        </w:pict>
      </w:r>
      <w:r w:rsidRPr="004C1A5B"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7</w:t>
      </w:r>
      <w:r>
        <w:t>4</w:t>
      </w:r>
      <w:r w:rsidRPr="004C1A5B">
        <w:t xml:space="preserve">. Затраты на техническое обслуживание и регламентно-профилактический ремонт систем автоматического диспетчерского управления </w:t>
      </w:r>
      <w:r>
        <w:rPr>
          <w:noProof/>
          <w:lang w:eastAsia="ru-RU"/>
        </w:rPr>
        <w:pict>
          <v:shape id="Рисунок 460" o:spid="_x0000_i1353" type="#_x0000_t75" style="width:43.2pt;height:24pt;visibility:visible">
            <v:imagedata r:id="rId332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59" o:spid="_x0000_i1354" type="#_x0000_t75" style="width:157.8pt;height:45.6pt;visibility:visible">
            <v:imagedata r:id="rId333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58" o:spid="_x0000_i1355" type="#_x0000_t75" style="width:39pt;height:24pt;visibility:visible">
            <v:imagedata r:id="rId334" o:title=""/>
          </v:shape>
        </w:pict>
      </w:r>
      <w:r w:rsidRPr="004C1A5B">
        <w:t xml:space="preserve"> - количество обслуживаемых i-ых устройств в составе систем автоматического диспетчерского управления;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57" o:spid="_x0000_i1356" type="#_x0000_t75" style="width:34.8pt;height:24pt;visibility:visible">
            <v:imagedata r:id="rId335" o:title=""/>
          </v:shape>
        </w:pict>
      </w:r>
      <w:r w:rsidRPr="004C1A5B"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7</w:t>
      </w:r>
      <w:r>
        <w:t>5</w:t>
      </w:r>
      <w:r w:rsidRPr="004C1A5B">
        <w:t xml:space="preserve">. Затраты на техническое обслуживание и регламентно-профилактический ремонт систем видеонаблюдения </w:t>
      </w:r>
      <w:r>
        <w:rPr>
          <w:noProof/>
          <w:lang w:eastAsia="ru-RU"/>
        </w:rPr>
        <w:pict>
          <v:shape id="Рисунок 456" o:spid="_x0000_i1357" type="#_x0000_t75" style="width:39pt;height:24pt;visibility:visible">
            <v:imagedata r:id="rId336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55" o:spid="_x0000_i1358" type="#_x0000_t75" style="width:142.8pt;height:45.6pt;visibility:visible">
            <v:imagedata r:id="rId337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54" o:spid="_x0000_i1359" type="#_x0000_t75" style="width:34.8pt;height:24pt;visibility:visible">
            <v:imagedata r:id="rId338" o:title=""/>
          </v:shape>
        </w:pict>
      </w:r>
      <w:r w:rsidRPr="004C1A5B">
        <w:t xml:space="preserve"> - количество обслуживаемых i-ых устройств в составе систем видеонаблюдения;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53" o:spid="_x0000_i1360" type="#_x0000_t75" style="width:32.4pt;height:24pt;visibility:visible">
            <v:imagedata r:id="rId339" o:title=""/>
          </v:shape>
        </w:pict>
      </w:r>
      <w:r w:rsidRPr="004C1A5B"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7</w:t>
      </w:r>
      <w:r>
        <w:t>6</w:t>
      </w:r>
      <w:r w:rsidRPr="004C1A5B">
        <w:t xml:space="preserve">. Затраты на оплату услуг внештатных сотрудников </w:t>
      </w:r>
      <w:r>
        <w:rPr>
          <w:noProof/>
          <w:lang w:eastAsia="ru-RU"/>
        </w:rPr>
        <w:pict>
          <v:shape id="Рисунок 452" o:spid="_x0000_i1361" type="#_x0000_t75" style="width:45.6pt;height:24pt;visibility:visible">
            <v:imagedata r:id="rId340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51" o:spid="_x0000_i1362" type="#_x0000_t75" style="width:244.2pt;height:45.6pt;visibility:visible">
            <v:imagedata r:id="rId341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50" o:spid="_x0000_i1363" type="#_x0000_t75" style="width:45.6pt;height:24pt;visibility:visible">
            <v:imagedata r:id="rId342" o:title=""/>
          </v:shape>
        </w:pict>
      </w:r>
      <w:r w:rsidRPr="004C1A5B">
        <w:t xml:space="preserve"> - планируемое количество месяцев работы внештатного сотрудника в g-й должности;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49" o:spid="_x0000_i1364" type="#_x0000_t75" style="width:39pt;height:24pt;visibility:visible">
            <v:imagedata r:id="rId343" o:title=""/>
          </v:shape>
        </w:pict>
      </w:r>
      <w:r w:rsidRPr="004C1A5B">
        <w:t xml:space="preserve"> - стоимость одного месяца работы внештатного сотрудника в g-й должности;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48" o:spid="_x0000_i1365" type="#_x0000_t75" style="width:34.8pt;height:24pt;visibility:visible">
            <v:imagedata r:id="rId344" o:title=""/>
          </v:shape>
        </w:pict>
      </w:r>
      <w:r w:rsidRPr="004C1A5B">
        <w:t xml:space="preserve"> - процентная ставка страховых взносов в государственные внебюджетные фонды.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713280">
      <w:pPr>
        <w:widowControl w:val="0"/>
        <w:autoSpaceDE w:val="0"/>
        <w:autoSpaceDN w:val="0"/>
        <w:adjustRightInd w:val="0"/>
        <w:ind w:right="98" w:firstLine="0"/>
        <w:jc w:val="both"/>
      </w:pPr>
      <w:r w:rsidRPr="004C1A5B"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 xml:space="preserve">74. Затраты на оплату типографских работ и услуг, включая приобретение периодических печатных изданий </w:t>
      </w:r>
      <w:r>
        <w:rPr>
          <w:noProof/>
          <w:lang w:eastAsia="ru-RU"/>
        </w:rPr>
        <w:pict>
          <v:shape id="Рисунок 447" o:spid="_x0000_i1366" type="#_x0000_t75" style="width:28.2pt;height:21.6pt;visibility:visible">
            <v:imagedata r:id="rId345" o:title=""/>
          </v:shape>
        </w:pict>
      </w:r>
      <w:r w:rsidRPr="004C1A5B">
        <w:t>,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46" o:spid="_x0000_i1367" type="#_x0000_t75" style="width:93pt;height:24pt;visibility:visible">
            <v:imagedata r:id="rId346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45" o:spid="_x0000_i1368" type="#_x0000_t75" style="width:21.6pt;height:24pt;visibility:visible">
            <v:imagedata r:id="rId347" o:title=""/>
          </v:shape>
        </w:pict>
      </w:r>
      <w:r w:rsidRPr="004C1A5B">
        <w:t xml:space="preserve"> - затраты на приобретение специализированных журналов (бланков строгой отчетности);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44" o:spid="_x0000_i1369" type="#_x0000_t75" style="width:24pt;height:24pt;visibility:visible">
            <v:imagedata r:id="rId348" o:title=""/>
          </v:shape>
        </w:pict>
      </w:r>
      <w:r w:rsidRPr="004C1A5B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7</w:t>
      </w:r>
      <w:r>
        <w:t>8</w:t>
      </w:r>
      <w:r w:rsidRPr="004C1A5B">
        <w:t xml:space="preserve">. Затраты на приобретение специализированных журналов (бланков строгой отчетности) </w:t>
      </w:r>
      <w:r>
        <w:rPr>
          <w:noProof/>
          <w:lang w:eastAsia="ru-RU"/>
        </w:rPr>
        <w:pict>
          <v:shape id="Рисунок 443" o:spid="_x0000_i1370" type="#_x0000_t75" style="width:32.4pt;height:21.6pt;visibility:visible">
            <v:imagedata r:id="rId349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42" o:spid="_x0000_i1371" type="#_x0000_t75" style="width:121.2pt;height:45.6pt;visibility:visible">
            <v:imagedata r:id="rId350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41" o:spid="_x0000_i1372" type="#_x0000_t75" style="width:28.2pt;height:24pt;visibility:visible">
            <v:imagedata r:id="rId351" o:title=""/>
          </v:shape>
        </w:pict>
      </w:r>
      <w:r w:rsidRPr="004C1A5B">
        <w:t xml:space="preserve"> - количество приобретаемых i-ых специализированных журналов (бланков строгой отчетности);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40" o:spid="_x0000_i1373" type="#_x0000_t75" style="width:24pt;height:24pt;visibility:visible">
            <v:imagedata r:id="rId352" o:title=""/>
          </v:shape>
        </w:pict>
      </w:r>
      <w:r w:rsidRPr="004C1A5B">
        <w:t xml:space="preserve"> - цена одного i-го специализированного журнала (бланка строгой отчетности).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7</w:t>
      </w:r>
      <w:r>
        <w:t>9</w:t>
      </w:r>
      <w:r w:rsidRPr="004C1A5B">
        <w:t xml:space="preserve"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>
        <w:rPr>
          <w:noProof/>
          <w:lang w:eastAsia="ru-RU"/>
        </w:rPr>
        <w:pict>
          <v:shape id="Рисунок 439" o:spid="_x0000_i1374" type="#_x0000_t75" style="width:34.8pt;height:24pt;visibility:visible">
            <v:imagedata r:id="rId353" o:title=""/>
          </v:shape>
        </w:pict>
      </w:r>
      <w:r w:rsidRPr="004C1A5B">
        <w:t>, определяются по фактическим затратам в отчетном финансовом году.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80</w:t>
      </w:r>
      <w:r w:rsidRPr="004C1A5B">
        <w:t xml:space="preserve">. Затраты на оплату услуг внештатных сотрудников </w:t>
      </w:r>
      <w:r>
        <w:rPr>
          <w:noProof/>
          <w:lang w:eastAsia="ru-RU"/>
        </w:rPr>
        <w:pict>
          <v:shape id="Рисунок 437" o:spid="_x0000_i1375" type="#_x0000_t75" style="width:45.6pt;height:24pt;visibility:visible">
            <v:imagedata r:id="rId354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36" o:spid="_x0000_i1376" type="#_x0000_t75" style="width:240pt;height:45.6pt;visibility:visible">
            <v:imagedata r:id="rId355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35" o:spid="_x0000_i1377" type="#_x0000_t75" style="width:45.6pt;height:24pt;visibility:visible">
            <v:imagedata r:id="rId356" o:title=""/>
          </v:shape>
        </w:pict>
      </w:r>
      <w:r w:rsidRPr="004C1A5B">
        <w:t xml:space="preserve"> - планируемое количество месяцев работы внештатного сотрудника в j-й должности;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34" o:spid="_x0000_i1378" type="#_x0000_t75" style="width:39pt;height:24pt;visibility:visible">
            <v:imagedata r:id="rId357" o:title=""/>
          </v:shape>
        </w:pict>
      </w:r>
      <w:r w:rsidRPr="004C1A5B">
        <w:t xml:space="preserve"> - цена одного месяца работы внештатного сотрудника в j-й должности;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33" o:spid="_x0000_i1379" type="#_x0000_t75" style="width:34.8pt;height:24pt;visibility:visible">
            <v:imagedata r:id="rId358" o:title=""/>
          </v:shape>
        </w:pict>
      </w:r>
      <w:r w:rsidRPr="004C1A5B">
        <w:t xml:space="preserve"> - процентная ставка страховых взносов в государственные внебюджетные фонды.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81</w:t>
      </w:r>
      <w:r w:rsidRPr="004C1A5B">
        <w:t xml:space="preserve">. Затраты на проведение предрейсового и послерейсового осмотра водителей транспортных средств </w:t>
      </w:r>
      <w:r>
        <w:rPr>
          <w:noProof/>
          <w:lang w:eastAsia="ru-RU"/>
        </w:rPr>
        <w:pict>
          <v:shape id="Рисунок 432" o:spid="_x0000_i1380" type="#_x0000_t75" style="width:39pt;height:24pt;visibility:visible">
            <v:imagedata r:id="rId359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31" o:spid="_x0000_i1381" type="#_x0000_t75" style="width:168.6pt;height:45.6pt;visibility:visible">
            <v:imagedata r:id="rId360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30" o:spid="_x0000_i1382" type="#_x0000_t75" style="width:32.4pt;height:24pt;visibility:visible">
            <v:imagedata r:id="rId361" o:title=""/>
          </v:shape>
        </w:pict>
      </w:r>
      <w:r w:rsidRPr="004C1A5B">
        <w:t xml:space="preserve"> - количество водителей;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29" o:spid="_x0000_i1383" type="#_x0000_t75" style="width:28.2pt;height:24pt;visibility:visible">
            <v:imagedata r:id="rId362" o:title=""/>
          </v:shape>
        </w:pict>
      </w:r>
      <w:r w:rsidRPr="004C1A5B">
        <w:t xml:space="preserve"> - цена проведения одного предрейсового и послерейсового осмотра;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28" o:spid="_x0000_i1384" type="#_x0000_t75" style="width:32.4pt;height:24pt;visibility:visible">
            <v:imagedata r:id="rId363" o:title=""/>
          </v:shape>
        </w:pict>
      </w:r>
      <w:r w:rsidRPr="004C1A5B">
        <w:t xml:space="preserve"> - количество рабочих дней в году;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82</w:t>
      </w:r>
      <w:r w:rsidRPr="004C1A5B">
        <w:t xml:space="preserve">. Затраты на аттестацию специальных помещений </w:t>
      </w:r>
      <w:r>
        <w:rPr>
          <w:noProof/>
          <w:lang w:eastAsia="ru-RU"/>
        </w:rPr>
        <w:pict>
          <v:shape id="Рисунок 427" o:spid="_x0000_i1385" type="#_x0000_t75" style="width:39pt;height:24pt;visibility:visible">
            <v:imagedata r:id="rId364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26" o:spid="_x0000_i1386" type="#_x0000_t75" style="width:140.4pt;height:45.6pt;visibility:visible">
            <v:imagedata r:id="rId365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25" o:spid="_x0000_i1387" type="#_x0000_t75" style="width:34.8pt;height:24pt;visibility:visible">
            <v:imagedata r:id="rId366" o:title=""/>
          </v:shape>
        </w:pict>
      </w:r>
      <w:r w:rsidRPr="004C1A5B">
        <w:t xml:space="preserve"> - количество i-ых специальных помещений, подлежащих аттестации;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24" o:spid="_x0000_i1388" type="#_x0000_t75" style="width:28.2pt;height:24pt;visibility:visible">
            <v:imagedata r:id="rId367" o:title=""/>
          </v:shape>
        </w:pict>
      </w:r>
      <w:r w:rsidRPr="004C1A5B">
        <w:t xml:space="preserve"> - цена проведения аттестации одного i-го специального помещения.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83</w:t>
      </w:r>
      <w:r w:rsidRPr="004C1A5B">
        <w:t xml:space="preserve">. Затраты на проведение диспансеризации работников </w:t>
      </w:r>
      <w:r>
        <w:rPr>
          <w:noProof/>
          <w:lang w:eastAsia="ru-RU"/>
        </w:rPr>
        <w:pict>
          <v:shape id="Рисунок 423" o:spid="_x0000_i1389" type="#_x0000_t75" style="width:43.2pt;height:24pt;visibility:visible">
            <v:imagedata r:id="rId368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22" o:spid="_x0000_i1390" type="#_x0000_t75" style="width:136.2pt;height:24pt;visibility:visible">
            <v:imagedata r:id="rId369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21" o:spid="_x0000_i1391" type="#_x0000_t75" style="width:34.8pt;height:24pt;visibility:visible">
            <v:imagedata r:id="rId370" o:title=""/>
          </v:shape>
        </w:pict>
      </w:r>
      <w:r w:rsidRPr="004C1A5B">
        <w:t xml:space="preserve"> - численность работников, подлежащих диспансеризации;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20" o:spid="_x0000_i1392" type="#_x0000_t75" style="width:34.8pt;height:24pt;visibility:visible">
            <v:imagedata r:id="rId371" o:title=""/>
          </v:shape>
        </w:pict>
      </w:r>
      <w:r w:rsidRPr="004C1A5B">
        <w:t xml:space="preserve"> - цена проведения диспансеризации в расчете на одного работника.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84</w:t>
      </w:r>
      <w:r w:rsidRPr="004C1A5B">
        <w:t xml:space="preserve">. Затраты на оплату работ по монтажу (установке), дооборудованию и наладке оборудования </w:t>
      </w:r>
      <w:r>
        <w:rPr>
          <w:noProof/>
          <w:lang w:eastAsia="ru-RU"/>
        </w:rPr>
        <w:pict>
          <v:shape id="Рисунок 419" o:spid="_x0000_i1393" type="#_x0000_t75" style="width:39pt;height:24pt;visibility:visible">
            <v:imagedata r:id="rId372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18" o:spid="_x0000_i1394" type="#_x0000_t75" style="width:153.6pt;height:45.6pt;visibility:visible">
            <v:imagedata r:id="rId373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17" o:spid="_x0000_i1395" type="#_x0000_t75" style="width:39pt;height:24pt;visibility:visible">
            <v:imagedata r:id="rId374" o:title=""/>
          </v:shape>
        </w:pict>
      </w:r>
      <w:r w:rsidRPr="004C1A5B">
        <w:t xml:space="preserve"> - количество g-го оборудования, подлежащего монтажу (установке), дооборудованию и наладке;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16" o:spid="_x0000_i1396" type="#_x0000_t75" style="width:34.8pt;height:24pt;visibility:visible">
            <v:imagedata r:id="rId375" o:title=""/>
          </v:shape>
        </w:pict>
      </w:r>
      <w:r w:rsidRPr="004C1A5B">
        <w:t xml:space="preserve"> - цена монтажа (установки), дооборудования и наладки g-го оборудования.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8</w:t>
      </w:r>
      <w:r>
        <w:t>5</w:t>
      </w:r>
      <w:r w:rsidRPr="004C1A5B">
        <w:t>. Затраты на оплату услуг вневедомственной охраны определяются по фактическим затратам в отчетном финансовом году.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8</w:t>
      </w:r>
      <w:r>
        <w:t>6</w:t>
      </w:r>
      <w:r w:rsidRPr="004C1A5B">
        <w:t xml:space="preserve">. Затраты на приобретение полисов обязательного страхования гражданской ответственности владельцев транспортных средств </w:t>
      </w:r>
      <w:r>
        <w:rPr>
          <w:noProof/>
          <w:lang w:eastAsia="ru-RU"/>
        </w:rPr>
        <w:pict>
          <v:shape id="Рисунок 415" o:spid="_x0000_i1397" type="#_x0000_t75" style="width:45.6pt;height:24pt;visibility:visible">
            <v:imagedata r:id="rId376" o:title=""/>
          </v:shape>
        </w:pict>
      </w:r>
      <w:r w:rsidRPr="004C1A5B">
        <w:t xml:space="preserve"> определяются в соответствии с базовыми </w:t>
      </w:r>
      <w:r w:rsidRPr="00D41D58">
        <w:t>ставками</w:t>
      </w:r>
      <w:r w:rsidRPr="004C1A5B">
        <w:t xml:space="preserve"> страховых тарифов и </w:t>
      </w:r>
      <w:r w:rsidRPr="00D41D58">
        <w:t>коэффициентами</w:t>
      </w:r>
      <w:r w:rsidRPr="004C1A5B">
        <w:t xml:space="preserve"> страховых тарифов, установленными Указанием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4C1A5B">
          <w:t>2014 г</w:t>
        </w:r>
      </w:smartTag>
      <w:r w:rsidRPr="004C1A5B">
        <w:t xml:space="preserve">. N 3384-У </w:t>
      </w:r>
      <w:r>
        <w:t>«</w:t>
      </w:r>
      <w:r w:rsidRPr="004C1A5B"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>
        <w:t>»</w:t>
      </w:r>
      <w:r w:rsidRPr="004C1A5B">
        <w:t>,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14" o:spid="_x0000_i1398" type="#_x0000_t75" style="width:423.6pt;height:45.6pt;visibility:visible">
            <v:imagedata r:id="rId377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13" o:spid="_x0000_i1399" type="#_x0000_t75" style="width:28.2pt;height:24pt;visibility:visible">
            <v:imagedata r:id="rId378" o:title=""/>
          </v:shape>
        </w:pict>
      </w:r>
      <w:r w:rsidRPr="004C1A5B">
        <w:t xml:space="preserve"> - предельный размер базовой ставки страхового тарифа по i-му транспортному средству;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12" o:spid="_x0000_i1400" type="#_x0000_t75" style="width:28.2pt;height:24pt;visibility:visible">
            <v:imagedata r:id="rId379" o:title=""/>
          </v:shape>
        </w:pict>
      </w:r>
      <w:r w:rsidRPr="004C1A5B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11" o:spid="_x0000_i1401" type="#_x0000_t75" style="width:45.6pt;height:24pt;visibility:visible">
            <v:imagedata r:id="rId380" o:title=""/>
          </v:shape>
        </w:pict>
      </w:r>
      <w:r w:rsidRPr="004C1A5B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10" o:spid="_x0000_i1402" type="#_x0000_t75" style="width:32.4pt;height:24pt;visibility:visible">
            <v:imagedata r:id="rId381" o:title=""/>
          </v:shape>
        </w:pict>
      </w:r>
      <w:r w:rsidRPr="004C1A5B">
        <w:t xml:space="preserve"> - коэффициент страховых тарифов в зависимости от наличия сведений о количестве лиц, допущенных к управлению i-ым транспортным средством;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09" o:spid="_x0000_i1403" type="#_x0000_t75" style="width:34.8pt;height:24pt;visibility:visible">
            <v:imagedata r:id="rId382" o:title=""/>
          </v:shape>
        </w:pict>
      </w:r>
      <w:r w:rsidRPr="004C1A5B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08" o:spid="_x0000_i1404" type="#_x0000_t75" style="width:32.4pt;height:24pt;visibility:visible">
            <v:imagedata r:id="rId383" o:title=""/>
          </v:shape>
        </w:pict>
      </w:r>
      <w:r w:rsidRPr="004C1A5B">
        <w:t xml:space="preserve"> - коэффициент страховых тарифов в зависимости от периода использования i-го транспортного средства;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07" o:spid="_x0000_i1405" type="#_x0000_t75" style="width:32.4pt;height:24pt;visibility:visible">
            <v:imagedata r:id="rId384" o:title=""/>
          </v:shape>
        </w:pict>
      </w:r>
      <w:r w:rsidRPr="004C1A5B">
        <w:t xml:space="preserve"> - коэффициент страховых тарифов в зависимости от наличия нарушений, предусмотренных </w:t>
      </w:r>
      <w:r w:rsidRPr="00D41D58">
        <w:t>пунктом 3 статьи 9</w:t>
      </w:r>
      <w:r w:rsidRPr="004C1A5B">
        <w:t xml:space="preserve"> Федерального закона от 25 апреля </w:t>
      </w:r>
      <w:smartTag w:uri="urn:schemas-microsoft-com:office:smarttags" w:element="metricconverter">
        <w:smartTagPr>
          <w:attr w:name="ProductID" w:val="2002 г"/>
        </w:smartTagPr>
        <w:r w:rsidRPr="004C1A5B">
          <w:t>2002 г</w:t>
        </w:r>
      </w:smartTag>
      <w:r w:rsidRPr="004C1A5B">
        <w:t xml:space="preserve">. </w:t>
      </w:r>
      <w:r>
        <w:t>№</w:t>
      </w:r>
      <w:r w:rsidRPr="004C1A5B">
        <w:t xml:space="preserve"> 40-ФЗ </w:t>
      </w:r>
      <w:r>
        <w:t>«</w:t>
      </w:r>
      <w:r w:rsidRPr="004C1A5B">
        <w:t>Об обязательном страховании гражданской ответственности владельцев транспортных средств</w:t>
      </w:r>
      <w:r>
        <w:t>»</w:t>
      </w:r>
      <w:r w:rsidRPr="004C1A5B">
        <w:t>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06" o:spid="_x0000_i1406" type="#_x0000_t75" style="width:34.8pt;height:24pt;visibility:visible">
            <v:imagedata r:id="rId385" o:title=""/>
          </v:shape>
        </w:pict>
      </w:r>
      <w:r w:rsidRPr="004C1A5B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i-ым транспортным средством с прицепом к нему.</w:t>
      </w:r>
    </w:p>
    <w:p w:rsidR="00BE4665" w:rsidRPr="00D41D58" w:rsidRDefault="00BE4665" w:rsidP="00D41D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87. </w:t>
      </w:r>
      <w:r w:rsidRPr="00D41D58">
        <w:t xml:space="preserve">Затраты на оплату труда независимых экспертов </w:t>
      </w:r>
      <w:r>
        <w:rPr>
          <w:noProof/>
          <w:lang w:eastAsia="ru-RU"/>
        </w:rPr>
        <w:pict>
          <v:shape id="Рисунок 688" o:spid="_x0000_i1407" type="#_x0000_t75" style="width:34.8pt;height:24pt;visibility:visible">
            <v:imagedata r:id="rId386" o:title=""/>
          </v:shape>
        </w:pict>
      </w:r>
      <w:r w:rsidRPr="00D41D58">
        <w:t xml:space="preserve"> определяются по формуле:</w:t>
      </w:r>
    </w:p>
    <w:p w:rsidR="00BE4665" w:rsidRPr="00D41D58" w:rsidRDefault="00BE4665" w:rsidP="00D41D58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D41D58" w:rsidRDefault="00BE4665" w:rsidP="00D41D5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87" o:spid="_x0000_i1408" type="#_x0000_t75" style="width:240pt;height:24pt;visibility:visible">
            <v:imagedata r:id="rId387" o:title=""/>
          </v:shape>
        </w:pict>
      </w:r>
    </w:p>
    <w:p w:rsidR="00BE4665" w:rsidRPr="00D41D58" w:rsidRDefault="00BE4665" w:rsidP="00D41D58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D41D58" w:rsidRDefault="00BE4665" w:rsidP="00D41D58">
      <w:pPr>
        <w:widowControl w:val="0"/>
        <w:autoSpaceDE w:val="0"/>
        <w:autoSpaceDN w:val="0"/>
        <w:adjustRightInd w:val="0"/>
        <w:ind w:firstLine="540"/>
        <w:jc w:val="both"/>
      </w:pPr>
      <w:r w:rsidRPr="00D41D58">
        <w:t>где:</w:t>
      </w:r>
    </w:p>
    <w:p w:rsidR="00BE4665" w:rsidRPr="00D41D58" w:rsidRDefault="00BE4665" w:rsidP="00D41D5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86" o:spid="_x0000_i1409" type="#_x0000_t75" style="width:21.6pt;height:24pt;visibility:visible">
            <v:imagedata r:id="rId388" o:title=""/>
          </v:shape>
        </w:pict>
      </w:r>
      <w:r w:rsidRPr="00D41D58"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BE4665" w:rsidRPr="00D41D58" w:rsidRDefault="00BE4665" w:rsidP="00D41D5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85" o:spid="_x0000_i1410" type="#_x0000_t75" style="width:24pt;height:24pt;visibility:visible">
            <v:imagedata r:id="rId389" o:title=""/>
          </v:shape>
        </w:pict>
      </w:r>
      <w:r w:rsidRPr="00D41D58"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BE4665" w:rsidRPr="00D41D58" w:rsidRDefault="00BE4665" w:rsidP="00D41D5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84" o:spid="_x0000_i1411" type="#_x0000_t75" style="width:24pt;height:24pt;visibility:visible">
            <v:imagedata r:id="rId390" o:title=""/>
          </v:shape>
        </w:pict>
      </w:r>
      <w:r w:rsidRPr="00D41D58"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BE4665" w:rsidRPr="00D41D58" w:rsidRDefault="00BE4665" w:rsidP="00D41D5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83" o:spid="_x0000_i1412" type="#_x0000_t75" style="width:24pt;height:24pt;visibility:visible">
            <v:imagedata r:id="rId391" o:title=""/>
          </v:shape>
        </w:pict>
      </w:r>
      <w:r w:rsidRPr="00D41D58">
        <w:t xml:space="preserve"> - ставка почасовой оплаты труда независимых экспертов;</w:t>
      </w:r>
    </w:p>
    <w:p w:rsidR="00BE4665" w:rsidRPr="00D41D58" w:rsidRDefault="00BE4665" w:rsidP="00D41D5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682" o:spid="_x0000_i1413" type="#_x0000_t75" style="width:24pt;height:24pt;visibility:visible">
            <v:imagedata r:id="rId392" o:title=""/>
          </v:shape>
        </w:pict>
      </w:r>
      <w:r w:rsidRPr="00D41D58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BE4665" w:rsidRPr="00D41D58" w:rsidRDefault="00BE4665" w:rsidP="00D41D58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D41D58">
      <w:pPr>
        <w:widowControl w:val="0"/>
        <w:autoSpaceDE w:val="0"/>
        <w:autoSpaceDN w:val="0"/>
        <w:adjustRightInd w:val="0"/>
        <w:ind w:left="567" w:right="850" w:firstLine="0"/>
        <w:jc w:val="center"/>
      </w:pPr>
      <w:r w:rsidRPr="004C1A5B"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8</w:t>
      </w:r>
      <w:r>
        <w:t>8</w:t>
      </w:r>
      <w:r w:rsidRPr="004C1A5B">
        <w:t xml:space="preserve"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>
        <w:rPr>
          <w:noProof/>
          <w:lang w:eastAsia="ru-RU"/>
        </w:rPr>
        <w:pict>
          <v:shape id="Рисунок 405" o:spid="_x0000_i1414" type="#_x0000_t75" style="width:34.8pt;height:24pt;visibility:visible">
            <v:imagedata r:id="rId393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04" o:spid="_x0000_i1415" type="#_x0000_t75" style="width:151.2pt;height:24pt;visibility:visible">
            <v:imagedata r:id="rId394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03" o:spid="_x0000_i1416" type="#_x0000_t75" style="width:24pt;height:24pt;visibility:visible">
            <v:imagedata r:id="rId395" o:title=""/>
          </v:shape>
        </w:pict>
      </w:r>
      <w:r w:rsidRPr="004C1A5B">
        <w:t xml:space="preserve"> - затраты на приобретение транспортных средств;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02" o:spid="_x0000_i1417" type="#_x0000_t75" style="width:34.8pt;height:24pt;visibility:visible">
            <v:imagedata r:id="rId396" o:title=""/>
          </v:shape>
        </w:pict>
      </w:r>
      <w:r w:rsidRPr="004C1A5B">
        <w:t xml:space="preserve"> - затраты на приобретение мебели;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401" o:spid="_x0000_i1418" type="#_x0000_t75" style="width:24pt;height:24pt;visibility:visible">
            <v:imagedata r:id="rId397" o:title=""/>
          </v:shape>
        </w:pict>
      </w:r>
      <w:r w:rsidRPr="004C1A5B">
        <w:t xml:space="preserve"> - затраты на приобретение систем кондиционирования.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8</w:t>
      </w:r>
      <w:r>
        <w:t>9</w:t>
      </w:r>
      <w:r w:rsidRPr="004C1A5B">
        <w:t xml:space="preserve">. Затраты на приобретение транспортных средств </w:t>
      </w:r>
      <w:r>
        <w:rPr>
          <w:noProof/>
          <w:lang w:eastAsia="ru-RU"/>
        </w:rPr>
        <w:pict>
          <v:shape id="Рисунок 400" o:spid="_x0000_i1419" type="#_x0000_t75" style="width:34.8pt;height:24pt;visibility:visible">
            <v:imagedata r:id="rId398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99" o:spid="_x0000_i1420" type="#_x0000_t75" style="width:132pt;height:45.6pt;visibility:visible">
            <v:imagedata r:id="rId399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98" o:spid="_x0000_i1421" type="#_x0000_t75" style="width:32.4pt;height:24pt;visibility:visible">
            <v:imagedata r:id="rId400" o:title=""/>
          </v:shape>
        </w:pict>
      </w:r>
      <w:r w:rsidRPr="004C1A5B">
        <w:t xml:space="preserve"> - планируемое к приобретению количество i-ых транспортных средств в соответствии с нормативами </w:t>
      </w:r>
      <w:r>
        <w:t>муниципальных органов</w:t>
      </w:r>
      <w:r w:rsidRPr="004C1A5B">
        <w:t>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97" o:spid="_x0000_i1422" type="#_x0000_t75" style="width:28.2pt;height:24pt;visibility:visible">
            <v:imagedata r:id="rId401" o:title=""/>
          </v:shape>
        </w:pict>
      </w:r>
      <w:r w:rsidRPr="004C1A5B">
        <w:t xml:space="preserve"> - цена приобретения i-го транспортного средства в соответствии с нормативами </w:t>
      </w:r>
      <w:r>
        <w:t>муниципальных органов</w:t>
      </w:r>
      <w:r w:rsidRPr="004C1A5B">
        <w:t>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90</w:t>
      </w:r>
      <w:r w:rsidRPr="004C1A5B">
        <w:t xml:space="preserve">. Затраты на приобретение мебели </w:t>
      </w:r>
      <w:r>
        <w:rPr>
          <w:noProof/>
          <w:lang w:eastAsia="ru-RU"/>
        </w:rPr>
        <w:pict>
          <v:shape id="Рисунок 396" o:spid="_x0000_i1423" type="#_x0000_t75" style="width:45.6pt;height:24pt;visibility:visible">
            <v:imagedata r:id="rId402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95" o:spid="_x0000_i1424" type="#_x0000_t75" style="width:162pt;height:45.6pt;visibility:visible">
            <v:imagedata r:id="rId403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94" o:spid="_x0000_i1425" type="#_x0000_t75" style="width:43.2pt;height:24pt;visibility:visible">
            <v:imagedata r:id="rId404" o:title=""/>
          </v:shape>
        </w:pict>
      </w:r>
      <w:r w:rsidRPr="004C1A5B">
        <w:t xml:space="preserve"> - планируемое к приобретению количество i-ых предметов мебели в соответствии с нормативами </w:t>
      </w:r>
      <w:r>
        <w:t>муниципальных органов</w:t>
      </w:r>
      <w:r w:rsidRPr="004C1A5B">
        <w:t>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93" o:spid="_x0000_i1426" type="#_x0000_t75" style="width:39pt;height:24pt;visibility:visible">
            <v:imagedata r:id="rId405" o:title=""/>
          </v:shape>
        </w:pict>
      </w:r>
      <w:r w:rsidRPr="004C1A5B">
        <w:t xml:space="preserve"> - цена i-го предмета мебели в соответствии с нормативами </w:t>
      </w:r>
      <w:r>
        <w:t>муниципальных органов</w:t>
      </w:r>
      <w:r w:rsidRPr="004C1A5B">
        <w:t>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91</w:t>
      </w:r>
      <w:r w:rsidRPr="004C1A5B">
        <w:t xml:space="preserve">. Затраты на приобретение систем кондиционирования </w:t>
      </w:r>
      <w:r>
        <w:rPr>
          <w:noProof/>
          <w:lang w:eastAsia="ru-RU"/>
        </w:rPr>
        <w:pict>
          <v:shape id="Рисунок 392" o:spid="_x0000_i1427" type="#_x0000_t75" style="width:34.8pt;height:24pt;visibility:visible">
            <v:imagedata r:id="rId406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91" o:spid="_x0000_i1428" type="#_x0000_t75" style="width:118.8pt;height:45.6pt;visibility:visible">
            <v:imagedata r:id="rId407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90" o:spid="_x0000_i1429" type="#_x0000_t75" style="width:24pt;height:24pt;visibility:visible">
            <v:imagedata r:id="rId408" o:title=""/>
          </v:shape>
        </w:pict>
      </w:r>
      <w:r w:rsidRPr="004C1A5B">
        <w:t xml:space="preserve"> - планируемое к приобретению количество i-ых систем кондиционирования;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89" o:spid="_x0000_i1430" type="#_x0000_t75" style="width:21.6pt;height:24pt;visibility:visible">
            <v:imagedata r:id="rId409" o:title=""/>
          </v:shape>
        </w:pict>
      </w:r>
      <w:r w:rsidRPr="004C1A5B">
        <w:t xml:space="preserve"> - цена одной системы кондиционирования.</w:t>
      </w:r>
    </w:p>
    <w:p w:rsidR="00BE4665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9579C8">
      <w:pPr>
        <w:widowControl w:val="0"/>
        <w:autoSpaceDE w:val="0"/>
        <w:autoSpaceDN w:val="0"/>
        <w:adjustRightInd w:val="0"/>
        <w:ind w:left="1134" w:right="1417" w:firstLine="0"/>
        <w:jc w:val="center"/>
      </w:pPr>
      <w:r w:rsidRPr="004C1A5B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92</w:t>
      </w:r>
      <w:r w:rsidRPr="004C1A5B"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noProof/>
          <w:lang w:eastAsia="ru-RU"/>
        </w:rPr>
        <w:pict>
          <v:shape id="Рисунок 388" o:spid="_x0000_i1431" type="#_x0000_t75" style="width:34.8pt;height:24pt;visibility:visible">
            <v:imagedata r:id="rId410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87" o:spid="_x0000_i1432" type="#_x0000_t75" style="width:265.8pt;height:24pt;visibility:visible">
            <v:imagedata r:id="rId411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86" o:spid="_x0000_i1433" type="#_x0000_t75" style="width:24pt;height:24pt;visibility:visible">
            <v:imagedata r:id="rId412" o:title=""/>
          </v:shape>
        </w:pict>
      </w:r>
      <w:r w:rsidRPr="004C1A5B">
        <w:t xml:space="preserve"> - затраты на приобретение бланочной продукции;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85" o:spid="_x0000_i1434" type="#_x0000_t75" style="width:34.8pt;height:24pt;visibility:visible">
            <v:imagedata r:id="rId413" o:title=""/>
          </v:shape>
        </w:pict>
      </w:r>
      <w:r w:rsidRPr="004C1A5B">
        <w:t xml:space="preserve"> - затраты на приобретение канцелярских принадлежностей;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84" o:spid="_x0000_i1435" type="#_x0000_t75" style="width:24pt;height:24pt;visibility:visible">
            <v:imagedata r:id="rId414" o:title=""/>
          </v:shape>
        </w:pict>
      </w:r>
      <w:r w:rsidRPr="004C1A5B">
        <w:t xml:space="preserve"> - затраты на приобретение хозяйственных товаров и принадлежностей;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83" o:spid="_x0000_i1436" type="#_x0000_t75" style="width:28.2pt;height:24pt;visibility:visible">
            <v:imagedata r:id="rId415" o:title=""/>
          </v:shape>
        </w:pict>
      </w:r>
      <w:r w:rsidRPr="004C1A5B">
        <w:t xml:space="preserve"> - затраты на приобретение горюче-смазочных материалов;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82" o:spid="_x0000_i1437" type="#_x0000_t75" style="width:28.2pt;height:24pt;visibility:visible">
            <v:imagedata r:id="rId416" o:title=""/>
          </v:shape>
        </w:pict>
      </w:r>
      <w:r w:rsidRPr="004C1A5B">
        <w:t xml:space="preserve"> - затраты на приобретение запасных частей для транспортных средств;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81" o:spid="_x0000_i1438" type="#_x0000_t75" style="width:32.4pt;height:24pt;visibility:visible">
            <v:imagedata r:id="rId417" o:title=""/>
          </v:shape>
        </w:pict>
      </w:r>
      <w:r w:rsidRPr="004C1A5B">
        <w:t xml:space="preserve"> - затраты на приобретение материальных запасов для нужд гражданской обороны.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93</w:t>
      </w:r>
      <w:r w:rsidRPr="004C1A5B">
        <w:t xml:space="preserve">. Затраты на приобретение бланочной продукции </w:t>
      </w:r>
      <w:r>
        <w:rPr>
          <w:noProof/>
          <w:lang w:eastAsia="ru-RU"/>
        </w:rPr>
        <w:pict>
          <v:shape id="Рисунок 380" o:spid="_x0000_i1439" type="#_x0000_t75" style="width:34.8pt;height:24pt;visibility:visible">
            <v:imagedata r:id="rId418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79" o:spid="_x0000_i1440" type="#_x0000_t75" style="width:222.6pt;height:45.6pt;visibility:visible">
            <v:imagedata r:id="rId419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78" o:spid="_x0000_i1441" type="#_x0000_t75" style="width:24pt;height:24pt;visibility:visible">
            <v:imagedata r:id="rId420" o:title=""/>
          </v:shape>
        </w:pict>
      </w:r>
      <w:r w:rsidRPr="004C1A5B">
        <w:t xml:space="preserve"> - планируемое к приобретению количество бланочной продукции;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77" o:spid="_x0000_i1442" type="#_x0000_t75" style="width:21.6pt;height:24pt;visibility:visible">
            <v:imagedata r:id="rId421" o:title=""/>
          </v:shape>
        </w:pict>
      </w:r>
      <w:r w:rsidRPr="004C1A5B">
        <w:t xml:space="preserve"> - цена одного бланка по i-му тиражу;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76" o:spid="_x0000_i1443" type="#_x0000_t75" style="width:32.4pt;height:24pt;visibility:visible">
            <v:imagedata r:id="rId422" o:title=""/>
          </v:shape>
        </w:pict>
      </w:r>
      <w:r w:rsidRPr="004C1A5B">
        <w:t xml:space="preserve"> - планируемое к приобретению количество прочей продукции, изготовляемой типографией;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75" o:spid="_x0000_i1444" type="#_x0000_t75" style="width:28.2pt;height:24pt;visibility:visible">
            <v:imagedata r:id="rId423" o:title=""/>
          </v:shape>
        </w:pict>
      </w:r>
      <w:r w:rsidRPr="004C1A5B">
        <w:t xml:space="preserve"> - цена одной единицы прочей продукции, изготовляемой типографией, по j-у тиражу.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9</w:t>
      </w:r>
      <w:r>
        <w:t>4</w:t>
      </w:r>
      <w:r w:rsidRPr="004C1A5B">
        <w:t xml:space="preserve">. Затраты на приобретение канцелярских принадлежностей </w:t>
      </w:r>
      <w:r>
        <w:rPr>
          <w:noProof/>
          <w:lang w:eastAsia="ru-RU"/>
        </w:rPr>
        <w:pict>
          <v:shape id="Рисунок 374" o:spid="_x0000_i1445" type="#_x0000_t75" style="width:43.2pt;height:24pt;visibility:visible">
            <v:imagedata r:id="rId424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73" o:spid="_x0000_i1446" type="#_x0000_t75" style="width:201pt;height:45.6pt;visibility:visible">
            <v:imagedata r:id="rId425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72" o:spid="_x0000_i1447" type="#_x0000_t75" style="width:43.2pt;height:24pt;visibility:visible">
            <v:imagedata r:id="rId426" o:title=""/>
          </v:shape>
        </w:pict>
      </w:r>
      <w:r w:rsidRPr="004C1A5B">
        <w:t xml:space="preserve"> - количество i-го предмета канцелярских принадлежностей в соответствии с нормативами </w:t>
      </w:r>
      <w:r>
        <w:t>муниципальных органов</w:t>
      </w:r>
      <w:r w:rsidRPr="004C1A5B">
        <w:t xml:space="preserve"> в расчете на основного работника;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71" o:spid="_x0000_i1448" type="#_x0000_t75" style="width:28.2pt;height:24pt;visibility:visible">
            <v:imagedata r:id="rId427" o:title=""/>
          </v:shape>
        </w:pict>
      </w:r>
      <w:r w:rsidRPr="004C1A5B">
        <w:t xml:space="preserve"> - расчетная численность основных работников, определяемая в соответствии с </w:t>
      </w:r>
      <w:r w:rsidRPr="009579C8">
        <w:t>пунктами 17</w:t>
      </w:r>
      <w:r w:rsidRPr="004C1A5B">
        <w:t xml:space="preserve"> - </w:t>
      </w:r>
      <w:r w:rsidRPr="009579C8">
        <w:t>22</w:t>
      </w:r>
      <w:r w:rsidRPr="004C1A5B">
        <w:t xml:space="preserve"> общих требований к определению нормативных затрат;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70" o:spid="_x0000_i1449" type="#_x0000_t75" style="width:34.8pt;height:24pt;visibility:visible">
            <v:imagedata r:id="rId428" o:title=""/>
          </v:shape>
        </w:pict>
      </w:r>
      <w:r w:rsidRPr="004C1A5B">
        <w:t xml:space="preserve"> - цена i-го предмета канцелярских принадлежностей в соответствии с нормативами </w:t>
      </w:r>
      <w:r>
        <w:t>муниципальных органов</w:t>
      </w:r>
      <w:r w:rsidRPr="004C1A5B">
        <w:t>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95</w:t>
      </w:r>
      <w:r w:rsidRPr="004C1A5B">
        <w:t xml:space="preserve">. Затраты на приобретение хозяйственных товаров и принадлежностей </w:t>
      </w:r>
      <w:r>
        <w:rPr>
          <w:noProof/>
          <w:lang w:eastAsia="ru-RU"/>
        </w:rPr>
        <w:pict>
          <v:shape id="Рисунок 369" o:spid="_x0000_i1450" type="#_x0000_t75" style="width:34.8pt;height:21.6pt;visibility:visible">
            <v:imagedata r:id="rId429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68" o:spid="_x0000_i1451" type="#_x0000_t75" style="width:132pt;height:45.6pt;visibility:visible">
            <v:imagedata r:id="rId430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67" o:spid="_x0000_i1452" type="#_x0000_t75" style="width:28.2pt;height:24pt;visibility:visible">
            <v:imagedata r:id="rId431" o:title=""/>
          </v:shape>
        </w:pict>
      </w:r>
      <w:r w:rsidRPr="004C1A5B">
        <w:t xml:space="preserve"> - цена i-й единицы хозяйственных товаров и принадлежностей в соответствии с нормативами </w:t>
      </w:r>
      <w:r>
        <w:t>муниципальных органов</w:t>
      </w:r>
      <w:r w:rsidRPr="004C1A5B">
        <w:t>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66" o:spid="_x0000_i1453" type="#_x0000_t75" style="width:32.4pt;height:24pt;visibility:visible">
            <v:imagedata r:id="rId432" o:title=""/>
          </v:shape>
        </w:pict>
      </w:r>
      <w:r w:rsidRPr="004C1A5B">
        <w:t xml:space="preserve"> - количество i-го хозяйственного товара и принадлежности в соответствии с нормативами </w:t>
      </w:r>
      <w:r>
        <w:t>муниципальных органов</w:t>
      </w:r>
      <w:r w:rsidRPr="004C1A5B">
        <w:t>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96</w:t>
      </w:r>
      <w:r w:rsidRPr="004C1A5B">
        <w:t xml:space="preserve">. Затраты на приобретение горюче-смазочных материалов </w:t>
      </w:r>
      <w:r>
        <w:rPr>
          <w:noProof/>
          <w:lang w:eastAsia="ru-RU"/>
        </w:rPr>
        <w:pict>
          <v:shape id="Рисунок 365" o:spid="_x0000_i1454" type="#_x0000_t75" style="width:39pt;height:24pt;visibility:visible">
            <v:imagedata r:id="rId433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64" o:spid="_x0000_i1455" type="#_x0000_t75" style="width:201pt;height:45.6pt;visibility:visible">
            <v:imagedata r:id="rId434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63" o:spid="_x0000_i1456" type="#_x0000_t75" style="width:34.8pt;height:24pt;visibility:visible">
            <v:imagedata r:id="rId435" o:title=""/>
          </v:shape>
        </w:pict>
      </w:r>
      <w:r w:rsidRPr="004C1A5B"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4C1A5B">
          <w:t>100 километров</w:t>
        </w:r>
      </w:smartTag>
      <w:r w:rsidRPr="004C1A5B">
        <w:t xml:space="preserve"> пробега i-го транспортного средства согласно методическим рекомендациям </w:t>
      </w:r>
      <w:r>
        <w:t>«</w:t>
      </w:r>
      <w:r w:rsidRPr="004C1A5B">
        <w:t>Нормы расхода топлива и смазочных материалов на автомобильном транспорте</w:t>
      </w:r>
      <w:r>
        <w:t>»</w:t>
      </w:r>
      <w:r w:rsidRPr="004C1A5B">
        <w:t xml:space="preserve">, введенным в действие Распоряжением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Pr="004C1A5B">
          <w:t>2008 г</w:t>
        </w:r>
      </w:smartTag>
      <w:r w:rsidRPr="004C1A5B">
        <w:t xml:space="preserve">. </w:t>
      </w:r>
      <w:r>
        <w:t>№</w:t>
      </w:r>
      <w:r w:rsidRPr="004C1A5B">
        <w:t xml:space="preserve"> АМ-23-р;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62" o:spid="_x0000_i1457" type="#_x0000_t75" style="width:32.4pt;height:24pt;visibility:visible">
            <v:imagedata r:id="rId436" o:title=""/>
          </v:shape>
        </w:pict>
      </w:r>
      <w:r w:rsidRPr="004C1A5B">
        <w:t xml:space="preserve"> - цена одного литра горюче-смазочного материала по i-му транспортному средству;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61" o:spid="_x0000_i1458" type="#_x0000_t75" style="width:34.8pt;height:24pt;visibility:visible">
            <v:imagedata r:id="rId437" o:title=""/>
          </v:shape>
        </w:pict>
      </w:r>
      <w:r w:rsidRPr="004C1A5B"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9</w:t>
      </w:r>
      <w:r>
        <w:t>7</w:t>
      </w:r>
      <w:r w:rsidRPr="004C1A5B">
        <w:t>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9</w:t>
      </w:r>
      <w:r>
        <w:t>8</w:t>
      </w:r>
      <w:r w:rsidRPr="004C1A5B">
        <w:t xml:space="preserve">. Затраты на приобретение материальных запасов для нужд гражданской обороны </w:t>
      </w:r>
      <w:r>
        <w:rPr>
          <w:noProof/>
          <w:lang w:eastAsia="ru-RU"/>
        </w:rPr>
        <w:pict>
          <v:shape id="Рисунок 360" o:spid="_x0000_i1459" type="#_x0000_t75" style="width:43.2pt;height:24pt;visibility:visible">
            <v:imagedata r:id="rId438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59" o:spid="_x0000_i1460" type="#_x0000_t75" style="width:201pt;height:45.6pt;visibility:visible">
            <v:imagedata r:id="rId439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58" o:spid="_x0000_i1461" type="#_x0000_t75" style="width:34.8pt;height:24pt;visibility:visible">
            <v:imagedata r:id="rId440" o:title=""/>
          </v:shape>
        </w:pict>
      </w:r>
      <w:r w:rsidRPr="004C1A5B">
        <w:t xml:space="preserve"> - цена i-й единицы материальных запасов для нужд гражданской обороны в соответствии с нормативами </w:t>
      </w:r>
      <w:r>
        <w:t>муниципальных органов</w:t>
      </w:r>
      <w:r w:rsidRPr="004C1A5B">
        <w:t>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57" o:spid="_x0000_i1462" type="#_x0000_t75" style="width:39pt;height:24pt;visibility:visible">
            <v:imagedata r:id="rId441" o:title=""/>
          </v:shape>
        </w:pict>
      </w:r>
      <w:r w:rsidRPr="004C1A5B"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муниципальных органов;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56" o:spid="_x0000_i1463" type="#_x0000_t75" style="width:24pt;height:24pt;visibility:visible">
            <v:imagedata r:id="rId442" o:title=""/>
          </v:shape>
        </w:pict>
      </w:r>
      <w:r w:rsidRPr="004C1A5B">
        <w:t xml:space="preserve"> - расчетная численность основных работников, определяемая в соответствии с </w:t>
      </w:r>
      <w:r w:rsidRPr="00130327">
        <w:t>пунктами 17</w:t>
      </w:r>
      <w:r w:rsidRPr="004C1A5B">
        <w:t xml:space="preserve"> - </w:t>
      </w:r>
      <w:r w:rsidRPr="00130327">
        <w:t>22</w:t>
      </w:r>
      <w:r w:rsidRPr="004C1A5B">
        <w:t xml:space="preserve"> общих требований к определению нормативных затрат.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130327">
      <w:pPr>
        <w:widowControl w:val="0"/>
        <w:autoSpaceDE w:val="0"/>
        <w:autoSpaceDN w:val="0"/>
        <w:adjustRightInd w:val="0"/>
        <w:ind w:left="1134" w:right="1133" w:firstLine="0"/>
        <w:jc w:val="center"/>
      </w:pPr>
      <w:r w:rsidRPr="004C1A5B">
        <w:t>III. Затраты на капитальный</w:t>
      </w:r>
    </w:p>
    <w:p w:rsidR="00BE4665" w:rsidRPr="004C1A5B" w:rsidRDefault="00BE4665" w:rsidP="00130327">
      <w:pPr>
        <w:widowControl w:val="0"/>
        <w:autoSpaceDE w:val="0"/>
        <w:autoSpaceDN w:val="0"/>
        <w:adjustRightInd w:val="0"/>
        <w:ind w:left="1134" w:right="1133" w:firstLine="0"/>
        <w:jc w:val="center"/>
      </w:pPr>
      <w:r w:rsidRPr="004C1A5B">
        <w:t>ремонт муниципального имущества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99</w:t>
      </w:r>
      <w:r w:rsidRPr="004C1A5B"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100</w:t>
      </w:r>
      <w:r w:rsidRPr="004C1A5B"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101</w:t>
      </w:r>
      <w:r w:rsidRPr="004C1A5B">
        <w:t xml:space="preserve">. Затраты на разработку проектной документации определяются в соответствии со </w:t>
      </w:r>
      <w:r w:rsidRPr="00435E9B">
        <w:t>статьей 22</w:t>
      </w:r>
      <w:r w:rsidRPr="004C1A5B">
        <w:t xml:space="preserve">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4C1A5B">
          <w:t>2013 г</w:t>
        </w:r>
      </w:smartTag>
      <w:r w:rsidRPr="004C1A5B">
        <w:t xml:space="preserve">. </w:t>
      </w:r>
      <w:r>
        <w:t>№</w:t>
      </w:r>
      <w:r w:rsidRPr="004C1A5B">
        <w:t xml:space="preserve"> 44-ФЗ </w:t>
      </w:r>
      <w:r>
        <w:t>«</w:t>
      </w:r>
      <w:r w:rsidRPr="004C1A5B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4C1A5B"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35E9B">
      <w:pPr>
        <w:widowControl w:val="0"/>
        <w:autoSpaceDE w:val="0"/>
        <w:autoSpaceDN w:val="0"/>
        <w:adjustRightInd w:val="0"/>
        <w:ind w:left="1134" w:right="1133" w:firstLine="0"/>
        <w:jc w:val="center"/>
      </w:pPr>
      <w:r w:rsidRPr="004C1A5B">
        <w:t>IV. Затраты на финансовое обеспечение строительства,</w:t>
      </w:r>
    </w:p>
    <w:p w:rsidR="00BE4665" w:rsidRPr="004C1A5B" w:rsidRDefault="00BE4665" w:rsidP="00435E9B">
      <w:pPr>
        <w:widowControl w:val="0"/>
        <w:autoSpaceDE w:val="0"/>
        <w:autoSpaceDN w:val="0"/>
        <w:adjustRightInd w:val="0"/>
        <w:ind w:left="1134" w:right="1133" w:firstLine="0"/>
        <w:jc w:val="center"/>
      </w:pPr>
      <w:r w:rsidRPr="004C1A5B">
        <w:t>реконструкции (в том числе с элементами реставрации),</w:t>
      </w:r>
    </w:p>
    <w:p w:rsidR="00BE4665" w:rsidRPr="004C1A5B" w:rsidRDefault="00BE4665" w:rsidP="00435E9B">
      <w:pPr>
        <w:widowControl w:val="0"/>
        <w:autoSpaceDE w:val="0"/>
        <w:autoSpaceDN w:val="0"/>
        <w:adjustRightInd w:val="0"/>
        <w:ind w:left="1134" w:right="1133" w:firstLine="0"/>
        <w:jc w:val="center"/>
      </w:pPr>
      <w:r w:rsidRPr="004C1A5B">
        <w:t>технического перевооружения объектов капитального</w:t>
      </w:r>
    </w:p>
    <w:p w:rsidR="00BE4665" w:rsidRPr="004C1A5B" w:rsidRDefault="00BE4665" w:rsidP="00435E9B">
      <w:pPr>
        <w:widowControl w:val="0"/>
        <w:autoSpaceDE w:val="0"/>
        <w:autoSpaceDN w:val="0"/>
        <w:adjustRightInd w:val="0"/>
        <w:ind w:left="1134" w:right="1133" w:firstLine="0"/>
        <w:jc w:val="center"/>
      </w:pPr>
      <w:r w:rsidRPr="004C1A5B">
        <w:t>строительства или приобретение объектов</w:t>
      </w:r>
    </w:p>
    <w:p w:rsidR="00BE4665" w:rsidRPr="004C1A5B" w:rsidRDefault="00BE4665" w:rsidP="00435E9B">
      <w:pPr>
        <w:widowControl w:val="0"/>
        <w:autoSpaceDE w:val="0"/>
        <w:autoSpaceDN w:val="0"/>
        <w:adjustRightInd w:val="0"/>
        <w:ind w:left="1134" w:right="1133" w:firstLine="0"/>
        <w:jc w:val="center"/>
      </w:pPr>
      <w:r w:rsidRPr="004C1A5B">
        <w:t>недвижимого имущества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102</w:t>
      </w:r>
      <w:r w:rsidRPr="004C1A5B"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435E9B">
        <w:t>статьей 22</w:t>
      </w:r>
      <w:r w:rsidRPr="004C1A5B">
        <w:t xml:space="preserve"> Федерального закона и с законодательством Российской Федерации о градостроительной деятельности.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103</w:t>
      </w:r>
      <w:r w:rsidRPr="004C1A5B">
        <w:t xml:space="preserve">. Затраты на приобретение объектов недвижимого имущества определяются в соответствии со </w:t>
      </w:r>
      <w:r w:rsidRPr="00435E9B">
        <w:t>статьей 22</w:t>
      </w:r>
      <w:r w:rsidRPr="004C1A5B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35E9B">
      <w:pPr>
        <w:widowControl w:val="0"/>
        <w:autoSpaceDE w:val="0"/>
        <w:autoSpaceDN w:val="0"/>
        <w:adjustRightInd w:val="0"/>
        <w:ind w:firstLine="0"/>
        <w:jc w:val="center"/>
      </w:pPr>
      <w:r w:rsidRPr="004C1A5B">
        <w:t>V. Затраты на дополнительное профессиональное образование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104</w:t>
      </w:r>
      <w:r w:rsidRPr="004C1A5B">
        <w:t xml:space="preserve">. Затраты на приобретение образовательных услуг по профессиональной переподготовке и повышению квалификации </w:t>
      </w:r>
      <w:r>
        <w:rPr>
          <w:noProof/>
          <w:lang w:eastAsia="ru-RU"/>
        </w:rPr>
        <w:pict>
          <v:shape id="Рисунок 355" o:spid="_x0000_i1464" type="#_x0000_t75" style="width:39pt;height:24pt;visibility:visible">
            <v:imagedata r:id="rId443" o:title=""/>
          </v:shape>
        </w:pict>
      </w:r>
      <w:r w:rsidRPr="004C1A5B">
        <w:t xml:space="preserve"> определяются по формуле: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54" o:spid="_x0000_i1465" type="#_x0000_t75" style="width:151.2pt;height:45.6pt;visibility:visible">
            <v:imagedata r:id="rId444" o:title=""/>
          </v:shape>
        </w:pic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53" o:spid="_x0000_i1466" type="#_x0000_t75" style="width:34.8pt;height:24pt;visibility:visible">
            <v:imagedata r:id="rId445" o:title=""/>
          </v:shape>
        </w:pict>
      </w:r>
      <w:r w:rsidRPr="004C1A5B">
        <w:t xml:space="preserve"> - количество работников, направляемых на i-й вид дополнительного профессионального образования;</w:t>
      </w:r>
    </w:p>
    <w:p w:rsidR="00BE4665" w:rsidRPr="004C1A5B" w:rsidRDefault="00BE4665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shape id="Рисунок 352" o:spid="_x0000_i1467" type="#_x0000_t75" style="width:32.4pt;height:24pt;visibility:visible">
            <v:imagedata r:id="rId446" o:title=""/>
          </v:shape>
        </w:pict>
      </w:r>
      <w:r w:rsidRPr="004C1A5B">
        <w:t xml:space="preserve"> - цена обучения одного работника по i-му виду дополнительного профессионального образования.</w:t>
      </w:r>
    </w:p>
    <w:p w:rsidR="00BE4665" w:rsidRDefault="00BE4665" w:rsidP="00435E9B">
      <w:pPr>
        <w:widowControl w:val="0"/>
        <w:autoSpaceDE w:val="0"/>
        <w:autoSpaceDN w:val="0"/>
        <w:adjustRightInd w:val="0"/>
        <w:ind w:firstLine="540"/>
        <w:jc w:val="both"/>
      </w:pPr>
      <w:r>
        <w:t>105</w:t>
      </w:r>
      <w:r w:rsidRPr="004C1A5B"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r w:rsidRPr="00435E9B">
        <w:t>статьей 22</w:t>
      </w:r>
      <w:r w:rsidRPr="004C1A5B">
        <w:t xml:space="preserve"> Федерального закона.</w:t>
      </w:r>
    </w:p>
    <w:p w:rsidR="00BE4665" w:rsidRPr="00713280" w:rsidRDefault="00BE4665" w:rsidP="00713280"/>
    <w:p w:rsidR="00BE4665" w:rsidRPr="00713280" w:rsidRDefault="00BE4665" w:rsidP="00713280"/>
    <w:p w:rsidR="00BE4665" w:rsidRPr="00713280" w:rsidRDefault="00BE4665" w:rsidP="00713280"/>
    <w:p w:rsidR="00BE4665" w:rsidRDefault="00BE4665" w:rsidP="00713280"/>
    <w:p w:rsidR="00BE4665" w:rsidRDefault="00BE4665" w:rsidP="00713280">
      <w:pPr>
        <w:ind w:firstLine="0"/>
      </w:pPr>
      <w:r>
        <w:t>Заместитель главы</w:t>
      </w:r>
    </w:p>
    <w:p w:rsidR="00BE4665" w:rsidRDefault="00BE4665" w:rsidP="00713280">
      <w:pPr>
        <w:ind w:firstLine="0"/>
      </w:pPr>
      <w:r>
        <w:t>Адагумского сельского поселения</w:t>
      </w:r>
    </w:p>
    <w:p w:rsidR="00BE4665" w:rsidRPr="00713280" w:rsidRDefault="00BE4665" w:rsidP="00713280">
      <w:pPr>
        <w:ind w:firstLine="0"/>
      </w:pPr>
      <w:r>
        <w:t>Крымского района                                                                         А.В.Грицюта</w:t>
      </w:r>
    </w:p>
    <w:sectPr w:rsidR="00BE4665" w:rsidRPr="00713280" w:rsidSect="00713280">
      <w:pgSz w:w="11906" w:h="16838"/>
      <w:pgMar w:top="53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72B"/>
    <w:rsid w:val="000028D5"/>
    <w:rsid w:val="00042BCE"/>
    <w:rsid w:val="00077BC3"/>
    <w:rsid w:val="00096F2A"/>
    <w:rsid w:val="000F7784"/>
    <w:rsid w:val="00130327"/>
    <w:rsid w:val="00167934"/>
    <w:rsid w:val="0023039A"/>
    <w:rsid w:val="002328BD"/>
    <w:rsid w:val="00232CEB"/>
    <w:rsid w:val="00252D26"/>
    <w:rsid w:val="002C7FA4"/>
    <w:rsid w:val="002E66BB"/>
    <w:rsid w:val="00356E99"/>
    <w:rsid w:val="003714D1"/>
    <w:rsid w:val="0037372B"/>
    <w:rsid w:val="0040558C"/>
    <w:rsid w:val="004333CA"/>
    <w:rsid w:val="00433F48"/>
    <w:rsid w:val="00435E9B"/>
    <w:rsid w:val="004A4E57"/>
    <w:rsid w:val="004A606C"/>
    <w:rsid w:val="004A76FE"/>
    <w:rsid w:val="004C1A5B"/>
    <w:rsid w:val="00501008"/>
    <w:rsid w:val="00530411"/>
    <w:rsid w:val="00543704"/>
    <w:rsid w:val="00577400"/>
    <w:rsid w:val="00593564"/>
    <w:rsid w:val="005C42BA"/>
    <w:rsid w:val="005E4300"/>
    <w:rsid w:val="006474CA"/>
    <w:rsid w:val="006709B2"/>
    <w:rsid w:val="0071279D"/>
    <w:rsid w:val="00713280"/>
    <w:rsid w:val="00714779"/>
    <w:rsid w:val="00775FF2"/>
    <w:rsid w:val="007F1BA7"/>
    <w:rsid w:val="00806E24"/>
    <w:rsid w:val="00832FE5"/>
    <w:rsid w:val="00866EB6"/>
    <w:rsid w:val="008B1C85"/>
    <w:rsid w:val="008C2220"/>
    <w:rsid w:val="008D69DF"/>
    <w:rsid w:val="00942C9D"/>
    <w:rsid w:val="009579C8"/>
    <w:rsid w:val="0097392C"/>
    <w:rsid w:val="009758A3"/>
    <w:rsid w:val="009A755D"/>
    <w:rsid w:val="009E2879"/>
    <w:rsid w:val="009E5614"/>
    <w:rsid w:val="00A02EEF"/>
    <w:rsid w:val="00A66894"/>
    <w:rsid w:val="00B87826"/>
    <w:rsid w:val="00B96ECF"/>
    <w:rsid w:val="00BB7AC7"/>
    <w:rsid w:val="00BE4665"/>
    <w:rsid w:val="00C032BB"/>
    <w:rsid w:val="00C14570"/>
    <w:rsid w:val="00C21BFF"/>
    <w:rsid w:val="00C470B6"/>
    <w:rsid w:val="00CA1740"/>
    <w:rsid w:val="00CE1DC1"/>
    <w:rsid w:val="00CF528B"/>
    <w:rsid w:val="00D41D58"/>
    <w:rsid w:val="00D561A1"/>
    <w:rsid w:val="00D617D6"/>
    <w:rsid w:val="00DE68EA"/>
    <w:rsid w:val="00E066CC"/>
    <w:rsid w:val="00E24FC0"/>
    <w:rsid w:val="00E60168"/>
    <w:rsid w:val="00E80310"/>
    <w:rsid w:val="00E92963"/>
    <w:rsid w:val="00EE239D"/>
    <w:rsid w:val="00EF2E02"/>
    <w:rsid w:val="00EF39A6"/>
    <w:rsid w:val="00F5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99"/>
    <w:pPr>
      <w:ind w:firstLine="851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372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3737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7372B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7372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C14570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32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8B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71328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wmf"/><Relationship Id="rId299" Type="http://schemas.openxmlformats.org/officeDocument/2006/relationships/image" Target="media/image296.wmf"/><Relationship Id="rId21" Type="http://schemas.openxmlformats.org/officeDocument/2006/relationships/image" Target="media/image18.wmf"/><Relationship Id="rId63" Type="http://schemas.openxmlformats.org/officeDocument/2006/relationships/image" Target="media/image60.wmf"/><Relationship Id="rId159" Type="http://schemas.openxmlformats.org/officeDocument/2006/relationships/image" Target="media/image156.wmf"/><Relationship Id="rId324" Type="http://schemas.openxmlformats.org/officeDocument/2006/relationships/image" Target="media/image321.wmf"/><Relationship Id="rId366" Type="http://schemas.openxmlformats.org/officeDocument/2006/relationships/image" Target="media/image363.wmf"/><Relationship Id="rId170" Type="http://schemas.openxmlformats.org/officeDocument/2006/relationships/image" Target="media/image167.wmf"/><Relationship Id="rId226" Type="http://schemas.openxmlformats.org/officeDocument/2006/relationships/image" Target="media/image223.wmf"/><Relationship Id="rId433" Type="http://schemas.openxmlformats.org/officeDocument/2006/relationships/image" Target="media/image430.wmf"/><Relationship Id="rId268" Type="http://schemas.openxmlformats.org/officeDocument/2006/relationships/image" Target="media/image265.wmf"/><Relationship Id="rId32" Type="http://schemas.openxmlformats.org/officeDocument/2006/relationships/image" Target="media/image29.wmf"/><Relationship Id="rId74" Type="http://schemas.openxmlformats.org/officeDocument/2006/relationships/image" Target="media/image71.wmf"/><Relationship Id="rId128" Type="http://schemas.openxmlformats.org/officeDocument/2006/relationships/image" Target="media/image125.wmf"/><Relationship Id="rId335" Type="http://schemas.openxmlformats.org/officeDocument/2006/relationships/image" Target="media/image332.wmf"/><Relationship Id="rId377" Type="http://schemas.openxmlformats.org/officeDocument/2006/relationships/image" Target="media/image374.wmf"/><Relationship Id="rId5" Type="http://schemas.openxmlformats.org/officeDocument/2006/relationships/image" Target="media/image2.wmf"/><Relationship Id="rId181" Type="http://schemas.openxmlformats.org/officeDocument/2006/relationships/image" Target="media/image178.wmf"/><Relationship Id="rId237" Type="http://schemas.openxmlformats.org/officeDocument/2006/relationships/image" Target="media/image234.wmf"/><Relationship Id="rId402" Type="http://schemas.openxmlformats.org/officeDocument/2006/relationships/image" Target="media/image399.wmf"/><Relationship Id="rId279" Type="http://schemas.openxmlformats.org/officeDocument/2006/relationships/image" Target="media/image276.wmf"/><Relationship Id="rId444" Type="http://schemas.openxmlformats.org/officeDocument/2006/relationships/image" Target="media/image441.wmf"/><Relationship Id="rId43" Type="http://schemas.openxmlformats.org/officeDocument/2006/relationships/image" Target="media/image40.wmf"/><Relationship Id="rId139" Type="http://schemas.openxmlformats.org/officeDocument/2006/relationships/image" Target="media/image136.wmf"/><Relationship Id="rId290" Type="http://schemas.openxmlformats.org/officeDocument/2006/relationships/image" Target="media/image287.wmf"/><Relationship Id="rId304" Type="http://schemas.openxmlformats.org/officeDocument/2006/relationships/image" Target="media/image301.wmf"/><Relationship Id="rId346" Type="http://schemas.openxmlformats.org/officeDocument/2006/relationships/image" Target="media/image343.wmf"/><Relationship Id="rId388" Type="http://schemas.openxmlformats.org/officeDocument/2006/relationships/image" Target="media/image385.wmf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192" Type="http://schemas.openxmlformats.org/officeDocument/2006/relationships/image" Target="media/image189.wmf"/><Relationship Id="rId206" Type="http://schemas.openxmlformats.org/officeDocument/2006/relationships/image" Target="media/image203.wmf"/><Relationship Id="rId413" Type="http://schemas.openxmlformats.org/officeDocument/2006/relationships/image" Target="media/image410.wmf"/><Relationship Id="rId248" Type="http://schemas.openxmlformats.org/officeDocument/2006/relationships/image" Target="media/image245.wmf"/><Relationship Id="rId12" Type="http://schemas.openxmlformats.org/officeDocument/2006/relationships/image" Target="media/image9.wmf"/><Relationship Id="rId108" Type="http://schemas.openxmlformats.org/officeDocument/2006/relationships/image" Target="media/image105.wmf"/><Relationship Id="rId315" Type="http://schemas.openxmlformats.org/officeDocument/2006/relationships/image" Target="media/image312.wmf"/><Relationship Id="rId357" Type="http://schemas.openxmlformats.org/officeDocument/2006/relationships/image" Target="media/image354.wmf"/><Relationship Id="rId54" Type="http://schemas.openxmlformats.org/officeDocument/2006/relationships/image" Target="media/image51.wmf"/><Relationship Id="rId75" Type="http://schemas.openxmlformats.org/officeDocument/2006/relationships/image" Target="media/image72.wmf"/><Relationship Id="rId96" Type="http://schemas.openxmlformats.org/officeDocument/2006/relationships/image" Target="media/image93.wmf"/><Relationship Id="rId140" Type="http://schemas.openxmlformats.org/officeDocument/2006/relationships/image" Target="media/image137.wmf"/><Relationship Id="rId161" Type="http://schemas.openxmlformats.org/officeDocument/2006/relationships/image" Target="media/image158.wmf"/><Relationship Id="rId182" Type="http://schemas.openxmlformats.org/officeDocument/2006/relationships/image" Target="media/image179.wmf"/><Relationship Id="rId217" Type="http://schemas.openxmlformats.org/officeDocument/2006/relationships/image" Target="media/image214.wmf"/><Relationship Id="rId378" Type="http://schemas.openxmlformats.org/officeDocument/2006/relationships/image" Target="media/image375.wmf"/><Relationship Id="rId399" Type="http://schemas.openxmlformats.org/officeDocument/2006/relationships/image" Target="media/image396.wmf"/><Relationship Id="rId403" Type="http://schemas.openxmlformats.org/officeDocument/2006/relationships/image" Target="media/image400.wmf"/><Relationship Id="rId6" Type="http://schemas.openxmlformats.org/officeDocument/2006/relationships/image" Target="media/image3.wmf"/><Relationship Id="rId238" Type="http://schemas.openxmlformats.org/officeDocument/2006/relationships/image" Target="media/image235.wmf"/><Relationship Id="rId259" Type="http://schemas.openxmlformats.org/officeDocument/2006/relationships/image" Target="media/image256.wmf"/><Relationship Id="rId424" Type="http://schemas.openxmlformats.org/officeDocument/2006/relationships/image" Target="media/image421.wmf"/><Relationship Id="rId445" Type="http://schemas.openxmlformats.org/officeDocument/2006/relationships/image" Target="media/image442.wmf"/><Relationship Id="rId23" Type="http://schemas.openxmlformats.org/officeDocument/2006/relationships/image" Target="media/image20.wmf"/><Relationship Id="rId119" Type="http://schemas.openxmlformats.org/officeDocument/2006/relationships/image" Target="media/image116.wmf"/><Relationship Id="rId270" Type="http://schemas.openxmlformats.org/officeDocument/2006/relationships/image" Target="media/image267.wmf"/><Relationship Id="rId291" Type="http://schemas.openxmlformats.org/officeDocument/2006/relationships/image" Target="media/image288.wmf"/><Relationship Id="rId305" Type="http://schemas.openxmlformats.org/officeDocument/2006/relationships/image" Target="media/image302.wmf"/><Relationship Id="rId326" Type="http://schemas.openxmlformats.org/officeDocument/2006/relationships/image" Target="media/image323.wmf"/><Relationship Id="rId347" Type="http://schemas.openxmlformats.org/officeDocument/2006/relationships/image" Target="media/image344.wmf"/><Relationship Id="rId44" Type="http://schemas.openxmlformats.org/officeDocument/2006/relationships/image" Target="media/image41.wmf"/><Relationship Id="rId65" Type="http://schemas.openxmlformats.org/officeDocument/2006/relationships/image" Target="media/image62.wmf"/><Relationship Id="rId86" Type="http://schemas.openxmlformats.org/officeDocument/2006/relationships/image" Target="media/image83.wmf"/><Relationship Id="rId130" Type="http://schemas.openxmlformats.org/officeDocument/2006/relationships/image" Target="media/image127.wmf"/><Relationship Id="rId151" Type="http://schemas.openxmlformats.org/officeDocument/2006/relationships/image" Target="media/image148.wmf"/><Relationship Id="rId368" Type="http://schemas.openxmlformats.org/officeDocument/2006/relationships/image" Target="media/image365.wmf"/><Relationship Id="rId389" Type="http://schemas.openxmlformats.org/officeDocument/2006/relationships/image" Target="media/image386.wmf"/><Relationship Id="rId172" Type="http://schemas.openxmlformats.org/officeDocument/2006/relationships/image" Target="media/image169.wmf"/><Relationship Id="rId193" Type="http://schemas.openxmlformats.org/officeDocument/2006/relationships/image" Target="media/image190.wmf"/><Relationship Id="rId207" Type="http://schemas.openxmlformats.org/officeDocument/2006/relationships/image" Target="media/image204.wmf"/><Relationship Id="rId228" Type="http://schemas.openxmlformats.org/officeDocument/2006/relationships/image" Target="media/image225.wmf"/><Relationship Id="rId249" Type="http://schemas.openxmlformats.org/officeDocument/2006/relationships/image" Target="media/image246.wmf"/><Relationship Id="rId414" Type="http://schemas.openxmlformats.org/officeDocument/2006/relationships/image" Target="media/image411.wmf"/><Relationship Id="rId435" Type="http://schemas.openxmlformats.org/officeDocument/2006/relationships/image" Target="media/image432.wmf"/><Relationship Id="rId13" Type="http://schemas.openxmlformats.org/officeDocument/2006/relationships/image" Target="media/image10.wmf"/><Relationship Id="rId109" Type="http://schemas.openxmlformats.org/officeDocument/2006/relationships/image" Target="media/image106.wmf"/><Relationship Id="rId260" Type="http://schemas.openxmlformats.org/officeDocument/2006/relationships/image" Target="media/image257.wmf"/><Relationship Id="rId281" Type="http://schemas.openxmlformats.org/officeDocument/2006/relationships/image" Target="media/image278.wmf"/><Relationship Id="rId316" Type="http://schemas.openxmlformats.org/officeDocument/2006/relationships/image" Target="media/image313.wmf"/><Relationship Id="rId337" Type="http://schemas.openxmlformats.org/officeDocument/2006/relationships/image" Target="media/image334.wmf"/><Relationship Id="rId34" Type="http://schemas.openxmlformats.org/officeDocument/2006/relationships/image" Target="media/image31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20" Type="http://schemas.openxmlformats.org/officeDocument/2006/relationships/image" Target="media/image117.wmf"/><Relationship Id="rId141" Type="http://schemas.openxmlformats.org/officeDocument/2006/relationships/image" Target="media/image138.wmf"/><Relationship Id="rId358" Type="http://schemas.openxmlformats.org/officeDocument/2006/relationships/image" Target="media/image355.wmf"/><Relationship Id="rId379" Type="http://schemas.openxmlformats.org/officeDocument/2006/relationships/image" Target="media/image376.wmf"/><Relationship Id="rId7" Type="http://schemas.openxmlformats.org/officeDocument/2006/relationships/image" Target="media/image4.wmf"/><Relationship Id="rId162" Type="http://schemas.openxmlformats.org/officeDocument/2006/relationships/image" Target="media/image159.wmf"/><Relationship Id="rId183" Type="http://schemas.openxmlformats.org/officeDocument/2006/relationships/image" Target="media/image180.wmf"/><Relationship Id="rId218" Type="http://schemas.openxmlformats.org/officeDocument/2006/relationships/image" Target="media/image215.wmf"/><Relationship Id="rId239" Type="http://schemas.openxmlformats.org/officeDocument/2006/relationships/image" Target="media/image236.wmf"/><Relationship Id="rId390" Type="http://schemas.openxmlformats.org/officeDocument/2006/relationships/image" Target="media/image387.wmf"/><Relationship Id="rId404" Type="http://schemas.openxmlformats.org/officeDocument/2006/relationships/image" Target="media/image401.wmf"/><Relationship Id="rId425" Type="http://schemas.openxmlformats.org/officeDocument/2006/relationships/image" Target="media/image422.wmf"/><Relationship Id="rId446" Type="http://schemas.openxmlformats.org/officeDocument/2006/relationships/image" Target="media/image443.wmf"/><Relationship Id="rId250" Type="http://schemas.openxmlformats.org/officeDocument/2006/relationships/image" Target="media/image247.wmf"/><Relationship Id="rId271" Type="http://schemas.openxmlformats.org/officeDocument/2006/relationships/image" Target="media/image268.wmf"/><Relationship Id="rId292" Type="http://schemas.openxmlformats.org/officeDocument/2006/relationships/image" Target="media/image289.wmf"/><Relationship Id="rId306" Type="http://schemas.openxmlformats.org/officeDocument/2006/relationships/image" Target="media/image303.wmf"/><Relationship Id="rId24" Type="http://schemas.openxmlformats.org/officeDocument/2006/relationships/image" Target="media/image21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31" Type="http://schemas.openxmlformats.org/officeDocument/2006/relationships/image" Target="media/image128.wmf"/><Relationship Id="rId327" Type="http://schemas.openxmlformats.org/officeDocument/2006/relationships/image" Target="media/image324.wmf"/><Relationship Id="rId348" Type="http://schemas.openxmlformats.org/officeDocument/2006/relationships/image" Target="media/image345.wmf"/><Relationship Id="rId369" Type="http://schemas.openxmlformats.org/officeDocument/2006/relationships/image" Target="media/image366.wmf"/><Relationship Id="rId152" Type="http://schemas.openxmlformats.org/officeDocument/2006/relationships/image" Target="media/image149.wmf"/><Relationship Id="rId173" Type="http://schemas.openxmlformats.org/officeDocument/2006/relationships/image" Target="media/image170.wmf"/><Relationship Id="rId194" Type="http://schemas.openxmlformats.org/officeDocument/2006/relationships/image" Target="media/image191.wmf"/><Relationship Id="rId208" Type="http://schemas.openxmlformats.org/officeDocument/2006/relationships/image" Target="media/image205.wmf"/><Relationship Id="rId229" Type="http://schemas.openxmlformats.org/officeDocument/2006/relationships/image" Target="media/image226.wmf"/><Relationship Id="rId380" Type="http://schemas.openxmlformats.org/officeDocument/2006/relationships/image" Target="media/image377.wmf"/><Relationship Id="rId415" Type="http://schemas.openxmlformats.org/officeDocument/2006/relationships/image" Target="media/image412.wmf"/><Relationship Id="rId436" Type="http://schemas.openxmlformats.org/officeDocument/2006/relationships/image" Target="media/image433.wmf"/><Relationship Id="rId240" Type="http://schemas.openxmlformats.org/officeDocument/2006/relationships/image" Target="media/image237.wmf"/><Relationship Id="rId261" Type="http://schemas.openxmlformats.org/officeDocument/2006/relationships/image" Target="media/image258.wmf"/><Relationship Id="rId14" Type="http://schemas.openxmlformats.org/officeDocument/2006/relationships/image" Target="media/image11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282" Type="http://schemas.openxmlformats.org/officeDocument/2006/relationships/image" Target="media/image279.wmf"/><Relationship Id="rId317" Type="http://schemas.openxmlformats.org/officeDocument/2006/relationships/image" Target="media/image314.wmf"/><Relationship Id="rId338" Type="http://schemas.openxmlformats.org/officeDocument/2006/relationships/image" Target="media/image335.wmf"/><Relationship Id="rId359" Type="http://schemas.openxmlformats.org/officeDocument/2006/relationships/image" Target="media/image356.wmf"/><Relationship Id="rId8" Type="http://schemas.openxmlformats.org/officeDocument/2006/relationships/image" Target="media/image5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image" Target="media/image139.wmf"/><Relationship Id="rId163" Type="http://schemas.openxmlformats.org/officeDocument/2006/relationships/image" Target="media/image160.wmf"/><Relationship Id="rId184" Type="http://schemas.openxmlformats.org/officeDocument/2006/relationships/image" Target="media/image181.wmf"/><Relationship Id="rId219" Type="http://schemas.openxmlformats.org/officeDocument/2006/relationships/image" Target="media/image216.wmf"/><Relationship Id="rId370" Type="http://schemas.openxmlformats.org/officeDocument/2006/relationships/image" Target="media/image367.wmf"/><Relationship Id="rId391" Type="http://schemas.openxmlformats.org/officeDocument/2006/relationships/image" Target="media/image388.wmf"/><Relationship Id="rId405" Type="http://schemas.openxmlformats.org/officeDocument/2006/relationships/image" Target="media/image402.wmf"/><Relationship Id="rId426" Type="http://schemas.openxmlformats.org/officeDocument/2006/relationships/image" Target="media/image423.wmf"/><Relationship Id="rId447" Type="http://schemas.openxmlformats.org/officeDocument/2006/relationships/fontTable" Target="fontTable.xml"/><Relationship Id="rId230" Type="http://schemas.openxmlformats.org/officeDocument/2006/relationships/image" Target="media/image227.wmf"/><Relationship Id="rId251" Type="http://schemas.openxmlformats.org/officeDocument/2006/relationships/image" Target="media/image248.wmf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272" Type="http://schemas.openxmlformats.org/officeDocument/2006/relationships/image" Target="media/image269.wmf"/><Relationship Id="rId293" Type="http://schemas.openxmlformats.org/officeDocument/2006/relationships/image" Target="media/image290.wmf"/><Relationship Id="rId307" Type="http://schemas.openxmlformats.org/officeDocument/2006/relationships/image" Target="media/image304.wmf"/><Relationship Id="rId328" Type="http://schemas.openxmlformats.org/officeDocument/2006/relationships/image" Target="media/image325.wmf"/><Relationship Id="rId349" Type="http://schemas.openxmlformats.org/officeDocument/2006/relationships/image" Target="media/image346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Relationship Id="rId174" Type="http://schemas.openxmlformats.org/officeDocument/2006/relationships/image" Target="media/image171.wmf"/><Relationship Id="rId195" Type="http://schemas.openxmlformats.org/officeDocument/2006/relationships/image" Target="media/image192.wmf"/><Relationship Id="rId209" Type="http://schemas.openxmlformats.org/officeDocument/2006/relationships/image" Target="media/image206.wmf"/><Relationship Id="rId360" Type="http://schemas.openxmlformats.org/officeDocument/2006/relationships/image" Target="media/image357.wmf"/><Relationship Id="rId381" Type="http://schemas.openxmlformats.org/officeDocument/2006/relationships/image" Target="media/image378.wmf"/><Relationship Id="rId416" Type="http://schemas.openxmlformats.org/officeDocument/2006/relationships/image" Target="media/image413.wmf"/><Relationship Id="rId220" Type="http://schemas.openxmlformats.org/officeDocument/2006/relationships/image" Target="media/image217.wmf"/><Relationship Id="rId241" Type="http://schemas.openxmlformats.org/officeDocument/2006/relationships/image" Target="media/image238.wmf"/><Relationship Id="rId437" Type="http://schemas.openxmlformats.org/officeDocument/2006/relationships/image" Target="media/image434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262" Type="http://schemas.openxmlformats.org/officeDocument/2006/relationships/image" Target="media/image259.wmf"/><Relationship Id="rId283" Type="http://schemas.openxmlformats.org/officeDocument/2006/relationships/image" Target="media/image280.wmf"/><Relationship Id="rId318" Type="http://schemas.openxmlformats.org/officeDocument/2006/relationships/image" Target="media/image315.wmf"/><Relationship Id="rId339" Type="http://schemas.openxmlformats.org/officeDocument/2006/relationships/image" Target="media/image336.wmf"/><Relationship Id="rId78" Type="http://schemas.openxmlformats.org/officeDocument/2006/relationships/image" Target="media/image75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wmf"/><Relationship Id="rId143" Type="http://schemas.openxmlformats.org/officeDocument/2006/relationships/image" Target="media/image140.wmf"/><Relationship Id="rId164" Type="http://schemas.openxmlformats.org/officeDocument/2006/relationships/image" Target="media/image161.wmf"/><Relationship Id="rId185" Type="http://schemas.openxmlformats.org/officeDocument/2006/relationships/image" Target="media/image182.wmf"/><Relationship Id="rId350" Type="http://schemas.openxmlformats.org/officeDocument/2006/relationships/image" Target="media/image347.wmf"/><Relationship Id="rId371" Type="http://schemas.openxmlformats.org/officeDocument/2006/relationships/image" Target="media/image368.wmf"/><Relationship Id="rId406" Type="http://schemas.openxmlformats.org/officeDocument/2006/relationships/image" Target="media/image403.wmf"/><Relationship Id="rId9" Type="http://schemas.openxmlformats.org/officeDocument/2006/relationships/image" Target="media/image6.wmf"/><Relationship Id="rId210" Type="http://schemas.openxmlformats.org/officeDocument/2006/relationships/image" Target="media/image207.wmf"/><Relationship Id="rId392" Type="http://schemas.openxmlformats.org/officeDocument/2006/relationships/image" Target="media/image389.wmf"/><Relationship Id="rId427" Type="http://schemas.openxmlformats.org/officeDocument/2006/relationships/image" Target="media/image424.wmf"/><Relationship Id="rId448" Type="http://schemas.openxmlformats.org/officeDocument/2006/relationships/theme" Target="theme/theme1.xml"/><Relationship Id="rId26" Type="http://schemas.openxmlformats.org/officeDocument/2006/relationships/image" Target="media/image23.wmf"/><Relationship Id="rId231" Type="http://schemas.openxmlformats.org/officeDocument/2006/relationships/image" Target="media/image228.wmf"/><Relationship Id="rId252" Type="http://schemas.openxmlformats.org/officeDocument/2006/relationships/image" Target="media/image249.wmf"/><Relationship Id="rId273" Type="http://schemas.openxmlformats.org/officeDocument/2006/relationships/image" Target="media/image270.wmf"/><Relationship Id="rId294" Type="http://schemas.openxmlformats.org/officeDocument/2006/relationships/image" Target="media/image291.wmf"/><Relationship Id="rId308" Type="http://schemas.openxmlformats.org/officeDocument/2006/relationships/image" Target="media/image305.wmf"/><Relationship Id="rId329" Type="http://schemas.openxmlformats.org/officeDocument/2006/relationships/image" Target="media/image326.wmf"/><Relationship Id="rId47" Type="http://schemas.openxmlformats.org/officeDocument/2006/relationships/image" Target="media/image44.wmf"/><Relationship Id="rId68" Type="http://schemas.openxmlformats.org/officeDocument/2006/relationships/image" Target="media/image65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30.wmf"/><Relationship Id="rId154" Type="http://schemas.openxmlformats.org/officeDocument/2006/relationships/image" Target="media/image151.wmf"/><Relationship Id="rId175" Type="http://schemas.openxmlformats.org/officeDocument/2006/relationships/image" Target="media/image172.wmf"/><Relationship Id="rId340" Type="http://schemas.openxmlformats.org/officeDocument/2006/relationships/image" Target="media/image337.wmf"/><Relationship Id="rId361" Type="http://schemas.openxmlformats.org/officeDocument/2006/relationships/image" Target="media/image358.wmf"/><Relationship Id="rId196" Type="http://schemas.openxmlformats.org/officeDocument/2006/relationships/image" Target="media/image193.wmf"/><Relationship Id="rId200" Type="http://schemas.openxmlformats.org/officeDocument/2006/relationships/image" Target="media/image197.wmf"/><Relationship Id="rId382" Type="http://schemas.openxmlformats.org/officeDocument/2006/relationships/image" Target="media/image379.wmf"/><Relationship Id="rId417" Type="http://schemas.openxmlformats.org/officeDocument/2006/relationships/image" Target="media/image414.wmf"/><Relationship Id="rId438" Type="http://schemas.openxmlformats.org/officeDocument/2006/relationships/image" Target="media/image435.wmf"/><Relationship Id="rId16" Type="http://schemas.openxmlformats.org/officeDocument/2006/relationships/image" Target="media/image13.wmf"/><Relationship Id="rId221" Type="http://schemas.openxmlformats.org/officeDocument/2006/relationships/image" Target="media/image218.wmf"/><Relationship Id="rId242" Type="http://schemas.openxmlformats.org/officeDocument/2006/relationships/image" Target="media/image239.wmf"/><Relationship Id="rId263" Type="http://schemas.openxmlformats.org/officeDocument/2006/relationships/image" Target="media/image260.wmf"/><Relationship Id="rId284" Type="http://schemas.openxmlformats.org/officeDocument/2006/relationships/image" Target="media/image281.wmf"/><Relationship Id="rId319" Type="http://schemas.openxmlformats.org/officeDocument/2006/relationships/image" Target="media/image316.wmf"/><Relationship Id="rId37" Type="http://schemas.openxmlformats.org/officeDocument/2006/relationships/image" Target="media/image34.wmf"/><Relationship Id="rId58" Type="http://schemas.openxmlformats.org/officeDocument/2006/relationships/image" Target="media/image55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wmf"/><Relationship Id="rId144" Type="http://schemas.openxmlformats.org/officeDocument/2006/relationships/image" Target="media/image141.wmf"/><Relationship Id="rId330" Type="http://schemas.openxmlformats.org/officeDocument/2006/relationships/image" Target="media/image327.wmf"/><Relationship Id="rId90" Type="http://schemas.openxmlformats.org/officeDocument/2006/relationships/image" Target="media/image87.wmf"/><Relationship Id="rId165" Type="http://schemas.openxmlformats.org/officeDocument/2006/relationships/image" Target="media/image162.wmf"/><Relationship Id="rId186" Type="http://schemas.openxmlformats.org/officeDocument/2006/relationships/image" Target="media/image183.wmf"/><Relationship Id="rId351" Type="http://schemas.openxmlformats.org/officeDocument/2006/relationships/image" Target="media/image348.wmf"/><Relationship Id="rId372" Type="http://schemas.openxmlformats.org/officeDocument/2006/relationships/image" Target="media/image369.wmf"/><Relationship Id="rId393" Type="http://schemas.openxmlformats.org/officeDocument/2006/relationships/image" Target="media/image390.wmf"/><Relationship Id="rId407" Type="http://schemas.openxmlformats.org/officeDocument/2006/relationships/image" Target="media/image404.wmf"/><Relationship Id="rId428" Type="http://schemas.openxmlformats.org/officeDocument/2006/relationships/image" Target="media/image425.wmf"/><Relationship Id="rId211" Type="http://schemas.openxmlformats.org/officeDocument/2006/relationships/image" Target="media/image208.wmf"/><Relationship Id="rId232" Type="http://schemas.openxmlformats.org/officeDocument/2006/relationships/image" Target="media/image229.wmf"/><Relationship Id="rId253" Type="http://schemas.openxmlformats.org/officeDocument/2006/relationships/image" Target="media/image250.wmf"/><Relationship Id="rId274" Type="http://schemas.openxmlformats.org/officeDocument/2006/relationships/image" Target="media/image271.wmf"/><Relationship Id="rId295" Type="http://schemas.openxmlformats.org/officeDocument/2006/relationships/image" Target="media/image292.wmf"/><Relationship Id="rId309" Type="http://schemas.openxmlformats.org/officeDocument/2006/relationships/image" Target="media/image306.wmf"/><Relationship Id="rId27" Type="http://schemas.openxmlformats.org/officeDocument/2006/relationships/image" Target="media/image24.wmf"/><Relationship Id="rId48" Type="http://schemas.openxmlformats.org/officeDocument/2006/relationships/image" Target="media/image45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34" Type="http://schemas.openxmlformats.org/officeDocument/2006/relationships/image" Target="media/image131.wmf"/><Relationship Id="rId320" Type="http://schemas.openxmlformats.org/officeDocument/2006/relationships/image" Target="media/image317.wmf"/><Relationship Id="rId80" Type="http://schemas.openxmlformats.org/officeDocument/2006/relationships/image" Target="media/image77.wmf"/><Relationship Id="rId155" Type="http://schemas.openxmlformats.org/officeDocument/2006/relationships/image" Target="media/image152.wmf"/><Relationship Id="rId176" Type="http://schemas.openxmlformats.org/officeDocument/2006/relationships/image" Target="media/image173.wmf"/><Relationship Id="rId197" Type="http://schemas.openxmlformats.org/officeDocument/2006/relationships/image" Target="media/image194.wmf"/><Relationship Id="rId341" Type="http://schemas.openxmlformats.org/officeDocument/2006/relationships/image" Target="media/image338.wmf"/><Relationship Id="rId362" Type="http://schemas.openxmlformats.org/officeDocument/2006/relationships/image" Target="media/image359.wmf"/><Relationship Id="rId383" Type="http://schemas.openxmlformats.org/officeDocument/2006/relationships/image" Target="media/image380.wmf"/><Relationship Id="rId418" Type="http://schemas.openxmlformats.org/officeDocument/2006/relationships/image" Target="media/image415.wmf"/><Relationship Id="rId439" Type="http://schemas.openxmlformats.org/officeDocument/2006/relationships/image" Target="media/image436.wmf"/><Relationship Id="rId201" Type="http://schemas.openxmlformats.org/officeDocument/2006/relationships/image" Target="media/image198.wmf"/><Relationship Id="rId222" Type="http://schemas.openxmlformats.org/officeDocument/2006/relationships/image" Target="media/image219.wmf"/><Relationship Id="rId243" Type="http://schemas.openxmlformats.org/officeDocument/2006/relationships/image" Target="media/image240.wmf"/><Relationship Id="rId264" Type="http://schemas.openxmlformats.org/officeDocument/2006/relationships/image" Target="media/image261.wmf"/><Relationship Id="rId285" Type="http://schemas.openxmlformats.org/officeDocument/2006/relationships/image" Target="media/image282.wmf"/><Relationship Id="rId17" Type="http://schemas.openxmlformats.org/officeDocument/2006/relationships/image" Target="media/image14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24" Type="http://schemas.openxmlformats.org/officeDocument/2006/relationships/image" Target="media/image121.wmf"/><Relationship Id="rId310" Type="http://schemas.openxmlformats.org/officeDocument/2006/relationships/image" Target="media/image307.wmf"/><Relationship Id="rId70" Type="http://schemas.openxmlformats.org/officeDocument/2006/relationships/image" Target="media/image67.wmf"/><Relationship Id="rId91" Type="http://schemas.openxmlformats.org/officeDocument/2006/relationships/image" Target="media/image88.wmf"/><Relationship Id="rId145" Type="http://schemas.openxmlformats.org/officeDocument/2006/relationships/image" Target="media/image142.wmf"/><Relationship Id="rId166" Type="http://schemas.openxmlformats.org/officeDocument/2006/relationships/image" Target="media/image163.wmf"/><Relationship Id="rId187" Type="http://schemas.openxmlformats.org/officeDocument/2006/relationships/image" Target="media/image184.wmf"/><Relationship Id="rId331" Type="http://schemas.openxmlformats.org/officeDocument/2006/relationships/image" Target="media/image328.wmf"/><Relationship Id="rId352" Type="http://schemas.openxmlformats.org/officeDocument/2006/relationships/image" Target="media/image349.wmf"/><Relationship Id="rId373" Type="http://schemas.openxmlformats.org/officeDocument/2006/relationships/image" Target="media/image370.wmf"/><Relationship Id="rId394" Type="http://schemas.openxmlformats.org/officeDocument/2006/relationships/image" Target="media/image391.wmf"/><Relationship Id="rId408" Type="http://schemas.openxmlformats.org/officeDocument/2006/relationships/image" Target="media/image405.wmf"/><Relationship Id="rId429" Type="http://schemas.openxmlformats.org/officeDocument/2006/relationships/image" Target="media/image426.wmf"/><Relationship Id="rId1" Type="http://schemas.openxmlformats.org/officeDocument/2006/relationships/styles" Target="styles.xml"/><Relationship Id="rId212" Type="http://schemas.openxmlformats.org/officeDocument/2006/relationships/image" Target="media/image209.wmf"/><Relationship Id="rId233" Type="http://schemas.openxmlformats.org/officeDocument/2006/relationships/image" Target="media/image230.wmf"/><Relationship Id="rId254" Type="http://schemas.openxmlformats.org/officeDocument/2006/relationships/image" Target="media/image251.wmf"/><Relationship Id="rId440" Type="http://schemas.openxmlformats.org/officeDocument/2006/relationships/image" Target="media/image437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1.wmf"/><Relationship Id="rId275" Type="http://schemas.openxmlformats.org/officeDocument/2006/relationships/image" Target="media/image272.wmf"/><Relationship Id="rId296" Type="http://schemas.openxmlformats.org/officeDocument/2006/relationships/image" Target="media/image293.wmf"/><Relationship Id="rId300" Type="http://schemas.openxmlformats.org/officeDocument/2006/relationships/image" Target="media/image297.wmf"/><Relationship Id="rId60" Type="http://schemas.openxmlformats.org/officeDocument/2006/relationships/image" Target="media/image57.wmf"/><Relationship Id="rId81" Type="http://schemas.openxmlformats.org/officeDocument/2006/relationships/image" Target="media/image78.wmf"/><Relationship Id="rId135" Type="http://schemas.openxmlformats.org/officeDocument/2006/relationships/image" Target="media/image132.wmf"/><Relationship Id="rId156" Type="http://schemas.openxmlformats.org/officeDocument/2006/relationships/image" Target="media/image153.wmf"/><Relationship Id="rId177" Type="http://schemas.openxmlformats.org/officeDocument/2006/relationships/image" Target="media/image174.wmf"/><Relationship Id="rId198" Type="http://schemas.openxmlformats.org/officeDocument/2006/relationships/image" Target="media/image195.wmf"/><Relationship Id="rId321" Type="http://schemas.openxmlformats.org/officeDocument/2006/relationships/image" Target="media/image318.wmf"/><Relationship Id="rId342" Type="http://schemas.openxmlformats.org/officeDocument/2006/relationships/image" Target="media/image339.wmf"/><Relationship Id="rId363" Type="http://schemas.openxmlformats.org/officeDocument/2006/relationships/image" Target="media/image360.wmf"/><Relationship Id="rId384" Type="http://schemas.openxmlformats.org/officeDocument/2006/relationships/image" Target="media/image381.wmf"/><Relationship Id="rId419" Type="http://schemas.openxmlformats.org/officeDocument/2006/relationships/image" Target="media/image416.wmf"/><Relationship Id="rId202" Type="http://schemas.openxmlformats.org/officeDocument/2006/relationships/image" Target="media/image199.wmf"/><Relationship Id="rId223" Type="http://schemas.openxmlformats.org/officeDocument/2006/relationships/image" Target="media/image220.wmf"/><Relationship Id="rId244" Type="http://schemas.openxmlformats.org/officeDocument/2006/relationships/image" Target="media/image241.wmf"/><Relationship Id="rId430" Type="http://schemas.openxmlformats.org/officeDocument/2006/relationships/image" Target="media/image427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265" Type="http://schemas.openxmlformats.org/officeDocument/2006/relationships/image" Target="media/image262.wmf"/><Relationship Id="rId286" Type="http://schemas.openxmlformats.org/officeDocument/2006/relationships/image" Target="media/image283.wmf"/><Relationship Id="rId50" Type="http://schemas.openxmlformats.org/officeDocument/2006/relationships/image" Target="media/image47.wmf"/><Relationship Id="rId104" Type="http://schemas.openxmlformats.org/officeDocument/2006/relationships/image" Target="media/image101.wmf"/><Relationship Id="rId125" Type="http://schemas.openxmlformats.org/officeDocument/2006/relationships/image" Target="media/image122.wmf"/><Relationship Id="rId146" Type="http://schemas.openxmlformats.org/officeDocument/2006/relationships/image" Target="media/image143.wmf"/><Relationship Id="rId167" Type="http://schemas.openxmlformats.org/officeDocument/2006/relationships/image" Target="media/image164.wmf"/><Relationship Id="rId188" Type="http://schemas.openxmlformats.org/officeDocument/2006/relationships/image" Target="media/image185.wmf"/><Relationship Id="rId311" Type="http://schemas.openxmlformats.org/officeDocument/2006/relationships/image" Target="media/image308.wmf"/><Relationship Id="rId332" Type="http://schemas.openxmlformats.org/officeDocument/2006/relationships/image" Target="media/image329.wmf"/><Relationship Id="rId353" Type="http://schemas.openxmlformats.org/officeDocument/2006/relationships/image" Target="media/image350.wmf"/><Relationship Id="rId374" Type="http://schemas.openxmlformats.org/officeDocument/2006/relationships/image" Target="media/image371.wmf"/><Relationship Id="rId395" Type="http://schemas.openxmlformats.org/officeDocument/2006/relationships/image" Target="media/image392.wmf"/><Relationship Id="rId409" Type="http://schemas.openxmlformats.org/officeDocument/2006/relationships/image" Target="media/image406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13" Type="http://schemas.openxmlformats.org/officeDocument/2006/relationships/image" Target="media/image210.wmf"/><Relationship Id="rId234" Type="http://schemas.openxmlformats.org/officeDocument/2006/relationships/image" Target="media/image231.wmf"/><Relationship Id="rId420" Type="http://schemas.openxmlformats.org/officeDocument/2006/relationships/image" Target="media/image417.wmf"/><Relationship Id="rId2" Type="http://schemas.openxmlformats.org/officeDocument/2006/relationships/settings" Target="settings.xml"/><Relationship Id="rId29" Type="http://schemas.openxmlformats.org/officeDocument/2006/relationships/image" Target="media/image26.wmf"/><Relationship Id="rId255" Type="http://schemas.openxmlformats.org/officeDocument/2006/relationships/image" Target="media/image252.wmf"/><Relationship Id="rId276" Type="http://schemas.openxmlformats.org/officeDocument/2006/relationships/image" Target="media/image273.wmf"/><Relationship Id="rId297" Type="http://schemas.openxmlformats.org/officeDocument/2006/relationships/image" Target="media/image294.wmf"/><Relationship Id="rId441" Type="http://schemas.openxmlformats.org/officeDocument/2006/relationships/image" Target="media/image438.wmf"/><Relationship Id="rId40" Type="http://schemas.openxmlformats.org/officeDocument/2006/relationships/image" Target="media/image37.wmf"/><Relationship Id="rId115" Type="http://schemas.openxmlformats.org/officeDocument/2006/relationships/image" Target="media/image112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178" Type="http://schemas.openxmlformats.org/officeDocument/2006/relationships/image" Target="media/image175.wmf"/><Relationship Id="rId301" Type="http://schemas.openxmlformats.org/officeDocument/2006/relationships/image" Target="media/image298.wmf"/><Relationship Id="rId322" Type="http://schemas.openxmlformats.org/officeDocument/2006/relationships/image" Target="media/image319.wmf"/><Relationship Id="rId343" Type="http://schemas.openxmlformats.org/officeDocument/2006/relationships/image" Target="media/image340.wmf"/><Relationship Id="rId364" Type="http://schemas.openxmlformats.org/officeDocument/2006/relationships/image" Target="media/image361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99" Type="http://schemas.openxmlformats.org/officeDocument/2006/relationships/image" Target="media/image196.wmf"/><Relationship Id="rId203" Type="http://schemas.openxmlformats.org/officeDocument/2006/relationships/image" Target="media/image200.wmf"/><Relationship Id="rId385" Type="http://schemas.openxmlformats.org/officeDocument/2006/relationships/image" Target="media/image382.wmf"/><Relationship Id="rId19" Type="http://schemas.openxmlformats.org/officeDocument/2006/relationships/image" Target="media/image16.wmf"/><Relationship Id="rId224" Type="http://schemas.openxmlformats.org/officeDocument/2006/relationships/image" Target="media/image221.wmf"/><Relationship Id="rId245" Type="http://schemas.openxmlformats.org/officeDocument/2006/relationships/image" Target="media/image242.wmf"/><Relationship Id="rId266" Type="http://schemas.openxmlformats.org/officeDocument/2006/relationships/image" Target="media/image263.wmf"/><Relationship Id="rId287" Type="http://schemas.openxmlformats.org/officeDocument/2006/relationships/image" Target="media/image284.wmf"/><Relationship Id="rId410" Type="http://schemas.openxmlformats.org/officeDocument/2006/relationships/image" Target="media/image407.wmf"/><Relationship Id="rId431" Type="http://schemas.openxmlformats.org/officeDocument/2006/relationships/image" Target="media/image428.wmf"/><Relationship Id="rId30" Type="http://schemas.openxmlformats.org/officeDocument/2006/relationships/image" Target="media/image2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168" Type="http://schemas.openxmlformats.org/officeDocument/2006/relationships/image" Target="media/image165.wmf"/><Relationship Id="rId312" Type="http://schemas.openxmlformats.org/officeDocument/2006/relationships/image" Target="media/image309.wmf"/><Relationship Id="rId333" Type="http://schemas.openxmlformats.org/officeDocument/2006/relationships/image" Target="media/image330.wmf"/><Relationship Id="rId354" Type="http://schemas.openxmlformats.org/officeDocument/2006/relationships/image" Target="media/image351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189" Type="http://schemas.openxmlformats.org/officeDocument/2006/relationships/image" Target="media/image186.wmf"/><Relationship Id="rId375" Type="http://schemas.openxmlformats.org/officeDocument/2006/relationships/image" Target="media/image372.wmf"/><Relationship Id="rId396" Type="http://schemas.openxmlformats.org/officeDocument/2006/relationships/image" Target="media/image393.wmf"/><Relationship Id="rId3" Type="http://schemas.openxmlformats.org/officeDocument/2006/relationships/webSettings" Target="webSettings.xml"/><Relationship Id="rId214" Type="http://schemas.openxmlformats.org/officeDocument/2006/relationships/image" Target="media/image211.wmf"/><Relationship Id="rId235" Type="http://schemas.openxmlformats.org/officeDocument/2006/relationships/image" Target="media/image232.wmf"/><Relationship Id="rId256" Type="http://schemas.openxmlformats.org/officeDocument/2006/relationships/image" Target="media/image253.wmf"/><Relationship Id="rId277" Type="http://schemas.openxmlformats.org/officeDocument/2006/relationships/image" Target="media/image274.wmf"/><Relationship Id="rId298" Type="http://schemas.openxmlformats.org/officeDocument/2006/relationships/image" Target="media/image295.wmf"/><Relationship Id="rId400" Type="http://schemas.openxmlformats.org/officeDocument/2006/relationships/image" Target="media/image397.wmf"/><Relationship Id="rId421" Type="http://schemas.openxmlformats.org/officeDocument/2006/relationships/image" Target="media/image418.wmf"/><Relationship Id="rId442" Type="http://schemas.openxmlformats.org/officeDocument/2006/relationships/image" Target="media/image439.wmf"/><Relationship Id="rId116" Type="http://schemas.openxmlformats.org/officeDocument/2006/relationships/image" Target="media/image113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302" Type="http://schemas.openxmlformats.org/officeDocument/2006/relationships/image" Target="media/image299.wmf"/><Relationship Id="rId323" Type="http://schemas.openxmlformats.org/officeDocument/2006/relationships/image" Target="media/image320.wmf"/><Relationship Id="rId344" Type="http://schemas.openxmlformats.org/officeDocument/2006/relationships/image" Target="media/image341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179" Type="http://schemas.openxmlformats.org/officeDocument/2006/relationships/image" Target="media/image176.wmf"/><Relationship Id="rId365" Type="http://schemas.openxmlformats.org/officeDocument/2006/relationships/image" Target="media/image362.wmf"/><Relationship Id="rId386" Type="http://schemas.openxmlformats.org/officeDocument/2006/relationships/image" Target="media/image383.wmf"/><Relationship Id="rId190" Type="http://schemas.openxmlformats.org/officeDocument/2006/relationships/image" Target="media/image187.wmf"/><Relationship Id="rId204" Type="http://schemas.openxmlformats.org/officeDocument/2006/relationships/image" Target="media/image201.wmf"/><Relationship Id="rId225" Type="http://schemas.openxmlformats.org/officeDocument/2006/relationships/image" Target="media/image222.wmf"/><Relationship Id="rId246" Type="http://schemas.openxmlformats.org/officeDocument/2006/relationships/image" Target="media/image243.wmf"/><Relationship Id="rId267" Type="http://schemas.openxmlformats.org/officeDocument/2006/relationships/image" Target="media/image264.wmf"/><Relationship Id="rId288" Type="http://schemas.openxmlformats.org/officeDocument/2006/relationships/image" Target="media/image285.wmf"/><Relationship Id="rId411" Type="http://schemas.openxmlformats.org/officeDocument/2006/relationships/image" Target="media/image408.wmf"/><Relationship Id="rId432" Type="http://schemas.openxmlformats.org/officeDocument/2006/relationships/image" Target="media/image429.wmf"/><Relationship Id="rId106" Type="http://schemas.openxmlformats.org/officeDocument/2006/relationships/image" Target="media/image103.wmf"/><Relationship Id="rId127" Type="http://schemas.openxmlformats.org/officeDocument/2006/relationships/image" Target="media/image124.wmf"/><Relationship Id="rId313" Type="http://schemas.openxmlformats.org/officeDocument/2006/relationships/image" Target="media/image310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70.wmf"/><Relationship Id="rId94" Type="http://schemas.openxmlformats.org/officeDocument/2006/relationships/image" Target="media/image91.wmf"/><Relationship Id="rId148" Type="http://schemas.openxmlformats.org/officeDocument/2006/relationships/image" Target="media/image145.wmf"/><Relationship Id="rId169" Type="http://schemas.openxmlformats.org/officeDocument/2006/relationships/image" Target="media/image166.wmf"/><Relationship Id="rId334" Type="http://schemas.openxmlformats.org/officeDocument/2006/relationships/image" Target="media/image331.wmf"/><Relationship Id="rId355" Type="http://schemas.openxmlformats.org/officeDocument/2006/relationships/image" Target="media/image352.wmf"/><Relationship Id="rId376" Type="http://schemas.openxmlformats.org/officeDocument/2006/relationships/image" Target="media/image373.wmf"/><Relationship Id="rId397" Type="http://schemas.openxmlformats.org/officeDocument/2006/relationships/image" Target="media/image394.wmf"/><Relationship Id="rId4" Type="http://schemas.openxmlformats.org/officeDocument/2006/relationships/image" Target="media/image1.jpeg"/><Relationship Id="rId180" Type="http://schemas.openxmlformats.org/officeDocument/2006/relationships/image" Target="media/image177.wmf"/><Relationship Id="rId215" Type="http://schemas.openxmlformats.org/officeDocument/2006/relationships/image" Target="media/image212.wmf"/><Relationship Id="rId236" Type="http://schemas.openxmlformats.org/officeDocument/2006/relationships/image" Target="media/image233.wmf"/><Relationship Id="rId257" Type="http://schemas.openxmlformats.org/officeDocument/2006/relationships/image" Target="media/image254.wmf"/><Relationship Id="rId278" Type="http://schemas.openxmlformats.org/officeDocument/2006/relationships/image" Target="media/image275.wmf"/><Relationship Id="rId401" Type="http://schemas.openxmlformats.org/officeDocument/2006/relationships/image" Target="media/image398.wmf"/><Relationship Id="rId422" Type="http://schemas.openxmlformats.org/officeDocument/2006/relationships/image" Target="media/image419.wmf"/><Relationship Id="rId443" Type="http://schemas.openxmlformats.org/officeDocument/2006/relationships/image" Target="media/image440.wmf"/><Relationship Id="rId303" Type="http://schemas.openxmlformats.org/officeDocument/2006/relationships/image" Target="media/image300.wmf"/><Relationship Id="rId42" Type="http://schemas.openxmlformats.org/officeDocument/2006/relationships/image" Target="media/image39.wmf"/><Relationship Id="rId84" Type="http://schemas.openxmlformats.org/officeDocument/2006/relationships/image" Target="media/image81.wmf"/><Relationship Id="rId138" Type="http://schemas.openxmlformats.org/officeDocument/2006/relationships/image" Target="media/image135.wmf"/><Relationship Id="rId345" Type="http://schemas.openxmlformats.org/officeDocument/2006/relationships/image" Target="media/image342.wmf"/><Relationship Id="rId387" Type="http://schemas.openxmlformats.org/officeDocument/2006/relationships/image" Target="media/image384.wmf"/><Relationship Id="rId191" Type="http://schemas.openxmlformats.org/officeDocument/2006/relationships/image" Target="media/image188.wmf"/><Relationship Id="rId205" Type="http://schemas.openxmlformats.org/officeDocument/2006/relationships/image" Target="media/image202.wmf"/><Relationship Id="rId247" Type="http://schemas.openxmlformats.org/officeDocument/2006/relationships/image" Target="media/image244.wmf"/><Relationship Id="rId412" Type="http://schemas.openxmlformats.org/officeDocument/2006/relationships/image" Target="media/image409.wmf"/><Relationship Id="rId107" Type="http://schemas.openxmlformats.org/officeDocument/2006/relationships/image" Target="media/image104.wmf"/><Relationship Id="rId289" Type="http://schemas.openxmlformats.org/officeDocument/2006/relationships/image" Target="media/image286.wmf"/><Relationship Id="rId11" Type="http://schemas.openxmlformats.org/officeDocument/2006/relationships/image" Target="media/image8.wmf"/><Relationship Id="rId53" Type="http://schemas.openxmlformats.org/officeDocument/2006/relationships/image" Target="media/image50.wmf"/><Relationship Id="rId149" Type="http://schemas.openxmlformats.org/officeDocument/2006/relationships/image" Target="media/image146.wmf"/><Relationship Id="rId314" Type="http://schemas.openxmlformats.org/officeDocument/2006/relationships/image" Target="media/image311.wmf"/><Relationship Id="rId356" Type="http://schemas.openxmlformats.org/officeDocument/2006/relationships/image" Target="media/image353.wmf"/><Relationship Id="rId398" Type="http://schemas.openxmlformats.org/officeDocument/2006/relationships/image" Target="media/image395.wmf"/><Relationship Id="rId95" Type="http://schemas.openxmlformats.org/officeDocument/2006/relationships/image" Target="media/image92.wmf"/><Relationship Id="rId160" Type="http://schemas.openxmlformats.org/officeDocument/2006/relationships/image" Target="media/image157.wmf"/><Relationship Id="rId216" Type="http://schemas.openxmlformats.org/officeDocument/2006/relationships/image" Target="media/image213.wmf"/><Relationship Id="rId423" Type="http://schemas.openxmlformats.org/officeDocument/2006/relationships/image" Target="media/image420.wmf"/><Relationship Id="rId258" Type="http://schemas.openxmlformats.org/officeDocument/2006/relationships/image" Target="media/image255.wmf"/><Relationship Id="rId22" Type="http://schemas.openxmlformats.org/officeDocument/2006/relationships/image" Target="media/image19.wmf"/><Relationship Id="rId64" Type="http://schemas.openxmlformats.org/officeDocument/2006/relationships/image" Target="media/image61.wmf"/><Relationship Id="rId118" Type="http://schemas.openxmlformats.org/officeDocument/2006/relationships/image" Target="media/image115.wmf"/><Relationship Id="rId325" Type="http://schemas.openxmlformats.org/officeDocument/2006/relationships/image" Target="media/image322.wmf"/><Relationship Id="rId367" Type="http://schemas.openxmlformats.org/officeDocument/2006/relationships/image" Target="media/image364.wmf"/><Relationship Id="rId171" Type="http://schemas.openxmlformats.org/officeDocument/2006/relationships/image" Target="media/image168.wmf"/><Relationship Id="rId227" Type="http://schemas.openxmlformats.org/officeDocument/2006/relationships/image" Target="media/image224.wmf"/><Relationship Id="rId269" Type="http://schemas.openxmlformats.org/officeDocument/2006/relationships/image" Target="media/image266.wmf"/><Relationship Id="rId434" Type="http://schemas.openxmlformats.org/officeDocument/2006/relationships/image" Target="media/image431.wmf"/><Relationship Id="rId33" Type="http://schemas.openxmlformats.org/officeDocument/2006/relationships/image" Target="media/image30.wmf"/><Relationship Id="rId129" Type="http://schemas.openxmlformats.org/officeDocument/2006/relationships/image" Target="media/image126.wmf"/><Relationship Id="rId280" Type="http://schemas.openxmlformats.org/officeDocument/2006/relationships/image" Target="media/image277.wmf"/><Relationship Id="rId336" Type="http://schemas.openxmlformats.org/officeDocument/2006/relationships/image" Target="media/image33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39</Pages>
  <Words>7826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2016-06-22T06:16:00Z</cp:lastPrinted>
  <dcterms:created xsi:type="dcterms:W3CDTF">2016-05-20T18:45:00Z</dcterms:created>
  <dcterms:modified xsi:type="dcterms:W3CDTF">2016-06-22T06:17:00Z</dcterms:modified>
</cp:coreProperties>
</file>