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0A" w:rsidRDefault="007F6D0A" w:rsidP="009152EF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8pt;height:40.2pt;visibility:visible">
            <v:imagedata r:id="rId6" o:title=""/>
          </v:shape>
        </w:pict>
      </w:r>
    </w:p>
    <w:p w:rsidR="007F6D0A" w:rsidRDefault="007F6D0A" w:rsidP="009152EF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7F6D0A" w:rsidRDefault="007F6D0A" w:rsidP="009152EF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7F6D0A" w:rsidRDefault="007F6D0A" w:rsidP="009152EF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7F6D0A" w:rsidRDefault="007F6D0A" w:rsidP="009152EF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6D0A" w:rsidRDefault="007F6D0A" w:rsidP="009152EF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16.06.2016г.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№  229</w:t>
      </w:r>
    </w:p>
    <w:p w:rsidR="007F6D0A" w:rsidRDefault="007F6D0A" w:rsidP="009152E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Адагум</w:t>
      </w:r>
    </w:p>
    <w:p w:rsidR="007F6D0A" w:rsidRDefault="007F6D0A" w:rsidP="009152E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6D0A" w:rsidRDefault="007F6D0A" w:rsidP="009152E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6D0A" w:rsidRDefault="007F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 определения требований к закупаемым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/>
          <w:sz w:val="28"/>
          <w:szCs w:val="28"/>
        </w:rPr>
        <w:t>Адагумского</w:t>
      </w:r>
      <w:r w:rsidRPr="00CE1DC1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 xml:space="preserve">, подведомственными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казенными учреждениями </w:t>
      </w:r>
      <w:r w:rsidRPr="006355EB">
        <w:rPr>
          <w:rFonts w:ascii="Times New Roman" w:hAnsi="Times New Roman"/>
          <w:b/>
          <w:bCs/>
          <w:color w:val="000000"/>
          <w:sz w:val="28"/>
          <w:szCs w:val="28"/>
        </w:rPr>
        <w:t>и бюджетными учреждениями</w:t>
      </w: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Pr="00156B4B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 товаров, работ, услуг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F6D0A" w:rsidRDefault="007F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6D0A" w:rsidRPr="004A606C" w:rsidRDefault="007F6D0A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5 апреля 2013 года № 44-ФЗ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606C"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5D4D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D5D4D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02.09.2015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CD5D4D">
        <w:rPr>
          <w:rFonts w:ascii="Times New Roman" w:hAnsi="Times New Roman"/>
          <w:color w:val="000000"/>
          <w:sz w:val="28"/>
          <w:szCs w:val="28"/>
        </w:rPr>
        <w:t xml:space="preserve"> 926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D5D4D">
        <w:rPr>
          <w:rFonts w:ascii="Times New Roman" w:hAnsi="Times New Roman"/>
          <w:color w:val="000000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/>
          <w:color w:val="000000"/>
          <w:sz w:val="28"/>
          <w:szCs w:val="28"/>
        </w:rPr>
        <w:t>ьных цен товаров, работ, услуг)»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Адагумского</w:t>
      </w:r>
      <w:r w:rsidRPr="00CE1D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1DC1">
        <w:rPr>
          <w:rFonts w:ascii="Times New Roman" w:hAnsi="Times New Roman"/>
          <w:sz w:val="28"/>
          <w:szCs w:val="28"/>
        </w:rPr>
        <w:t>Крымского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E1DC1">
        <w:rPr>
          <w:rFonts w:ascii="Times New Roman" w:hAnsi="Times New Roman"/>
          <w:sz w:val="28"/>
          <w:szCs w:val="28"/>
        </w:rPr>
        <w:t xml:space="preserve"> района </w:t>
      </w:r>
      <w:r w:rsidRPr="004A606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т:</w:t>
      </w: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прилагаемые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 w:rsidRPr="00EC6548">
        <w:rPr>
          <w:rFonts w:ascii="Times New Roman" w:hAnsi="Times New Roman"/>
          <w:color w:val="000000"/>
          <w:sz w:val="28"/>
          <w:szCs w:val="28"/>
        </w:rPr>
        <w:t xml:space="preserve">определения требований к закупаемым </w:t>
      </w:r>
      <w:r w:rsidRPr="00DC13E7">
        <w:rPr>
          <w:rFonts w:ascii="Times New Roman" w:hAnsi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Адагумского</w:t>
      </w:r>
      <w:r w:rsidRPr="00CE1DC1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Pr="00DC13E7">
        <w:rPr>
          <w:rFonts w:ascii="Times New Roman" w:hAnsi="Times New Roman"/>
          <w:color w:val="000000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4A606C">
        <w:rPr>
          <w:rFonts w:ascii="Times New Roman" w:hAnsi="Times New Roman"/>
          <w:color w:val="000000"/>
          <w:sz w:val="28"/>
          <w:szCs w:val="28"/>
        </w:rPr>
        <w:t>.</w:t>
      </w:r>
    </w:p>
    <w:p w:rsidR="007F6D0A" w:rsidRPr="00751A45" w:rsidRDefault="007F6D0A" w:rsidP="00751A45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751A4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51A45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7F6D0A" w:rsidRPr="00751A45" w:rsidRDefault="007F6D0A" w:rsidP="00751A45">
      <w:pPr>
        <w:jc w:val="both"/>
        <w:rPr>
          <w:rFonts w:ascii="Times New Roman" w:hAnsi="Times New Roman"/>
          <w:sz w:val="28"/>
          <w:szCs w:val="28"/>
        </w:rPr>
      </w:pP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6D0A" w:rsidRDefault="007F6D0A" w:rsidP="008F17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DC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</w:p>
    <w:p w:rsidR="007F6D0A" w:rsidRPr="00CE1DC1" w:rsidRDefault="007F6D0A" w:rsidP="008F17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</w:t>
      </w:r>
      <w:r w:rsidRPr="00CE1DC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F6D0A" w:rsidRPr="00CE1DC1" w:rsidRDefault="007F6D0A" w:rsidP="008F17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DC1">
        <w:rPr>
          <w:rFonts w:ascii="Times New Roman" w:hAnsi="Times New Roman"/>
          <w:sz w:val="28"/>
          <w:szCs w:val="28"/>
        </w:rPr>
        <w:t xml:space="preserve">Крымского района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П.Д.Багмут</w:t>
      </w: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6D0A" w:rsidRPr="004A606C" w:rsidRDefault="007F6D0A">
      <w:pPr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7F6D0A" w:rsidRDefault="007F6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</w:t>
      </w:r>
      <w:r w:rsidRPr="004A606C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4A606C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7F6D0A" w:rsidRPr="00CE1DC1" w:rsidRDefault="007F6D0A" w:rsidP="008F17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</w:t>
      </w:r>
      <w:r w:rsidRPr="00CE1DC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F6D0A" w:rsidRDefault="007F6D0A" w:rsidP="008F171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1DC1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</w:t>
      </w: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16.06.2016г.   № 229</w:t>
      </w: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6D0A" w:rsidRPr="004A606C" w:rsidRDefault="007F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30"/>
      <w:bookmarkEnd w:id="1"/>
      <w:r>
        <w:rPr>
          <w:rFonts w:ascii="Times New Roman" w:hAnsi="Times New Roman"/>
          <w:b/>
          <w:color w:val="000000"/>
          <w:sz w:val="28"/>
          <w:szCs w:val="28"/>
        </w:rPr>
        <w:t>Правила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9C5935">
        <w:rPr>
          <w:rFonts w:ascii="Times New Roman" w:hAnsi="Times New Roman"/>
          <w:b/>
          <w:color w:val="000000"/>
          <w:sz w:val="28"/>
          <w:szCs w:val="28"/>
        </w:rPr>
        <w:t xml:space="preserve">определения требований к закупаемым </w:t>
      </w:r>
      <w:r w:rsidRPr="00DC13E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Адагумского</w:t>
      </w:r>
      <w:r w:rsidRPr="00CE1DC1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  <w:r w:rsidRPr="00DC13E7">
        <w:rPr>
          <w:rFonts w:ascii="Times New Roman" w:hAnsi="Times New Roman"/>
          <w:b/>
          <w:bCs/>
          <w:color w:val="000000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7F6D0A" w:rsidRPr="004A606C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37"/>
      <w:bookmarkEnd w:id="2"/>
      <w:r w:rsidRPr="009C5935">
        <w:rPr>
          <w:rFonts w:ascii="Times New Roman" w:hAnsi="Times New Roman"/>
          <w:color w:val="000000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Адагумского</w:t>
      </w:r>
      <w:r w:rsidRPr="00CE1DC1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/>
          <w:color w:val="000000"/>
          <w:sz w:val="28"/>
          <w:szCs w:val="28"/>
        </w:rPr>
        <w:t>(далее – муниципальный орган), подведомственными муниципальному органу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9C5935">
        <w:rPr>
          <w:rFonts w:ascii="Times New Roman" w:hAnsi="Times New Roman"/>
          <w:color w:val="000000"/>
          <w:sz w:val="28"/>
          <w:szCs w:val="28"/>
        </w:rPr>
        <w:t>.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97AAA">
        <w:rPr>
          <w:rFonts w:ascii="Times New Roman" w:hAnsi="Times New Roman"/>
          <w:color w:val="000000"/>
          <w:sz w:val="28"/>
          <w:szCs w:val="28"/>
        </w:rPr>
        <w:t>униципальны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97AAA">
        <w:rPr>
          <w:rFonts w:ascii="Times New Roman" w:hAnsi="Times New Roman"/>
          <w:color w:val="000000"/>
          <w:sz w:val="28"/>
          <w:szCs w:val="28"/>
        </w:rPr>
        <w:t xml:space="preserve"> орган </w:t>
      </w:r>
      <w:r w:rsidRPr="009C5935">
        <w:rPr>
          <w:rFonts w:ascii="Times New Roman" w:hAnsi="Times New Roman"/>
          <w:color w:val="000000"/>
          <w:sz w:val="28"/>
          <w:szCs w:val="28"/>
        </w:rPr>
        <w:t>утвержда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C5935">
        <w:rPr>
          <w:rFonts w:ascii="Times New Roman" w:hAnsi="Times New Roman"/>
          <w:color w:val="000000"/>
          <w:sz w:val="28"/>
          <w:szCs w:val="28"/>
        </w:rPr>
        <w:t>т определенные в соответствии с настоящими Правил</w:t>
      </w:r>
      <w:r>
        <w:rPr>
          <w:rFonts w:ascii="Times New Roman" w:hAnsi="Times New Roman"/>
          <w:color w:val="000000"/>
          <w:sz w:val="28"/>
          <w:szCs w:val="28"/>
        </w:rPr>
        <w:t>ами требования к закупаемым им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и подведомственными 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Ведомственный перечень составляется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2 (далее - обязательный перечень).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7AAA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97AAA">
        <w:rPr>
          <w:rFonts w:ascii="Times New Roman" w:hAnsi="Times New Roman"/>
          <w:color w:val="000000"/>
          <w:sz w:val="28"/>
          <w:szCs w:val="28"/>
        </w:rPr>
        <w:t xml:space="preserve"> орган </w:t>
      </w:r>
      <w:r w:rsidRPr="009C5935">
        <w:rPr>
          <w:rFonts w:ascii="Times New Roman" w:hAnsi="Times New Roman"/>
          <w:color w:val="000000"/>
          <w:sz w:val="28"/>
          <w:szCs w:val="28"/>
        </w:rPr>
        <w:t>в ведомственном перечне определя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C5935">
        <w:rPr>
          <w:rFonts w:ascii="Times New Roman" w:hAnsi="Times New Roman"/>
          <w:color w:val="000000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а) доля расходов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81740">
        <w:rPr>
          <w:rFonts w:ascii="Times New Roman" w:hAnsi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нужд за отчетный финансовый год в общем объеме расходов этого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81740">
        <w:rPr>
          <w:rFonts w:ascii="Times New Roman" w:hAnsi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б) доля контрактов 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C2843">
        <w:rPr>
          <w:rFonts w:ascii="Times New Roman" w:hAnsi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6C2843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6C2843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ыми</w:t>
      </w:r>
      <w:r w:rsidRPr="006C2843">
        <w:rPr>
          <w:rFonts w:ascii="Times New Roman" w:hAnsi="Times New Roman"/>
          <w:color w:val="000000"/>
          <w:sz w:val="28"/>
          <w:szCs w:val="28"/>
        </w:rPr>
        <w:t xml:space="preserve">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Pr="009C5935">
        <w:rPr>
          <w:rFonts w:ascii="Times New Roman" w:hAnsi="Times New Roman"/>
          <w:color w:val="000000"/>
          <w:sz w:val="28"/>
          <w:szCs w:val="28"/>
        </w:rPr>
        <w:t>и подведомственными им казенными и бюджетными учреждениями закупок.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C2843">
        <w:rPr>
          <w:rFonts w:ascii="Times New Roman" w:hAnsi="Times New Roman"/>
          <w:color w:val="000000"/>
          <w:sz w:val="28"/>
          <w:szCs w:val="28"/>
        </w:rPr>
        <w:t>униципальные органы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6C2843">
        <w:rPr>
          <w:rFonts w:ascii="Times New Roman" w:hAnsi="Times New Roman"/>
          <w:color w:val="000000"/>
          <w:sz w:val="28"/>
          <w:szCs w:val="28"/>
        </w:rPr>
        <w:t>Муниципальные органы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7F6D0A" w:rsidRPr="009C5935" w:rsidRDefault="007F6D0A" w:rsidP="006C28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A4DC5">
        <w:rPr>
          <w:rFonts w:ascii="Times New Roman" w:hAnsi="Times New Roman"/>
          <w:color w:val="000000"/>
          <w:sz w:val="28"/>
          <w:szCs w:val="28"/>
        </w:rPr>
        <w:t>униципальны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A4DC5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органов (включая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подведомственны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казенны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я)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, утвержденными </w:t>
      </w:r>
      <w:r w:rsidRPr="00DD3702">
        <w:rPr>
          <w:rFonts w:ascii="Times New Roman" w:hAnsi="Times New Roman"/>
          <w:color w:val="000000"/>
          <w:sz w:val="28"/>
          <w:szCs w:val="28"/>
        </w:rPr>
        <w:t>постановлением Администрации Адагумского сельского поселения Крымского района от 16.06.2016 г. №228 «Об утверждении требований к определению нормативных затрат на обеспечение функций муниципальных органов Адагумского сельского поселения</w:t>
      </w:r>
      <w:r w:rsidRPr="00CE1DC1">
        <w:rPr>
          <w:rFonts w:ascii="Times New Roman" w:hAnsi="Times New Roman"/>
          <w:sz w:val="28"/>
          <w:szCs w:val="28"/>
        </w:rPr>
        <w:t xml:space="preserve"> Крымского района </w:t>
      </w:r>
      <w:r w:rsidRPr="00521943">
        <w:rPr>
          <w:rFonts w:ascii="Times New Roman" w:hAnsi="Times New Roman"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муниципальным органом</w:t>
      </w:r>
      <w:r w:rsidRPr="009C5935">
        <w:rPr>
          <w:rFonts w:ascii="Times New Roman" w:hAnsi="Times New Roman"/>
          <w:color w:val="000000"/>
          <w:sz w:val="28"/>
          <w:szCs w:val="28"/>
        </w:rPr>
        <w:t>.</w:t>
      </w:r>
    </w:p>
    <w:p w:rsidR="007F6D0A" w:rsidRPr="009C5935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7F6D0A" w:rsidRPr="004A606C" w:rsidRDefault="007F6D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9. Предельные цены товаров, работ, услуг устанавливаются </w:t>
      </w:r>
      <w:r>
        <w:rPr>
          <w:rFonts w:ascii="Times New Roman" w:hAnsi="Times New Roman"/>
          <w:color w:val="000000"/>
          <w:sz w:val="28"/>
          <w:szCs w:val="28"/>
        </w:rPr>
        <w:t>муниципальными органами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F6D0A" w:rsidRDefault="007F6D0A">
      <w:pPr>
        <w:rPr>
          <w:rFonts w:ascii="Times New Roman" w:hAnsi="Times New Roman"/>
          <w:color w:val="000000"/>
          <w:sz w:val="28"/>
          <w:szCs w:val="28"/>
        </w:rPr>
      </w:pPr>
    </w:p>
    <w:p w:rsidR="007F6D0A" w:rsidRDefault="007F6D0A" w:rsidP="00DD3702">
      <w:pPr>
        <w:rPr>
          <w:rFonts w:ascii="Times New Roman" w:hAnsi="Times New Roman"/>
          <w:sz w:val="28"/>
          <w:szCs w:val="28"/>
        </w:rPr>
      </w:pPr>
    </w:p>
    <w:p w:rsidR="007F6D0A" w:rsidRDefault="007F6D0A" w:rsidP="00DD37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F6D0A" w:rsidRDefault="007F6D0A" w:rsidP="00DD37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Адагумского сельского поселения</w:t>
      </w:r>
    </w:p>
    <w:p w:rsidR="007F6D0A" w:rsidRDefault="007F6D0A" w:rsidP="00DD37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А.В.Грицюта</w:t>
      </w:r>
    </w:p>
    <w:p w:rsidR="007F6D0A" w:rsidRDefault="007F6D0A" w:rsidP="00DD37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D0A" w:rsidRPr="00DD3702" w:rsidRDefault="007F6D0A" w:rsidP="00DD3702">
      <w:pPr>
        <w:rPr>
          <w:rFonts w:ascii="Times New Roman" w:hAnsi="Times New Roman"/>
          <w:sz w:val="28"/>
          <w:szCs w:val="28"/>
        </w:rPr>
        <w:sectPr w:rsidR="007F6D0A" w:rsidRPr="00DD3702" w:rsidSect="009152EF">
          <w:pgSz w:w="11906" w:h="16838"/>
          <w:pgMar w:top="720" w:right="567" w:bottom="1134" w:left="1701" w:header="709" w:footer="709" w:gutter="0"/>
          <w:cols w:space="708"/>
          <w:docGrid w:linePitch="360"/>
        </w:sectPr>
      </w:pPr>
    </w:p>
    <w:p w:rsidR="007F6D0A" w:rsidRPr="00F83E3F" w:rsidRDefault="007F6D0A" w:rsidP="00F83E3F">
      <w:pPr>
        <w:autoSpaceDE w:val="0"/>
        <w:autoSpaceDN w:val="0"/>
        <w:spacing w:after="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7F6D0A" w:rsidRPr="00F83E3F" w:rsidRDefault="007F6D0A" w:rsidP="00F83E3F">
      <w:pPr>
        <w:autoSpaceDE w:val="0"/>
        <w:autoSpaceDN w:val="0"/>
        <w:spacing w:after="24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hAnsi="Times New Roman"/>
          <w:sz w:val="20"/>
          <w:szCs w:val="20"/>
          <w:lang w:eastAsia="ru-RU"/>
        </w:rPr>
        <w:t>определения требований к закупаемым муниципальными органами ___________ муниципального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7F6D0A" w:rsidRPr="00724E69" w:rsidRDefault="007F6D0A" w:rsidP="00F83E3F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24E69">
        <w:rPr>
          <w:rFonts w:ascii="Times New Roman" w:hAnsi="Times New Roman"/>
          <w:bCs/>
          <w:sz w:val="24"/>
          <w:szCs w:val="24"/>
          <w:lang w:eastAsia="ru-RU"/>
        </w:rPr>
        <w:t>(форма)</w:t>
      </w:r>
    </w:p>
    <w:p w:rsidR="007F6D0A" w:rsidRPr="00FA350E" w:rsidRDefault="007F6D0A" w:rsidP="00F83E3F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A350E">
        <w:rPr>
          <w:rFonts w:ascii="Times New Roman" w:hAnsi="Times New Roman"/>
          <w:bCs/>
          <w:sz w:val="26"/>
          <w:szCs w:val="26"/>
          <w:lang w:eastAsia="ru-RU"/>
        </w:rPr>
        <w:t>Перечень</w:t>
      </w:r>
    </w:p>
    <w:p w:rsidR="007F6D0A" w:rsidRPr="00724E69" w:rsidRDefault="007F6D0A" w:rsidP="00F83E3F">
      <w:pPr>
        <w:autoSpaceDE w:val="0"/>
        <w:autoSpaceDN w:val="0"/>
        <w:spacing w:after="20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24E69">
        <w:rPr>
          <w:rFonts w:ascii="Times New Roman" w:hAnsi="Times New Roman"/>
          <w:bCs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24E69">
        <w:rPr>
          <w:rFonts w:ascii="Times New Roman" w:hAnsi="Times New Roman"/>
          <w:bCs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7F6D0A" w:rsidRPr="000E2BE9" w:rsidTr="00D522BD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7F6D0A" w:rsidRPr="00C121A2" w:rsidRDefault="007F6D0A" w:rsidP="008F1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</w:t>
            </w:r>
            <w:r w:rsidRPr="000E2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Адагумского</w:t>
            </w:r>
            <w:r w:rsidRPr="000E2BE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7F6D0A" w:rsidRPr="00C121A2" w:rsidRDefault="007F6D0A" w:rsidP="008F1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497EB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</w:t>
            </w:r>
            <w:r w:rsidRPr="000E2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Адагумского</w:t>
            </w:r>
            <w:r w:rsidRPr="000E2BE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Крымского района</w:t>
            </w:r>
            <w:r w:rsidRPr="00497E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органа местного самоуправления, подведомственных ей казенных и бюджетных учреждений</w:t>
            </w:r>
          </w:p>
        </w:tc>
      </w:tr>
      <w:tr w:rsidR="007F6D0A" w:rsidRPr="000E2BE9" w:rsidTr="00D522BD">
        <w:trPr>
          <w:cantSplit/>
          <w:tblHeader/>
        </w:trPr>
        <w:tc>
          <w:tcPr>
            <w:tcW w:w="482" w:type="dxa"/>
            <w:vMerge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7F6D0A" w:rsidRPr="00C121A2" w:rsidRDefault="007F6D0A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характерис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1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отклонения значения характеристики от утвержден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  <w:r w:rsidRPr="00C75C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1560" w:type="dxa"/>
            <w:vAlign w:val="center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</w:tr>
      <w:tr w:rsidR="007F6D0A" w:rsidRPr="000E2BE9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7F6D0A" w:rsidRPr="00C121A2" w:rsidRDefault="007F6D0A" w:rsidP="008F1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 w:rsidRPr="003E2162">
              <w:rPr>
                <w:rFonts w:ascii="Times New Roman" w:hAnsi="Times New Roman"/>
                <w:sz w:val="20"/>
                <w:szCs w:val="20"/>
                <w:lang w:eastAsia="ru-RU"/>
              </w:rPr>
              <w:t>к Правилам определения требований к закупаемым муниципальными органами ___________ муниципального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утвержденным постановлением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 </w:t>
            </w:r>
            <w:r>
              <w:rPr>
                <w:rFonts w:ascii="Times New Roman" w:hAnsi="Times New Roman"/>
                <w:sz w:val="20"/>
                <w:szCs w:val="20"/>
              </w:rPr>
              <w:t>Адагумского</w:t>
            </w:r>
            <w:r w:rsidRPr="000E2BE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__________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</w:tc>
      </w:tr>
      <w:tr w:rsidR="007F6D0A" w:rsidRPr="000E2BE9" w:rsidTr="00D522BD">
        <w:tc>
          <w:tcPr>
            <w:tcW w:w="482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D522BD">
        <w:tc>
          <w:tcPr>
            <w:tcW w:w="482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7F6D0A" w:rsidRPr="00C121A2" w:rsidRDefault="007F6D0A" w:rsidP="008F1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>Адагумского</w:t>
            </w:r>
            <w:r w:rsidRPr="000E2BE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Крымского района</w:t>
            </w:r>
          </w:p>
        </w:tc>
      </w:tr>
      <w:tr w:rsidR="007F6D0A" w:rsidRPr="000E2BE9" w:rsidTr="00D522BD">
        <w:tc>
          <w:tcPr>
            <w:tcW w:w="482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F6D0A" w:rsidRPr="000E2BE9" w:rsidTr="00D522BD">
        <w:tc>
          <w:tcPr>
            <w:tcW w:w="482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F6D0A" w:rsidRPr="000E2BE9" w:rsidTr="00D522BD">
        <w:tc>
          <w:tcPr>
            <w:tcW w:w="482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7F6D0A" w:rsidRPr="00C121A2" w:rsidRDefault="007F6D0A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7F6D0A" w:rsidRPr="00F83E3F" w:rsidRDefault="007F6D0A" w:rsidP="00F83E3F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F6D0A" w:rsidRDefault="007F6D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F6D0A" w:rsidRPr="00F83E3F" w:rsidRDefault="007F6D0A" w:rsidP="00724E69">
      <w:pPr>
        <w:autoSpaceDE w:val="0"/>
        <w:autoSpaceDN w:val="0"/>
        <w:spacing w:after="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7F6D0A" w:rsidRPr="00F83E3F" w:rsidRDefault="007F6D0A" w:rsidP="00724E69">
      <w:pPr>
        <w:autoSpaceDE w:val="0"/>
        <w:autoSpaceDN w:val="0"/>
        <w:spacing w:after="24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hAnsi="Times New Roman"/>
          <w:sz w:val="20"/>
          <w:szCs w:val="20"/>
          <w:lang w:eastAsia="ru-RU"/>
        </w:rPr>
        <w:t xml:space="preserve">определения требований к закупаемым </w:t>
      </w:r>
      <w:r>
        <w:rPr>
          <w:rFonts w:ascii="Times New Roman" w:hAnsi="Times New Roman"/>
          <w:sz w:val="20"/>
          <w:szCs w:val="20"/>
          <w:lang w:eastAsia="ru-RU"/>
        </w:rPr>
        <w:t xml:space="preserve">муниципальными органами </w:t>
      </w:r>
      <w:r>
        <w:rPr>
          <w:rFonts w:ascii="Times New Roman" w:hAnsi="Times New Roman"/>
          <w:sz w:val="20"/>
          <w:szCs w:val="20"/>
        </w:rPr>
        <w:t>Адагумского</w:t>
      </w:r>
      <w:r w:rsidRPr="008F1710">
        <w:rPr>
          <w:rFonts w:ascii="Times New Roman" w:hAnsi="Times New Roman"/>
          <w:sz w:val="20"/>
          <w:szCs w:val="20"/>
        </w:rPr>
        <w:t xml:space="preserve"> сельского поселения Крымского района</w:t>
      </w:r>
      <w:r w:rsidRPr="00AF728B">
        <w:rPr>
          <w:rFonts w:ascii="Times New Roman" w:hAnsi="Times New Roman"/>
          <w:sz w:val="20"/>
          <w:szCs w:val="20"/>
          <w:lang w:eastAsia="ru-RU"/>
        </w:rPr>
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7F6D0A" w:rsidRDefault="007F6D0A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6D0A" w:rsidRPr="00724E69" w:rsidRDefault="007F6D0A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Обязательный перечень</w:t>
      </w:r>
    </w:p>
    <w:p w:rsidR="007F6D0A" w:rsidRPr="00724E69" w:rsidRDefault="007F6D0A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отдельных видов товаров, работ, услуг, в отношении которых</w:t>
      </w:r>
    </w:p>
    <w:p w:rsidR="007F6D0A" w:rsidRPr="00724E69" w:rsidRDefault="007F6D0A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определяются требования к потребительским свойствам</w:t>
      </w:r>
    </w:p>
    <w:p w:rsidR="007F6D0A" w:rsidRPr="00724E69" w:rsidRDefault="007F6D0A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(в том числе качеству) и иным характеристикам</w:t>
      </w:r>
    </w:p>
    <w:p w:rsidR="007F6D0A" w:rsidRPr="00724E69" w:rsidRDefault="007F6D0A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(в том числе предельные цены товаров, работ, услуг)</w:t>
      </w:r>
    </w:p>
    <w:p w:rsidR="007F6D0A" w:rsidRPr="00724E69" w:rsidRDefault="007F6D0A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850"/>
        <w:gridCol w:w="3138"/>
        <w:gridCol w:w="4485"/>
        <w:gridCol w:w="701"/>
        <w:gridCol w:w="1344"/>
        <w:gridCol w:w="2325"/>
        <w:gridCol w:w="2580"/>
      </w:tblGrid>
      <w:tr w:rsidR="007F6D0A" w:rsidRPr="000E2BE9" w:rsidTr="003F10CA"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товаров, работ, услуг</w:t>
            </w:r>
          </w:p>
        </w:tc>
        <w:tc>
          <w:tcPr>
            <w:tcW w:w="0" w:type="auto"/>
            <w:gridSpan w:val="5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F6D0A" w:rsidRPr="000E2BE9" w:rsidTr="003F10CA"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F6D0A" w:rsidRPr="003240F0" w:rsidRDefault="007F6D0A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7F6D0A" w:rsidRPr="000E2BE9" w:rsidTr="003F10CA">
        <w:trPr>
          <w:trHeight w:val="464"/>
        </w:trPr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6D0A" w:rsidRPr="003240F0" w:rsidRDefault="007F6D0A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служащие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относящиеся к категории «руководители», руководители казенных и бюджетных учреждений </w:t>
            </w:r>
          </w:p>
        </w:tc>
        <w:tc>
          <w:tcPr>
            <w:tcW w:w="0" w:type="auto"/>
          </w:tcPr>
          <w:p w:rsidR="007F6D0A" w:rsidRPr="003240F0" w:rsidRDefault="007F6D0A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органов, работники казенных и бюджетных учреждений, не являющиеся их руководителями</w:t>
            </w:r>
          </w:p>
        </w:tc>
      </w:tr>
      <w:tr w:rsidR="007F6D0A" w:rsidRPr="000E2BE9" w:rsidTr="003F10CA">
        <w:trPr>
          <w:trHeight w:val="1268"/>
        </w:trPr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240F0">
                <w:rPr>
                  <w:rFonts w:ascii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автоматической обработки данных («лэптопы», «ноутбуки», «сабноутбуки»). 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rPr>
          <w:trHeight w:val="187"/>
        </w:trPr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7F6D0A" w:rsidRPr="000E2BE9" w:rsidTr="003F10CA">
        <w:trPr>
          <w:trHeight w:val="316"/>
        </w:trPr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rPr>
          <w:trHeight w:val="630"/>
        </w:trPr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rPr>
          <w:trHeight w:val="718"/>
        </w:trPr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F6D0A" w:rsidRPr="000E2BE9" w:rsidTr="003F10CA"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0" w:type="auto"/>
            <w:vMerge w:val="restart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F6D0A" w:rsidRPr="000E2BE9" w:rsidTr="003F10CA"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7F6D0A" w:rsidRPr="000E2BE9" w:rsidTr="003F10CA"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D0A" w:rsidRPr="000E2BE9" w:rsidTr="003F10CA"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(твердо-лиственных и тропических);</w:t>
            </w:r>
          </w:p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0" w:type="auto"/>
            <w:vAlign w:val="center"/>
          </w:tcPr>
          <w:p w:rsidR="007F6D0A" w:rsidRPr="003240F0" w:rsidRDefault="007F6D0A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мягколиственныхпород</w:t>
            </w:r>
          </w:p>
        </w:tc>
      </w:tr>
    </w:tbl>
    <w:p w:rsidR="007F6D0A" w:rsidRPr="00A7467B" w:rsidRDefault="007F6D0A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6D0A" w:rsidRPr="004A606C" w:rsidRDefault="007F6D0A">
      <w:pPr>
        <w:rPr>
          <w:rFonts w:ascii="Times New Roman" w:hAnsi="Times New Roman"/>
          <w:color w:val="000000"/>
          <w:sz w:val="28"/>
          <w:szCs w:val="28"/>
        </w:rPr>
      </w:pPr>
    </w:p>
    <w:sectPr w:rsidR="007F6D0A" w:rsidRPr="004A606C" w:rsidSect="002E0F8A">
      <w:headerReference w:type="default" r:id="rId7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0A" w:rsidRDefault="007F6D0A" w:rsidP="00F83E3F">
      <w:pPr>
        <w:spacing w:after="0" w:line="240" w:lineRule="auto"/>
      </w:pPr>
      <w:r>
        <w:separator/>
      </w:r>
    </w:p>
  </w:endnote>
  <w:endnote w:type="continuationSeparator" w:id="0">
    <w:p w:rsidR="007F6D0A" w:rsidRDefault="007F6D0A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0A" w:rsidRDefault="007F6D0A" w:rsidP="00F83E3F">
      <w:pPr>
        <w:spacing w:after="0" w:line="240" w:lineRule="auto"/>
      </w:pPr>
      <w:r>
        <w:separator/>
      </w:r>
    </w:p>
  </w:footnote>
  <w:footnote w:type="continuationSeparator" w:id="0">
    <w:p w:rsidR="007F6D0A" w:rsidRDefault="007F6D0A" w:rsidP="00F83E3F">
      <w:pPr>
        <w:spacing w:after="0" w:line="240" w:lineRule="auto"/>
      </w:pPr>
      <w:r>
        <w:continuationSeparator/>
      </w:r>
    </w:p>
  </w:footnote>
  <w:footnote w:id="1">
    <w:p w:rsidR="007F6D0A" w:rsidRDefault="007F6D0A" w:rsidP="00C121A2">
      <w:pPr>
        <w:pStyle w:val="FootnoteText"/>
        <w:ind w:firstLine="567"/>
        <w:jc w:val="both"/>
      </w:pPr>
      <w:r>
        <w:rPr>
          <w:rStyle w:val="FootnoteReference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A" w:rsidRPr="00F83E3F" w:rsidRDefault="007F6D0A" w:rsidP="00F83E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967"/>
    <w:rsid w:val="00004EE4"/>
    <w:rsid w:val="00045F17"/>
    <w:rsid w:val="00064D08"/>
    <w:rsid w:val="00073B6D"/>
    <w:rsid w:val="000E2BE9"/>
    <w:rsid w:val="000E50AC"/>
    <w:rsid w:val="0011114A"/>
    <w:rsid w:val="00131453"/>
    <w:rsid w:val="00156B4B"/>
    <w:rsid w:val="001613F8"/>
    <w:rsid w:val="00195B6E"/>
    <w:rsid w:val="001A7E23"/>
    <w:rsid w:val="001B3FF5"/>
    <w:rsid w:val="001B68F5"/>
    <w:rsid w:val="001F2F87"/>
    <w:rsid w:val="00293DFE"/>
    <w:rsid w:val="002C43C9"/>
    <w:rsid w:val="002E0F8A"/>
    <w:rsid w:val="003240F0"/>
    <w:rsid w:val="00332B13"/>
    <w:rsid w:val="003552E2"/>
    <w:rsid w:val="003D4967"/>
    <w:rsid w:val="003E2162"/>
    <w:rsid w:val="003F10CA"/>
    <w:rsid w:val="003F43CB"/>
    <w:rsid w:val="004106E2"/>
    <w:rsid w:val="00413552"/>
    <w:rsid w:val="00437D70"/>
    <w:rsid w:val="00494A22"/>
    <w:rsid w:val="00497EB6"/>
    <w:rsid w:val="004A606C"/>
    <w:rsid w:val="004B7C5E"/>
    <w:rsid w:val="0051095F"/>
    <w:rsid w:val="00513A00"/>
    <w:rsid w:val="00521943"/>
    <w:rsid w:val="00523534"/>
    <w:rsid w:val="00552483"/>
    <w:rsid w:val="005937DA"/>
    <w:rsid w:val="005964E1"/>
    <w:rsid w:val="005E618A"/>
    <w:rsid w:val="00624613"/>
    <w:rsid w:val="0062733F"/>
    <w:rsid w:val="006355EB"/>
    <w:rsid w:val="00657ABB"/>
    <w:rsid w:val="006701C6"/>
    <w:rsid w:val="00685C8D"/>
    <w:rsid w:val="006B37CE"/>
    <w:rsid w:val="006C0613"/>
    <w:rsid w:val="006C2843"/>
    <w:rsid w:val="006D0B21"/>
    <w:rsid w:val="00700C67"/>
    <w:rsid w:val="00724E69"/>
    <w:rsid w:val="00751A45"/>
    <w:rsid w:val="00781740"/>
    <w:rsid w:val="007B2833"/>
    <w:rsid w:val="007B434C"/>
    <w:rsid w:val="007C61AE"/>
    <w:rsid w:val="007F6D0A"/>
    <w:rsid w:val="00810D10"/>
    <w:rsid w:val="00855DD1"/>
    <w:rsid w:val="00865044"/>
    <w:rsid w:val="008F1163"/>
    <w:rsid w:val="008F1710"/>
    <w:rsid w:val="009152EF"/>
    <w:rsid w:val="009203A0"/>
    <w:rsid w:val="009415F1"/>
    <w:rsid w:val="00985DD7"/>
    <w:rsid w:val="009B0C0A"/>
    <w:rsid w:val="009C4458"/>
    <w:rsid w:val="009C5935"/>
    <w:rsid w:val="009D1B49"/>
    <w:rsid w:val="009D2848"/>
    <w:rsid w:val="009E2879"/>
    <w:rsid w:val="00A4043D"/>
    <w:rsid w:val="00A7467B"/>
    <w:rsid w:val="00AA3618"/>
    <w:rsid w:val="00AD51FE"/>
    <w:rsid w:val="00AF728B"/>
    <w:rsid w:val="00B17976"/>
    <w:rsid w:val="00B21FE6"/>
    <w:rsid w:val="00B71E53"/>
    <w:rsid w:val="00B97AAA"/>
    <w:rsid w:val="00BE497C"/>
    <w:rsid w:val="00C03FE4"/>
    <w:rsid w:val="00C121A2"/>
    <w:rsid w:val="00C75CD5"/>
    <w:rsid w:val="00CD5D4D"/>
    <w:rsid w:val="00CE1DC1"/>
    <w:rsid w:val="00D01CC0"/>
    <w:rsid w:val="00D50120"/>
    <w:rsid w:val="00D522BD"/>
    <w:rsid w:val="00D95007"/>
    <w:rsid w:val="00DB21F2"/>
    <w:rsid w:val="00DC13E7"/>
    <w:rsid w:val="00DD3702"/>
    <w:rsid w:val="00DE40D6"/>
    <w:rsid w:val="00DF22A0"/>
    <w:rsid w:val="00DF4E1B"/>
    <w:rsid w:val="00E00B96"/>
    <w:rsid w:val="00E807BE"/>
    <w:rsid w:val="00E85936"/>
    <w:rsid w:val="00EA4DC5"/>
    <w:rsid w:val="00EC6548"/>
    <w:rsid w:val="00ED2B61"/>
    <w:rsid w:val="00EE430E"/>
    <w:rsid w:val="00F02444"/>
    <w:rsid w:val="00F83E3F"/>
    <w:rsid w:val="00FA350E"/>
    <w:rsid w:val="00FB1460"/>
    <w:rsid w:val="00FC333D"/>
    <w:rsid w:val="00FE4F1D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967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E3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83E3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E3F"/>
    <w:rPr>
      <w:rFonts w:cs="Times New Roman"/>
    </w:rPr>
  </w:style>
  <w:style w:type="paragraph" w:customStyle="1" w:styleId="Standard">
    <w:name w:val="Standard"/>
    <w:uiPriority w:val="99"/>
    <w:rsid w:val="009152EF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9</Pages>
  <Words>2383</Words>
  <Characters>13587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2016-05-20T18:44:00Z</dcterms:created>
  <dcterms:modified xsi:type="dcterms:W3CDTF">2016-06-22T05:50:00Z</dcterms:modified>
</cp:coreProperties>
</file>