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26" w:rsidRDefault="00571526" w:rsidP="000745B1">
      <w:pPr>
        <w:spacing w:after="0" w:line="240" w:lineRule="auto"/>
        <w:rPr>
          <w:b/>
          <w:szCs w:val="28"/>
          <w:lang w:eastAsia="ru-RU"/>
        </w:rPr>
      </w:pPr>
    </w:p>
    <w:p w:rsidR="00571526" w:rsidRDefault="00571526" w:rsidP="006655A7">
      <w:pPr>
        <w:jc w:val="center"/>
        <w:rPr>
          <w:szCs w:val="28"/>
        </w:rPr>
      </w:pPr>
      <w:r w:rsidRPr="00A44FC9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33.6pt">
            <v:imagedata r:id="rId6" o:title=""/>
          </v:shape>
        </w:pict>
      </w:r>
    </w:p>
    <w:p w:rsidR="00571526" w:rsidRDefault="00571526" w:rsidP="006655A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571526" w:rsidRDefault="00571526" w:rsidP="006655A7">
      <w:pPr>
        <w:tabs>
          <w:tab w:val="left" w:pos="900"/>
          <w:tab w:val="left" w:pos="1275"/>
        </w:tabs>
        <w:jc w:val="center"/>
        <w:rPr>
          <w:b/>
          <w:sz w:val="36"/>
          <w:szCs w:val="36"/>
        </w:rPr>
      </w:pPr>
      <w:r>
        <w:rPr>
          <w:b/>
          <w:bCs/>
          <w:color w:val="000000"/>
          <w:spacing w:val="15"/>
          <w:sz w:val="36"/>
          <w:szCs w:val="36"/>
        </w:rPr>
        <w:t>ПОСТАНОВЛЕНИЕ</w:t>
      </w:r>
    </w:p>
    <w:p w:rsidR="00571526" w:rsidRDefault="00571526" w:rsidP="000745B1">
      <w:pPr>
        <w:tabs>
          <w:tab w:val="left" w:pos="1275"/>
        </w:tabs>
        <w:rPr>
          <w:b/>
          <w:sz w:val="24"/>
          <w:szCs w:val="24"/>
        </w:rPr>
      </w:pPr>
    </w:p>
    <w:p w:rsidR="00571526" w:rsidRDefault="00571526" w:rsidP="000745B1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 xml:space="preserve"> от 01.08.2016г.                                                                                                       №  294         </w:t>
      </w:r>
    </w:p>
    <w:p w:rsidR="00571526" w:rsidRDefault="00571526" w:rsidP="000745B1">
      <w:pPr>
        <w:tabs>
          <w:tab w:val="left" w:pos="12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хутор Адагум</w:t>
      </w:r>
    </w:p>
    <w:p w:rsidR="00571526" w:rsidRDefault="00571526">
      <w:pPr>
        <w:pStyle w:val="ConsPlusNormal"/>
        <w:jc w:val="both"/>
      </w:pPr>
    </w:p>
    <w:p w:rsidR="00571526" w:rsidRDefault="00571526" w:rsidP="002577CB">
      <w:pPr>
        <w:pStyle w:val="ConsPlusTitle"/>
        <w:jc w:val="center"/>
      </w:pPr>
      <w:r>
        <w:t>Об утверждении антикоррупционной программы « Противодействие коррупции» Адагумского сельского поселения Крымского района на 2016-2020 годы</w:t>
      </w:r>
    </w:p>
    <w:p w:rsidR="00571526" w:rsidRDefault="00571526">
      <w:pPr>
        <w:pStyle w:val="ConsPlusNormal"/>
        <w:jc w:val="both"/>
      </w:pPr>
    </w:p>
    <w:p w:rsidR="00571526" w:rsidRPr="00AD40E5" w:rsidRDefault="00571526">
      <w:pPr>
        <w:pStyle w:val="ConsPlusNormal"/>
        <w:ind w:firstLine="540"/>
        <w:jc w:val="both"/>
        <w:rPr>
          <w:color w:val="000000"/>
        </w:rPr>
      </w:pPr>
      <w:r>
        <w:t xml:space="preserve">В соответствии с Федеральными </w:t>
      </w:r>
      <w:r w:rsidRPr="00AD40E5">
        <w:rPr>
          <w:color w:val="000000"/>
        </w:rPr>
        <w:t xml:space="preserve">законами от 25.12.2008 </w:t>
      </w:r>
      <w:hyperlink r:id="rId7" w:history="1">
        <w:r w:rsidRPr="00AD40E5">
          <w:rPr>
            <w:color w:val="000000"/>
          </w:rPr>
          <w:t>N 273-ФЗ</w:t>
        </w:r>
      </w:hyperlink>
      <w:r w:rsidRPr="00AD40E5">
        <w:rPr>
          <w:color w:val="000000"/>
        </w:rPr>
        <w:t xml:space="preserve"> "О противодействии коррупции", от 06.10.2003 </w:t>
      </w:r>
      <w:hyperlink r:id="rId8" w:history="1">
        <w:r w:rsidRPr="00AD40E5">
          <w:rPr>
            <w:color w:val="000000"/>
          </w:rPr>
          <w:t>N 131-ФЗ</w:t>
        </w:r>
      </w:hyperlink>
      <w:r w:rsidRPr="00AD40E5">
        <w:rPr>
          <w:color w:val="000000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AD40E5">
          <w:rPr>
            <w:color w:val="000000"/>
          </w:rPr>
          <w:t>Законом</w:t>
        </w:r>
      </w:hyperlink>
      <w:r w:rsidRPr="00AD40E5">
        <w:rPr>
          <w:color w:val="000000"/>
        </w:rPr>
        <w:t xml:space="preserve"> Краснодарского края от 23.07.2009 N 1798-КЗ "О противодействии коррупции в Краснодарском крае" и </w:t>
      </w:r>
      <w:hyperlink r:id="rId10" w:history="1">
        <w:r w:rsidRPr="00AD40E5">
          <w:rPr>
            <w:color w:val="000000"/>
          </w:rPr>
          <w:t>Указом</w:t>
        </w:r>
      </w:hyperlink>
      <w:r w:rsidRPr="00AD40E5">
        <w:rPr>
          <w:color w:val="000000"/>
        </w:rPr>
        <w:t xml:space="preserve"> Президента Российской Федерации от 01.04.2016 N 147 "О Национальном плане противодействия коррупции на 2016 - 2017 годы" п о с т а н о в л я ю:</w:t>
      </w:r>
    </w:p>
    <w:p w:rsidR="00571526" w:rsidRDefault="00571526" w:rsidP="00F56FC2">
      <w:pPr>
        <w:pStyle w:val="ConsPlusNormal"/>
        <w:ind w:firstLine="540"/>
        <w:jc w:val="both"/>
      </w:pPr>
      <w:r w:rsidRPr="00AD40E5">
        <w:rPr>
          <w:color w:val="000000"/>
        </w:rPr>
        <w:t xml:space="preserve">1. Утвердить антикоррупционную </w:t>
      </w:r>
      <w:hyperlink w:anchor="P42" w:history="1">
        <w:r w:rsidRPr="00AD40E5">
          <w:rPr>
            <w:color w:val="000000"/>
          </w:rPr>
          <w:t>программу</w:t>
        </w:r>
      </w:hyperlink>
      <w:r w:rsidRPr="00AD40E5">
        <w:rPr>
          <w:color w:val="000000"/>
        </w:rPr>
        <w:t xml:space="preserve"> "Противодействие</w:t>
      </w:r>
      <w:r>
        <w:t xml:space="preserve"> коррупции в Адагумском сельском поселении на 2016 - 2020 годы" (прилагается).</w:t>
      </w:r>
    </w:p>
    <w:p w:rsidR="00571526" w:rsidRPr="00F56FC2" w:rsidRDefault="00571526" w:rsidP="00F56FC2">
      <w:pPr>
        <w:pStyle w:val="ConsPlusNormal"/>
        <w:ind w:firstLine="540"/>
        <w:jc w:val="both"/>
      </w:pPr>
      <w:r w:rsidRPr="00207AA8"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>Обнародовать</w:t>
      </w:r>
      <w:r w:rsidRPr="00207AA8">
        <w:rPr>
          <w:color w:val="000000"/>
          <w:szCs w:val="28"/>
        </w:rPr>
        <w:t xml:space="preserve"> настоящее постановление </w:t>
      </w:r>
      <w:r>
        <w:rPr>
          <w:color w:val="000000"/>
          <w:szCs w:val="28"/>
        </w:rPr>
        <w:t xml:space="preserve">и разместить его </w:t>
      </w:r>
      <w:r w:rsidRPr="00207AA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 xml:space="preserve">официальном </w:t>
      </w:r>
      <w:r w:rsidRPr="00207AA8">
        <w:rPr>
          <w:color w:val="000000"/>
          <w:szCs w:val="28"/>
        </w:rPr>
        <w:t xml:space="preserve">сайте </w:t>
      </w:r>
      <w:r>
        <w:rPr>
          <w:color w:val="000000"/>
          <w:szCs w:val="28"/>
        </w:rPr>
        <w:t>Адагумского  сельского поселения Крымского района в сети Интернет.</w:t>
      </w:r>
    </w:p>
    <w:p w:rsidR="00571526" w:rsidRDefault="00571526">
      <w:pPr>
        <w:pStyle w:val="ConsPlusNormal"/>
        <w:ind w:firstLine="540"/>
        <w:jc w:val="both"/>
      </w:pPr>
      <w:r>
        <w:t>4. Контроль за выполнением настоящего постановления оставляю за собой.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both"/>
      </w:pPr>
      <w:r>
        <w:t>Глава</w:t>
      </w:r>
    </w:p>
    <w:p w:rsidR="00571526" w:rsidRDefault="00571526">
      <w:pPr>
        <w:pStyle w:val="ConsPlusNormal"/>
        <w:jc w:val="both"/>
      </w:pPr>
      <w:r>
        <w:t xml:space="preserve"> Адагумского сельского поселения</w:t>
      </w:r>
    </w:p>
    <w:p w:rsidR="00571526" w:rsidRDefault="00571526">
      <w:pPr>
        <w:pStyle w:val="ConsPlusNormal"/>
        <w:jc w:val="both"/>
      </w:pPr>
      <w:r>
        <w:t>Крымского района                                                                       П.Д.Багмут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right"/>
      </w:pPr>
    </w:p>
    <w:p w:rsidR="00571526" w:rsidRDefault="00571526">
      <w:pPr>
        <w:pStyle w:val="ConsPlusNormal"/>
        <w:jc w:val="right"/>
      </w:pPr>
    </w:p>
    <w:p w:rsidR="00571526" w:rsidRDefault="00571526">
      <w:pPr>
        <w:pStyle w:val="ConsPlusNormal"/>
        <w:jc w:val="right"/>
      </w:pPr>
    </w:p>
    <w:p w:rsidR="00571526" w:rsidRDefault="00571526">
      <w:pPr>
        <w:pStyle w:val="ConsPlusNormal"/>
        <w:jc w:val="right"/>
      </w:pPr>
    </w:p>
    <w:p w:rsidR="00571526" w:rsidRDefault="00571526" w:rsidP="00606585">
      <w:pPr>
        <w:spacing w:after="0" w:line="240" w:lineRule="auto"/>
        <w:jc w:val="right"/>
      </w:pPr>
      <w:r>
        <w:t xml:space="preserve">                                                       Приложение</w:t>
      </w:r>
    </w:p>
    <w:p w:rsidR="00571526" w:rsidRDefault="00571526" w:rsidP="00606585">
      <w:pPr>
        <w:spacing w:after="0" w:line="240" w:lineRule="auto"/>
        <w:jc w:val="right"/>
      </w:pPr>
      <w:r>
        <w:t xml:space="preserve">                                                          к постановлению администрации</w:t>
      </w:r>
    </w:p>
    <w:p w:rsidR="00571526" w:rsidRDefault="00571526" w:rsidP="00606585">
      <w:pPr>
        <w:spacing w:after="0" w:line="240" w:lineRule="auto"/>
        <w:jc w:val="right"/>
      </w:pPr>
      <w:r>
        <w:t xml:space="preserve">                                                               Адагумского сельского поселения  </w:t>
      </w:r>
    </w:p>
    <w:p w:rsidR="00571526" w:rsidRDefault="00571526" w:rsidP="00606585">
      <w:pPr>
        <w:spacing w:after="0" w:line="240" w:lineRule="auto"/>
        <w:jc w:val="right"/>
      </w:pPr>
      <w:r>
        <w:t xml:space="preserve">                                                                     Крымского района</w:t>
      </w:r>
    </w:p>
    <w:p w:rsidR="00571526" w:rsidRDefault="00571526" w:rsidP="00606585">
      <w:pPr>
        <w:spacing w:after="0" w:line="240" w:lineRule="auto"/>
        <w:jc w:val="right"/>
      </w:pPr>
      <w:r>
        <w:t xml:space="preserve">                                  от            2016  №  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Title"/>
        <w:jc w:val="center"/>
      </w:pPr>
      <w:bookmarkStart w:id="0" w:name="P42"/>
      <w:bookmarkEnd w:id="0"/>
      <w:r>
        <w:t>АНТИКОРРУПЦИОННАЯ ПРОГРАММА</w:t>
      </w:r>
    </w:p>
    <w:p w:rsidR="00571526" w:rsidRDefault="00571526">
      <w:pPr>
        <w:pStyle w:val="ConsPlusTitle"/>
        <w:jc w:val="center"/>
      </w:pPr>
      <w:r>
        <w:t>АДАГУМСКОГО СЕЛЬСКОГО ПОСЕЛЕНИЯ</w:t>
      </w:r>
    </w:p>
    <w:p w:rsidR="00571526" w:rsidRDefault="00571526">
      <w:pPr>
        <w:pStyle w:val="ConsPlusTitle"/>
        <w:jc w:val="center"/>
      </w:pPr>
      <w:r>
        <w:t>"ПРОТИВОДЕЙСТВИЕ КОРРУПЦИИ В АДАГУМСКОМ СЕЛЬСКОМ ПОСЕЛЕНИИ КРЫМСКОГО РАЙОНА</w:t>
      </w:r>
    </w:p>
    <w:p w:rsidR="00571526" w:rsidRDefault="00571526">
      <w:pPr>
        <w:pStyle w:val="ConsPlusTitle"/>
        <w:jc w:val="center"/>
      </w:pPr>
      <w:r>
        <w:t>НА 2016 - 2020 ГОДЫ"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Раздел I</w:t>
      </w:r>
    </w:p>
    <w:p w:rsidR="00571526" w:rsidRDefault="00571526">
      <w:pPr>
        <w:pStyle w:val="ConsPlusNormal"/>
        <w:jc w:val="both"/>
      </w:pPr>
    </w:p>
    <w:p w:rsidR="00571526" w:rsidRPr="000745B1" w:rsidRDefault="00571526">
      <w:pPr>
        <w:pStyle w:val="ConsPlusNormal"/>
        <w:jc w:val="center"/>
        <w:rPr>
          <w:b/>
        </w:rPr>
      </w:pPr>
      <w:r w:rsidRPr="000745B1">
        <w:rPr>
          <w:b/>
        </w:rPr>
        <w:t>ПАСПОРТ АНТИКОРРУПЦИОННОЙ ПРОГРАММЫ</w:t>
      </w:r>
    </w:p>
    <w:p w:rsidR="00571526" w:rsidRPr="000745B1" w:rsidRDefault="00571526">
      <w:pPr>
        <w:pStyle w:val="ConsPlusNormal"/>
        <w:jc w:val="center"/>
        <w:rPr>
          <w:b/>
        </w:rPr>
      </w:pPr>
      <w:r w:rsidRPr="000745B1">
        <w:rPr>
          <w:b/>
        </w:rPr>
        <w:t>АДАГУМСКОГО СЕЛЬСКОГО ПОСЕЛЕНИЯ</w:t>
      </w:r>
    </w:p>
    <w:p w:rsidR="00571526" w:rsidRPr="000745B1" w:rsidRDefault="00571526" w:rsidP="00F3143B">
      <w:pPr>
        <w:pStyle w:val="ConsPlusNormal"/>
        <w:jc w:val="center"/>
        <w:rPr>
          <w:b/>
        </w:rPr>
      </w:pPr>
      <w:r w:rsidRPr="000745B1">
        <w:rPr>
          <w:b/>
        </w:rPr>
        <w:t>"ПРОТИВО</w:t>
      </w:r>
      <w:r>
        <w:rPr>
          <w:b/>
        </w:rPr>
        <w:t>ДЕЙСТВИЕ КОРРУПЦИИ В АДАГУМСКОМ СЕЛЬСКОМ ПОСЕЛЕН</w:t>
      </w:r>
      <w:r w:rsidRPr="000745B1">
        <w:rPr>
          <w:b/>
        </w:rPr>
        <w:t>ИИ КРЫМСКОГО РАЙОНА НА 2016 - 2020 ГОДЫ"</w:t>
      </w:r>
    </w:p>
    <w:p w:rsidR="00571526" w:rsidRDefault="00571526">
      <w:pPr>
        <w:pStyle w:val="ConsPlusNormal"/>
        <w:jc w:val="both"/>
      </w:pPr>
    </w:p>
    <w:p w:rsidR="00571526" w:rsidRPr="00B079D8" w:rsidRDefault="00571526" w:rsidP="00B079D8">
      <w:pPr>
        <w:pStyle w:val="ConsPlusTitle"/>
        <w:ind w:firstLine="540"/>
        <w:jc w:val="both"/>
        <w:rPr>
          <w:b w:val="0"/>
        </w:rPr>
      </w:pPr>
      <w:r w:rsidRPr="00B079D8">
        <w:rPr>
          <w:b w:val="0"/>
        </w:rPr>
        <w:t>1</w:t>
      </w:r>
      <w:r>
        <w:t xml:space="preserve">. </w:t>
      </w:r>
      <w:r w:rsidRPr="00B079D8">
        <w:rPr>
          <w:b w:val="0"/>
        </w:rPr>
        <w:t xml:space="preserve">Наименование программы: « Противодействие коррупции» </w:t>
      </w:r>
      <w:r>
        <w:rPr>
          <w:b w:val="0"/>
        </w:rPr>
        <w:t>Адагумского</w:t>
      </w:r>
      <w:r w:rsidRPr="00B079D8">
        <w:rPr>
          <w:b w:val="0"/>
        </w:rPr>
        <w:t xml:space="preserve"> сельского поселения Крымского района на 2016-2020 годы</w:t>
      </w:r>
      <w:r>
        <w:rPr>
          <w:b w:val="0"/>
        </w:rPr>
        <w:t>.</w:t>
      </w:r>
    </w:p>
    <w:p w:rsidR="00571526" w:rsidRDefault="00571526">
      <w:pPr>
        <w:pStyle w:val="ConsPlusNormal"/>
        <w:ind w:firstLine="540"/>
        <w:jc w:val="both"/>
      </w:pPr>
      <w:r>
        <w:t>2. Основание для разработки Программы: Федеральный закон от 25.12.</w:t>
      </w:r>
      <w:r w:rsidRPr="00AD40E5">
        <w:rPr>
          <w:color w:val="000000"/>
        </w:rPr>
        <w:t xml:space="preserve">2008 </w:t>
      </w:r>
      <w:hyperlink r:id="rId11" w:history="1">
        <w:r w:rsidRPr="00AD40E5">
          <w:rPr>
            <w:color w:val="000000"/>
          </w:rPr>
          <w:t>N 273-ФЗ</w:t>
        </w:r>
      </w:hyperlink>
      <w:r w:rsidRPr="00AD40E5">
        <w:rPr>
          <w:color w:val="000000"/>
        </w:rPr>
        <w:t xml:space="preserve"> "О противодействии коррупции", Федеральный закон от 06.10.2003 </w:t>
      </w:r>
      <w:hyperlink r:id="rId12" w:history="1">
        <w:r w:rsidRPr="00AD40E5">
          <w:rPr>
            <w:color w:val="000000"/>
          </w:rPr>
          <w:t>N 131-ФЗ</w:t>
        </w:r>
      </w:hyperlink>
      <w:r w:rsidRPr="00AD40E5">
        <w:rPr>
          <w:color w:val="000000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AD40E5">
          <w:rPr>
            <w:color w:val="000000"/>
          </w:rPr>
          <w:t>Закон</w:t>
        </w:r>
      </w:hyperlink>
      <w:r>
        <w:t xml:space="preserve"> Краснодарского края от 23.07.2009 N 1798-КЗ "О противодействии коррупции в Краснодарском крае".</w:t>
      </w:r>
    </w:p>
    <w:p w:rsidR="00571526" w:rsidRDefault="00571526">
      <w:pPr>
        <w:pStyle w:val="ConsPlusNormal"/>
        <w:ind w:firstLine="540"/>
        <w:jc w:val="both"/>
      </w:pPr>
      <w:r>
        <w:t>3. Разработчик Программы:  администрация Адагумского сельского поселения Крымского района.</w:t>
      </w:r>
    </w:p>
    <w:p w:rsidR="00571526" w:rsidRDefault="00571526" w:rsidP="002359F6">
      <w:pPr>
        <w:pStyle w:val="ConsPlusNormal"/>
        <w:ind w:firstLine="540"/>
        <w:jc w:val="both"/>
      </w:pPr>
      <w:r>
        <w:t>4. Исполнители Программы: должностные лица и органы администрации Адагумского сельского поселения Крымского района.</w:t>
      </w:r>
    </w:p>
    <w:p w:rsidR="00571526" w:rsidRDefault="00571526">
      <w:pPr>
        <w:pStyle w:val="ConsPlusNormal"/>
        <w:ind w:firstLine="540"/>
        <w:jc w:val="both"/>
      </w:pPr>
      <w:r>
        <w:t>5. Цели Программы:</w:t>
      </w:r>
    </w:p>
    <w:p w:rsidR="00571526" w:rsidRDefault="00571526" w:rsidP="002359F6">
      <w:pPr>
        <w:pStyle w:val="ConsPlusNormal"/>
        <w:ind w:firstLine="540"/>
        <w:jc w:val="both"/>
      </w:pPr>
      <w:r>
        <w:t>недопущение коррупции, ее проявлений во всех сферах жизнедеятельности Адагумского сельского поселения Крымского района;</w:t>
      </w:r>
    </w:p>
    <w:p w:rsidR="00571526" w:rsidRDefault="00571526">
      <w:pPr>
        <w:pStyle w:val="ConsPlusNormal"/>
        <w:ind w:firstLine="540"/>
        <w:jc w:val="both"/>
      </w:pPr>
      <w:r>
        <w:t>создание системы противодействия коррупции;</w:t>
      </w:r>
    </w:p>
    <w:p w:rsidR="00571526" w:rsidRDefault="00571526" w:rsidP="002359F6">
      <w:pPr>
        <w:pStyle w:val="ConsPlusNormal"/>
        <w:ind w:firstLine="540"/>
        <w:jc w:val="both"/>
      </w:pPr>
      <w:r>
        <w:t>отсутствие коррупции, ее влияния на активность и эффективность деятельности администрации Адагумского сельского поселения Крымского района;</w:t>
      </w:r>
    </w:p>
    <w:p w:rsidR="00571526" w:rsidRDefault="00571526">
      <w:pPr>
        <w:pStyle w:val="ConsPlusNormal"/>
        <w:ind w:firstLine="540"/>
        <w:jc w:val="both"/>
      </w:pPr>
      <w:r>
        <w:t>обеспечение защиты прав и законных интересов граждан и организаций от угроз, связанных с коррупцией;</w:t>
      </w:r>
    </w:p>
    <w:p w:rsidR="00571526" w:rsidRDefault="00571526" w:rsidP="002607F7">
      <w:pPr>
        <w:pStyle w:val="ConsPlusNormal"/>
        <w:ind w:firstLine="540"/>
        <w:jc w:val="both"/>
      </w:pPr>
      <w:r>
        <w:t>проведение эффективной политики по предупреждению коррупции в администрации Адагумского сельского поселения Крымского района;</w:t>
      </w:r>
    </w:p>
    <w:p w:rsidR="00571526" w:rsidRDefault="00571526">
      <w:pPr>
        <w:pStyle w:val="ConsPlusNormal"/>
        <w:ind w:firstLine="540"/>
        <w:jc w:val="both"/>
      </w:pPr>
      <w:r>
        <w:t>укрепление доверия жителей Адагумского сельского поселения Крымского района к органам местного самоуправления.</w:t>
      </w:r>
    </w:p>
    <w:p w:rsidR="00571526" w:rsidRDefault="00571526">
      <w:pPr>
        <w:pStyle w:val="ConsPlusNormal"/>
        <w:ind w:firstLine="540"/>
        <w:jc w:val="both"/>
      </w:pPr>
      <w:r>
        <w:t>6. Задачи Программы:</w:t>
      </w:r>
    </w:p>
    <w:p w:rsidR="00571526" w:rsidRDefault="00571526">
      <w:pPr>
        <w:pStyle w:val="ConsPlusNormal"/>
        <w:ind w:firstLine="540"/>
        <w:jc w:val="both"/>
      </w:pPr>
      <w:r>
        <w:t>оценка существующего уровня коррупции;</w:t>
      </w:r>
    </w:p>
    <w:p w:rsidR="00571526" w:rsidRDefault="00571526">
      <w:pPr>
        <w:pStyle w:val="ConsPlusNormal"/>
        <w:ind w:firstLine="540"/>
        <w:jc w:val="both"/>
      </w:pPr>
      <w:r>
        <w:t>предупреждение коррупционных правонарушений путем привлечения широких слоев населения и вовлечения институтов гражданского общества в реализацию антикоррупционной политики;</w:t>
      </w:r>
    </w:p>
    <w:p w:rsidR="00571526" w:rsidRDefault="00571526">
      <w:pPr>
        <w:pStyle w:val="ConsPlusNormal"/>
        <w:ind w:firstLine="540"/>
        <w:jc w:val="both"/>
      </w:pPr>
      <w:r>
        <w:t>обеспечение прозрачности деятельности администрации Адагумского сельского поселения Крымского района;</w:t>
      </w:r>
    </w:p>
    <w:p w:rsidR="00571526" w:rsidRDefault="00571526">
      <w:pPr>
        <w:pStyle w:val="ConsPlusNormal"/>
        <w:ind w:firstLine="540"/>
        <w:jc w:val="both"/>
      </w:pPr>
      <w: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571526" w:rsidRDefault="00571526">
      <w:pPr>
        <w:pStyle w:val="ConsPlusNormal"/>
        <w:ind w:firstLine="540"/>
        <w:jc w:val="both"/>
      </w:pPr>
      <w:r>
        <w:t>совершенствование муниципальной службы в целях устранения условий, порождающих коррупцию;</w:t>
      </w:r>
    </w:p>
    <w:p w:rsidR="00571526" w:rsidRDefault="00571526">
      <w:pPr>
        <w:pStyle w:val="ConsPlusNormal"/>
        <w:ind w:firstLine="540"/>
        <w:jc w:val="both"/>
      </w:pPr>
      <w:r>
        <w:t>совершенствование системы подбора и расстановки кадров, исключающей коррупцию;</w:t>
      </w:r>
    </w:p>
    <w:p w:rsidR="00571526" w:rsidRDefault="00571526">
      <w:pPr>
        <w:pStyle w:val="ConsPlusNormal"/>
        <w:ind w:firstLine="540"/>
        <w:jc w:val="both"/>
      </w:pPr>
      <w:r>
        <w:t>повышение профессионального уровня муниципальных служащих;</w:t>
      </w:r>
    </w:p>
    <w:p w:rsidR="00571526" w:rsidRDefault="00571526">
      <w:pPr>
        <w:pStyle w:val="ConsPlusNormal"/>
        <w:ind w:firstLine="540"/>
        <w:jc w:val="both"/>
      </w:pPr>
      <w:r>
        <w:t>формирование в обществе антикоррупционного сознания, нетерпимого отношения к коррупции;</w:t>
      </w:r>
    </w:p>
    <w:p w:rsidR="00571526" w:rsidRDefault="00571526">
      <w:pPr>
        <w:pStyle w:val="ConsPlusNormal"/>
        <w:ind w:firstLine="540"/>
        <w:jc w:val="both"/>
      </w:pPr>
      <w:r>
        <w:t>содействие реализации прав граждан и организаций на доступ к информации о фактах коррупции и коррупциогенных факторах, а также на свободное освещение в средствах массовой информации указанных фактов.</w:t>
      </w:r>
    </w:p>
    <w:p w:rsidR="00571526" w:rsidRDefault="00571526">
      <w:pPr>
        <w:pStyle w:val="ConsPlusNormal"/>
        <w:ind w:firstLine="540"/>
        <w:jc w:val="both"/>
      </w:pPr>
      <w:r>
        <w:t>7. К основному перечню целевых показателей Программы относятся следующие мероприятия:</w:t>
      </w:r>
    </w:p>
    <w:p w:rsidR="00571526" w:rsidRDefault="00571526">
      <w:pPr>
        <w:pStyle w:val="ConsPlusNormal"/>
        <w:ind w:firstLine="540"/>
        <w:jc w:val="both"/>
      </w:pPr>
      <w:r>
        <w:t>заседания комиссии по соблюдению требований к служебному поведению муниципальных служащих администрации Адагумского сельского поселения Крымского района и урегулированию конфликта интересов;</w:t>
      </w:r>
    </w:p>
    <w:p w:rsidR="00571526" w:rsidRDefault="00571526">
      <w:pPr>
        <w:pStyle w:val="ConsPlusNormal"/>
        <w:ind w:firstLine="540"/>
        <w:jc w:val="both"/>
      </w:pPr>
      <w:r>
        <w:t>проведение антикоррупционной экспертизы муниципальных нормативных правовых актов и их проектов;</w:t>
      </w:r>
    </w:p>
    <w:p w:rsidR="00571526" w:rsidRDefault="00571526">
      <w:pPr>
        <w:pStyle w:val="ConsPlusNormal"/>
        <w:ind w:firstLine="540"/>
        <w:jc w:val="both"/>
      </w:pPr>
      <w:r>
        <w:t>организация проведения проверок по сообщениям средств массовой информации о фактах коррупции со стороны муниципальных служащих;</w:t>
      </w:r>
    </w:p>
    <w:p w:rsidR="00571526" w:rsidRDefault="00571526">
      <w:pPr>
        <w:pStyle w:val="ConsPlusNormal"/>
        <w:ind w:firstLine="540"/>
        <w:jc w:val="both"/>
      </w:pPr>
      <w:r>
        <w:t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Адагумского сельского поселения Крымского района и должностных лиц в целях выработки и принятия мер по предупреждению и устранению причин выявленных нарушений;</w:t>
      </w:r>
    </w:p>
    <w:p w:rsidR="00571526" w:rsidRDefault="00571526">
      <w:pPr>
        <w:pStyle w:val="ConsPlusNormal"/>
        <w:ind w:firstLine="540"/>
        <w:jc w:val="both"/>
      </w:pPr>
      <w:r>
        <w:t>представление муниципальными служащими администрации Адагумского сельского поселения Крымского района сведений о доходах, об имуществе и обязательствах имущественного характера;</w:t>
      </w:r>
    </w:p>
    <w:p w:rsidR="00571526" w:rsidRDefault="00571526">
      <w:pPr>
        <w:pStyle w:val="ConsPlusNormal"/>
        <w:ind w:firstLine="540"/>
        <w:jc w:val="both"/>
      </w:pPr>
      <w:r>
        <w:t>обеспечение гласности и прозрачности осуществления закупок товаров, работ, услуг для обеспечения для муниципальных нужд;</w:t>
      </w:r>
    </w:p>
    <w:p w:rsidR="00571526" w:rsidRDefault="00571526">
      <w:pPr>
        <w:pStyle w:val="ConsPlusNormal"/>
        <w:ind w:firstLine="540"/>
        <w:jc w:val="both"/>
      </w:pPr>
      <w:r>
        <w:t xml:space="preserve">организация работы "горячей линии"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Адагумского сельского поселения Крымского района о фактах коррупции на официальном Интернет-портале администрации Адагумского сельского поселения Крымского района. </w:t>
      </w:r>
    </w:p>
    <w:p w:rsidR="00571526" w:rsidRDefault="00571526">
      <w:pPr>
        <w:pStyle w:val="ConsPlusNormal"/>
        <w:ind w:firstLine="540"/>
        <w:jc w:val="both"/>
      </w:pPr>
      <w:r>
        <w:t>8. Этапы и сроки реализации Программы: 2016 - 2020 годы.</w:t>
      </w:r>
    </w:p>
    <w:p w:rsidR="00571526" w:rsidRDefault="00571526">
      <w:pPr>
        <w:pStyle w:val="ConsPlusNormal"/>
        <w:ind w:firstLine="540"/>
        <w:jc w:val="both"/>
      </w:pPr>
      <w:r>
        <w:t>9. Объем и источники финансирования Программы: реализация мероприятий Программы не требует финансовых затрат.</w:t>
      </w:r>
    </w:p>
    <w:p w:rsidR="00571526" w:rsidRDefault="00571526">
      <w:pPr>
        <w:pStyle w:val="ConsPlusNormal"/>
        <w:ind w:firstLine="540"/>
        <w:jc w:val="both"/>
      </w:pPr>
      <w:r>
        <w:t>10. Контроль за исполнением Программы осуществляет администрация Адагумского сельского поселения Крымского района.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Раздел II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ХАРАКТЕРИСТИКА ТЕКУЩЕГО СОСТОЯНИЯ ПРОТИВОДЕЙСТВИЯ КОРРУПЦИИ</w:t>
      </w:r>
    </w:p>
    <w:p w:rsidR="00571526" w:rsidRDefault="00571526" w:rsidP="004509A5">
      <w:pPr>
        <w:pStyle w:val="ConsPlusNormal"/>
        <w:jc w:val="center"/>
      </w:pPr>
      <w:r>
        <w:t>В АДМИНИСТРАЦИИ АДАГУМСКОГО СЕЛЬСКОГО ПОСЕЛЕНИЯ КРЫМСКОГО РАЙОНА</w:t>
      </w:r>
    </w:p>
    <w:p w:rsidR="00571526" w:rsidRDefault="00571526" w:rsidP="004509A5">
      <w:pPr>
        <w:pStyle w:val="ConsPlusNormal"/>
        <w:jc w:val="center"/>
      </w:pPr>
    </w:p>
    <w:p w:rsidR="00571526" w:rsidRDefault="00571526">
      <w:pPr>
        <w:pStyle w:val="ConsPlusNormal"/>
        <w:ind w:firstLine="540"/>
        <w:jc w:val="both"/>
      </w:pPr>
      <w:r>
        <w:t>11. 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571526" w:rsidRDefault="00571526">
      <w:pPr>
        <w:pStyle w:val="ConsPlusNormal"/>
        <w:ind w:firstLine="540"/>
        <w:jc w:val="both"/>
      </w:pPr>
      <w: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территории Адагумского сельского поселения Крымского района.</w:t>
      </w:r>
    </w:p>
    <w:p w:rsidR="00571526" w:rsidRDefault="00571526">
      <w:pPr>
        <w:pStyle w:val="ConsPlusNormal"/>
        <w:ind w:firstLine="540"/>
        <w:jc w:val="both"/>
      </w:pPr>
      <w:r>
        <w:t>12. Программа представляет собой целенаправленную систему профилактических мероприятий, разработанных на основе совершаемых преступлений коррупционной направленности на территории Российской Федерации.</w:t>
      </w:r>
    </w:p>
    <w:p w:rsidR="00571526" w:rsidRDefault="00571526">
      <w:pPr>
        <w:pStyle w:val="ConsPlusNormal"/>
        <w:ind w:firstLine="540"/>
        <w:jc w:val="both"/>
      </w:pPr>
      <w:r>
        <w:t>13. 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Адагумского сельского поселения Крымского района, а также на создание системы противодействия коррупции в целом.</w:t>
      </w:r>
    </w:p>
    <w:p w:rsidR="00571526" w:rsidRDefault="00571526">
      <w:pPr>
        <w:pStyle w:val="ConsPlusNormal"/>
        <w:ind w:firstLine="540"/>
        <w:jc w:val="both"/>
      </w:pPr>
      <w: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Раздел III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ЦЕЛИ, ЗАДАЧИ, СРОКИ И ЭТАПЫ РЕАЛИЗАЦИИ ПРОГРАММЫ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ind w:firstLine="540"/>
        <w:jc w:val="both"/>
      </w:pPr>
      <w:r>
        <w:t>14. Основными целями Программы являются:</w:t>
      </w:r>
    </w:p>
    <w:p w:rsidR="00571526" w:rsidRDefault="00571526">
      <w:pPr>
        <w:pStyle w:val="ConsPlusNormal"/>
        <w:ind w:firstLine="540"/>
        <w:jc w:val="both"/>
      </w:pPr>
      <w:r>
        <w:t>недопущение коррупции, ее проявлений во всех сферах жизнедеятельности Адагумского сельского поселения Крымского района;</w:t>
      </w:r>
    </w:p>
    <w:p w:rsidR="00571526" w:rsidRDefault="00571526">
      <w:pPr>
        <w:pStyle w:val="ConsPlusNormal"/>
        <w:ind w:firstLine="540"/>
        <w:jc w:val="both"/>
      </w:pPr>
      <w:r>
        <w:t>создание системы противодействия коррупции;</w:t>
      </w:r>
    </w:p>
    <w:p w:rsidR="00571526" w:rsidRDefault="00571526">
      <w:pPr>
        <w:pStyle w:val="ConsPlusNormal"/>
        <w:ind w:firstLine="540"/>
        <w:jc w:val="both"/>
      </w:pPr>
      <w:r>
        <w:t>отсутствие коррупции, ее влияния на активность и эффективность деятельности администрации Адагумского сельского поселения Крымского района, повседневную жизнь граждан;</w:t>
      </w:r>
    </w:p>
    <w:p w:rsidR="00571526" w:rsidRDefault="00571526">
      <w:pPr>
        <w:pStyle w:val="ConsPlusNormal"/>
        <w:ind w:firstLine="540"/>
        <w:jc w:val="both"/>
      </w:pPr>
      <w:r>
        <w:t>обеспечение защиты прав и законных интересов граждан и организаций от угроз, связанных с коррупцией;</w:t>
      </w:r>
    </w:p>
    <w:p w:rsidR="00571526" w:rsidRDefault="00571526">
      <w:pPr>
        <w:pStyle w:val="ConsPlusNormal"/>
        <w:ind w:firstLine="540"/>
        <w:jc w:val="both"/>
      </w:pPr>
      <w:r>
        <w:t>проведение эффективной политики по предупреждению коррупции в администрации Адагумского сельского поселения Крымского района;</w:t>
      </w:r>
    </w:p>
    <w:p w:rsidR="00571526" w:rsidRDefault="00571526">
      <w:pPr>
        <w:pStyle w:val="ConsPlusNormal"/>
        <w:ind w:firstLine="540"/>
        <w:jc w:val="both"/>
      </w:pPr>
      <w:r>
        <w:t>укрепление доверия жителей Адагумского сельского поселения Крымского района к органам местного самоуправления.</w:t>
      </w:r>
    </w:p>
    <w:p w:rsidR="00571526" w:rsidRDefault="00571526">
      <w:pPr>
        <w:pStyle w:val="ConsPlusNormal"/>
        <w:ind w:firstLine="540"/>
        <w:jc w:val="both"/>
      </w:pPr>
      <w:r>
        <w:t>15. Задачи Программы:</w:t>
      </w:r>
    </w:p>
    <w:p w:rsidR="00571526" w:rsidRDefault="00571526">
      <w:pPr>
        <w:pStyle w:val="ConsPlusNormal"/>
        <w:ind w:firstLine="540"/>
        <w:jc w:val="both"/>
      </w:pPr>
      <w:r>
        <w:t>оценка существующего уровня коррупции;</w:t>
      </w:r>
    </w:p>
    <w:p w:rsidR="00571526" w:rsidRDefault="00571526">
      <w:pPr>
        <w:pStyle w:val="ConsPlusNormal"/>
        <w:ind w:firstLine="540"/>
        <w:jc w:val="both"/>
      </w:pPr>
      <w:r>
        <w:t>предупреждение коррупционных правонарушений путем привлечения широких слоев населения и вовлечения институтов гражданского общества в реализацию антикоррупционной политики;</w:t>
      </w:r>
    </w:p>
    <w:p w:rsidR="00571526" w:rsidRDefault="00571526">
      <w:pPr>
        <w:pStyle w:val="ConsPlusNormal"/>
        <w:ind w:firstLine="540"/>
        <w:jc w:val="both"/>
      </w:pPr>
      <w:r>
        <w:t>обеспечение прозрачности деятельности администрации Адагумского сельского поселения Крымского района;</w:t>
      </w:r>
    </w:p>
    <w:p w:rsidR="00571526" w:rsidRDefault="00571526">
      <w:pPr>
        <w:pStyle w:val="ConsPlusNormal"/>
        <w:ind w:firstLine="540"/>
        <w:jc w:val="both"/>
      </w:pPr>
      <w: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571526" w:rsidRDefault="00571526">
      <w:pPr>
        <w:pStyle w:val="ConsPlusNormal"/>
        <w:ind w:firstLine="540"/>
        <w:jc w:val="both"/>
      </w:pPr>
      <w:r>
        <w:t>совершенствование муниципальной службы в целях устранения условий, порождающих коррупцию;</w:t>
      </w:r>
    </w:p>
    <w:p w:rsidR="00571526" w:rsidRDefault="00571526">
      <w:pPr>
        <w:pStyle w:val="ConsPlusNormal"/>
        <w:ind w:firstLine="540"/>
        <w:jc w:val="both"/>
      </w:pPr>
      <w:r>
        <w:t>совершенствование системы подбора и расстановки кадров, исключающей коррупцию;</w:t>
      </w:r>
    </w:p>
    <w:p w:rsidR="00571526" w:rsidRDefault="00571526">
      <w:pPr>
        <w:pStyle w:val="ConsPlusNormal"/>
        <w:ind w:firstLine="540"/>
        <w:jc w:val="both"/>
      </w:pPr>
      <w:r>
        <w:t>повышение профессионального уровня муниципальных служащих;</w:t>
      </w:r>
    </w:p>
    <w:p w:rsidR="00571526" w:rsidRDefault="00571526">
      <w:pPr>
        <w:pStyle w:val="ConsPlusNormal"/>
        <w:ind w:firstLine="540"/>
        <w:jc w:val="both"/>
      </w:pPr>
      <w:r>
        <w:t>формирование в обществе антикоррупционного сознания, нетерпимого отношения к коррупции;</w:t>
      </w:r>
    </w:p>
    <w:p w:rsidR="00571526" w:rsidRDefault="00571526">
      <w:pPr>
        <w:pStyle w:val="ConsPlusNormal"/>
        <w:ind w:firstLine="540"/>
        <w:jc w:val="both"/>
      </w:pPr>
      <w:r>
        <w:t>содействие реализации прав граждан и организаций на доступ к информации о фактах коррупции и коррупциогенных факторах, а также на свободное освещение в средствах массовой информации указанных фактов.</w:t>
      </w:r>
    </w:p>
    <w:p w:rsidR="00571526" w:rsidRDefault="00571526">
      <w:pPr>
        <w:pStyle w:val="ConsPlusNormal"/>
        <w:ind w:firstLine="540"/>
        <w:jc w:val="both"/>
      </w:pPr>
      <w:r>
        <w:t>16. Этапы реализации Программы не предусмотрены.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Раздел IV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ПЕРЕЧЕНЬ МЕРОПРИЯТИЙ ПРОГРАММЫ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ind w:firstLine="540"/>
        <w:jc w:val="both"/>
      </w:pPr>
      <w:r>
        <w:t xml:space="preserve">17. </w:t>
      </w:r>
      <w:hyperlink w:anchor="P186" w:history="1">
        <w:r w:rsidRPr="00F03F06">
          <w:rPr>
            <w:color w:val="000000"/>
          </w:rPr>
          <w:t>Перечень</w:t>
        </w:r>
      </w:hyperlink>
      <w:r>
        <w:t xml:space="preserve"> мероприятий Программы приведен в приложении к настоящей Программе.</w:t>
      </w:r>
    </w:p>
    <w:p w:rsidR="00571526" w:rsidRDefault="00571526">
      <w:pPr>
        <w:pStyle w:val="ConsPlusNormal"/>
        <w:ind w:firstLine="540"/>
        <w:jc w:val="both"/>
      </w:pPr>
      <w:r>
        <w:t>18. Реализация Программа рассчитана на срок с 2016 года по 2020 год.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Раздел V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ОБОСНОВАНИЕ РЕСУРСНОГО ОБЕСПЕЧЕНИЯ ПРОГРАММЫ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ind w:firstLine="540"/>
        <w:jc w:val="both"/>
      </w:pPr>
      <w:r>
        <w:t>19. Реализация мероприятий Программы не требует финансовых затрат.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Раздел VI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ОЦЕНКА СОЦИАЛЬНО-ЭКОНОМИЧЕСКОЙ ЭФФЕКТИВНОСТИ ПРОГРАММЫ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ind w:firstLine="540"/>
        <w:jc w:val="both"/>
      </w:pPr>
      <w:r>
        <w:t>20. Реализация целевых программных мероприятий позволит:</w:t>
      </w:r>
    </w:p>
    <w:p w:rsidR="00571526" w:rsidRDefault="00571526">
      <w:pPr>
        <w:pStyle w:val="ConsPlusNormal"/>
        <w:ind w:firstLine="540"/>
        <w:jc w:val="both"/>
      </w:pPr>
      <w:r>
        <w:t>исключить коррупциогенные факторы из проектов муниципальных нормативных правовых актов Адагумского сельского поселения Крымского района, обеспечить полное соответствие муниципальных нормативных правовых актов требованиям антикоррупционного законодательства;</w:t>
      </w:r>
    </w:p>
    <w:p w:rsidR="00571526" w:rsidRDefault="00571526">
      <w:pPr>
        <w:pStyle w:val="ConsPlusNormal"/>
        <w:ind w:firstLine="540"/>
        <w:jc w:val="both"/>
      </w:pPr>
      <w:r>
        <w:t>создать условия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</w:r>
    </w:p>
    <w:p w:rsidR="00571526" w:rsidRDefault="00571526">
      <w:pPr>
        <w:pStyle w:val="ConsPlusNormal"/>
        <w:ind w:firstLine="540"/>
        <w:jc w:val="both"/>
      </w:pPr>
      <w:r>
        <w:t>повысить профессиональный уровень муниципальных служащих в вопросах противодействия коррупции;</w:t>
      </w:r>
    </w:p>
    <w:p w:rsidR="00571526" w:rsidRDefault="00571526">
      <w:pPr>
        <w:pStyle w:val="ConsPlusNormal"/>
        <w:ind w:firstLine="540"/>
        <w:jc w:val="both"/>
      </w:pPr>
      <w:r>
        <w:t>сформировать систему открытости и доступности информации о деятельности администрации Адагумского сельского поселения Крымского района при выработке и принятии решений по важнейшим вопросам жизнедеятельности населения;</w:t>
      </w:r>
    </w:p>
    <w:p w:rsidR="00571526" w:rsidRDefault="00571526">
      <w:pPr>
        <w:pStyle w:val="ConsPlusNormal"/>
        <w:ind w:firstLine="540"/>
        <w:jc w:val="both"/>
      </w:pPr>
      <w:r>
        <w:t>предупредить совершение муниципальными служащими коррупционных правонарушений;</w:t>
      </w:r>
    </w:p>
    <w:p w:rsidR="00571526" w:rsidRDefault="00571526">
      <w:pPr>
        <w:pStyle w:val="ConsPlusNormal"/>
        <w:ind w:firstLine="540"/>
        <w:jc w:val="both"/>
      </w:pPr>
      <w:r>
        <w:t>предотвратить коррупционные проявления при предоставлении муниципальных услуг;</w:t>
      </w:r>
    </w:p>
    <w:p w:rsidR="00571526" w:rsidRDefault="00571526">
      <w:pPr>
        <w:pStyle w:val="ConsPlusNormal"/>
        <w:ind w:firstLine="540"/>
        <w:jc w:val="both"/>
      </w:pPr>
      <w:r>
        <w:t>укрепить доверие граждан к органам администрации Адагумского сельского поселения Крымского района.</w:t>
      </w:r>
    </w:p>
    <w:p w:rsidR="00571526" w:rsidRDefault="00571526">
      <w:pPr>
        <w:pStyle w:val="ConsPlusNormal"/>
        <w:ind w:firstLine="540"/>
        <w:jc w:val="both"/>
      </w:pPr>
      <w:r>
        <w:t>21. В результате реализации Программы ожидается, что достигнутые результаты, в том числе укрепление доверия граждан и институтов гражданского общества к администрации Адагумского сельского поселения Крымского района, обеспечат поддержку деятельности органов местного самоуправления в сфере экономики, будут способствовать проведению социальных преобразований, укреплению местного самоуправления, повышению активности населения в решении вопросов местного значения.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Раздел VII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ПЕРЕЧЕНЬ ЦЕЛЕВЫХ ПОКАЗАТЕЛЕЙ ПРОГРАММЫ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ind w:firstLine="540"/>
        <w:jc w:val="both"/>
      </w:pPr>
      <w:r>
        <w:t>22. В рамках реализации программных мероприятий необходимо достичь следующих целевых показателей:</w:t>
      </w:r>
    </w:p>
    <w:p w:rsidR="00571526" w:rsidRDefault="00571526">
      <w:pPr>
        <w:pStyle w:val="ConsPlusNormal"/>
        <w:ind w:firstLine="540"/>
        <w:jc w:val="both"/>
      </w:pPr>
      <w:r>
        <w:t>заседания комиссии по соблюдению требований к служебному поведению муниципальных служащих администрации Адагумского сельского поселения Крымского района и урегулированию конфликта интересов - по каждому факту являющемуся основанием для проведения заседания комиссии по соблюдению требований к служебному поведению муниципальных служащих администрации Адагумского сельского поселения Крымского района и урегулированию конфликта интересов;</w:t>
      </w:r>
    </w:p>
    <w:p w:rsidR="00571526" w:rsidRDefault="00571526">
      <w:pPr>
        <w:pStyle w:val="ConsPlusNormal"/>
        <w:ind w:firstLine="540"/>
        <w:jc w:val="both"/>
      </w:pPr>
      <w:r>
        <w:t>проведение антикоррупционной экспертизы муниципальных нормативных правовых актов и их проектов - 100% принимаемых администрацией Адагумского сельского поселения Крымского района нормативных актов;</w:t>
      </w:r>
    </w:p>
    <w:p w:rsidR="00571526" w:rsidRDefault="00571526">
      <w:pPr>
        <w:pStyle w:val="ConsPlusNormal"/>
        <w:ind w:firstLine="540"/>
        <w:jc w:val="both"/>
      </w:pPr>
      <w:r>
        <w:t>организация проведения проверок по сообщениям средств массовой информации о фактах коррупции со стороны муниципальных служащих - 100% сообщений средств массовой информации о фактах коррупции со стороны муниципальных служащих;</w:t>
      </w:r>
    </w:p>
    <w:p w:rsidR="00571526" w:rsidRDefault="00571526">
      <w:pPr>
        <w:pStyle w:val="ConsPlusNormal"/>
        <w:ind w:firstLine="540"/>
        <w:jc w:val="both"/>
      </w:pPr>
      <w:r>
        <w:t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Адагумского сельского поселения Крымского района и должностных лиц в целях выработки и принятия мер по предупреждению и устранению причин выявленных нарушений - 100%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Адагумского сельского поселения Крымского района;</w:t>
      </w:r>
    </w:p>
    <w:p w:rsidR="00571526" w:rsidRDefault="00571526">
      <w:pPr>
        <w:pStyle w:val="ConsPlusNormal"/>
        <w:ind w:firstLine="540"/>
        <w:jc w:val="both"/>
      </w:pPr>
      <w:r>
        <w:t>представление муниципальными служащими администрации Адагумского сельского поселения Крымского района сведений о доходах, об имуществе и обязательствах имущественного характера - 100% фактической численности муниципальных служащих администрации Адагумского сельского поселения Крымского района;</w:t>
      </w:r>
    </w:p>
    <w:p w:rsidR="00571526" w:rsidRDefault="00571526">
      <w:pPr>
        <w:pStyle w:val="ConsPlusNormal"/>
        <w:ind w:firstLine="540"/>
        <w:jc w:val="both"/>
      </w:pPr>
      <w:r>
        <w:t>обеспечение гласности и прозрачности при осуществлении закупок товаров, работ, услуг для обеспечения муниципальных нужд - увеличение к 2018 году доли муниципальных контрактов при осуществлении закупок товаров, работ, услуг для обеспечения муниципальных нужд, по которым проводился сравнительный анализ закупочных и среднерыночных цен, до 100% от общего количества заключенных контрактов;</w:t>
      </w:r>
    </w:p>
    <w:p w:rsidR="00571526" w:rsidRDefault="00571526">
      <w:pPr>
        <w:pStyle w:val="ConsPlusNormal"/>
        <w:ind w:firstLine="540"/>
        <w:jc w:val="both"/>
      </w:pPr>
      <w:r>
        <w:t>организация работы "горячей линии"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Адагумского сельского поселения Крымского района о фактах коррупции на официальном Интернет-портале администрации Адагумского сельского поселения Крымского района - рассмотрение 100% поступивших сообщений о фактах коррупции среди муниципальных служащих администрации Адагумского сельского поселения Крымского района.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Раздел VIII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center"/>
      </w:pPr>
      <w:r>
        <w:t>МЕХАНИЗМ РЕАЛИЗАЦИИ МЕРОПРИЯТИЙ ПРОГРАММЫ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ind w:firstLine="540"/>
        <w:jc w:val="both"/>
      </w:pPr>
      <w:r>
        <w:t>23. Реализация мероприятий Программы осуществляется управлением кадровой политики и муниципальной службы администрации Адагумского сельского поселения Крымского района (координатор), отраслевыми, функциональными и территориальными органами администрации Адагумского сельского поселения Крымского района (исполнители).</w:t>
      </w:r>
    </w:p>
    <w:p w:rsidR="00571526" w:rsidRDefault="00571526">
      <w:pPr>
        <w:pStyle w:val="ConsPlusNormal"/>
        <w:ind w:firstLine="540"/>
        <w:jc w:val="both"/>
      </w:pPr>
      <w:r>
        <w:t>24. Управление кадровой политики и муниципальной службы администрации Адагумского сельского поселения Крымского района ежегодно до 31 января представляет администрации Адагумского сельского поселения Крымского района отчет о выполнении программных мероприятий.</w:t>
      </w:r>
    </w:p>
    <w:p w:rsidR="00571526" w:rsidRDefault="00571526">
      <w:pPr>
        <w:pStyle w:val="ConsPlusNormal"/>
        <w:ind w:firstLine="540"/>
        <w:jc w:val="both"/>
      </w:pPr>
      <w:r>
        <w:t>25. Контроль за исполнением Программы осуществляет администрация Адагумского сельского поселения Крымского района.</w:t>
      </w:r>
    </w:p>
    <w:p w:rsidR="00571526" w:rsidRDefault="00571526">
      <w:pPr>
        <w:pStyle w:val="ConsPlusNormal"/>
        <w:jc w:val="both"/>
      </w:pPr>
    </w:p>
    <w:p w:rsidR="00571526" w:rsidRDefault="00571526" w:rsidP="0062273F"/>
    <w:p w:rsidR="00571526" w:rsidRDefault="00571526" w:rsidP="0062273F"/>
    <w:p w:rsidR="00571526" w:rsidRDefault="00571526" w:rsidP="0090377A">
      <w:pPr>
        <w:spacing w:after="0" w:line="240" w:lineRule="auto"/>
      </w:pPr>
      <w:r>
        <w:t xml:space="preserve">Заместитель главы  </w:t>
      </w:r>
    </w:p>
    <w:p w:rsidR="00571526" w:rsidRDefault="00571526" w:rsidP="0090377A">
      <w:pPr>
        <w:spacing w:after="0" w:line="240" w:lineRule="auto"/>
      </w:pPr>
      <w:r>
        <w:t>Адагумского сельского поселения</w:t>
      </w:r>
    </w:p>
    <w:p w:rsidR="00571526" w:rsidRDefault="00571526" w:rsidP="0090377A">
      <w:pPr>
        <w:spacing w:after="0" w:line="240" w:lineRule="auto"/>
        <w:sectPr w:rsidR="00571526" w:rsidSect="00606585">
          <w:headerReference w:type="even" r:id="rId14"/>
          <w:headerReference w:type="default" r:id="rId15"/>
          <w:pgSz w:w="11906" w:h="16838"/>
          <w:pgMar w:top="720" w:right="567" w:bottom="1134" w:left="1701" w:header="709" w:footer="709" w:gutter="0"/>
          <w:cols w:space="708"/>
          <w:titlePg/>
          <w:docGrid w:linePitch="360"/>
        </w:sectPr>
      </w:pPr>
      <w:r>
        <w:t>Крымского района                                                                 А.В.Грицюта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right"/>
      </w:pPr>
      <w:r>
        <w:t>Приложение</w:t>
      </w:r>
    </w:p>
    <w:p w:rsidR="00571526" w:rsidRDefault="00571526">
      <w:pPr>
        <w:pStyle w:val="ConsPlusNormal"/>
        <w:jc w:val="right"/>
      </w:pPr>
      <w:r>
        <w:t>к антикоррупционной программе</w:t>
      </w:r>
    </w:p>
    <w:p w:rsidR="00571526" w:rsidRDefault="00571526">
      <w:pPr>
        <w:pStyle w:val="ConsPlusNormal"/>
        <w:jc w:val="right"/>
      </w:pPr>
      <w:r>
        <w:t xml:space="preserve">Адагумского сельского поселения </w:t>
      </w:r>
    </w:p>
    <w:p w:rsidR="00571526" w:rsidRDefault="00571526">
      <w:pPr>
        <w:pStyle w:val="ConsPlusNormal"/>
        <w:jc w:val="right"/>
      </w:pPr>
      <w:r>
        <w:t xml:space="preserve">Крымского района </w:t>
      </w:r>
    </w:p>
    <w:p w:rsidR="00571526" w:rsidRDefault="00571526">
      <w:pPr>
        <w:pStyle w:val="ConsPlusNormal"/>
        <w:jc w:val="right"/>
      </w:pPr>
      <w:r>
        <w:t>"Противодействие коррупции в администрации</w:t>
      </w:r>
    </w:p>
    <w:p w:rsidR="00571526" w:rsidRDefault="00571526">
      <w:pPr>
        <w:pStyle w:val="ConsPlusNormal"/>
        <w:jc w:val="right"/>
      </w:pPr>
      <w:r>
        <w:t xml:space="preserve">Адагумского сельского поселения </w:t>
      </w:r>
    </w:p>
    <w:p w:rsidR="00571526" w:rsidRDefault="00571526">
      <w:pPr>
        <w:pStyle w:val="ConsPlusNormal"/>
        <w:jc w:val="right"/>
      </w:pPr>
      <w:r>
        <w:t>Крымского района на 2016 - 2020 годы"</w:t>
      </w:r>
    </w:p>
    <w:p w:rsidR="00571526" w:rsidRDefault="00571526">
      <w:pPr>
        <w:pStyle w:val="ConsPlusNormal"/>
        <w:jc w:val="both"/>
      </w:pPr>
    </w:p>
    <w:p w:rsidR="00571526" w:rsidRDefault="00571526">
      <w:pPr>
        <w:pStyle w:val="ConsPlusTitle"/>
        <w:jc w:val="center"/>
      </w:pPr>
      <w:bookmarkStart w:id="1" w:name="P186"/>
      <w:bookmarkEnd w:id="1"/>
      <w:r>
        <w:t>ПЕРЕЧЕНЬ</w:t>
      </w:r>
    </w:p>
    <w:p w:rsidR="00571526" w:rsidRDefault="00571526">
      <w:pPr>
        <w:pStyle w:val="ConsPlusTitle"/>
        <w:jc w:val="center"/>
      </w:pPr>
      <w:r>
        <w:t>МЕРОПРИЯТИЙ АНТИКОРРУПЦИОННОЙ ПРОГРАММЫ</w:t>
      </w:r>
    </w:p>
    <w:p w:rsidR="00571526" w:rsidRDefault="00571526">
      <w:pPr>
        <w:pStyle w:val="ConsPlusTitle"/>
        <w:jc w:val="center"/>
      </w:pPr>
      <w:r>
        <w:t>АДАГУМСКОГО СЕЛЬСКОГО ПОСЕЛЕНИЯ КРЫМСКОГО РАЙОНА "ПРОТИВОДЕЙСТВИЕ</w:t>
      </w:r>
    </w:p>
    <w:p w:rsidR="00571526" w:rsidRDefault="00571526" w:rsidP="00737827">
      <w:pPr>
        <w:pStyle w:val="ConsPlusTitle"/>
        <w:jc w:val="center"/>
      </w:pPr>
      <w:r>
        <w:t>КОРРУПЦИИ В АДМИНИСТРАЦИИ АДАГУМСКОГО СЕЛЬСКОГО ПОСЕЛЕНИЯ НА 2016 - 2020 ГОДЫ"</w:t>
      </w:r>
    </w:p>
    <w:p w:rsidR="00571526" w:rsidRDefault="005715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931"/>
        <w:gridCol w:w="5103"/>
        <w:gridCol w:w="2693"/>
      </w:tblGrid>
      <w:tr w:rsidR="00571526" w:rsidRPr="00F15B42" w:rsidTr="00F34D11">
        <w:tc>
          <w:tcPr>
            <w:tcW w:w="794" w:type="dxa"/>
            <w:vAlign w:val="center"/>
          </w:tcPr>
          <w:p w:rsidR="00571526" w:rsidRDefault="005715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31" w:type="dxa"/>
            <w:vAlign w:val="center"/>
          </w:tcPr>
          <w:p w:rsidR="00571526" w:rsidRDefault="00571526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5103" w:type="dxa"/>
            <w:vAlign w:val="center"/>
          </w:tcPr>
          <w:p w:rsidR="00571526" w:rsidRDefault="0057152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571526" w:rsidRDefault="00571526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4</w:t>
            </w:r>
          </w:p>
        </w:tc>
      </w:tr>
      <w:tr w:rsidR="00571526" w:rsidRPr="00F15B42" w:rsidTr="00F34D11">
        <w:tc>
          <w:tcPr>
            <w:tcW w:w="14521" w:type="dxa"/>
            <w:gridSpan w:val="4"/>
          </w:tcPr>
          <w:p w:rsidR="00571526" w:rsidRDefault="00571526">
            <w:pPr>
              <w:pStyle w:val="ConsPlusNormal"/>
              <w:jc w:val="center"/>
            </w:pPr>
            <w:r>
              <w:t>I. Организационные меры по формированию механизма противодействия коррупции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администрации Адагумского сельского поселения Крымского района и урегулированию конфликта интересов</w:t>
            </w:r>
          </w:p>
        </w:tc>
        <w:tc>
          <w:tcPr>
            <w:tcW w:w="5103" w:type="dxa"/>
          </w:tcPr>
          <w:p w:rsidR="00571526" w:rsidRDefault="00571526" w:rsidP="00737827">
            <w:pPr>
              <w:pStyle w:val="ConsPlusNormal"/>
              <w:jc w:val="both"/>
            </w:pPr>
            <w:r>
              <w:t>Должностное лицо, ответственное за кадровую работу администрации 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Направление информации о работе по предупреждению коррупции и мерах по совершенствованию этой работы в администрации Адагумского сельского поселения Крымского района в управление кадровой политики и муниципальной службы администрации Адагумского сельского поселения Крымского района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органы администрации 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1 июля,</w:t>
            </w:r>
          </w:p>
          <w:p w:rsidR="00571526" w:rsidRDefault="00571526">
            <w:pPr>
              <w:pStyle w:val="ConsPlusNormal"/>
              <w:jc w:val="center"/>
            </w:pPr>
            <w:r>
              <w:t>20 декабря отчетного года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Оказание помощи отраслевым, функциональным и территориальным органам администрации Адагумского сельского поселения Крымского района в разработке планов деятельности по противодействию коррупции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737827">
              <w:t xml:space="preserve">Должностное лицо, ответственное за кадровую работу администрации </w:t>
            </w:r>
            <w:r>
              <w:t>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Проведение анализа обращений граждан в администрацию Адагумского сельского поселения Крымского района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737827">
              <w:t xml:space="preserve">Должностное лицо, ответственное за кадровую работу администрации </w:t>
            </w:r>
            <w:r>
              <w:t>Адагумского сельского поселения Крымского района</w:t>
            </w:r>
          </w:p>
          <w:p w:rsidR="00571526" w:rsidRDefault="00571526">
            <w:pPr>
              <w:pStyle w:val="ConsPlusNormal"/>
              <w:jc w:val="both"/>
            </w:pPr>
            <w:r>
              <w:t>органы администрации Адагумского сельского поселения Крымского района</w:t>
            </w:r>
          </w:p>
          <w:p w:rsidR="00571526" w:rsidRDefault="00571526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 мере поступления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Оказание помощи отраслевым, функциональным и территориальным органам администрации Адагумского сельского поселения Крымского района в реализации положений законодательства о противодействии коррупции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737827">
              <w:t xml:space="preserve">Должностное лицо, ответственное за кадровую работу администрации </w:t>
            </w:r>
            <w:r>
              <w:t>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931" w:type="dxa"/>
          </w:tcPr>
          <w:p w:rsidR="00571526" w:rsidRDefault="00571526" w:rsidP="00737827">
            <w:pPr>
              <w:pStyle w:val="ConsPlusNormal"/>
              <w:jc w:val="both"/>
            </w:pPr>
            <w:r>
              <w:t>Изучение и внедрение положительного опыта профилактики коррупции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737827"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931" w:type="dxa"/>
          </w:tcPr>
          <w:p w:rsidR="00571526" w:rsidRDefault="00571526" w:rsidP="00737827">
            <w:pPr>
              <w:pStyle w:val="ConsPlusNormal"/>
              <w:jc w:val="both"/>
            </w:pPr>
            <w:r>
              <w:t>Обновление и наполнение тематического подраздела "Противодействие коррупции" раздела "АДМИНИСТРАЦИЯ" на официальном Интернет-портале администрации Адагумского сельского поселения Крымского района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737827">
              <w:t xml:space="preserve">Должностное лицо, ответственное за кадровую работу администрации </w:t>
            </w:r>
            <w:r>
              <w:t>Адагумского сельского поселения Крымского района</w:t>
            </w:r>
          </w:p>
          <w:p w:rsidR="00571526" w:rsidRDefault="00571526" w:rsidP="00737827">
            <w:pPr>
              <w:pStyle w:val="ConsPlusNormal"/>
              <w:jc w:val="both"/>
            </w:pPr>
            <w:r w:rsidRPr="00737827">
              <w:t xml:space="preserve">Должностное лицо, ответственное за </w:t>
            </w:r>
            <w:r>
              <w:t>правовое просвещение</w:t>
            </w:r>
            <w:r w:rsidRPr="00737827">
              <w:t xml:space="preserve"> администрации муниципального образования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14521" w:type="dxa"/>
            <w:gridSpan w:val="4"/>
          </w:tcPr>
          <w:p w:rsidR="00571526" w:rsidRDefault="00571526">
            <w:pPr>
              <w:pStyle w:val="ConsPlusNormal"/>
              <w:jc w:val="center"/>
            </w:pPr>
            <w:r>
              <w:t>2. Правовые меры по формированию механизма противодействия коррупции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Разработка муниципальных нормативных правовых актов в сфере противодействия коррупции в соответствии с законодательством Российской Федерации и Краснодарского края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органы администрации 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органы администрации Адагумского сельского поселения Крымского района, оказывающие муниципальные услуги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Взаимодействие отраслевых, функциональных и территориальных органов администрации Адагумского сельского поселения Крымского района с территориальными органами федеральных органов исполнительной власти, органами государственной власти Краснодарского края, общественными организациями и учреждениями в сфере противодействия коррупции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органы администрации Адагумского сельского поселения Крымского района</w:t>
            </w:r>
          </w:p>
          <w:p w:rsidR="00571526" w:rsidRDefault="00571526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Работники органов администрации Адагумского сельского поселения Крымского района, в должностные обязанности которых входит юридическое обеспечение деятельности соответствующего органа Адагумского сельского поселения Крымского района, осуществляющего согласование проекта муниципального нормативного правового акта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органы администрации Адагумского сельского поселения Крымского района</w:t>
            </w:r>
          </w:p>
          <w:p w:rsidR="00571526" w:rsidRDefault="00571526">
            <w:pPr>
              <w:pStyle w:val="ConsPlusNormal"/>
              <w:jc w:val="both"/>
            </w:pPr>
            <w:r w:rsidRPr="00737827">
              <w:t xml:space="preserve">Должностное лицо, ответственное за кадровую работу администрации </w:t>
            </w:r>
            <w:r>
              <w:t>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Должностные лица органы администрации 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931" w:type="dxa"/>
          </w:tcPr>
          <w:p w:rsidR="00571526" w:rsidRDefault="00571526" w:rsidP="000659C9">
            <w:pPr>
              <w:pStyle w:val="ConsPlusNormal"/>
              <w:jc w:val="both"/>
            </w:pPr>
            <w:r>
              <w:t>Размещение проектов муниципальных правовых актов на официальном Интернет-портале администрации Адагумского сельского поселения Крымского района с целью обеспечения возможности проведения общественной экспертизы проектов муниципальных правовых актов на коррупциогенность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органы администрации 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931" w:type="dxa"/>
          </w:tcPr>
          <w:p w:rsidR="00571526" w:rsidRDefault="00571526" w:rsidP="00F34D11">
            <w:pPr>
              <w:pStyle w:val="ConsPlusNormal"/>
              <w:jc w:val="both"/>
            </w:pPr>
            <w:r>
              <w:t>Направление проектов муниципальных нормативных правовых актов в прокуратуру для проведения антикоррупционной экспертизы проектов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органы администрации Адагумского сельского поселения Крымского района - разработчики проектов нормативных правовых актов, требующих проведения антикоррупционной экспертизы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Адагумского сельского поселения Крымского района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103" w:type="dxa"/>
          </w:tcPr>
          <w:p w:rsidR="00571526" w:rsidRDefault="00571526" w:rsidP="008D6A96">
            <w:pPr>
              <w:pStyle w:val="ConsPlusNormal"/>
              <w:jc w:val="both"/>
            </w:pPr>
            <w:r>
              <w:t>Должностное лицо администрации Адагумского сельского поселения Крымского района</w:t>
            </w:r>
          </w:p>
          <w:p w:rsidR="00571526" w:rsidRPr="00AB79F3" w:rsidRDefault="00571526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571526" w:rsidRPr="00F15B42" w:rsidTr="00F34D11">
        <w:tblPrEx>
          <w:tblBorders>
            <w:insideH w:val="none" w:sz="0" w:space="0" w:color="auto"/>
          </w:tblBorders>
        </w:tblPrEx>
        <w:tc>
          <w:tcPr>
            <w:tcW w:w="14521" w:type="dxa"/>
            <w:gridSpan w:val="4"/>
            <w:tcBorders>
              <w:bottom w:val="nil"/>
            </w:tcBorders>
          </w:tcPr>
          <w:p w:rsidR="00571526" w:rsidRDefault="00571526" w:rsidP="000659C9">
            <w:pPr>
              <w:pStyle w:val="ConsPlusNormal"/>
              <w:rPr>
                <w:sz w:val="2"/>
                <w:szCs w:val="2"/>
              </w:rPr>
            </w:pPr>
          </w:p>
        </w:tc>
      </w:tr>
      <w:tr w:rsidR="00571526" w:rsidRPr="00F15B42" w:rsidTr="00F34D11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</w:tcBorders>
          </w:tcPr>
          <w:p w:rsidR="00571526" w:rsidRDefault="0057152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931" w:type="dxa"/>
            <w:tcBorders>
              <w:top w:val="nil"/>
            </w:tcBorders>
          </w:tcPr>
          <w:p w:rsidR="00571526" w:rsidRDefault="00571526" w:rsidP="000659C9">
            <w:pPr>
              <w:pStyle w:val="ConsPlusNormal"/>
              <w:jc w:val="both"/>
            </w:pPr>
            <w:r>
              <w:t>Размещение на официальном Интернет-портале администрации Адагумского сельского поселения Крымского района в подразделе "Муниципальные правовые акты, подлежащие независимой экспертизе" принятых муниципальных правовых актов.</w:t>
            </w:r>
          </w:p>
        </w:tc>
        <w:tc>
          <w:tcPr>
            <w:tcW w:w="5103" w:type="dxa"/>
            <w:tcBorders>
              <w:top w:val="nil"/>
            </w:tcBorders>
          </w:tcPr>
          <w:p w:rsidR="00571526" w:rsidRDefault="00571526">
            <w:pPr>
              <w:pStyle w:val="ConsPlusNormal"/>
              <w:jc w:val="both"/>
            </w:pPr>
            <w:r>
              <w:t>Должностное лицо администрации Адагумского сельского поселения Крымского района</w:t>
            </w:r>
          </w:p>
          <w:p w:rsidR="00571526" w:rsidRDefault="00571526">
            <w:pPr>
              <w:pStyle w:val="ConsPlusNormal"/>
              <w:jc w:val="both"/>
            </w:pPr>
          </w:p>
        </w:tc>
        <w:tc>
          <w:tcPr>
            <w:tcW w:w="2693" w:type="dxa"/>
            <w:tcBorders>
              <w:top w:val="nil"/>
            </w:tcBorders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14521" w:type="dxa"/>
            <w:gridSpan w:val="4"/>
          </w:tcPr>
          <w:p w:rsidR="00571526" w:rsidRDefault="00571526">
            <w:pPr>
              <w:pStyle w:val="ConsPlusNormal"/>
              <w:jc w:val="center"/>
            </w:pPr>
            <w:r>
              <w:t>3. Внедрение антикоррупционных механизмов в кадровую политику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Анализ уровня профессиональной подготовки муниципальных служащих администрации Адагумского сельского поселения Крымского района, обеспечение повышения их квалификации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0659C9"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Проведение аттестации в соответствии с законодательством о муниципальной службе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0659C9">
              <w:t>Должностное лицо, ответственное за кадровую работу администрации муниципального образования</w:t>
            </w:r>
            <w:r>
              <w:t xml:space="preserve"> и соответствующая комиссия.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31" w:type="dxa"/>
          </w:tcPr>
          <w:p w:rsidR="00571526" w:rsidRDefault="00571526" w:rsidP="000659C9">
            <w:pPr>
              <w:pStyle w:val="ConsPlusNormal"/>
              <w:jc w:val="both"/>
            </w:pPr>
            <w:r>
              <w:t>Освещение вопросов кадровой политики и муниципальной службы в средствах массовой информации и на официальном Интернет-портале администрации Адагумского сельского поселения Крымского района</w:t>
            </w:r>
          </w:p>
        </w:tc>
        <w:tc>
          <w:tcPr>
            <w:tcW w:w="5103" w:type="dxa"/>
          </w:tcPr>
          <w:p w:rsidR="00571526" w:rsidRDefault="00571526" w:rsidP="000659C9">
            <w:pPr>
              <w:pStyle w:val="ConsPlusNormal"/>
              <w:jc w:val="both"/>
            </w:pPr>
            <w:r w:rsidRPr="000659C9">
              <w:t>Должностн</w:t>
            </w:r>
            <w:r>
              <w:t>ые</w:t>
            </w:r>
            <w:r w:rsidRPr="000659C9">
              <w:t xml:space="preserve"> лиц</w:t>
            </w:r>
            <w:r>
              <w:t>а</w:t>
            </w:r>
            <w:r w:rsidRPr="000659C9">
              <w:t>, ответственн</w:t>
            </w:r>
            <w:r>
              <w:t>ые</w:t>
            </w:r>
            <w:r w:rsidRPr="000659C9">
              <w:t xml:space="preserve"> за кадровую</w:t>
            </w:r>
            <w:r>
              <w:t xml:space="preserve"> и информационную</w:t>
            </w:r>
            <w:r w:rsidRPr="000659C9">
              <w:t xml:space="preserve"> работу администрации </w:t>
            </w:r>
            <w:r>
              <w:t>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Формирование кадрового резерва для замещения вакантных должностей муниципальной службы, организация работы по эффективному использованию кадрового резерва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0659C9"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0659C9">
              <w:t xml:space="preserve">Должностное лицо, ответственное за кадровую работу администрации </w:t>
            </w:r>
            <w:r>
              <w:t>Адагумского сельского поселения Крымского района</w:t>
            </w:r>
          </w:p>
          <w:p w:rsidR="00571526" w:rsidRDefault="00571526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0659C9"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 xml:space="preserve">Проверка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16" w:history="1">
              <w:r w:rsidRPr="00AD40E5">
                <w:rPr>
                  <w:color w:val="000000"/>
                </w:rPr>
                <w:t>законом</w:t>
              </w:r>
            </w:hyperlink>
            <w:r w:rsidRPr="00AD40E5">
              <w:rPr>
                <w:color w:val="000000"/>
              </w:rPr>
              <w:t xml:space="preserve"> </w:t>
            </w:r>
            <w:r>
              <w:t>от 25.12.2008 N 273-ФЗ "О противодействии коррупции" и другими нормативными правовыми актами Российской Федерации и Краснодарского края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0659C9"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14521" w:type="dxa"/>
            <w:gridSpan w:val="4"/>
          </w:tcPr>
          <w:p w:rsidR="00571526" w:rsidRDefault="00571526">
            <w:pPr>
              <w:pStyle w:val="ConsPlusNormal"/>
              <w:jc w:val="center"/>
            </w:pPr>
            <w:r>
              <w:t>4. Противодействие коррупции при размещении муниципального заказа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Обеспечение гласности и прозрачности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отдел закупок администрации 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Обеспечение систематического и надлежащего контроля за выполнением условий муниципальных контрактов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Должностные лица  администрации Адагумского сельского поселения Крымского района, являющиеся муниципальными заказчиками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931" w:type="dxa"/>
          </w:tcPr>
          <w:p w:rsidR="00571526" w:rsidRDefault="00571526" w:rsidP="0045417E">
            <w:pPr>
              <w:pStyle w:val="ConsPlusNormal"/>
              <w:jc w:val="both"/>
            </w:pPr>
            <w:r>
              <w:t>Информирование всех заинтересованных лиц о нормативных правовых актах в сфере осуществления закупок товаров, работ, услуг для обеспечения муниципальных нужд с помощью официального Интернет-портала администрации Адагумского сельского поселения Крымского района и средств массовой информации</w:t>
            </w:r>
          </w:p>
        </w:tc>
        <w:tc>
          <w:tcPr>
            <w:tcW w:w="5103" w:type="dxa"/>
          </w:tcPr>
          <w:p w:rsidR="00571526" w:rsidRDefault="00571526" w:rsidP="0045417E">
            <w:pPr>
              <w:pStyle w:val="ConsPlusNormal"/>
              <w:jc w:val="both"/>
            </w:pPr>
            <w:r w:rsidRPr="0045417E">
              <w:t xml:space="preserve">Должностное лицо, ответственное за </w:t>
            </w:r>
            <w:r>
              <w:t>информационную</w:t>
            </w:r>
            <w:r w:rsidRPr="0045417E">
              <w:t xml:space="preserve"> работу администрации муниципального образования</w:t>
            </w:r>
          </w:p>
        </w:tc>
        <w:tc>
          <w:tcPr>
            <w:tcW w:w="2693" w:type="dxa"/>
          </w:tcPr>
          <w:p w:rsidR="00571526" w:rsidRDefault="00571526" w:rsidP="0062273F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14521" w:type="dxa"/>
            <w:gridSpan w:val="4"/>
          </w:tcPr>
          <w:p w:rsidR="00571526" w:rsidRDefault="00571526">
            <w:pPr>
              <w:pStyle w:val="ConsPlusNormal"/>
              <w:jc w:val="center"/>
            </w:pPr>
            <w:r>
              <w:t>5. Организация антикоррупционной пропаганды и просвещения, формирование у граждан нетерпимого отношения к коррупционным проявлениям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931" w:type="dxa"/>
          </w:tcPr>
          <w:p w:rsidR="00571526" w:rsidRDefault="00571526" w:rsidP="0045417E">
            <w:pPr>
              <w:pStyle w:val="ConsPlusNormal"/>
              <w:jc w:val="both"/>
            </w:pPr>
            <w:r>
              <w:t>Организация работы "горячей линии"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Адагумского сельского поселения Крымского района о фактах коррупции на официальном Интернет-портале администрации Адагумского сельского поселения Крымского района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45417E">
              <w:t>Должностн</w:t>
            </w:r>
            <w:r>
              <w:t>ые</w:t>
            </w:r>
            <w:r w:rsidRPr="0045417E">
              <w:t xml:space="preserve"> лиц</w:t>
            </w:r>
            <w:r>
              <w:t>а ответственные за взаимодействие с правоохранительными органами</w:t>
            </w:r>
            <w:r w:rsidRPr="0045417E">
              <w:t>, ответственн</w:t>
            </w:r>
            <w:r>
              <w:t>ы</w:t>
            </w:r>
            <w:r w:rsidRPr="0045417E">
              <w:t xml:space="preserve">е за кадровую работу администрации </w:t>
            </w:r>
            <w:r>
              <w:t>Адагумского сельского поселения Крымского района</w:t>
            </w:r>
          </w:p>
          <w:p w:rsidR="00571526" w:rsidRDefault="00571526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931" w:type="dxa"/>
          </w:tcPr>
          <w:p w:rsidR="00571526" w:rsidRDefault="00571526" w:rsidP="0045417E">
            <w:pPr>
              <w:pStyle w:val="ConsPlusNormal"/>
              <w:jc w:val="both"/>
            </w:pPr>
            <w:r>
              <w:t>Создание и развитие каналов взаимодействия с заявителями с помощью Интернет-портала администрации Адагумского сельского поселения Крымского района и средств телефонной связи</w:t>
            </w:r>
          </w:p>
        </w:tc>
        <w:tc>
          <w:tcPr>
            <w:tcW w:w="5103" w:type="dxa"/>
          </w:tcPr>
          <w:p w:rsidR="00571526" w:rsidRDefault="00571526" w:rsidP="0045417E">
            <w:pPr>
              <w:pStyle w:val="ConsPlusNormal"/>
              <w:jc w:val="both"/>
            </w:pPr>
            <w:r w:rsidRPr="0045417E">
              <w:t xml:space="preserve">Должностные лица, ответственные за информационную работу администрации </w:t>
            </w:r>
            <w:r>
              <w:t>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Проверка наличия фактов коррупции, указанных в жалобах и обращениях граждан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45417E">
              <w:t xml:space="preserve">Должностные лица, ответственные за кадровую и информационную работу администрации </w:t>
            </w:r>
            <w:r>
              <w:t>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 мере поступления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Правовой отдел администрации 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Проведение социологического опроса населения об оценке эффективности деятельности органов местного самоуправления Адагумского сельского поселения Крымского района</w:t>
            </w:r>
          </w:p>
        </w:tc>
        <w:tc>
          <w:tcPr>
            <w:tcW w:w="5103" w:type="dxa"/>
          </w:tcPr>
          <w:p w:rsidR="00571526" w:rsidRDefault="00571526" w:rsidP="0045417E">
            <w:pPr>
              <w:pStyle w:val="ConsPlusNormal"/>
              <w:jc w:val="both"/>
            </w:pPr>
            <w:r w:rsidRPr="0045417E">
              <w:t xml:space="preserve">Должностные лица, ответственные за информационную работу администрации </w:t>
            </w:r>
            <w:r>
              <w:t>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Ежегодно до 20 марта года, следующего за отчетным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45417E">
              <w:t xml:space="preserve">Должностные лица, ответственные за кадровую и информационную работу администрации </w:t>
            </w:r>
            <w:r>
              <w:t>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 мере появления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Оценка существующего уровня коррупции; мониторинг коррупциогенных факторов и причин коррупции, выявление механизма коррупционных сделок, анализ факторов, способствующих коррупции в Адагумском сельском поселении Крымского района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>
              <w:t>Правовой отдел администрации 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Декабрь</w:t>
            </w:r>
          </w:p>
          <w:p w:rsidR="00571526" w:rsidRDefault="00571526">
            <w:pPr>
              <w:pStyle w:val="ConsPlusNormal"/>
              <w:jc w:val="center"/>
            </w:pPr>
            <w:r>
              <w:t>отчетного года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931" w:type="dxa"/>
          </w:tcPr>
          <w:p w:rsidR="00571526" w:rsidRDefault="00571526" w:rsidP="00F34D11">
            <w:pPr>
              <w:pStyle w:val="ConsPlusNormal"/>
              <w:jc w:val="both"/>
            </w:pPr>
            <w:r>
              <w:t>Размещение на официальном Интернет-портале администрации Адагумского сельского поселения Крымского района сообщений о выявленных коррупционных фактах и принятых мерах по их устранению</w:t>
            </w:r>
          </w:p>
        </w:tc>
        <w:tc>
          <w:tcPr>
            <w:tcW w:w="5103" w:type="dxa"/>
          </w:tcPr>
          <w:p w:rsidR="00571526" w:rsidRDefault="00571526" w:rsidP="00F34D11">
            <w:pPr>
              <w:pStyle w:val="ConsPlusNormal"/>
              <w:jc w:val="both"/>
            </w:pPr>
            <w:r w:rsidRPr="00F34D11">
              <w:t xml:space="preserve">Должностные лица, ответственные за кадровую и информационную работу администрации </w:t>
            </w:r>
            <w:r>
              <w:t>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По мере поступления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931" w:type="dxa"/>
          </w:tcPr>
          <w:p w:rsidR="00571526" w:rsidRDefault="00571526" w:rsidP="00F34D11">
            <w:pPr>
              <w:pStyle w:val="ConsPlusNormal"/>
              <w:jc w:val="both"/>
            </w:pPr>
            <w:r>
              <w:t>Размещение на официальном Интернет-портале администрации Адагумского сельского поселения Крымского района информации о привлечении к ответственности должностных лиц за коррупционные действия с использованием служебного положения</w:t>
            </w:r>
          </w:p>
        </w:tc>
        <w:tc>
          <w:tcPr>
            <w:tcW w:w="5103" w:type="dxa"/>
          </w:tcPr>
          <w:p w:rsidR="00571526" w:rsidRDefault="00571526" w:rsidP="00F34D11">
            <w:pPr>
              <w:pStyle w:val="ConsPlusNormal"/>
              <w:jc w:val="both"/>
            </w:pPr>
            <w:r w:rsidRPr="00F34D11">
              <w:t xml:space="preserve">Должностные лица, ответственные за кадровую и информационную работу администрации </w:t>
            </w:r>
            <w:r>
              <w:t>Адагумского сельского поселения Крымского района</w:t>
            </w:r>
          </w:p>
          <w:p w:rsidR="00571526" w:rsidRDefault="00571526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Декабрь</w:t>
            </w:r>
          </w:p>
          <w:p w:rsidR="00571526" w:rsidRDefault="00571526">
            <w:pPr>
              <w:pStyle w:val="ConsPlusNormal"/>
              <w:jc w:val="center"/>
            </w:pPr>
            <w:r>
              <w:t>ежегодно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931" w:type="dxa"/>
          </w:tcPr>
          <w:p w:rsidR="00571526" w:rsidRDefault="00571526">
            <w:pPr>
              <w:pStyle w:val="ConsPlusNormal"/>
              <w:jc w:val="both"/>
            </w:pPr>
            <w:r>
              <w:t>Мониторинг восприятия уровня коррупции в администрации Адагумского сельского поселения Крымского района</w:t>
            </w:r>
          </w:p>
        </w:tc>
        <w:tc>
          <w:tcPr>
            <w:tcW w:w="5103" w:type="dxa"/>
          </w:tcPr>
          <w:p w:rsidR="00571526" w:rsidRDefault="00571526">
            <w:pPr>
              <w:pStyle w:val="ConsPlusNormal"/>
              <w:jc w:val="both"/>
            </w:pPr>
            <w:r w:rsidRPr="00F34D11">
              <w:t xml:space="preserve">Должностные лица, ответственные за кадровую и информационную работу администрации </w:t>
            </w:r>
            <w:r>
              <w:t>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август</w:t>
            </w:r>
          </w:p>
          <w:p w:rsidR="00571526" w:rsidRDefault="00571526">
            <w:pPr>
              <w:pStyle w:val="ConsPlusNormal"/>
              <w:jc w:val="center"/>
            </w:pPr>
            <w:r>
              <w:t>ежегодно</w:t>
            </w:r>
          </w:p>
        </w:tc>
      </w:tr>
      <w:tr w:rsidR="00571526" w:rsidRPr="00F15B42" w:rsidTr="00F34D11">
        <w:tc>
          <w:tcPr>
            <w:tcW w:w="794" w:type="dxa"/>
          </w:tcPr>
          <w:p w:rsidR="00571526" w:rsidRDefault="00571526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5931" w:type="dxa"/>
          </w:tcPr>
          <w:p w:rsidR="00571526" w:rsidRDefault="00571526" w:rsidP="00263F7C">
            <w:pPr>
              <w:pStyle w:val="ConsPlusNormal"/>
              <w:jc w:val="both"/>
            </w:pPr>
            <w:r>
              <w:t>Семинары по вопросам законодательства о</w:t>
            </w:r>
          </w:p>
          <w:p w:rsidR="00571526" w:rsidRDefault="00571526" w:rsidP="00263F7C">
            <w:pPr>
              <w:pStyle w:val="ConsPlusNormal"/>
              <w:jc w:val="both"/>
            </w:pPr>
            <w:r>
              <w:t>противодействиикоррупции с участием муниципальных служащих администрации поселения и лиц, занимающих муниципальные должности</w:t>
            </w:r>
          </w:p>
        </w:tc>
        <w:tc>
          <w:tcPr>
            <w:tcW w:w="5103" w:type="dxa"/>
          </w:tcPr>
          <w:p w:rsidR="00571526" w:rsidRPr="00F34D11" w:rsidRDefault="00571526" w:rsidP="00263F7C">
            <w:pPr>
              <w:pStyle w:val="ConsPlusNormal"/>
              <w:jc w:val="both"/>
            </w:pPr>
            <w:r w:rsidRPr="00263F7C">
              <w:t xml:space="preserve">Должностные лица, ответственные за кадровую работу администрации </w:t>
            </w:r>
            <w:r>
              <w:t>Адагумского сельского поселения Крымского района</w:t>
            </w:r>
          </w:p>
        </w:tc>
        <w:tc>
          <w:tcPr>
            <w:tcW w:w="2693" w:type="dxa"/>
          </w:tcPr>
          <w:p w:rsidR="00571526" w:rsidRDefault="00571526">
            <w:pPr>
              <w:pStyle w:val="ConsPlusNormal"/>
              <w:jc w:val="center"/>
            </w:pPr>
            <w:r>
              <w:t>Ежеквартально и по мере изменения законодательства</w:t>
            </w:r>
            <w:bookmarkStart w:id="2" w:name="_GoBack"/>
            <w:bookmarkEnd w:id="2"/>
          </w:p>
        </w:tc>
      </w:tr>
    </w:tbl>
    <w:p w:rsidR="00571526" w:rsidRDefault="00571526">
      <w:pPr>
        <w:pStyle w:val="ConsPlusNormal"/>
        <w:jc w:val="both"/>
      </w:pPr>
    </w:p>
    <w:p w:rsidR="00571526" w:rsidRDefault="00571526">
      <w:pPr>
        <w:pStyle w:val="ConsPlusNormal"/>
        <w:jc w:val="both"/>
      </w:pPr>
      <w:r>
        <w:t>Заместитель главы</w:t>
      </w:r>
    </w:p>
    <w:p w:rsidR="00571526" w:rsidRDefault="00571526">
      <w:pPr>
        <w:pStyle w:val="ConsPlusNormal"/>
        <w:jc w:val="both"/>
      </w:pPr>
      <w:r>
        <w:t>Адагумского сельского поселения</w:t>
      </w:r>
    </w:p>
    <w:p w:rsidR="00571526" w:rsidRDefault="00571526">
      <w:pPr>
        <w:pStyle w:val="ConsPlusNormal"/>
        <w:jc w:val="both"/>
      </w:pPr>
      <w:r>
        <w:t>Крымского района                                                                                                  А.В.Грицюта</w:t>
      </w:r>
    </w:p>
    <w:sectPr w:rsidR="00571526" w:rsidSect="00F3143B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26" w:rsidRDefault="00571526">
      <w:r>
        <w:separator/>
      </w:r>
    </w:p>
  </w:endnote>
  <w:endnote w:type="continuationSeparator" w:id="0">
    <w:p w:rsidR="00571526" w:rsidRDefault="0057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26" w:rsidRDefault="00571526">
      <w:r>
        <w:separator/>
      </w:r>
    </w:p>
  </w:footnote>
  <w:footnote w:type="continuationSeparator" w:id="0">
    <w:p w:rsidR="00571526" w:rsidRDefault="0057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26" w:rsidRDefault="00571526" w:rsidP="00FE59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526" w:rsidRDefault="005715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26" w:rsidRDefault="00571526" w:rsidP="00FE59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1526" w:rsidRDefault="005715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43B"/>
    <w:rsid w:val="0000209D"/>
    <w:rsid w:val="000659C9"/>
    <w:rsid w:val="000745B1"/>
    <w:rsid w:val="000766EB"/>
    <w:rsid w:val="00131EA1"/>
    <w:rsid w:val="001537C4"/>
    <w:rsid w:val="001C37E5"/>
    <w:rsid w:val="00207AA8"/>
    <w:rsid w:val="002359F6"/>
    <w:rsid w:val="00250A10"/>
    <w:rsid w:val="002577CB"/>
    <w:rsid w:val="002607F7"/>
    <w:rsid w:val="00263F7C"/>
    <w:rsid w:val="002835AE"/>
    <w:rsid w:val="0030235D"/>
    <w:rsid w:val="00327838"/>
    <w:rsid w:val="00357910"/>
    <w:rsid w:val="004509A5"/>
    <w:rsid w:val="0045417E"/>
    <w:rsid w:val="004602CE"/>
    <w:rsid w:val="004877EA"/>
    <w:rsid w:val="004F34BB"/>
    <w:rsid w:val="00571526"/>
    <w:rsid w:val="005A2801"/>
    <w:rsid w:val="005B7A81"/>
    <w:rsid w:val="00606585"/>
    <w:rsid w:val="006206CB"/>
    <w:rsid w:val="0062273F"/>
    <w:rsid w:val="00637F85"/>
    <w:rsid w:val="006655A7"/>
    <w:rsid w:val="00675620"/>
    <w:rsid w:val="006B69DD"/>
    <w:rsid w:val="006C0745"/>
    <w:rsid w:val="006F786B"/>
    <w:rsid w:val="007074E6"/>
    <w:rsid w:val="00723802"/>
    <w:rsid w:val="007337DE"/>
    <w:rsid w:val="00737827"/>
    <w:rsid w:val="00742822"/>
    <w:rsid w:val="00822017"/>
    <w:rsid w:val="008234CA"/>
    <w:rsid w:val="00877905"/>
    <w:rsid w:val="00883849"/>
    <w:rsid w:val="00890049"/>
    <w:rsid w:val="008D6A96"/>
    <w:rsid w:val="008E1716"/>
    <w:rsid w:val="0090377A"/>
    <w:rsid w:val="00910653"/>
    <w:rsid w:val="009760F3"/>
    <w:rsid w:val="0098725E"/>
    <w:rsid w:val="00996D2B"/>
    <w:rsid w:val="009E0823"/>
    <w:rsid w:val="00A44FC9"/>
    <w:rsid w:val="00A75641"/>
    <w:rsid w:val="00A853D1"/>
    <w:rsid w:val="00A97531"/>
    <w:rsid w:val="00AA48AB"/>
    <w:rsid w:val="00AA678B"/>
    <w:rsid w:val="00AB3C0A"/>
    <w:rsid w:val="00AB79F3"/>
    <w:rsid w:val="00AD40E5"/>
    <w:rsid w:val="00B079D8"/>
    <w:rsid w:val="00B910F6"/>
    <w:rsid w:val="00BB0B01"/>
    <w:rsid w:val="00BB4C28"/>
    <w:rsid w:val="00BD3A9D"/>
    <w:rsid w:val="00D52929"/>
    <w:rsid w:val="00D761E4"/>
    <w:rsid w:val="00F03F06"/>
    <w:rsid w:val="00F15B42"/>
    <w:rsid w:val="00F3143B"/>
    <w:rsid w:val="00F34D11"/>
    <w:rsid w:val="00F56FC2"/>
    <w:rsid w:val="00FE59BF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41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3B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uiPriority w:val="99"/>
    <w:rsid w:val="00F3143B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F314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D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56FC2"/>
    <w:pPr>
      <w:spacing w:before="200" w:after="300" w:line="240" w:lineRule="auto"/>
    </w:pPr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065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6065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DF84587009CE59DCADC9C5E1FD8179BD58B893433FEw0L" TargetMode="External"/><Relationship Id="rId13" Type="http://schemas.openxmlformats.org/officeDocument/2006/relationships/hyperlink" Target="consultantplus://offline/ref=146EB3EB52D9B269832358C06A5A0261CBFA1F8A0291EECC928A9A09408811CE95CB8F6278ACCF0C35E22469F6w5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6EB3EB52D9B269832346CD7C365D6BCDF845870593E59DCADC9C5E1FD8179BD58B89373BE8C20CF3wCL" TargetMode="External"/><Relationship Id="rId12" Type="http://schemas.openxmlformats.org/officeDocument/2006/relationships/hyperlink" Target="consultantplus://offline/ref=146EB3EB52D9B269832346CD7C365D6BCDF84587009CE59DCADC9C5E1FD8179BD58B893433FEw0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6EB3EB52D9B269832346CD7C365D6BCDF845870593E59DCADC9C5E1FFDw8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46EB3EB52D9B269832346CD7C365D6BCDF845870593E59DCADC9C5E1FD8179BD58B89373BE8C20CF3wC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46EB3EB52D9B269832346CD7C365D6BCDF84786009DE59DCADC9C5E1FFDw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6EB3EB52D9B269832358C06A5A0261CBFA1F8A0291EECC928A9A09408811CE95CB8F6278ACCF0C35E22469F6w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18</Pages>
  <Words>4441</Words>
  <Characters>25320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31</cp:revision>
  <cp:lastPrinted>2016-08-02T11:57:00Z</cp:lastPrinted>
  <dcterms:created xsi:type="dcterms:W3CDTF">2016-06-02T11:48:00Z</dcterms:created>
  <dcterms:modified xsi:type="dcterms:W3CDTF">2016-08-03T05:29:00Z</dcterms:modified>
</cp:coreProperties>
</file>