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42C" w:rsidRDefault="00A1242C" w:rsidP="00DD6E2D">
      <w:pPr>
        <w:tabs>
          <w:tab w:val="left" w:pos="456"/>
          <w:tab w:val="left" w:pos="540"/>
          <w:tab w:val="center" w:pos="481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34708">
        <w:rPr>
          <w:rFonts w:ascii="Times New Roman" w:hAnsi="Times New Roman"/>
          <w:sz w:val="28"/>
          <w:szCs w:val="28"/>
        </w:rPr>
        <w:tab/>
      </w:r>
    </w:p>
    <w:p w:rsidR="00A1242C" w:rsidRDefault="00A1242C" w:rsidP="00DD6E2D">
      <w:pPr>
        <w:tabs>
          <w:tab w:val="left" w:pos="456"/>
          <w:tab w:val="left" w:pos="540"/>
          <w:tab w:val="center" w:pos="4819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КРАСНОДАРСКИЙ КРАЙ</w:t>
      </w:r>
    </w:p>
    <w:p w:rsidR="00A1242C" w:rsidRDefault="00A1242C" w:rsidP="00DD6E2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</w:p>
    <w:p w:rsidR="00A1242C" w:rsidRDefault="00A1242C" w:rsidP="00DD6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АДАГУМСКОГО СЕЛЬСКОГО ПОСЕЛЕНИЯ</w:t>
      </w:r>
    </w:p>
    <w:p w:rsidR="00A1242C" w:rsidRDefault="00A1242C" w:rsidP="00DD6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РАЙОНА</w:t>
      </w:r>
    </w:p>
    <w:p w:rsidR="00A1242C" w:rsidRDefault="00A1242C" w:rsidP="00DD6E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1242C" w:rsidRDefault="00A1242C" w:rsidP="00775BB1">
      <w:pPr>
        <w:tabs>
          <w:tab w:val="left" w:pos="90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A1242C" w:rsidRDefault="00A1242C" w:rsidP="00DD6E2D">
      <w:pPr>
        <w:jc w:val="center"/>
        <w:rPr>
          <w:rFonts w:ascii="Arial" w:hAnsi="Arial" w:cs="Arial"/>
          <w:sz w:val="24"/>
          <w:szCs w:val="24"/>
        </w:rPr>
      </w:pPr>
    </w:p>
    <w:p w:rsidR="00A1242C" w:rsidRPr="0090786D" w:rsidRDefault="00A1242C" w:rsidP="0090786D">
      <w:pPr>
        <w:tabs>
          <w:tab w:val="left" w:pos="900"/>
        </w:tabs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0786D">
        <w:rPr>
          <w:rFonts w:ascii="Arial" w:hAnsi="Arial" w:cs="Arial"/>
          <w:color w:val="000000"/>
          <w:sz w:val="24"/>
          <w:szCs w:val="24"/>
        </w:rPr>
        <w:t xml:space="preserve">            19 февраля 2015 года</w:t>
      </w:r>
      <w:r w:rsidRPr="0090786D">
        <w:rPr>
          <w:rFonts w:ascii="Arial" w:hAnsi="Arial" w:cs="Arial"/>
          <w:color w:val="000000"/>
          <w:sz w:val="24"/>
          <w:szCs w:val="24"/>
        </w:rPr>
        <w:tab/>
      </w:r>
      <w:r w:rsidRPr="0090786D">
        <w:rPr>
          <w:rFonts w:ascii="Arial" w:hAnsi="Arial" w:cs="Arial"/>
          <w:color w:val="000000"/>
          <w:sz w:val="24"/>
          <w:szCs w:val="24"/>
        </w:rPr>
        <w:tab/>
        <w:t>№ 27</w:t>
      </w:r>
      <w:r w:rsidRPr="0090786D">
        <w:rPr>
          <w:rFonts w:ascii="Arial" w:hAnsi="Arial" w:cs="Arial"/>
          <w:color w:val="000000"/>
          <w:sz w:val="24"/>
          <w:szCs w:val="24"/>
        </w:rPr>
        <w:tab/>
      </w:r>
      <w:r w:rsidRPr="0090786D">
        <w:rPr>
          <w:rFonts w:ascii="Arial" w:hAnsi="Arial" w:cs="Arial"/>
          <w:color w:val="000000"/>
          <w:sz w:val="24"/>
          <w:szCs w:val="24"/>
        </w:rPr>
        <w:tab/>
      </w:r>
      <w:r w:rsidRPr="0090786D">
        <w:rPr>
          <w:rFonts w:ascii="Arial" w:hAnsi="Arial" w:cs="Arial"/>
          <w:color w:val="000000"/>
          <w:sz w:val="24"/>
          <w:szCs w:val="24"/>
        </w:rPr>
        <w:tab/>
      </w:r>
      <w:r w:rsidRPr="0090786D">
        <w:rPr>
          <w:rFonts w:ascii="Arial" w:hAnsi="Arial" w:cs="Arial"/>
          <w:color w:val="000000"/>
          <w:sz w:val="24"/>
          <w:szCs w:val="24"/>
        </w:rPr>
        <w:tab/>
        <w:t>х.Адагум</w:t>
      </w:r>
    </w:p>
    <w:p w:rsidR="00A1242C" w:rsidRPr="00DD6E2D" w:rsidRDefault="00A1242C" w:rsidP="0090786D">
      <w:pPr>
        <w:tabs>
          <w:tab w:val="left" w:pos="900"/>
        </w:tabs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1242C" w:rsidRDefault="00A1242C" w:rsidP="0090786D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32"/>
          <w:szCs w:val="32"/>
        </w:rPr>
      </w:pPr>
      <w:r w:rsidRPr="00DD6E2D">
        <w:rPr>
          <w:rFonts w:ascii="Arial" w:hAnsi="Arial" w:cs="Arial"/>
          <w:sz w:val="32"/>
          <w:szCs w:val="32"/>
        </w:rPr>
        <w:t>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</w:p>
    <w:p w:rsidR="00A1242C" w:rsidRDefault="00A1242C" w:rsidP="00DD6E2D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32"/>
          <w:szCs w:val="32"/>
        </w:rPr>
      </w:pPr>
    </w:p>
    <w:p w:rsidR="00A1242C" w:rsidRPr="00DD6E2D" w:rsidRDefault="00A1242C" w:rsidP="00DD6E2D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32"/>
          <w:szCs w:val="32"/>
        </w:rPr>
      </w:pPr>
    </w:p>
    <w:p w:rsidR="00A1242C" w:rsidRPr="00DD6E2D" w:rsidRDefault="00A1242C" w:rsidP="00DD6E2D">
      <w:pPr>
        <w:pStyle w:val="30"/>
        <w:shd w:val="clear" w:color="auto" w:fill="auto"/>
        <w:tabs>
          <w:tab w:val="left" w:pos="900"/>
        </w:tabs>
        <w:spacing w:before="0" w:line="240" w:lineRule="auto"/>
        <w:ind w:firstLine="0"/>
        <w:jc w:val="both"/>
        <w:rPr>
          <w:rFonts w:ascii="Arial" w:hAnsi="Arial" w:cs="Arial"/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           </w:t>
      </w:r>
      <w:r w:rsidRPr="00DD6E2D">
        <w:rPr>
          <w:rFonts w:ascii="Arial" w:hAnsi="Arial" w:cs="Arial"/>
          <w:b w:val="0"/>
          <w:sz w:val="24"/>
          <w:szCs w:val="24"/>
        </w:rPr>
        <w:t>В соответствии с Федеральным законом от 25.12.2008 № 273-ФЗ«О противодействии коррупции», Федеральным законом от 06.10.2003 № 131-ФЗ«Об общих принципах организации местного самоуправления в Российской Федерации», уставом Адагумского сельского поселения Крымского райо</w:t>
      </w:r>
      <w:r>
        <w:rPr>
          <w:rFonts w:ascii="Arial" w:hAnsi="Arial" w:cs="Arial"/>
          <w:b w:val="0"/>
          <w:sz w:val="24"/>
          <w:szCs w:val="24"/>
        </w:rPr>
        <w:t xml:space="preserve">на, Совет Адагумского сельского </w:t>
      </w:r>
      <w:r w:rsidRPr="00DD6E2D">
        <w:rPr>
          <w:rFonts w:ascii="Arial" w:hAnsi="Arial" w:cs="Arial"/>
          <w:b w:val="0"/>
          <w:sz w:val="24"/>
          <w:szCs w:val="24"/>
        </w:rPr>
        <w:t>по</w:t>
      </w:r>
      <w:r>
        <w:rPr>
          <w:rFonts w:ascii="Arial" w:hAnsi="Arial" w:cs="Arial"/>
          <w:b w:val="0"/>
          <w:sz w:val="24"/>
          <w:szCs w:val="24"/>
        </w:rPr>
        <w:t>селения Крымского района</w:t>
      </w:r>
      <w:r w:rsidRPr="00DD6E2D">
        <w:rPr>
          <w:rFonts w:ascii="Arial" w:hAnsi="Arial" w:cs="Arial"/>
          <w:b w:val="0"/>
          <w:sz w:val="24"/>
          <w:szCs w:val="24"/>
        </w:rPr>
        <w:t xml:space="preserve"> РЕШИЛ:</w:t>
      </w:r>
    </w:p>
    <w:p w:rsidR="00A1242C" w:rsidRPr="00DD6E2D" w:rsidRDefault="00A1242C" w:rsidP="00DD6E2D">
      <w:pPr>
        <w:pStyle w:val="2"/>
        <w:shd w:val="clear" w:color="auto" w:fill="auto"/>
        <w:tabs>
          <w:tab w:val="left" w:pos="900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D6E2D">
        <w:rPr>
          <w:rFonts w:ascii="Arial" w:hAnsi="Arial" w:cs="Arial"/>
          <w:sz w:val="24"/>
          <w:szCs w:val="24"/>
        </w:rPr>
        <w:t>1.Утвердить порядок увольнения (досрочного прекращения полномочий, освобождения от должности) лиц, замещающих муниципальные должности, в связи с утратой доверия (прилагается).</w:t>
      </w:r>
    </w:p>
    <w:p w:rsidR="00A1242C" w:rsidRPr="00DD6E2D" w:rsidRDefault="00A1242C" w:rsidP="00AF29AA">
      <w:pPr>
        <w:pStyle w:val="2"/>
        <w:shd w:val="clear" w:color="auto" w:fill="auto"/>
        <w:spacing w:after="0" w:line="240" w:lineRule="auto"/>
        <w:ind w:right="23" w:firstLine="0"/>
        <w:jc w:val="left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D6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D6E2D">
        <w:rPr>
          <w:rFonts w:ascii="Arial" w:hAnsi="Arial" w:cs="Arial"/>
          <w:sz w:val="24"/>
          <w:szCs w:val="24"/>
        </w:rPr>
        <w:t>2.Обнародовать настоящее решение и разместить на официальном сайте администрации Адагумского сельского поселения Крымского района.</w:t>
      </w:r>
    </w:p>
    <w:p w:rsidR="00A1242C" w:rsidRPr="00DD6E2D" w:rsidRDefault="00A1242C" w:rsidP="00DD6E2D">
      <w:pPr>
        <w:pStyle w:val="2"/>
        <w:shd w:val="clear" w:color="auto" w:fill="auto"/>
        <w:tabs>
          <w:tab w:val="left" w:pos="900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D6E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DD6E2D">
        <w:rPr>
          <w:rFonts w:ascii="Arial" w:hAnsi="Arial" w:cs="Arial"/>
          <w:sz w:val="24"/>
          <w:szCs w:val="24"/>
        </w:rPr>
        <w:t>3.Настоящее решение вступает в силу со дня его обнародования.</w:t>
      </w:r>
    </w:p>
    <w:p w:rsidR="00A1242C" w:rsidRDefault="00A1242C" w:rsidP="00DD6E2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242C" w:rsidRDefault="00A1242C" w:rsidP="00DD6E2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242C" w:rsidRPr="00DD6E2D" w:rsidRDefault="00A1242C" w:rsidP="00DD6E2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1242C" w:rsidRPr="00DD6E2D" w:rsidRDefault="00A1242C" w:rsidP="00DD6E2D">
      <w:pPr>
        <w:pStyle w:val="2"/>
        <w:shd w:val="clear" w:color="auto" w:fill="auto"/>
        <w:tabs>
          <w:tab w:val="right" w:leader="underscore" w:pos="5650"/>
          <w:tab w:val="right" w:pos="6638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D6E2D">
        <w:rPr>
          <w:rFonts w:ascii="Arial" w:hAnsi="Arial" w:cs="Arial"/>
          <w:sz w:val="24"/>
          <w:szCs w:val="24"/>
        </w:rPr>
        <w:t xml:space="preserve">Глава </w:t>
      </w:r>
    </w:p>
    <w:p w:rsidR="00A1242C" w:rsidRPr="00DD6E2D" w:rsidRDefault="00A1242C" w:rsidP="0059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D6E2D">
        <w:rPr>
          <w:rFonts w:ascii="Arial" w:hAnsi="Arial" w:cs="Arial"/>
          <w:sz w:val="24"/>
          <w:szCs w:val="24"/>
        </w:rPr>
        <w:t>Адагумского сельского поселения</w:t>
      </w:r>
    </w:p>
    <w:p w:rsidR="00A1242C" w:rsidRDefault="00A1242C" w:rsidP="0059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D6E2D">
        <w:rPr>
          <w:rFonts w:ascii="Arial" w:hAnsi="Arial" w:cs="Arial"/>
          <w:sz w:val="24"/>
          <w:szCs w:val="24"/>
        </w:rPr>
        <w:t xml:space="preserve">Крымского района                                                                                    </w:t>
      </w:r>
    </w:p>
    <w:p w:rsidR="00A1242C" w:rsidRPr="00DD6E2D" w:rsidRDefault="00A1242C" w:rsidP="00595FD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DD6E2D">
        <w:rPr>
          <w:rFonts w:ascii="Arial" w:hAnsi="Arial" w:cs="Arial"/>
          <w:sz w:val="24"/>
          <w:szCs w:val="24"/>
        </w:rPr>
        <w:t>П.Д.Багмут</w:t>
      </w:r>
    </w:p>
    <w:p w:rsidR="00A1242C" w:rsidRPr="00DD6E2D" w:rsidRDefault="00A1242C" w:rsidP="005C30E7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A1242C" w:rsidRPr="00DD6E2D" w:rsidRDefault="00A1242C" w:rsidP="005C30E7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A1242C" w:rsidRDefault="00A1242C" w:rsidP="00DD6E2D">
      <w:pPr>
        <w:pStyle w:val="30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A1242C" w:rsidRDefault="00A1242C" w:rsidP="00DD6E2D">
      <w:pPr>
        <w:pStyle w:val="3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Pr="00DD6E2D">
        <w:rPr>
          <w:rFonts w:ascii="Arial" w:hAnsi="Arial" w:cs="Arial"/>
          <w:b w:val="0"/>
          <w:sz w:val="24"/>
          <w:szCs w:val="24"/>
        </w:rPr>
        <w:t>ПРИЛОЖЕНИЕ</w:t>
      </w:r>
    </w:p>
    <w:p w:rsidR="00A1242C" w:rsidRPr="00DD6E2D" w:rsidRDefault="00A1242C" w:rsidP="00DD6E2D">
      <w:pPr>
        <w:pStyle w:val="3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УТВЕРЖДЕНЫ</w:t>
      </w:r>
    </w:p>
    <w:p w:rsidR="00A1242C" w:rsidRPr="00DD6E2D" w:rsidRDefault="00A1242C" w:rsidP="00DD6E2D">
      <w:pPr>
        <w:pStyle w:val="3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решением</w:t>
      </w:r>
      <w:r w:rsidRPr="00DD6E2D">
        <w:rPr>
          <w:rFonts w:ascii="Arial" w:hAnsi="Arial" w:cs="Arial"/>
          <w:b w:val="0"/>
          <w:sz w:val="24"/>
          <w:szCs w:val="24"/>
        </w:rPr>
        <w:t xml:space="preserve"> Совета</w:t>
      </w:r>
    </w:p>
    <w:p w:rsidR="00A1242C" w:rsidRPr="00DD6E2D" w:rsidRDefault="00A1242C" w:rsidP="00DD6E2D">
      <w:pPr>
        <w:pStyle w:val="3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Pr="00DD6E2D">
        <w:rPr>
          <w:rFonts w:ascii="Arial" w:hAnsi="Arial" w:cs="Arial"/>
          <w:b w:val="0"/>
          <w:sz w:val="24"/>
          <w:szCs w:val="24"/>
        </w:rPr>
        <w:t>Адагумского сельского поселения</w:t>
      </w:r>
    </w:p>
    <w:p w:rsidR="00A1242C" w:rsidRDefault="00A1242C" w:rsidP="00DD6E2D">
      <w:pPr>
        <w:pStyle w:val="3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</w:t>
      </w:r>
      <w:r w:rsidRPr="00DD6E2D">
        <w:rPr>
          <w:rFonts w:ascii="Arial" w:hAnsi="Arial" w:cs="Arial"/>
          <w:b w:val="0"/>
          <w:sz w:val="24"/>
          <w:szCs w:val="24"/>
        </w:rPr>
        <w:t>Крымского района</w:t>
      </w:r>
    </w:p>
    <w:p w:rsidR="00A1242C" w:rsidRPr="00DD6E2D" w:rsidRDefault="00A1242C" w:rsidP="00DD6E2D">
      <w:pPr>
        <w:pStyle w:val="30"/>
        <w:shd w:val="clear" w:color="auto" w:fill="auto"/>
        <w:spacing w:before="0" w:line="240" w:lineRule="auto"/>
        <w:ind w:firstLine="0"/>
        <w:jc w:val="lef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от 19.02.2015г. № 27</w:t>
      </w:r>
    </w:p>
    <w:p w:rsidR="00A1242C" w:rsidRPr="00DD6E2D" w:rsidRDefault="00A1242C" w:rsidP="00E634FC">
      <w:pPr>
        <w:pStyle w:val="30"/>
        <w:shd w:val="clear" w:color="auto" w:fill="auto"/>
        <w:tabs>
          <w:tab w:val="left" w:pos="900"/>
        </w:tabs>
        <w:spacing w:before="0" w:line="240" w:lineRule="auto"/>
        <w:ind w:firstLine="0"/>
        <w:jc w:val="left"/>
        <w:rPr>
          <w:rFonts w:ascii="Arial" w:hAnsi="Arial" w:cs="Arial"/>
          <w:sz w:val="24"/>
          <w:szCs w:val="24"/>
        </w:rPr>
      </w:pPr>
    </w:p>
    <w:p w:rsidR="00A1242C" w:rsidRPr="00DD6E2D" w:rsidRDefault="00A1242C" w:rsidP="005C30E7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</w:p>
    <w:p w:rsidR="00A1242C" w:rsidRPr="00E634FC" w:rsidRDefault="00A1242C" w:rsidP="005C30E7">
      <w:pPr>
        <w:pStyle w:val="30"/>
        <w:shd w:val="clear" w:color="auto" w:fill="auto"/>
        <w:spacing w:before="0" w:line="240" w:lineRule="auto"/>
        <w:ind w:firstLine="0"/>
        <w:rPr>
          <w:rFonts w:ascii="Arial" w:hAnsi="Arial" w:cs="Arial"/>
          <w:sz w:val="24"/>
          <w:szCs w:val="24"/>
        </w:rPr>
      </w:pPr>
      <w:r w:rsidRPr="00E634FC">
        <w:rPr>
          <w:rFonts w:ascii="Arial" w:hAnsi="Arial" w:cs="Arial"/>
          <w:sz w:val="24"/>
          <w:szCs w:val="24"/>
        </w:rPr>
        <w:t>ПОРЯДОК</w:t>
      </w:r>
    </w:p>
    <w:p w:rsidR="00A1242C" w:rsidRPr="00E634FC" w:rsidRDefault="00A1242C" w:rsidP="005C30E7">
      <w:pPr>
        <w:pStyle w:val="30"/>
        <w:shd w:val="clear" w:color="auto" w:fill="auto"/>
        <w:spacing w:before="0" w:after="169" w:line="240" w:lineRule="auto"/>
        <w:ind w:firstLine="0"/>
        <w:rPr>
          <w:rFonts w:ascii="Arial" w:hAnsi="Arial" w:cs="Arial"/>
          <w:sz w:val="24"/>
          <w:szCs w:val="24"/>
        </w:rPr>
      </w:pPr>
      <w:r w:rsidRPr="00E634FC">
        <w:rPr>
          <w:rFonts w:ascii="Arial" w:hAnsi="Arial" w:cs="Arial"/>
          <w:sz w:val="24"/>
          <w:szCs w:val="24"/>
        </w:rPr>
        <w:t>УВОЛЬНЕНИЯ (ДОСРОЧНОГО ПРЕКРАЩЕНИЯ ПОЛНОМОЧИЙ, ОСВОБОЖДЕНИЯ ОТ ДОЛЖНОСТИ) ЛИЦ, ЗАМЕЩАЮЩИХ МУНИЦИПАЛЬНЫЕ ДОЛЖНОСТИ, В СВЯЗИ С УТРАТОЙ ДОВЕРИЯ</w:t>
      </w:r>
    </w:p>
    <w:p w:rsidR="00A1242C" w:rsidRPr="00DD6E2D" w:rsidRDefault="00A1242C" w:rsidP="00595FDE">
      <w:pPr>
        <w:pStyle w:val="2"/>
        <w:shd w:val="clear" w:color="auto" w:fill="auto"/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   1.Порядок увольнения (досрочного прекращения полномочий, освобождения от должности) лиц, замещающих муниципальные должности, в связи с утратой доверия в соответствии со ст. 1 Закона Краснодарского края от 08.06.2007 № 1243-</w:t>
      </w:r>
      <w:r w:rsidRPr="00DD6E2D">
        <w:rPr>
          <w:rFonts w:ascii="Arial" w:hAnsi="Arial" w:cs="Arial"/>
          <w:sz w:val="24"/>
          <w:szCs w:val="24"/>
          <w:lang w:val="en-US"/>
        </w:rPr>
        <w:t>K</w:t>
      </w:r>
      <w:r w:rsidRPr="00DD6E2D">
        <w:rPr>
          <w:rFonts w:ascii="Arial" w:hAnsi="Arial" w:cs="Arial"/>
          <w:sz w:val="24"/>
          <w:szCs w:val="24"/>
        </w:rPr>
        <w:t>3 «О Реестре муниципальных должностей и реестре должностей муниципальной службы в Краснодарском крае» распространяется на лиц, замещающих должности депутатов представительных органов муниципальных образований, работающих на постоянной основе, а также лиц замещающих муниципальные должности (далее - лица, замещающие муниципальные должности).</w:t>
      </w:r>
    </w:p>
    <w:p w:rsidR="00A1242C" w:rsidRPr="00DD6E2D" w:rsidRDefault="00A1242C" w:rsidP="005C30E7">
      <w:pPr>
        <w:pStyle w:val="2"/>
        <w:shd w:val="clear" w:color="auto" w:fill="auto"/>
        <w:spacing w:after="0" w:line="240" w:lineRule="auto"/>
        <w:ind w:right="20" w:firstLine="52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>Порядок удаления главы муниципального образования в отставку в связи с утратой доверия осуществляется в соответствии со статьей 74.1 Федерального закона от 06.10.2003 № 131-ФЗ «Об общих принципах организации местного самоуправления в Российской Федерации».</w:t>
      </w:r>
    </w:p>
    <w:p w:rsidR="00A1242C" w:rsidRPr="00DD6E2D" w:rsidRDefault="00A1242C" w:rsidP="00E634FC">
      <w:pPr>
        <w:pStyle w:val="2"/>
        <w:shd w:val="clear" w:color="auto" w:fill="auto"/>
        <w:tabs>
          <w:tab w:val="left" w:pos="900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D6E2D">
        <w:rPr>
          <w:rFonts w:ascii="Arial" w:hAnsi="Arial" w:cs="Arial"/>
          <w:sz w:val="24"/>
          <w:szCs w:val="24"/>
        </w:rPr>
        <w:t>2. Лицо, замещающее муниципальную должность, подлежит увольнению (досрочно прекращает полномочия, освобождается от должности) в связи с утратой доверия в следующих случаях:</w:t>
      </w:r>
    </w:p>
    <w:p w:rsidR="00A1242C" w:rsidRPr="00DD6E2D" w:rsidRDefault="00A1242C" w:rsidP="00595FDE">
      <w:pPr>
        <w:pStyle w:val="2"/>
        <w:shd w:val="clear" w:color="auto" w:fill="auto"/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1) непринятия лицом мер по предотвращению и (или) урегулированию конфликта интересов, стороной которого оно является;</w:t>
      </w:r>
    </w:p>
    <w:p w:rsidR="00A1242C" w:rsidRPr="00DD6E2D" w:rsidRDefault="00A1242C" w:rsidP="00595FDE">
      <w:pPr>
        <w:pStyle w:val="2"/>
        <w:shd w:val="clear" w:color="auto" w:fill="auto"/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1242C" w:rsidRPr="00DD6E2D" w:rsidRDefault="00A1242C" w:rsidP="00595FDE">
      <w:pPr>
        <w:pStyle w:val="2"/>
        <w:shd w:val="clear" w:color="auto" w:fill="auto"/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 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1242C" w:rsidRPr="00DD6E2D" w:rsidRDefault="00A1242C" w:rsidP="00595FDE">
      <w:pPr>
        <w:pStyle w:val="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4) осуществления лицом предпринимательской деятельности;</w:t>
      </w:r>
    </w:p>
    <w:p w:rsidR="00A1242C" w:rsidRPr="00DD6E2D" w:rsidRDefault="00A1242C" w:rsidP="00595FDE">
      <w:pPr>
        <w:pStyle w:val="2"/>
        <w:shd w:val="clear" w:color="auto" w:fill="auto"/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1242C" w:rsidRPr="00DD6E2D" w:rsidRDefault="00A1242C" w:rsidP="00E634FC">
      <w:pPr>
        <w:pStyle w:val="2"/>
        <w:shd w:val="clear" w:color="auto" w:fill="auto"/>
        <w:tabs>
          <w:tab w:val="left" w:pos="900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D6E2D">
        <w:rPr>
          <w:rFonts w:ascii="Arial" w:hAnsi="Arial" w:cs="Arial"/>
          <w:sz w:val="24"/>
          <w:szCs w:val="24"/>
        </w:rPr>
        <w:t>3.Лицо,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A1242C" w:rsidRPr="00DD6E2D" w:rsidRDefault="00A1242C" w:rsidP="00E634FC">
      <w:pPr>
        <w:pStyle w:val="2"/>
        <w:shd w:val="clear" w:color="auto" w:fill="auto"/>
        <w:tabs>
          <w:tab w:val="left" w:pos="900"/>
          <w:tab w:val="center" w:pos="1053"/>
          <w:tab w:val="left" w:pos="1775"/>
          <w:tab w:val="right" w:pos="7022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DD6E2D">
        <w:rPr>
          <w:rFonts w:ascii="Arial" w:hAnsi="Arial" w:cs="Arial"/>
          <w:sz w:val="24"/>
          <w:szCs w:val="24"/>
        </w:rPr>
        <w:t>4. Решение</w:t>
      </w:r>
      <w:r w:rsidRPr="00DD6E2D">
        <w:rPr>
          <w:rFonts w:ascii="Arial" w:hAnsi="Arial" w:cs="Arial"/>
          <w:sz w:val="24"/>
          <w:szCs w:val="24"/>
        </w:rPr>
        <w:tab/>
        <w:t xml:space="preserve"> об увольнении ( досрочном прекращении</w:t>
      </w:r>
      <w:r>
        <w:rPr>
          <w:rFonts w:ascii="Arial" w:hAnsi="Arial" w:cs="Arial"/>
          <w:sz w:val="24"/>
          <w:szCs w:val="24"/>
        </w:rPr>
        <w:t xml:space="preserve"> </w:t>
      </w:r>
      <w:r w:rsidRPr="00DD6E2D">
        <w:rPr>
          <w:rFonts w:ascii="Arial" w:hAnsi="Arial" w:cs="Arial"/>
          <w:sz w:val="24"/>
          <w:szCs w:val="24"/>
        </w:rPr>
        <w:t>полномочий,</w:t>
      </w:r>
    </w:p>
    <w:p w:rsidR="00A1242C" w:rsidRPr="00DD6E2D" w:rsidRDefault="00A1242C" w:rsidP="00E634FC">
      <w:pPr>
        <w:pStyle w:val="2"/>
        <w:shd w:val="clear" w:color="auto" w:fill="auto"/>
        <w:tabs>
          <w:tab w:val="left" w:pos="900"/>
          <w:tab w:val="right" w:pos="1623"/>
          <w:tab w:val="left" w:pos="1775"/>
          <w:tab w:val="right" w:pos="5778"/>
          <w:tab w:val="right" w:pos="7022"/>
        </w:tabs>
        <w:spacing w:after="0" w:line="24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>освобождении</w:t>
      </w:r>
      <w:r w:rsidRPr="00DD6E2D">
        <w:rPr>
          <w:rFonts w:ascii="Arial" w:hAnsi="Arial" w:cs="Arial"/>
          <w:sz w:val="24"/>
          <w:szCs w:val="24"/>
        </w:rPr>
        <w:tab/>
        <w:t xml:space="preserve"> от</w:t>
      </w:r>
      <w:r>
        <w:rPr>
          <w:rFonts w:ascii="Arial" w:hAnsi="Arial" w:cs="Arial"/>
          <w:sz w:val="24"/>
          <w:szCs w:val="24"/>
        </w:rPr>
        <w:t xml:space="preserve"> </w:t>
      </w:r>
      <w:r w:rsidRPr="00DD6E2D">
        <w:rPr>
          <w:rFonts w:ascii="Arial" w:hAnsi="Arial" w:cs="Arial"/>
          <w:sz w:val="24"/>
          <w:szCs w:val="24"/>
        </w:rPr>
        <w:t>должности ) в</w:t>
      </w:r>
      <w:r w:rsidRPr="00DD6E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DD6E2D">
        <w:rPr>
          <w:rFonts w:ascii="Arial" w:hAnsi="Arial" w:cs="Arial"/>
          <w:sz w:val="24"/>
          <w:szCs w:val="24"/>
        </w:rPr>
        <w:t>связи с утратой доверия</w:t>
      </w:r>
      <w:r w:rsidRPr="00DD6E2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Pr="00DD6E2D">
        <w:rPr>
          <w:rFonts w:ascii="Arial" w:hAnsi="Arial" w:cs="Arial"/>
          <w:sz w:val="24"/>
          <w:szCs w:val="24"/>
        </w:rPr>
        <w:t>принимается</w:t>
      </w:r>
    </w:p>
    <w:p w:rsidR="00A1242C" w:rsidRPr="00DD6E2D" w:rsidRDefault="00A1242C" w:rsidP="00E634FC">
      <w:pPr>
        <w:pStyle w:val="60"/>
        <w:shd w:val="clear" w:color="auto" w:fill="auto"/>
        <w:tabs>
          <w:tab w:val="left" w:leader="underscore" w:pos="1775"/>
          <w:tab w:val="right" w:pos="5778"/>
          <w:tab w:val="right" w:pos="7022"/>
        </w:tabs>
        <w:spacing w:line="240" w:lineRule="auto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i w:val="0"/>
          <w:sz w:val="24"/>
          <w:szCs w:val="24"/>
        </w:rPr>
        <w:t>Советом Адагумского сельского поселения Крымского района</w:t>
      </w:r>
      <w:r w:rsidRPr="00DD6E2D">
        <w:rPr>
          <w:rStyle w:val="61"/>
          <w:rFonts w:ascii="Arial" w:hAnsi="Arial" w:cs="Arial"/>
          <w:sz w:val="24"/>
          <w:szCs w:val="24"/>
        </w:rPr>
        <w:t xml:space="preserve"> тайным</w:t>
      </w:r>
    </w:p>
    <w:p w:rsidR="00A1242C" w:rsidRPr="00DD6E2D" w:rsidRDefault="00A1242C" w:rsidP="00E634FC">
      <w:pPr>
        <w:pStyle w:val="2"/>
        <w:shd w:val="clear" w:color="auto" w:fill="auto"/>
        <w:spacing w:after="0" w:line="24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>голосованием, большинством голосов от установленной численности депутатов</w:t>
      </w:r>
    </w:p>
    <w:p w:rsidR="00A1242C" w:rsidRPr="00DD6E2D" w:rsidRDefault="00A1242C" w:rsidP="00E634FC">
      <w:pPr>
        <w:pStyle w:val="60"/>
        <w:shd w:val="clear" w:color="auto" w:fill="auto"/>
        <w:tabs>
          <w:tab w:val="right" w:leader="underscore" w:pos="2751"/>
          <w:tab w:val="right" w:pos="4551"/>
          <w:tab w:val="center" w:pos="4954"/>
          <w:tab w:val="left" w:pos="5838"/>
        </w:tabs>
        <w:spacing w:line="240" w:lineRule="auto"/>
        <w:rPr>
          <w:rFonts w:ascii="Arial" w:hAnsi="Arial" w:cs="Arial"/>
          <w:sz w:val="24"/>
          <w:szCs w:val="24"/>
        </w:rPr>
      </w:pPr>
      <w:r w:rsidRPr="00DD6E2D">
        <w:rPr>
          <w:rStyle w:val="61"/>
          <w:rFonts w:ascii="Arial" w:hAnsi="Arial" w:cs="Arial"/>
          <w:sz w:val="24"/>
          <w:szCs w:val="24"/>
        </w:rPr>
        <w:t>Совета Адагумского сельского поселения крымского района</w:t>
      </w:r>
      <w:r w:rsidRPr="00DD6E2D">
        <w:rPr>
          <w:rStyle w:val="61"/>
          <w:rFonts w:ascii="Arial" w:hAnsi="Arial" w:cs="Arial"/>
          <w:sz w:val="24"/>
          <w:szCs w:val="24"/>
        </w:rPr>
        <w:tab/>
        <w:t>на основании</w:t>
      </w:r>
    </w:p>
    <w:p w:rsidR="00A1242C" w:rsidRPr="00DD6E2D" w:rsidRDefault="00A1242C" w:rsidP="00E634FC">
      <w:pPr>
        <w:pStyle w:val="2"/>
        <w:shd w:val="clear" w:color="auto" w:fill="auto"/>
        <w:spacing w:after="0" w:line="240" w:lineRule="auto"/>
        <w:ind w:left="20"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>результатов проверки, проведенной депутатской комиссией либо</w:t>
      </w:r>
      <w:r w:rsidRPr="00DD6E2D">
        <w:rPr>
          <w:rFonts w:ascii="Arial" w:hAnsi="Arial" w:cs="Arial"/>
          <w:i/>
          <w:sz w:val="24"/>
          <w:szCs w:val="24"/>
        </w:rPr>
        <w:t xml:space="preserve"> </w:t>
      </w:r>
      <w:r w:rsidRPr="00DD6E2D">
        <w:rPr>
          <w:rFonts w:ascii="Arial" w:hAnsi="Arial" w:cs="Arial"/>
          <w:sz w:val="24"/>
          <w:szCs w:val="24"/>
        </w:rPr>
        <w:t>уполномоченное</w:t>
      </w:r>
      <w:r w:rsidRPr="00DD6E2D">
        <w:rPr>
          <w:rFonts w:ascii="Arial" w:hAnsi="Arial" w:cs="Arial"/>
          <w:sz w:val="24"/>
          <w:szCs w:val="24"/>
        </w:rPr>
        <w:tab/>
        <w:t>Советом Адагумского сельского поселения Крымского района лицо или подразделение органа.</w:t>
      </w:r>
    </w:p>
    <w:p w:rsidR="00A1242C" w:rsidRPr="00DD6E2D" w:rsidRDefault="00A1242C" w:rsidP="005C30E7">
      <w:pPr>
        <w:pStyle w:val="2"/>
        <w:shd w:val="clear" w:color="auto" w:fill="auto"/>
        <w:tabs>
          <w:tab w:val="left" w:leader="underscore" w:pos="1775"/>
          <w:tab w:val="right" w:pos="5778"/>
        </w:tabs>
        <w:spacing w:after="0" w:line="240" w:lineRule="auto"/>
        <w:ind w:left="20" w:right="20" w:firstLine="50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>Порядок проведения такой проверки определяется нормативным правовым актом Совета Адагумского сельского поселения Крымского района</w:t>
      </w:r>
      <w:r w:rsidRPr="00DD6E2D">
        <w:rPr>
          <w:rStyle w:val="a0"/>
          <w:rFonts w:ascii="Arial" w:hAnsi="Arial" w:cs="Arial"/>
          <w:sz w:val="24"/>
          <w:szCs w:val="24"/>
        </w:rPr>
        <w:t>.</w:t>
      </w:r>
    </w:p>
    <w:p w:rsidR="00A1242C" w:rsidRPr="00DD6E2D" w:rsidRDefault="00A1242C" w:rsidP="005C30E7">
      <w:pPr>
        <w:pStyle w:val="2"/>
        <w:shd w:val="clear" w:color="auto" w:fill="auto"/>
        <w:spacing w:after="0" w:line="240" w:lineRule="auto"/>
        <w:ind w:left="20" w:right="20" w:firstLine="50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A1242C" w:rsidRPr="00DD6E2D" w:rsidRDefault="00A1242C" w:rsidP="00E634FC">
      <w:pPr>
        <w:pStyle w:val="2"/>
        <w:shd w:val="clear" w:color="auto" w:fill="auto"/>
        <w:tabs>
          <w:tab w:val="left" w:pos="900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DD6E2D">
        <w:rPr>
          <w:rFonts w:ascii="Arial" w:hAnsi="Arial" w:cs="Arial"/>
          <w:sz w:val="24"/>
          <w:szCs w:val="24"/>
        </w:rPr>
        <w:t>5.Вопрос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 обязанностей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лиц, замещающих муниципальные должности, и урегулирования конфликтов интересов.</w:t>
      </w:r>
    </w:p>
    <w:p w:rsidR="00A1242C" w:rsidRPr="00DD6E2D" w:rsidRDefault="00A1242C" w:rsidP="005C30E7">
      <w:pPr>
        <w:pStyle w:val="2"/>
        <w:shd w:val="clear" w:color="auto" w:fill="auto"/>
        <w:spacing w:after="0" w:line="240" w:lineRule="auto"/>
        <w:ind w:left="20" w:right="20" w:firstLine="50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A1242C" w:rsidRPr="00DD6E2D" w:rsidRDefault="00A1242C" w:rsidP="00E634FC">
      <w:pPr>
        <w:pStyle w:val="2"/>
        <w:shd w:val="clear" w:color="auto" w:fill="auto"/>
        <w:tabs>
          <w:tab w:val="left" w:pos="900"/>
        </w:tabs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DD6E2D">
        <w:rPr>
          <w:rFonts w:ascii="Arial" w:hAnsi="Arial" w:cs="Arial"/>
          <w:sz w:val="24"/>
          <w:szCs w:val="24"/>
        </w:rPr>
        <w:t>6.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отбирается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A1242C" w:rsidRPr="00DD6E2D" w:rsidRDefault="00A1242C" w:rsidP="00AF29AA">
      <w:pPr>
        <w:pStyle w:val="2"/>
        <w:shd w:val="clear" w:color="auto" w:fill="auto"/>
        <w:spacing w:after="0" w:line="240" w:lineRule="auto"/>
        <w:ind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   Непредставление лицом, замещающим муниципальную должность, объяснения не является препятствием для принятия решения об увольнении (досрочном прекращении полномочий, освобождении от должности) в связи с утратой доверия.</w:t>
      </w:r>
    </w:p>
    <w:p w:rsidR="00A1242C" w:rsidRPr="00DD6E2D" w:rsidRDefault="00A1242C" w:rsidP="00E634FC">
      <w:pPr>
        <w:pStyle w:val="2"/>
        <w:shd w:val="clear" w:color="auto" w:fill="auto"/>
        <w:tabs>
          <w:tab w:val="left" w:pos="900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D6E2D">
        <w:rPr>
          <w:rFonts w:ascii="Arial" w:hAnsi="Arial" w:cs="Arial"/>
          <w:sz w:val="24"/>
          <w:szCs w:val="24"/>
        </w:rPr>
        <w:t>7. При рассмотрении вопроса об увольнении (досрочном прекращении полномочий, 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A1242C" w:rsidRPr="00DD6E2D" w:rsidRDefault="00A1242C" w:rsidP="00E634FC">
      <w:pPr>
        <w:pStyle w:val="2"/>
        <w:shd w:val="clear" w:color="auto" w:fill="auto"/>
        <w:tabs>
          <w:tab w:val="left" w:pos="900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DD6E2D">
        <w:rPr>
          <w:rFonts w:ascii="Arial" w:hAnsi="Arial" w:cs="Arial"/>
          <w:sz w:val="24"/>
          <w:szCs w:val="24"/>
        </w:rPr>
        <w:t>8.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статьей 13.1 Федерального закона от 25.12.2008 № 273-ФЗ «О противодействии коррупции», существо совершенного им коррупционного правонарушения, положения нормативных правовых актов, которые были им нарушены.</w:t>
      </w:r>
    </w:p>
    <w:p w:rsidR="00A1242C" w:rsidRPr="00DD6E2D" w:rsidRDefault="00A1242C" w:rsidP="00E634FC">
      <w:pPr>
        <w:pStyle w:val="2"/>
        <w:shd w:val="clear" w:color="auto" w:fill="auto"/>
        <w:tabs>
          <w:tab w:val="left" w:pos="900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  </w:t>
      </w:r>
      <w:r>
        <w:rPr>
          <w:rFonts w:ascii="Arial" w:hAnsi="Arial" w:cs="Arial"/>
          <w:sz w:val="24"/>
          <w:szCs w:val="24"/>
        </w:rPr>
        <w:t xml:space="preserve"> </w:t>
      </w:r>
      <w:r w:rsidRPr="00DD6E2D">
        <w:rPr>
          <w:rFonts w:ascii="Arial" w:hAnsi="Arial" w:cs="Arial"/>
          <w:sz w:val="24"/>
          <w:szCs w:val="24"/>
        </w:rPr>
        <w:t>9.Копия решения об увольнении (досрочном прекращении полномочий 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A1242C" w:rsidRPr="00DD6E2D" w:rsidRDefault="00A1242C" w:rsidP="00E634FC">
      <w:pPr>
        <w:pStyle w:val="2"/>
        <w:shd w:val="clear" w:color="auto" w:fill="auto"/>
        <w:tabs>
          <w:tab w:val="left" w:pos="900"/>
        </w:tabs>
        <w:spacing w:after="0" w:line="240" w:lineRule="auto"/>
        <w:ind w:right="20" w:firstLine="0"/>
        <w:jc w:val="both"/>
        <w:rPr>
          <w:rFonts w:ascii="Arial" w:hAnsi="Arial" w:cs="Arial"/>
          <w:sz w:val="24"/>
          <w:szCs w:val="24"/>
        </w:rPr>
      </w:pPr>
      <w:r w:rsidRPr="00DD6E2D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DD6E2D">
        <w:rPr>
          <w:rFonts w:ascii="Arial" w:hAnsi="Arial" w:cs="Arial"/>
          <w:sz w:val="24"/>
          <w:szCs w:val="24"/>
        </w:rPr>
        <w:t>10.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A1242C" w:rsidRPr="00C83F8F" w:rsidRDefault="00A1242C" w:rsidP="00834055">
      <w:pPr>
        <w:pStyle w:val="2"/>
        <w:shd w:val="clear" w:color="auto" w:fill="auto"/>
        <w:spacing w:after="0" w:line="226" w:lineRule="exact"/>
        <w:ind w:right="20" w:firstLine="0"/>
        <w:jc w:val="both"/>
        <w:rPr>
          <w:sz w:val="20"/>
          <w:szCs w:val="20"/>
        </w:rPr>
      </w:pPr>
    </w:p>
    <w:sectPr w:rsidR="00A1242C" w:rsidRPr="00C83F8F" w:rsidSect="00AF29AA">
      <w:footnotePr>
        <w:pos w:val="beneathText"/>
      </w:footnotePr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42C" w:rsidRDefault="00A1242C" w:rsidP="00CB7D54">
      <w:pPr>
        <w:spacing w:after="0" w:line="240" w:lineRule="auto"/>
      </w:pPr>
      <w:r>
        <w:separator/>
      </w:r>
    </w:p>
  </w:endnote>
  <w:endnote w:type="continuationSeparator" w:id="0">
    <w:p w:rsidR="00A1242C" w:rsidRDefault="00A1242C" w:rsidP="00CB7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42C" w:rsidRDefault="00A1242C" w:rsidP="00CB7D54">
      <w:pPr>
        <w:spacing w:after="0" w:line="240" w:lineRule="auto"/>
      </w:pPr>
      <w:r>
        <w:separator/>
      </w:r>
    </w:p>
  </w:footnote>
  <w:footnote w:type="continuationSeparator" w:id="0">
    <w:p w:rsidR="00A1242C" w:rsidRDefault="00A1242C" w:rsidP="00CB7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22DC"/>
    <w:multiLevelType w:val="multilevel"/>
    <w:tmpl w:val="A6940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77E1416"/>
    <w:multiLevelType w:val="multilevel"/>
    <w:tmpl w:val="6D98E79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148B4D56"/>
    <w:multiLevelType w:val="multilevel"/>
    <w:tmpl w:val="3A7E3DC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60E1E73"/>
    <w:multiLevelType w:val="multilevel"/>
    <w:tmpl w:val="A6940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A967CA7"/>
    <w:multiLevelType w:val="multilevel"/>
    <w:tmpl w:val="64A0E2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1552A2C"/>
    <w:multiLevelType w:val="multilevel"/>
    <w:tmpl w:val="1C648E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99C4219"/>
    <w:multiLevelType w:val="multilevel"/>
    <w:tmpl w:val="F4D29E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71615A84"/>
    <w:multiLevelType w:val="multilevel"/>
    <w:tmpl w:val="76E8237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A56"/>
    <w:rsid w:val="00021D71"/>
    <w:rsid w:val="000B5DFF"/>
    <w:rsid w:val="000D6427"/>
    <w:rsid w:val="00104E5D"/>
    <w:rsid w:val="001456D9"/>
    <w:rsid w:val="0017572D"/>
    <w:rsid w:val="001936F6"/>
    <w:rsid w:val="001C3827"/>
    <w:rsid w:val="002320E6"/>
    <w:rsid w:val="00263F5B"/>
    <w:rsid w:val="00296B85"/>
    <w:rsid w:val="002E4398"/>
    <w:rsid w:val="0030788B"/>
    <w:rsid w:val="00311913"/>
    <w:rsid w:val="003B14F8"/>
    <w:rsid w:val="003C72E9"/>
    <w:rsid w:val="00426CFD"/>
    <w:rsid w:val="004D0C7C"/>
    <w:rsid w:val="004D1331"/>
    <w:rsid w:val="004E3B54"/>
    <w:rsid w:val="00547689"/>
    <w:rsid w:val="00595FDE"/>
    <w:rsid w:val="005C1A56"/>
    <w:rsid w:val="005C30E7"/>
    <w:rsid w:val="005D10F6"/>
    <w:rsid w:val="00605159"/>
    <w:rsid w:val="006C3F42"/>
    <w:rsid w:val="006E6E36"/>
    <w:rsid w:val="00775BB1"/>
    <w:rsid w:val="007E09C7"/>
    <w:rsid w:val="00834055"/>
    <w:rsid w:val="00852DC1"/>
    <w:rsid w:val="00857DA1"/>
    <w:rsid w:val="008759FB"/>
    <w:rsid w:val="008A38BF"/>
    <w:rsid w:val="008D573E"/>
    <w:rsid w:val="008F16F1"/>
    <w:rsid w:val="0090786D"/>
    <w:rsid w:val="00913441"/>
    <w:rsid w:val="00932684"/>
    <w:rsid w:val="00934708"/>
    <w:rsid w:val="009655D7"/>
    <w:rsid w:val="00971B3B"/>
    <w:rsid w:val="00997487"/>
    <w:rsid w:val="009B4677"/>
    <w:rsid w:val="009C4AFF"/>
    <w:rsid w:val="009D4E58"/>
    <w:rsid w:val="00A1242C"/>
    <w:rsid w:val="00A31513"/>
    <w:rsid w:val="00A32D5A"/>
    <w:rsid w:val="00A4586B"/>
    <w:rsid w:val="00A6012A"/>
    <w:rsid w:val="00A60929"/>
    <w:rsid w:val="00A76B2E"/>
    <w:rsid w:val="00AB3524"/>
    <w:rsid w:val="00AF29AA"/>
    <w:rsid w:val="00B55CCF"/>
    <w:rsid w:val="00BD2ECC"/>
    <w:rsid w:val="00BE17CD"/>
    <w:rsid w:val="00C83F8F"/>
    <w:rsid w:val="00CB0373"/>
    <w:rsid w:val="00CB7D54"/>
    <w:rsid w:val="00D0627E"/>
    <w:rsid w:val="00D24604"/>
    <w:rsid w:val="00D802C3"/>
    <w:rsid w:val="00D84A92"/>
    <w:rsid w:val="00DB0967"/>
    <w:rsid w:val="00DC4AC2"/>
    <w:rsid w:val="00DD6E2D"/>
    <w:rsid w:val="00DE0967"/>
    <w:rsid w:val="00E04083"/>
    <w:rsid w:val="00E20A57"/>
    <w:rsid w:val="00E534FE"/>
    <w:rsid w:val="00E5350D"/>
    <w:rsid w:val="00E5691F"/>
    <w:rsid w:val="00E634FC"/>
    <w:rsid w:val="00ED493F"/>
    <w:rsid w:val="00F542B5"/>
    <w:rsid w:val="00F611DB"/>
    <w:rsid w:val="00F86097"/>
    <w:rsid w:val="00F92A5F"/>
    <w:rsid w:val="00FA4500"/>
    <w:rsid w:val="00FB5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C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7">
    <w:name w:val="Основной текст (7)_"/>
    <w:basedOn w:val="DefaultParagraphFont"/>
    <w:link w:val="70"/>
    <w:uiPriority w:val="99"/>
    <w:locked/>
    <w:rsid w:val="005C1A56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paragraph" w:customStyle="1" w:styleId="70">
    <w:name w:val="Основной текст (7)"/>
    <w:basedOn w:val="Normal"/>
    <w:link w:val="7"/>
    <w:uiPriority w:val="99"/>
    <w:rsid w:val="005C1A56"/>
    <w:pPr>
      <w:widowControl w:val="0"/>
      <w:shd w:val="clear" w:color="auto" w:fill="FFFFFF"/>
      <w:spacing w:before="480" w:after="480" w:line="240" w:lineRule="atLeast"/>
      <w:jc w:val="center"/>
    </w:pPr>
    <w:rPr>
      <w:rFonts w:ascii="Times New Roman" w:eastAsia="Times New Roman" w:hAnsi="Times New Roman"/>
      <w:i/>
      <w:iCs/>
      <w:sz w:val="16"/>
      <w:szCs w:val="16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C1A56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5C1A56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rFonts w:ascii="Times New Roman" w:eastAsia="Times New Roman" w:hAnsi="Times New Roman"/>
      <w:b/>
      <w:bCs/>
      <w:sz w:val="17"/>
      <w:szCs w:val="17"/>
    </w:rPr>
  </w:style>
  <w:style w:type="character" w:customStyle="1" w:styleId="a">
    <w:name w:val="Основной текст_"/>
    <w:basedOn w:val="DefaultParagraphFont"/>
    <w:link w:val="2"/>
    <w:uiPriority w:val="99"/>
    <w:locked/>
    <w:rsid w:val="005C1A56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5C1A56"/>
    <w:pPr>
      <w:widowControl w:val="0"/>
      <w:shd w:val="clear" w:color="auto" w:fill="FFFFFF"/>
      <w:spacing w:after="60" w:line="240" w:lineRule="atLeast"/>
      <w:ind w:hanging="80"/>
      <w:jc w:val="right"/>
    </w:pPr>
    <w:rPr>
      <w:rFonts w:ascii="Times New Roman" w:eastAsia="Times New Roman" w:hAnsi="Times New Roman"/>
      <w:sz w:val="18"/>
      <w:szCs w:val="18"/>
    </w:rPr>
  </w:style>
  <w:style w:type="character" w:customStyle="1" w:styleId="a0">
    <w:name w:val="Основной текст + Курсив"/>
    <w:basedOn w:val="a"/>
    <w:uiPriority w:val="99"/>
    <w:rsid w:val="00A6012A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A6012A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61">
    <w:name w:val="Основной текст (6) + Не курсив"/>
    <w:basedOn w:val="6"/>
    <w:uiPriority w:val="99"/>
    <w:rsid w:val="00A6012A"/>
    <w:rPr>
      <w:color w:val="000000"/>
      <w:spacing w:val="0"/>
      <w:w w:val="100"/>
      <w:position w:val="0"/>
      <w:lang w:val="ru-RU" w:eastAsia="ru-RU"/>
    </w:rPr>
  </w:style>
  <w:style w:type="paragraph" w:customStyle="1" w:styleId="60">
    <w:name w:val="Основной текст (6)"/>
    <w:basedOn w:val="Normal"/>
    <w:link w:val="6"/>
    <w:uiPriority w:val="99"/>
    <w:rsid w:val="00A6012A"/>
    <w:pPr>
      <w:widowControl w:val="0"/>
      <w:shd w:val="clear" w:color="auto" w:fill="FFFFFF"/>
      <w:spacing w:after="0" w:line="226" w:lineRule="exact"/>
      <w:jc w:val="both"/>
    </w:pPr>
    <w:rPr>
      <w:rFonts w:ascii="Times New Roman" w:eastAsia="Times New Roman" w:hAnsi="Times New Roman"/>
      <w:i/>
      <w:iCs/>
      <w:sz w:val="18"/>
      <w:szCs w:val="18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6012A"/>
    <w:rPr>
      <w:rFonts w:ascii="Times New Roman" w:hAnsi="Times New Roman" w:cs="Times New Roman"/>
      <w:sz w:val="12"/>
      <w:szCs w:val="12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A6012A"/>
    <w:pPr>
      <w:widowControl w:val="0"/>
      <w:shd w:val="clear" w:color="auto" w:fill="FFFFFF"/>
      <w:spacing w:after="0" w:line="240" w:lineRule="atLeast"/>
    </w:pPr>
    <w:rPr>
      <w:rFonts w:ascii="Times New Roman" w:eastAsia="Times New Roman" w:hAnsi="Times New Roman"/>
      <w:sz w:val="12"/>
      <w:szCs w:val="12"/>
    </w:rPr>
  </w:style>
  <w:style w:type="character" w:customStyle="1" w:styleId="4Exact">
    <w:name w:val="Подпись к картинке (4) Exact"/>
    <w:basedOn w:val="DefaultParagraphFont"/>
    <w:link w:val="4"/>
    <w:uiPriority w:val="99"/>
    <w:locked/>
    <w:rsid w:val="005C30E7"/>
    <w:rPr>
      <w:rFonts w:cs="Times New Roman"/>
      <w:b/>
      <w:bCs/>
      <w:i/>
      <w:iCs/>
      <w:sz w:val="19"/>
      <w:szCs w:val="19"/>
      <w:shd w:val="clear" w:color="auto" w:fill="FFFFFF"/>
      <w:lang w:val="en-US"/>
    </w:rPr>
  </w:style>
  <w:style w:type="paragraph" w:customStyle="1" w:styleId="4">
    <w:name w:val="Подпись к картинке (4)"/>
    <w:basedOn w:val="Normal"/>
    <w:link w:val="4Exact"/>
    <w:uiPriority w:val="99"/>
    <w:rsid w:val="005C30E7"/>
    <w:pPr>
      <w:widowControl w:val="0"/>
      <w:shd w:val="clear" w:color="auto" w:fill="FFFFFF"/>
      <w:spacing w:before="60" w:after="60" w:line="240" w:lineRule="atLeast"/>
      <w:jc w:val="both"/>
    </w:pPr>
    <w:rPr>
      <w:b/>
      <w:bCs/>
      <w:i/>
      <w:iCs/>
      <w:sz w:val="19"/>
      <w:szCs w:val="19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rsid w:val="00CB7D5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7D5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CB7D54"/>
    <w:rPr>
      <w:rFonts w:cs="Times New Roman"/>
      <w:vertAlign w:val="superscript"/>
    </w:rPr>
  </w:style>
  <w:style w:type="paragraph" w:styleId="PlainText">
    <w:name w:val="Plain Text"/>
    <w:basedOn w:val="Normal"/>
    <w:link w:val="PlainTextChar1"/>
    <w:uiPriority w:val="99"/>
    <w:semiHidden/>
    <w:rsid w:val="00595FDE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655D7"/>
    <w:rPr>
      <w:rFonts w:ascii="Courier New" w:hAnsi="Courier New" w:cs="Courier New"/>
      <w:sz w:val="20"/>
      <w:szCs w:val="20"/>
      <w:lang w:eastAsia="en-US"/>
    </w:rPr>
  </w:style>
  <w:style w:type="paragraph" w:customStyle="1" w:styleId="1">
    <w:name w:val="Текст1"/>
    <w:basedOn w:val="Normal"/>
    <w:uiPriority w:val="99"/>
    <w:rsid w:val="00595FDE"/>
    <w:pPr>
      <w:spacing w:after="0" w:line="240" w:lineRule="auto"/>
    </w:pPr>
    <w:rPr>
      <w:rFonts w:ascii="Courier New" w:hAnsi="Courier New" w:cs="Calibri"/>
      <w:sz w:val="20"/>
      <w:szCs w:val="20"/>
      <w:lang w:eastAsia="ar-SA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595FDE"/>
    <w:rPr>
      <w:rFonts w:ascii="Courier New" w:hAnsi="Courier New" w:cs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50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155</TotalTime>
  <Pages>3</Pages>
  <Words>1196</Words>
  <Characters>6821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ARSIK</dc:creator>
  <cp:keywords/>
  <dc:description/>
  <cp:lastModifiedBy>Admin</cp:lastModifiedBy>
  <cp:revision>13</cp:revision>
  <cp:lastPrinted>2015-02-04T05:09:00Z</cp:lastPrinted>
  <dcterms:created xsi:type="dcterms:W3CDTF">2015-01-20T13:49:00Z</dcterms:created>
  <dcterms:modified xsi:type="dcterms:W3CDTF">2015-02-17T12:50:00Z</dcterms:modified>
</cp:coreProperties>
</file>