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C" w:rsidRDefault="007F228C" w:rsidP="00CF75E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</w:t>
      </w:r>
    </w:p>
    <w:p w:rsidR="007F228C" w:rsidRPr="005C18B0" w:rsidRDefault="007F228C" w:rsidP="0050616E">
      <w:pPr>
        <w:tabs>
          <w:tab w:val="left" w:pos="456"/>
          <w:tab w:val="left" w:pos="540"/>
          <w:tab w:val="center" w:pos="4819"/>
        </w:tabs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Pr="005C18B0">
        <w:rPr>
          <w:rFonts w:ascii="Arial" w:hAnsi="Arial" w:cs="Arial"/>
          <w:sz w:val="24"/>
          <w:szCs w:val="24"/>
        </w:rPr>
        <w:t>КРАСНОДАРСКИЙ КРАЙ</w:t>
      </w:r>
    </w:p>
    <w:p w:rsidR="007F228C" w:rsidRPr="005C18B0" w:rsidRDefault="007F228C" w:rsidP="0050616E">
      <w:pPr>
        <w:jc w:val="center"/>
        <w:rPr>
          <w:rFonts w:ascii="Arial" w:hAnsi="Arial" w:cs="Arial"/>
          <w:b/>
          <w:sz w:val="24"/>
          <w:szCs w:val="24"/>
        </w:rPr>
      </w:pPr>
      <w:r w:rsidRPr="005C18B0">
        <w:rPr>
          <w:rFonts w:ascii="Arial" w:hAnsi="Arial" w:cs="Arial"/>
          <w:sz w:val="24"/>
          <w:szCs w:val="24"/>
        </w:rPr>
        <w:t>КРЫМСКИЙ РАЙОН</w:t>
      </w:r>
    </w:p>
    <w:p w:rsidR="007F228C" w:rsidRPr="005C18B0" w:rsidRDefault="007F228C" w:rsidP="0050616E">
      <w:pPr>
        <w:jc w:val="center"/>
        <w:rPr>
          <w:rFonts w:ascii="Arial" w:hAnsi="Arial" w:cs="Arial"/>
          <w:sz w:val="24"/>
          <w:szCs w:val="24"/>
        </w:rPr>
      </w:pPr>
      <w:r w:rsidRPr="005C18B0">
        <w:rPr>
          <w:rFonts w:ascii="Arial" w:hAnsi="Arial" w:cs="Arial"/>
          <w:sz w:val="24"/>
          <w:szCs w:val="24"/>
        </w:rPr>
        <w:t>СОВЕТ АДАГУМСКОГО СЕЛЬСКОГО ПОСЕЛЕНИЯ</w:t>
      </w:r>
    </w:p>
    <w:p w:rsidR="007F228C" w:rsidRPr="005C18B0" w:rsidRDefault="007F228C" w:rsidP="0050616E">
      <w:pPr>
        <w:jc w:val="center"/>
        <w:rPr>
          <w:rFonts w:ascii="Arial" w:hAnsi="Arial" w:cs="Arial"/>
          <w:sz w:val="24"/>
          <w:szCs w:val="24"/>
        </w:rPr>
      </w:pPr>
      <w:r w:rsidRPr="005C18B0">
        <w:rPr>
          <w:rFonts w:ascii="Arial" w:hAnsi="Arial" w:cs="Arial"/>
          <w:sz w:val="24"/>
          <w:szCs w:val="24"/>
        </w:rPr>
        <w:t>КРЫМСКОГО РАЙОНА</w:t>
      </w:r>
    </w:p>
    <w:p w:rsidR="007F228C" w:rsidRPr="005C18B0" w:rsidRDefault="007F228C" w:rsidP="0050616E">
      <w:pPr>
        <w:jc w:val="center"/>
        <w:rPr>
          <w:rFonts w:ascii="Arial" w:hAnsi="Arial" w:cs="Arial"/>
          <w:sz w:val="24"/>
          <w:szCs w:val="24"/>
        </w:rPr>
      </w:pPr>
    </w:p>
    <w:p w:rsidR="007F228C" w:rsidRPr="005C18B0" w:rsidRDefault="007F228C" w:rsidP="005061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5C18B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</w:t>
      </w:r>
      <w:r w:rsidRPr="005C18B0">
        <w:rPr>
          <w:rFonts w:ascii="Arial" w:hAnsi="Arial" w:cs="Arial"/>
          <w:sz w:val="24"/>
          <w:szCs w:val="24"/>
        </w:rPr>
        <w:t>Е</w:t>
      </w:r>
    </w:p>
    <w:p w:rsidR="007F228C" w:rsidRPr="005C18B0" w:rsidRDefault="007F228C" w:rsidP="0050616E">
      <w:pPr>
        <w:jc w:val="center"/>
        <w:rPr>
          <w:rFonts w:ascii="Arial" w:hAnsi="Arial" w:cs="Arial"/>
          <w:sz w:val="24"/>
          <w:szCs w:val="24"/>
        </w:rPr>
      </w:pPr>
    </w:p>
    <w:p w:rsidR="007F228C" w:rsidRPr="007A682B" w:rsidRDefault="007F228C" w:rsidP="0050616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 января 2016 года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№ 65</w:t>
      </w:r>
      <w:r w:rsidRPr="00E019A6">
        <w:rPr>
          <w:rFonts w:ascii="Arial" w:hAnsi="Arial" w:cs="Arial"/>
          <w:color w:val="000000"/>
          <w:sz w:val="24"/>
          <w:szCs w:val="24"/>
        </w:rPr>
        <w:tab/>
      </w:r>
      <w:r w:rsidRPr="00E019A6">
        <w:rPr>
          <w:rFonts w:ascii="Arial" w:hAnsi="Arial" w:cs="Arial"/>
          <w:color w:val="000000"/>
          <w:sz w:val="24"/>
          <w:szCs w:val="24"/>
        </w:rPr>
        <w:tab/>
      </w:r>
      <w:r w:rsidRPr="00345C35">
        <w:rPr>
          <w:rFonts w:ascii="Arial" w:hAnsi="Arial" w:cs="Arial"/>
          <w:color w:val="FF0000"/>
          <w:sz w:val="24"/>
          <w:szCs w:val="24"/>
        </w:rPr>
        <w:tab/>
      </w:r>
      <w:r w:rsidRPr="00345C35">
        <w:rPr>
          <w:rFonts w:ascii="Arial" w:hAnsi="Arial" w:cs="Arial"/>
          <w:color w:val="FF0000"/>
          <w:sz w:val="24"/>
          <w:szCs w:val="24"/>
        </w:rPr>
        <w:tab/>
      </w:r>
      <w:r w:rsidRPr="00345C35">
        <w:rPr>
          <w:rFonts w:ascii="Arial" w:hAnsi="Arial" w:cs="Arial"/>
          <w:color w:val="FF0000"/>
          <w:sz w:val="24"/>
          <w:szCs w:val="24"/>
        </w:rPr>
        <w:tab/>
      </w:r>
      <w:r w:rsidRPr="007A682B">
        <w:rPr>
          <w:rFonts w:ascii="Arial" w:hAnsi="Arial" w:cs="Arial"/>
          <w:color w:val="000000"/>
          <w:sz w:val="24"/>
          <w:szCs w:val="24"/>
        </w:rPr>
        <w:t>х.Адагум</w:t>
      </w:r>
    </w:p>
    <w:p w:rsidR="007F228C" w:rsidRPr="00AE3B3D" w:rsidRDefault="007F228C" w:rsidP="0050616E">
      <w:pPr>
        <w:pStyle w:val="BodyText"/>
        <w:ind w:firstLine="0"/>
      </w:pPr>
    </w:p>
    <w:p w:rsidR="007F228C" w:rsidRPr="0050616E" w:rsidRDefault="007F228C" w:rsidP="00CF75E1">
      <w:pPr>
        <w:pStyle w:val="a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0616E">
        <w:rPr>
          <w:rFonts w:ascii="Arial" w:hAnsi="Arial" w:cs="Arial"/>
          <w:sz w:val="32"/>
          <w:szCs w:val="32"/>
        </w:rPr>
        <w:t>Об утверждении Порядка предоставления земельных участков инвалидам и семьям, имеющим в своем составе инвалидов,</w:t>
      </w:r>
    </w:p>
    <w:p w:rsidR="007F228C" w:rsidRPr="0050616E" w:rsidRDefault="007F228C" w:rsidP="00CF75E1">
      <w:pPr>
        <w:pStyle w:val="BodyTex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0616E">
        <w:rPr>
          <w:rFonts w:ascii="Arial" w:hAnsi="Arial" w:cs="Arial"/>
          <w:b/>
          <w:sz w:val="32"/>
          <w:szCs w:val="32"/>
        </w:rPr>
        <w:t>на территории Адагумского сельского поселения Крымского района</w:t>
      </w:r>
    </w:p>
    <w:p w:rsidR="007F228C" w:rsidRPr="0050616E" w:rsidRDefault="007F228C" w:rsidP="00D42BD8">
      <w:pPr>
        <w:pStyle w:val="BodyText"/>
        <w:spacing w:line="240" w:lineRule="auto"/>
        <w:ind w:firstLine="0"/>
        <w:rPr>
          <w:rFonts w:ascii="Arial" w:hAnsi="Arial" w:cs="Arial"/>
          <w:b/>
          <w:sz w:val="32"/>
          <w:szCs w:val="32"/>
        </w:rPr>
      </w:pPr>
    </w:p>
    <w:p w:rsidR="007F228C" w:rsidRPr="0073680B" w:rsidRDefault="007F228C" w:rsidP="00D42BD8">
      <w:pPr>
        <w:pStyle w:val="BodyText"/>
        <w:spacing w:line="240" w:lineRule="auto"/>
        <w:ind w:firstLine="0"/>
        <w:rPr>
          <w:b/>
          <w:sz w:val="24"/>
          <w:szCs w:val="24"/>
        </w:rPr>
      </w:pPr>
    </w:p>
    <w:p w:rsidR="007F228C" w:rsidRPr="0050616E" w:rsidRDefault="007F228C" w:rsidP="00CF75E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50616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50616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0616E">
        <w:rPr>
          <w:rFonts w:ascii="Arial" w:hAnsi="Arial" w:cs="Arial"/>
          <w:sz w:val="24"/>
          <w:szCs w:val="24"/>
        </w:rPr>
        <w:t xml:space="preserve"> от 25.10.2001 № 137-ФЗ «О введении в действие Земельного кодекса Российской Федерации», Федеральным </w:t>
      </w:r>
      <w:hyperlink r:id="rId7" w:history="1">
        <w:r w:rsidRPr="0050616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0616E"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</w:t>
      </w:r>
      <w:hyperlink r:id="rId8" w:history="1">
        <w:r w:rsidRPr="0050616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50616E">
        <w:rPr>
          <w:rFonts w:ascii="Arial" w:hAnsi="Arial" w:cs="Arial"/>
          <w:sz w:val="24"/>
          <w:szCs w:val="24"/>
        </w:rPr>
        <w:t xml:space="preserve"> Правительства Российской Федерации от 27.07.1996 № 901 «О предоставлении льгот инвалидам и семьям, имеющим детей-инвалидов, по обеспечению их жилыми помещениями, оплате жилья и коммунальных услуг», Федерального закона Российской Федерации от 23.06.2014г. №171-ФЗ «О внесении изменений Земельный кодекс Российской Федерации и отдельные законодательные акты Российской Федерации»,Совет Адагумского сельского поселения Крымского района решил:</w:t>
      </w:r>
    </w:p>
    <w:p w:rsidR="007F228C" w:rsidRPr="0050616E" w:rsidRDefault="007F228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 xml:space="preserve">1. Утвердить </w:t>
      </w:r>
      <w:hyperlink w:anchor="Par27" w:history="1">
        <w:r w:rsidRPr="0050616E">
          <w:rPr>
            <w:rFonts w:ascii="Arial" w:hAnsi="Arial" w:cs="Arial"/>
            <w:sz w:val="24"/>
            <w:szCs w:val="24"/>
            <w:lang w:eastAsia="en-US"/>
          </w:rPr>
          <w:t>Порядок</w:t>
        </w:r>
      </w:hyperlink>
      <w:r w:rsidRPr="0050616E">
        <w:rPr>
          <w:rFonts w:ascii="Arial" w:hAnsi="Arial" w:cs="Arial"/>
          <w:sz w:val="24"/>
          <w:szCs w:val="24"/>
          <w:lang w:eastAsia="en-US"/>
        </w:rPr>
        <w:t xml:space="preserve"> предоставления земельных участков инвалидам и семьям, имеющим в своем составе инвалидов, на территории Адагумского сельского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0616E">
        <w:rPr>
          <w:rFonts w:ascii="Arial" w:hAnsi="Arial" w:cs="Arial"/>
          <w:sz w:val="24"/>
          <w:szCs w:val="24"/>
          <w:lang w:eastAsia="en-US"/>
        </w:rPr>
        <w:t>поселения Крымского района (приложение).</w:t>
      </w:r>
    </w:p>
    <w:p w:rsidR="007F228C" w:rsidRPr="0050616E" w:rsidRDefault="007F228C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0616E">
        <w:rPr>
          <w:rFonts w:ascii="Arial" w:hAnsi="Arial" w:cs="Arial"/>
          <w:color w:val="000000"/>
          <w:sz w:val="24"/>
          <w:szCs w:val="24"/>
          <w:lang w:eastAsia="en-US"/>
        </w:rPr>
        <w:t>2. Настоящее решение вступает в силу со дня его обнародования.</w:t>
      </w:r>
    </w:p>
    <w:p w:rsidR="007F228C" w:rsidRPr="0050616E" w:rsidRDefault="007F228C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F228C" w:rsidRPr="0050616E" w:rsidRDefault="007F228C" w:rsidP="00D42BD8">
      <w:pPr>
        <w:pStyle w:val="BodyText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F228C" w:rsidRPr="0050616E" w:rsidRDefault="007F228C" w:rsidP="00D42BD8">
      <w:pPr>
        <w:pStyle w:val="BodyText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F228C" w:rsidRPr="0050616E" w:rsidRDefault="007F228C" w:rsidP="00EE48A0">
      <w:pPr>
        <w:pStyle w:val="BodyText"/>
        <w:ind w:firstLine="0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50616E">
        <w:rPr>
          <w:rFonts w:ascii="Arial" w:hAnsi="Arial" w:cs="Arial"/>
          <w:sz w:val="24"/>
          <w:szCs w:val="24"/>
        </w:rPr>
        <w:t xml:space="preserve">Глава </w:t>
      </w:r>
    </w:p>
    <w:p w:rsidR="007F228C" w:rsidRPr="0050616E" w:rsidRDefault="007F228C" w:rsidP="00EE48A0">
      <w:pPr>
        <w:pStyle w:val="BodyTex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0616E">
        <w:rPr>
          <w:rFonts w:ascii="Arial" w:hAnsi="Arial" w:cs="Arial"/>
          <w:sz w:val="24"/>
          <w:szCs w:val="24"/>
        </w:rPr>
        <w:t>Адагумского сельского поселения</w:t>
      </w:r>
      <w:r w:rsidRPr="0050616E">
        <w:rPr>
          <w:rFonts w:ascii="Arial" w:hAnsi="Arial" w:cs="Arial"/>
          <w:sz w:val="24"/>
          <w:szCs w:val="24"/>
        </w:rPr>
        <w:tab/>
      </w:r>
      <w:r w:rsidRPr="0050616E">
        <w:rPr>
          <w:rFonts w:ascii="Arial" w:hAnsi="Arial" w:cs="Arial"/>
          <w:sz w:val="24"/>
          <w:szCs w:val="24"/>
        </w:rPr>
        <w:tab/>
      </w:r>
      <w:r w:rsidRPr="0050616E">
        <w:rPr>
          <w:rFonts w:ascii="Arial" w:hAnsi="Arial" w:cs="Arial"/>
          <w:sz w:val="24"/>
          <w:szCs w:val="24"/>
        </w:rPr>
        <w:tab/>
      </w:r>
      <w:r w:rsidRPr="0050616E">
        <w:rPr>
          <w:rFonts w:ascii="Arial" w:hAnsi="Arial" w:cs="Arial"/>
          <w:sz w:val="24"/>
          <w:szCs w:val="24"/>
        </w:rPr>
        <w:tab/>
      </w:r>
      <w:r w:rsidRPr="0050616E">
        <w:rPr>
          <w:rFonts w:ascii="Arial" w:hAnsi="Arial" w:cs="Arial"/>
          <w:sz w:val="24"/>
          <w:szCs w:val="24"/>
        </w:rPr>
        <w:tab/>
      </w:r>
      <w:r w:rsidRPr="0050616E">
        <w:rPr>
          <w:rFonts w:ascii="Arial" w:hAnsi="Arial" w:cs="Arial"/>
          <w:sz w:val="24"/>
          <w:szCs w:val="24"/>
        </w:rPr>
        <w:tab/>
      </w:r>
      <w:r w:rsidRPr="0050616E">
        <w:rPr>
          <w:rFonts w:ascii="Arial" w:hAnsi="Arial" w:cs="Arial"/>
          <w:sz w:val="24"/>
          <w:szCs w:val="24"/>
        </w:rPr>
        <w:tab/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0616E">
        <w:rPr>
          <w:rFonts w:ascii="Arial" w:hAnsi="Arial" w:cs="Arial"/>
          <w:sz w:val="24"/>
          <w:szCs w:val="24"/>
        </w:rPr>
        <w:t xml:space="preserve">Крымского района 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0616E">
        <w:rPr>
          <w:rFonts w:ascii="Arial" w:hAnsi="Arial" w:cs="Arial"/>
          <w:sz w:val="24"/>
          <w:szCs w:val="24"/>
        </w:rPr>
        <w:t>П.Д.Багмут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7F228C" w:rsidRDefault="007F228C" w:rsidP="00D42BD8">
      <w:pPr>
        <w:widowControl w:val="0"/>
        <w:autoSpaceDE w:val="0"/>
        <w:autoSpaceDN w:val="0"/>
        <w:adjustRightInd w:val="0"/>
        <w:outlineLvl w:val="0"/>
      </w:pPr>
    </w:p>
    <w:p w:rsidR="007F228C" w:rsidRPr="004B2DB6" w:rsidRDefault="007F228C" w:rsidP="00D42BD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t xml:space="preserve">        </w:t>
      </w:r>
      <w:r w:rsidRPr="004B2DB6">
        <w:rPr>
          <w:rFonts w:ascii="Arial" w:hAnsi="Arial" w:cs="Arial"/>
          <w:sz w:val="24"/>
          <w:szCs w:val="24"/>
        </w:rPr>
        <w:t>ПРИЛОЖЕНИЕ</w:t>
      </w:r>
    </w:p>
    <w:p w:rsidR="007F228C" w:rsidRPr="0050616E" w:rsidRDefault="007F228C" w:rsidP="0050616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0616E">
        <w:rPr>
          <w:rFonts w:ascii="Arial" w:hAnsi="Arial" w:cs="Arial"/>
          <w:sz w:val="24"/>
          <w:szCs w:val="24"/>
        </w:rPr>
        <w:t>УТВЕРЖДЕНЫ</w:t>
      </w:r>
    </w:p>
    <w:p w:rsidR="007F228C" w:rsidRDefault="007F228C" w:rsidP="005061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  решением </w:t>
      </w:r>
      <w:r w:rsidRPr="0050616E">
        <w:rPr>
          <w:rFonts w:ascii="Arial" w:hAnsi="Arial" w:cs="Arial"/>
          <w:color w:val="000000"/>
          <w:sz w:val="24"/>
          <w:szCs w:val="24"/>
          <w:lang w:eastAsia="en-US"/>
        </w:rPr>
        <w:t xml:space="preserve">Совета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Адагумского</w:t>
      </w:r>
    </w:p>
    <w:p w:rsidR="007F228C" w:rsidRPr="0050616E" w:rsidRDefault="007F228C" w:rsidP="005061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 </w:t>
      </w:r>
      <w:r w:rsidRPr="0050616E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сельского поселения</w:t>
      </w:r>
    </w:p>
    <w:p w:rsidR="007F228C" w:rsidRPr="0050616E" w:rsidRDefault="007F228C" w:rsidP="005061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  </w:t>
      </w:r>
      <w:r w:rsidRPr="0050616E">
        <w:rPr>
          <w:rFonts w:ascii="Arial" w:hAnsi="Arial" w:cs="Arial"/>
          <w:color w:val="000000"/>
          <w:sz w:val="24"/>
          <w:szCs w:val="24"/>
          <w:lang w:eastAsia="en-US"/>
        </w:rPr>
        <w:t>Крымского района</w:t>
      </w:r>
    </w:p>
    <w:p w:rsidR="007F228C" w:rsidRPr="0050616E" w:rsidRDefault="007F228C" w:rsidP="005061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  </w:t>
      </w:r>
      <w:r w:rsidRPr="0050616E">
        <w:rPr>
          <w:rFonts w:ascii="Arial" w:hAnsi="Arial" w:cs="Arial"/>
          <w:color w:val="000000"/>
          <w:sz w:val="24"/>
          <w:szCs w:val="24"/>
          <w:lang w:eastAsia="en-US"/>
        </w:rPr>
        <w:t>от 15.01.2016 г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50616E">
        <w:rPr>
          <w:rFonts w:ascii="Arial" w:hAnsi="Arial" w:cs="Arial"/>
          <w:color w:val="000000"/>
          <w:sz w:val="24"/>
          <w:szCs w:val="24"/>
          <w:lang w:eastAsia="en-US"/>
        </w:rPr>
        <w:t>№ 65</w:t>
      </w:r>
    </w:p>
    <w:p w:rsidR="007F228C" w:rsidRPr="0050616E" w:rsidRDefault="007F228C" w:rsidP="004B50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7F228C" w:rsidRPr="0050616E" w:rsidRDefault="007F228C" w:rsidP="004B50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" w:name="Par38"/>
      <w:bookmarkEnd w:id="1"/>
      <w:r w:rsidRPr="0050616E">
        <w:rPr>
          <w:rFonts w:ascii="Arial" w:hAnsi="Arial" w:cs="Arial"/>
          <w:b/>
          <w:bCs/>
          <w:sz w:val="24"/>
          <w:szCs w:val="24"/>
          <w:lang w:eastAsia="en-US"/>
        </w:rPr>
        <w:t>ПОРЯДОК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0616E">
        <w:rPr>
          <w:rFonts w:ascii="Arial" w:hAnsi="Arial" w:cs="Arial"/>
          <w:b/>
          <w:bCs/>
          <w:sz w:val="24"/>
          <w:szCs w:val="24"/>
          <w:lang w:eastAsia="en-US"/>
        </w:rPr>
        <w:t>ПРЕДОСТАВЛЕНИЯ ЗЕМЕЛЬНЫХ УЧАСТКОВ ИНВАЛИДАМ И СЕМЬЯМ,ИМЕЮЩИМ В СВОЕМ СОСТАВЕ ИНВАЛИДОВ, НА ТЕРРИТОРИИ АДАГУМСКОГО СЕЛЬСКОГО ПОСЕЛЕНИЯ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0616E">
        <w:rPr>
          <w:rFonts w:ascii="Arial" w:hAnsi="Arial" w:cs="Arial"/>
          <w:b/>
          <w:bCs/>
          <w:sz w:val="24"/>
          <w:szCs w:val="24"/>
          <w:lang w:eastAsia="en-US"/>
        </w:rPr>
        <w:t>КРЫМСКОГО РАЙОНА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2" w:name="Par32"/>
      <w:bookmarkEnd w:id="2"/>
      <w:r w:rsidRPr="0050616E">
        <w:rPr>
          <w:rFonts w:ascii="Arial" w:hAnsi="Arial" w:cs="Arial"/>
          <w:sz w:val="24"/>
          <w:szCs w:val="24"/>
          <w:lang w:eastAsia="en-US"/>
        </w:rPr>
        <w:t>1. Общие положения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 xml:space="preserve">1.1. Порядок предоставления земельных участков инвалидам и семьям, имеющим инвалидов, на территории Адагумского сельского поселения Крымского района (далее - Порядок) разработан в соответствии </w:t>
      </w:r>
      <w:r w:rsidRPr="0050616E">
        <w:rPr>
          <w:rFonts w:ascii="Arial" w:hAnsi="Arial" w:cs="Arial"/>
          <w:sz w:val="24"/>
          <w:szCs w:val="24"/>
        </w:rPr>
        <w:t xml:space="preserve">с Федеральным </w:t>
      </w:r>
      <w:hyperlink r:id="rId9" w:history="1">
        <w:r w:rsidRPr="0050616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0616E">
        <w:rPr>
          <w:rFonts w:ascii="Arial" w:hAnsi="Arial" w:cs="Arial"/>
          <w:sz w:val="24"/>
          <w:szCs w:val="24"/>
        </w:rPr>
        <w:t xml:space="preserve"> от 25.10.2001 № 137-ФЗ «О введении в действие Земельного кодекса Российской Федерации», Федеральным </w:t>
      </w:r>
      <w:hyperlink r:id="rId10" w:history="1">
        <w:r w:rsidRPr="0050616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0616E"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</w:t>
      </w:r>
      <w:hyperlink r:id="rId11" w:history="1">
        <w:r w:rsidRPr="0050616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50616E">
        <w:rPr>
          <w:rFonts w:ascii="Arial" w:hAnsi="Arial" w:cs="Arial"/>
          <w:sz w:val="24"/>
          <w:szCs w:val="24"/>
        </w:rPr>
        <w:t xml:space="preserve"> Правительства Российской Федерации от 27.07.1996 № 901 «О предоставлении льгот инвалидам и семьям, имеющим детей-инвалидов, по обеспечению их жилыми помещениями, оплате жилья и коммунальных услуг», Федерального закона Российской Федерации от 23.06.2014г. №171-ФЗ «О внесении изменений Земельный кодекс Российской Федерации и отдельные законодательные акты Российской Федерации»</w:t>
      </w:r>
      <w:r w:rsidRPr="0050616E">
        <w:rPr>
          <w:rFonts w:ascii="Arial" w:hAnsi="Arial" w:cs="Arial"/>
          <w:sz w:val="24"/>
          <w:szCs w:val="24"/>
          <w:lang w:eastAsia="en-US"/>
        </w:rPr>
        <w:t>, иными нормативными правовыми актами Адагумского сельского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0616E">
        <w:rPr>
          <w:rFonts w:ascii="Arial" w:hAnsi="Arial" w:cs="Arial"/>
          <w:sz w:val="24"/>
          <w:szCs w:val="24"/>
          <w:lang w:eastAsia="en-US"/>
        </w:rPr>
        <w:t>поселения Крымского района.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Право на первоочередное получение земельных участков для индивидуального жилищного строительства является дополнительной гарантией реализации жилищных прав инвалидов.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1.2. Настоящий Порядок определяет: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1.2.1. порядок ведения учета инвалидов и семей, имеющих в своем составе инвалидов, зарегистрированных по месту жительства на территории Адагумского сельского поселения Крымского района, имеющих право на первоочередное предоставление земельных участков;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1.2.2. порядок предоставления инвалидам и семьям, имеющим инвалидов, земельных участков, находящихся в собственности Адагумского сельского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0616E">
        <w:rPr>
          <w:rFonts w:ascii="Arial" w:hAnsi="Arial" w:cs="Arial"/>
          <w:sz w:val="24"/>
          <w:szCs w:val="24"/>
          <w:lang w:eastAsia="en-US"/>
        </w:rPr>
        <w:t>поселения Крымского района, а также земельных участков, государственная собственность на которые не разграничена, для индивидуального жилищного строительства, ведения подсобного и дачного хозяйства, садоводства.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1.3. Земельные участки инвалидам и семьям, имеющим инвалидов, предоставляются из земель, находящихся в муниципальной собственности Адагумского сельского поселения Крымского района, а также земель, государственная собственность на которые не разграничена, расположенных на территории поселения (далее - земельный участок), однократно.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1.4. Ведение учета инвалидов и семей, имеющих в составе инвалидов, в целях первоочередного предоставления земельных участков осуществляет администрация Адагумского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0616E">
        <w:rPr>
          <w:rFonts w:ascii="Arial" w:hAnsi="Arial" w:cs="Arial"/>
          <w:sz w:val="24"/>
          <w:szCs w:val="24"/>
          <w:lang w:eastAsia="en-US"/>
        </w:rPr>
        <w:t>сельского поселения Крымского района (далее - Администрация).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1.5. Земельные участки инвалидам и семьям, имеющим в своем составе инвалидов, предоставляются:</w:t>
      </w:r>
    </w:p>
    <w:p w:rsidR="007F228C" w:rsidRPr="0050616E" w:rsidRDefault="007F228C" w:rsidP="007158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>1.5.1. на праве аренды</w:t>
      </w:r>
      <w:r>
        <w:rPr>
          <w:rFonts w:ascii="Arial" w:hAnsi="Arial" w:cs="Arial"/>
          <w:sz w:val="24"/>
          <w:szCs w:val="24"/>
        </w:rPr>
        <w:t>.</w:t>
      </w:r>
      <w:r w:rsidRPr="0050616E">
        <w:rPr>
          <w:rFonts w:ascii="Arial" w:hAnsi="Arial" w:cs="Arial"/>
          <w:sz w:val="24"/>
          <w:szCs w:val="24"/>
        </w:rPr>
        <w:t xml:space="preserve"> Размер арендной платы определяется в соответствии с Постановлением главы администрации (губернатора) Краснодарского края от 27.01.2011 № 50 (ред. от 25.11.2013) «О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края».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 xml:space="preserve">1.5.2. в собственность по договору купли-продажи по рыночной стоимости, определенной в соответствии с Федеральным </w:t>
      </w:r>
      <w:hyperlink r:id="rId12" w:history="1">
        <w:r w:rsidRPr="0050616E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50616E">
        <w:rPr>
          <w:rFonts w:ascii="Arial" w:hAnsi="Arial" w:cs="Arial"/>
          <w:sz w:val="24"/>
          <w:szCs w:val="24"/>
          <w:lang w:eastAsia="en-US"/>
        </w:rPr>
        <w:t xml:space="preserve"> от 29.07.1998 № 135-ФЗ «Об оценочной деятельности в Российской Федерации».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3" w:name="Par45"/>
      <w:bookmarkEnd w:id="3"/>
      <w:r w:rsidRPr="0050616E">
        <w:rPr>
          <w:rFonts w:ascii="Arial" w:hAnsi="Arial" w:cs="Arial"/>
          <w:sz w:val="24"/>
          <w:szCs w:val="24"/>
          <w:lang w:eastAsia="en-US"/>
        </w:rPr>
        <w:t>2. Порядок подачи заявлений о постановке на учет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в целях первоочередного предоставления земельных участков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 xml:space="preserve">2.1. Инвалид и семья, имеющая в своем составе инвалида, зарегистрированные на территории Адагумского сельского поселения Крымского района по месту жительства, которые не реализовали свое право на первоочередное получение земельного участка в соответствии со </w:t>
      </w:r>
      <w:hyperlink r:id="rId13" w:history="1">
        <w:r w:rsidRPr="0050616E">
          <w:rPr>
            <w:rFonts w:ascii="Arial" w:hAnsi="Arial" w:cs="Arial"/>
            <w:sz w:val="24"/>
            <w:szCs w:val="24"/>
            <w:lang w:eastAsia="en-US"/>
          </w:rPr>
          <w:t>ст. 17</w:t>
        </w:r>
      </w:hyperlink>
      <w:r w:rsidRPr="0050616E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24.11.1995 № 181-ФЗ «О социальной защите инвалидов в Российской Федерации» (далее - заявитель), подают заявление о постановке на учет для первоочередного предоставления земельного участка (далее - учет) в Администрацию с указанием цели использования земельного участка в соответствии с </w:t>
      </w:r>
      <w:hyperlink w:anchor="Par38" w:history="1">
        <w:r w:rsidRPr="0050616E">
          <w:rPr>
            <w:rFonts w:ascii="Arial" w:hAnsi="Arial" w:cs="Arial"/>
            <w:sz w:val="24"/>
            <w:szCs w:val="24"/>
            <w:lang w:eastAsia="en-US"/>
          </w:rPr>
          <w:t>подпунктом 1.2.2 пункта 1.2</w:t>
        </w:r>
      </w:hyperlink>
      <w:r w:rsidRPr="0050616E">
        <w:rPr>
          <w:rFonts w:ascii="Arial" w:hAnsi="Arial" w:cs="Arial"/>
          <w:sz w:val="24"/>
          <w:szCs w:val="24"/>
          <w:lang w:eastAsia="en-US"/>
        </w:rPr>
        <w:t xml:space="preserve"> настоящего Порядка, а также с указанием площади и местоположения земельного участка.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2.2. К заявлению о постановке на учет прилагается копия справки, подтверждающей факт установления инвалидности, выданной учреждением государственной службы медико-социальной экспертизы.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2.3. Копии документов предоставляются заявителем или представителем заявителя, действующим на основании доверенности, одновременно с подлинниками указанных документов для их сверки и заверения лицом, осуществляющим прием документов. Подлинники документов возвращаются заявителю.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2.4. Заявление о постановке на учет с прилагающимися к нему документами регистрируется Администрацией в течение 1 рабочего дня.</w:t>
      </w:r>
    </w:p>
    <w:p w:rsidR="007F228C" w:rsidRPr="0050616E" w:rsidRDefault="007F228C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2.5. Администрация в течение 5 рабочих дней с момента поступления заявления о постановке на учет:</w:t>
      </w:r>
    </w:p>
    <w:p w:rsidR="007F228C" w:rsidRPr="0050616E" w:rsidRDefault="007F228C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2.5.1. направляет запрос в Управление Федеральной службы государственной регистрации, кадастра и картографии по Краснодарскому краю о предоставлении сведений о наличии у инвалида и семьи, имеющей в своем составе инвалида, земельных участков в собственности, постоянном (бессрочном) пользовании, пожизненном наследуемом владении, аренде на территории Российской Федерации;</w:t>
      </w:r>
    </w:p>
    <w:p w:rsidR="007F228C" w:rsidRPr="0050616E" w:rsidRDefault="007F228C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2.5.2. проверяет наличие/отсутствие сведений о нуждаемости инвалида в улучшении жилищных условий при условии обращения заявителя на первоочередное получение земельных участков для индивидуального жилищного строительства.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 xml:space="preserve">5.6. При соблюдении условий для первоочередного предоставления земельного участка инвалидам и семьям, имеющим в своем составе инвалидов, предусмотренных законом и настоящим Порядком, Администрация в течение 15 дней направляет пакет документов в комиссию по земельным отношениям </w:t>
      </w:r>
      <w:r w:rsidRPr="0050616E">
        <w:rPr>
          <w:rFonts w:ascii="Arial" w:hAnsi="Arial" w:cs="Arial"/>
          <w:color w:val="000000"/>
          <w:sz w:val="24"/>
          <w:szCs w:val="24"/>
          <w:lang w:eastAsia="en-US"/>
        </w:rPr>
        <w:t>при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50616E">
        <w:rPr>
          <w:rFonts w:ascii="Arial" w:hAnsi="Arial" w:cs="Arial"/>
          <w:color w:val="000000"/>
          <w:sz w:val="24"/>
          <w:szCs w:val="24"/>
          <w:lang w:eastAsia="en-US"/>
        </w:rPr>
        <w:t>поселении</w:t>
      </w:r>
      <w:r w:rsidRPr="0050616E">
        <w:rPr>
          <w:rFonts w:ascii="Arial" w:hAnsi="Arial" w:cs="Arial"/>
          <w:sz w:val="24"/>
          <w:szCs w:val="24"/>
          <w:lang w:eastAsia="en-US"/>
        </w:rPr>
        <w:t xml:space="preserve"> для рассмотрения и подготовки заключения о постановке на учет либо отказе в постановке на учет, которое оформляется протоколом и является основанием для принятия главой Адагумского сельского поселения Крымского района решения о постановке на учет. О результатах рассмотрения заявления Администрация направляет заявителю по адресу, указанному в заявлении, уведомление о принятом решении либо мотивированный отказ почтовым отправлением с уведомлением о вручении либо под личную подпись в течении 7 дней.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Очередность внесения в реестр инвалидов и семей, имеющих в своем составе инвалидов, поставленных на учет в целях первоочередного предоставления земельных участков (далее - Реестр), определяется с даты подачи заявления с полным пакетом документов.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2.7. Основанием для отказа в постановке на учет является: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2.7.1. ранее принятое решение о предоставлении земельного участка инвалиду и семье, имеющей в своем составе инвалида, при повторном обращении;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2.7.2. непредставление документов, установленных законодательством и настоящим Порядком.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2.7.3. отсутствие оснований для предоставления земельного участка вне очереди для улучшения жилищных условий.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2.8. В случае непредставления (в том числе представления не в полном объеме) необходимых документов заявление подлежит возврату с указанием документов, подлежащих представлению.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2.9. Отказ в постановке на учет может быть обжалован в порядке, установленном законодательством Российской Федерации.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4" w:name="Par64"/>
      <w:bookmarkEnd w:id="4"/>
      <w:r w:rsidRPr="0050616E">
        <w:rPr>
          <w:rFonts w:ascii="Arial" w:hAnsi="Arial" w:cs="Arial"/>
          <w:sz w:val="24"/>
          <w:szCs w:val="24"/>
          <w:lang w:eastAsia="en-US"/>
        </w:rPr>
        <w:t>3. Порядок ведения учета инвалидов и семей, имеющих в своем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составе инвалидов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 xml:space="preserve">3.1. Учет инвалидов и семей, имеющих в своем составе инвалидов, в целях первоочередного предоставления земельных участков осуществляется в виде </w:t>
      </w:r>
      <w:hyperlink w:anchor="Par99" w:history="1">
        <w:r w:rsidRPr="0050616E">
          <w:rPr>
            <w:rFonts w:ascii="Arial" w:hAnsi="Arial" w:cs="Arial"/>
            <w:sz w:val="24"/>
            <w:szCs w:val="24"/>
            <w:lang w:eastAsia="en-US"/>
          </w:rPr>
          <w:t>Реестра</w:t>
        </w:r>
      </w:hyperlink>
      <w:r w:rsidRPr="0050616E">
        <w:rPr>
          <w:rFonts w:ascii="Arial" w:hAnsi="Arial" w:cs="Arial"/>
          <w:sz w:val="24"/>
          <w:szCs w:val="24"/>
          <w:lang w:eastAsia="en-US"/>
        </w:rPr>
        <w:t xml:space="preserve"> на бумажном носителе согласно приложению к настоящему Порядку.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3.2. Заявление о постановке на учет вместе с приложенными к нему документами хранится в Администрации в виде учетного дела по каждому гражданину, являющемуся инвалидом, и семье, имеющей в своем составе инвалида, в течение пяти лет после снятия с учета.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3.3. Инвалиды и семьи, имеющие в своем составе инвалидов, снимаются с учета в случае: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1) подачи заявления о снятии с учета;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2) принятия постановления администрации Адагумского сельского поселения Крымского района о предоставлении земельного участка;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3) при утрате оснований, указанных в законе, дающих им право на первоочередное получение земельного участка.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Снятие с учета осуществляется на основании постановления администрации Адагумского сельского поселения Крымского района. Заявителю направляется уведомление о снятии с учета с приложением копии постановления администрации Адагумского сельского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0616E">
        <w:rPr>
          <w:rFonts w:ascii="Arial" w:hAnsi="Arial" w:cs="Arial"/>
          <w:sz w:val="24"/>
          <w:szCs w:val="24"/>
          <w:lang w:eastAsia="en-US"/>
        </w:rPr>
        <w:t>поселения Крымского района.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5" w:name="Par75"/>
      <w:bookmarkEnd w:id="5"/>
      <w:r w:rsidRPr="0050616E">
        <w:rPr>
          <w:rFonts w:ascii="Arial" w:hAnsi="Arial" w:cs="Arial"/>
          <w:sz w:val="24"/>
          <w:szCs w:val="24"/>
          <w:lang w:eastAsia="en-US"/>
        </w:rPr>
        <w:t>4. Порядок первоочередного предоставления земельных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участков инвалидам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4.1. Земельные участки предоставляются инвалидам и семьям, имеющим в своем составе инвалидов, вставшим на учет в Администрации, в порядке очередности.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4.2. Перечни земельных участков, предназначенных для предоставления инвалидам и семьям, имеющим в своем составе инвалидов, ежегодно в срок до 1 апреля текущего года формируются Администрацией и направляются для утверждения главе Адагумского сельского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0616E">
        <w:rPr>
          <w:rFonts w:ascii="Arial" w:hAnsi="Arial" w:cs="Arial"/>
          <w:sz w:val="24"/>
          <w:szCs w:val="24"/>
          <w:lang w:eastAsia="en-US"/>
        </w:rPr>
        <w:t>поселения Крымского района.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После утверждения перечень земельных участков, предназначенных для предоставления инвалидам и семьям, имеющим в своем составе инвалидов, в течение 10 календарных дней подлежит опубликованию в установленном порядке и размещению на официальном сайте Адагумского сельского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0616E">
        <w:rPr>
          <w:rFonts w:ascii="Arial" w:hAnsi="Arial" w:cs="Arial"/>
          <w:sz w:val="24"/>
          <w:szCs w:val="24"/>
          <w:lang w:eastAsia="en-US"/>
        </w:rPr>
        <w:t>поселения Крымского района.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4.3. После официального опубликования утвержденного перечня земельных участков, предназначенных для предоставления инвалидам и семьям, имеющим в своем составе инвалидов, граждане, вставшие на учет, заинтересованные в предоставлении земельного участка, обращаются в порядке очереди в Администрацию и выбирают из данного Перечня земельный участок.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4.4. Согласие о предоставлении в аренду либо в собственность земельного участка может быть подано в администрацию Адагумского сельского поселения Крымского района в письменной или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а также через многофункциональный центр.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0616E">
        <w:rPr>
          <w:rFonts w:ascii="Arial" w:hAnsi="Arial" w:cs="Arial"/>
          <w:sz w:val="24"/>
          <w:szCs w:val="24"/>
          <w:lang w:eastAsia="en-US"/>
        </w:rPr>
        <w:t>4.5. Договор аренды заключается Администрацией в недельный срок со дня принятия решения о передаче земельного участка.</w:t>
      </w:r>
    </w:p>
    <w:p w:rsidR="007F228C" w:rsidRPr="0050616E" w:rsidRDefault="007F228C" w:rsidP="00D76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  <w:sectPr w:rsidR="007F228C" w:rsidRPr="0050616E" w:rsidSect="00AE3B3D">
          <w:pgSz w:w="11906" w:h="16838"/>
          <w:pgMar w:top="539" w:right="566" w:bottom="1134" w:left="1701" w:header="708" w:footer="708" w:gutter="0"/>
          <w:cols w:space="708"/>
          <w:docGrid w:linePitch="360"/>
        </w:sectPr>
      </w:pPr>
      <w:r w:rsidRPr="0050616E">
        <w:rPr>
          <w:rFonts w:ascii="Arial" w:hAnsi="Arial" w:cs="Arial"/>
          <w:sz w:val="24"/>
          <w:szCs w:val="24"/>
          <w:lang w:eastAsia="en-US"/>
        </w:rPr>
        <w:t>4.6. В недельный срок с даты определения рыночной стоимости земельного участка Администрацией принимается решение о передаче земельного участка заявителю и заключается договор купли-продажи.</w:t>
      </w:r>
      <w:bookmarkStart w:id="6" w:name="Par90"/>
      <w:bookmarkEnd w:id="6"/>
    </w:p>
    <w:p w:rsidR="007F228C" w:rsidRPr="0050616E" w:rsidRDefault="007F228C" w:rsidP="00D7642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Pr="0050616E">
        <w:rPr>
          <w:rFonts w:ascii="Arial" w:hAnsi="Arial" w:cs="Arial"/>
          <w:sz w:val="24"/>
          <w:szCs w:val="24"/>
        </w:rPr>
        <w:t>Приложение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left="7080" w:firstLine="708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>к Порядку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left="7080" w:firstLine="708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>предоставления земельных участков, расположенных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left="7080" w:firstLine="708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>на территории Адагумского сельского поселения,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ind w:left="7788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>инвалидам и семьям, имеющим в своем составе инвалидов,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>РЕЕСТР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>инвалидов и семей, имеющих в своем составе инвалидов,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>поставленных на учет в целях первоочередного предоставления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 xml:space="preserve">земельных участков, расположенных на территории Адагумского сельского поселения 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616E">
        <w:rPr>
          <w:rFonts w:ascii="Arial" w:hAnsi="Arial" w:cs="Arial"/>
          <w:sz w:val="24"/>
          <w:szCs w:val="24"/>
        </w:rPr>
        <w:t>Крымского района</w:t>
      </w: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75"/>
        <w:gridCol w:w="1723"/>
        <w:gridCol w:w="1792"/>
        <w:gridCol w:w="2043"/>
        <w:gridCol w:w="1848"/>
        <w:gridCol w:w="2296"/>
        <w:gridCol w:w="1567"/>
      </w:tblGrid>
      <w:tr w:rsidR="007F228C" w:rsidRPr="0050616E" w:rsidTr="00E30A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Дата постановки на учет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Реквизиты документа о принятии постановки на учет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Ф.И.О. гражданина, являющегося инвалидом, Ф.И.О. членов семьи, имеющей в своем составе инвалида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28C" w:rsidRPr="0050616E" w:rsidRDefault="007F228C" w:rsidP="00FA6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 с указанием населенного пункта и поселения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Реквизиты документа о предоставлении земельного участка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Дата и основания снятия с учета</w:t>
            </w:r>
          </w:p>
        </w:tc>
      </w:tr>
      <w:tr w:rsidR="007F228C" w:rsidRPr="0050616E" w:rsidTr="00E30A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228C" w:rsidRPr="0050616E" w:rsidRDefault="007F228C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61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F228C" w:rsidRPr="0050616E" w:rsidRDefault="007F228C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228C" w:rsidRPr="0050616E" w:rsidRDefault="007F228C" w:rsidP="00D42BD8">
      <w:pPr>
        <w:pStyle w:val="BodyText"/>
        <w:rPr>
          <w:rFonts w:ascii="Arial" w:hAnsi="Arial" w:cs="Arial"/>
          <w:sz w:val="24"/>
          <w:szCs w:val="24"/>
        </w:rPr>
      </w:pPr>
    </w:p>
    <w:p w:rsidR="007F228C" w:rsidRPr="0050616E" w:rsidRDefault="007F228C">
      <w:pPr>
        <w:rPr>
          <w:rFonts w:ascii="Arial" w:hAnsi="Arial" w:cs="Arial"/>
          <w:sz w:val="24"/>
          <w:szCs w:val="24"/>
        </w:rPr>
      </w:pPr>
    </w:p>
    <w:sectPr w:rsidR="007F228C" w:rsidRPr="0050616E" w:rsidSect="00D76423">
      <w:footerReference w:type="default" r:id="rId14"/>
      <w:pgSz w:w="16838" w:h="11906" w:orient="landscape" w:code="9"/>
      <w:pgMar w:top="180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8C" w:rsidRDefault="007F228C">
      <w:r>
        <w:separator/>
      </w:r>
    </w:p>
  </w:endnote>
  <w:endnote w:type="continuationSeparator" w:id="0">
    <w:p w:rsidR="007F228C" w:rsidRDefault="007F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8C" w:rsidRDefault="007F228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8C" w:rsidRDefault="007F228C">
      <w:r>
        <w:separator/>
      </w:r>
    </w:p>
  </w:footnote>
  <w:footnote w:type="continuationSeparator" w:id="0">
    <w:p w:rsidR="007F228C" w:rsidRDefault="007F2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BD8"/>
    <w:rsid w:val="00011FB4"/>
    <w:rsid w:val="00097994"/>
    <w:rsid w:val="001B1A41"/>
    <w:rsid w:val="00204B23"/>
    <w:rsid w:val="00266DD4"/>
    <w:rsid w:val="00324617"/>
    <w:rsid w:val="00345C35"/>
    <w:rsid w:val="003D744E"/>
    <w:rsid w:val="003F40A4"/>
    <w:rsid w:val="00477AA1"/>
    <w:rsid w:val="00485AA3"/>
    <w:rsid w:val="00486A19"/>
    <w:rsid w:val="004B2DB6"/>
    <w:rsid w:val="004B50A5"/>
    <w:rsid w:val="004F3582"/>
    <w:rsid w:val="0050616E"/>
    <w:rsid w:val="00541F35"/>
    <w:rsid w:val="005C18B0"/>
    <w:rsid w:val="005C287B"/>
    <w:rsid w:val="005F707A"/>
    <w:rsid w:val="00606887"/>
    <w:rsid w:val="0061020B"/>
    <w:rsid w:val="00696610"/>
    <w:rsid w:val="0071587F"/>
    <w:rsid w:val="0073680B"/>
    <w:rsid w:val="00751251"/>
    <w:rsid w:val="007A682B"/>
    <w:rsid w:val="007F228C"/>
    <w:rsid w:val="00822017"/>
    <w:rsid w:val="00900F18"/>
    <w:rsid w:val="00943CD1"/>
    <w:rsid w:val="00964B0F"/>
    <w:rsid w:val="00A07859"/>
    <w:rsid w:val="00A22D85"/>
    <w:rsid w:val="00A8635E"/>
    <w:rsid w:val="00AA1AD5"/>
    <w:rsid w:val="00AE3B3D"/>
    <w:rsid w:val="00B421A7"/>
    <w:rsid w:val="00B741E9"/>
    <w:rsid w:val="00BA4835"/>
    <w:rsid w:val="00BB7F3B"/>
    <w:rsid w:val="00BC79DC"/>
    <w:rsid w:val="00C22AD9"/>
    <w:rsid w:val="00C6210D"/>
    <w:rsid w:val="00CA07A6"/>
    <w:rsid w:val="00CF75E1"/>
    <w:rsid w:val="00D106AA"/>
    <w:rsid w:val="00D336BC"/>
    <w:rsid w:val="00D42BD8"/>
    <w:rsid w:val="00D47F81"/>
    <w:rsid w:val="00D76423"/>
    <w:rsid w:val="00E019A6"/>
    <w:rsid w:val="00E06558"/>
    <w:rsid w:val="00E10B4B"/>
    <w:rsid w:val="00E30A32"/>
    <w:rsid w:val="00E84DFD"/>
    <w:rsid w:val="00EE48A0"/>
    <w:rsid w:val="00EF06BD"/>
    <w:rsid w:val="00F267D0"/>
    <w:rsid w:val="00F454CF"/>
    <w:rsid w:val="00FA619C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B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42BD8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42BD8"/>
    <w:rPr>
      <w:rFonts w:ascii="Times New Roman" w:hAnsi="Times New Roman" w:cs="Times New Roman"/>
      <w:sz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D42B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 к тексту"/>
    <w:basedOn w:val="Normal"/>
    <w:next w:val="BodyText"/>
    <w:uiPriority w:val="99"/>
    <w:rsid w:val="00D42BD8"/>
    <w:pPr>
      <w:suppressAutoHyphens/>
      <w:spacing w:after="480" w:line="240" w:lineRule="exact"/>
    </w:pPr>
    <w:rPr>
      <w:b/>
    </w:rPr>
  </w:style>
  <w:style w:type="paragraph" w:customStyle="1" w:styleId="a1">
    <w:name w:val="Исполнитель"/>
    <w:basedOn w:val="BodyText"/>
    <w:uiPriority w:val="99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Footer">
    <w:name w:val="footer"/>
    <w:basedOn w:val="Normal"/>
    <w:link w:val="FooterChar"/>
    <w:uiPriority w:val="99"/>
    <w:rsid w:val="00D42B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2B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48A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477A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C461CBA81F34E89615E7A7FFFDCBFAB118D5D89C49F9B6202DAAFe9LDH" TargetMode="External"/><Relationship Id="rId13" Type="http://schemas.openxmlformats.org/officeDocument/2006/relationships/hyperlink" Target="consultantplus://offline/ref=58C1850FEA4DE90A9895A041C58758945A6D4B1C7CE18E6FFFF132DA3CDB5AE54CB4DEE0731A42EE76F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0C461CBA81F34E89615E7A7FFFDCBFAB168A5882C8C2916A5BD6AD9Ae3LFH" TargetMode="External"/><Relationship Id="rId12" Type="http://schemas.openxmlformats.org/officeDocument/2006/relationships/hyperlink" Target="consultantplus://offline/ref=58C1850FEA4DE90A9895A041C58758945A6D4A1C7BE58E6FFFF132DA3C7DF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C461CBA81F34E89615E7A7FFFDCBFAB178F5D87CFC2916A5BD6AD9Ae3LFH" TargetMode="External"/><Relationship Id="rId11" Type="http://schemas.openxmlformats.org/officeDocument/2006/relationships/hyperlink" Target="consultantplus://offline/ref=860C461CBA81F34E89615E7A7FFFDCBFAB118D5D89C49F9B6202DAAFe9LD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0C461CBA81F34E89615E7A7FFFDCBFAB168A5882C8C2916A5BD6AD9Ae3L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0C461CBA81F34E89615E7A7FFFDCBFAB178F5D87CFC2916A5BD6AD9Ae3LF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6</Pages>
  <Words>2002</Words>
  <Characters>11416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9</cp:revision>
  <dcterms:created xsi:type="dcterms:W3CDTF">2015-12-16T10:39:00Z</dcterms:created>
  <dcterms:modified xsi:type="dcterms:W3CDTF">2016-01-27T05:54:00Z</dcterms:modified>
</cp:coreProperties>
</file>