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D" w:rsidRDefault="0012321D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</w:p>
    <w:p w:rsidR="0012321D" w:rsidRDefault="0012321D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2321D" w:rsidRPr="00563AB8" w:rsidRDefault="0012321D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2321D" w:rsidRDefault="0012321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12321D" w:rsidRPr="00563AB8" w:rsidRDefault="0012321D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2321D" w:rsidRPr="00563AB8" w:rsidRDefault="0012321D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2321D" w:rsidRPr="00563AB8" w:rsidRDefault="0012321D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2321D" w:rsidRPr="00563AB8" w:rsidRDefault="0012321D" w:rsidP="001B63CC">
      <w:pPr>
        <w:tabs>
          <w:tab w:val="left" w:pos="7740"/>
        </w:tabs>
        <w:jc w:val="center"/>
      </w:pPr>
    </w:p>
    <w:p w:rsidR="0012321D" w:rsidRPr="00563AB8" w:rsidRDefault="0012321D" w:rsidP="001B63CC">
      <w:pPr>
        <w:tabs>
          <w:tab w:val="left" w:pos="7740"/>
        </w:tabs>
        <w:jc w:val="center"/>
      </w:pPr>
      <w:r>
        <w:t>от 29.06.2021 г.</w:t>
      </w:r>
      <w:r>
        <w:tab/>
        <w:t xml:space="preserve">             № 197</w:t>
      </w:r>
    </w:p>
    <w:p w:rsidR="0012321D" w:rsidRPr="00563AB8" w:rsidRDefault="0012321D" w:rsidP="001B63CC">
      <w:r w:rsidRPr="00563AB8">
        <w:t xml:space="preserve">                                                               хутор  Адагум</w:t>
      </w:r>
    </w:p>
    <w:p w:rsidR="0012321D" w:rsidRDefault="0012321D" w:rsidP="00541006">
      <w:pPr>
        <w:rPr>
          <w:b/>
          <w:sz w:val="28"/>
          <w:szCs w:val="28"/>
          <w:lang w:eastAsia="en-US"/>
        </w:rPr>
      </w:pPr>
    </w:p>
    <w:p w:rsidR="0012321D" w:rsidRDefault="0012321D" w:rsidP="00885F07">
      <w:pPr>
        <w:jc w:val="center"/>
        <w:rPr>
          <w:b/>
          <w:sz w:val="28"/>
          <w:szCs w:val="26"/>
          <w:lang w:eastAsia="en-US"/>
        </w:rPr>
      </w:pPr>
      <w:r>
        <w:rPr>
          <w:b/>
          <w:sz w:val="28"/>
          <w:szCs w:val="26"/>
          <w:lang w:eastAsia="en-US"/>
        </w:rPr>
        <w:t xml:space="preserve">Об определении </w:t>
      </w:r>
      <w:r w:rsidRPr="00885F07">
        <w:rPr>
          <w:b/>
          <w:sz w:val="28"/>
          <w:szCs w:val="26"/>
          <w:lang w:eastAsia="en-US"/>
        </w:rPr>
        <w:t>случаев осуществления банковского сопровождения контрактов, предметом которых являются поставки товаров, выполнение работ, оказа</w:t>
      </w:r>
      <w:r>
        <w:rPr>
          <w:b/>
          <w:sz w:val="28"/>
          <w:szCs w:val="26"/>
          <w:lang w:eastAsia="en-US"/>
        </w:rPr>
        <w:t>ние услуг для обеспечения муниципальных нужд, нужд бюджетных учреждений и муниципальных унитарных предприятий а</w:t>
      </w:r>
      <w:r w:rsidRPr="00885F07">
        <w:rPr>
          <w:b/>
          <w:sz w:val="28"/>
          <w:szCs w:val="26"/>
          <w:lang w:eastAsia="en-US"/>
        </w:rPr>
        <w:t xml:space="preserve">дминистрации </w:t>
      </w:r>
      <w:r>
        <w:rPr>
          <w:b/>
          <w:sz w:val="28"/>
          <w:szCs w:val="26"/>
          <w:lang w:eastAsia="en-US"/>
        </w:rPr>
        <w:t>Адагумского сельского поселения Крымского района</w:t>
      </w:r>
    </w:p>
    <w:p w:rsidR="0012321D" w:rsidRDefault="0012321D" w:rsidP="00885F07">
      <w:pPr>
        <w:jc w:val="center"/>
        <w:rPr>
          <w:b/>
          <w:sz w:val="28"/>
          <w:szCs w:val="26"/>
          <w:lang w:eastAsia="en-US"/>
        </w:rPr>
      </w:pPr>
    </w:p>
    <w:p w:rsidR="0012321D" w:rsidRPr="00DE4BB5" w:rsidRDefault="0012321D" w:rsidP="00885F07">
      <w:pPr>
        <w:jc w:val="center"/>
        <w:rPr>
          <w:b/>
          <w:sz w:val="28"/>
          <w:szCs w:val="26"/>
          <w:lang w:eastAsia="en-US"/>
        </w:rPr>
      </w:pP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Во исполнение  Федерального закона от 05 апреля </w:t>
      </w:r>
      <w:r w:rsidRPr="002C278F">
        <w:rPr>
          <w:sz w:val="28"/>
          <w:szCs w:val="26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A0941">
        <w:rPr>
          <w:sz w:val="28"/>
          <w:szCs w:val="26"/>
          <w:lang w:eastAsia="en-US"/>
        </w:rPr>
        <w:t>,</w:t>
      </w:r>
      <w:r>
        <w:rPr>
          <w:sz w:val="28"/>
          <w:szCs w:val="26"/>
          <w:lang w:eastAsia="en-US"/>
        </w:rPr>
        <w:t xml:space="preserve"> в соответствии с</w:t>
      </w:r>
      <w:r w:rsidRPr="006F6244">
        <w:rPr>
          <w:sz w:val="28"/>
          <w:szCs w:val="26"/>
          <w:lang w:eastAsia="en-US"/>
        </w:rPr>
        <w:t xml:space="preserve"> </w:t>
      </w:r>
      <w:r>
        <w:rPr>
          <w:sz w:val="28"/>
          <w:szCs w:val="26"/>
          <w:lang w:eastAsia="en-US"/>
        </w:rPr>
        <w:t>постановлением Правительства Российской Федерации от 20 сентября 2014 года № 963 «Об осуществлении банковского сопровождения контрактов»,</w:t>
      </w:r>
      <w:r w:rsidRPr="00CA0941">
        <w:rPr>
          <w:sz w:val="28"/>
          <w:szCs w:val="26"/>
          <w:lang w:eastAsia="en-US"/>
        </w:rPr>
        <w:t xml:space="preserve"> </w:t>
      </w:r>
      <w:r w:rsidRPr="00DE4BB5">
        <w:rPr>
          <w:sz w:val="28"/>
          <w:szCs w:val="26"/>
          <w:lang w:eastAsia="en-US"/>
        </w:rPr>
        <w:t>руководствуясь уставом Адагумского сельского поселения Крымского района, п о с т а н о в л я ю</w:t>
      </w:r>
      <w:r>
        <w:rPr>
          <w:sz w:val="28"/>
          <w:szCs w:val="26"/>
          <w:lang w:eastAsia="en-US"/>
        </w:rPr>
        <w:t>: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1. Муниципальным заказчикам при осуществлении закупки для обеспечения муниципальных нужд, за исключением услуг по предоставлению кредитов кредитными организациями, включать в контракт в соответствии с частью 26 статьи 34 </w:t>
      </w:r>
      <w:r w:rsidRPr="00BA7D1F">
        <w:rPr>
          <w:sz w:val="28"/>
          <w:szCs w:val="26"/>
          <w:lang w:eastAsia="en-US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6"/>
          <w:lang w:eastAsia="en-US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не менее 50 млн. рублей, - 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расчетов в рамках исполнения контракта;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не менее 500 млн.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2. Постановление администрации Адагумского сельского поселения Крымского района от 24 декабря 2020 года № 277 «</w:t>
      </w:r>
      <w:r w:rsidRPr="002125C3">
        <w:rPr>
          <w:sz w:val="28"/>
          <w:szCs w:val="26"/>
          <w:lang w:eastAsia="en-US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Адагумского сельского поселения Крымского района</w:t>
      </w:r>
      <w:r>
        <w:rPr>
          <w:sz w:val="28"/>
          <w:szCs w:val="26"/>
          <w:lang w:eastAsia="en-US"/>
        </w:rPr>
        <w:t>» признать утратившим силу.</w:t>
      </w:r>
    </w:p>
    <w:p w:rsidR="0012321D" w:rsidRDefault="0012321D" w:rsidP="00212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 w:rsidRPr="00AA7BE5">
        <w:rPr>
          <w:sz w:val="28"/>
          <w:szCs w:val="26"/>
          <w:lang w:eastAsia="en-US"/>
        </w:rPr>
        <w:t>3</w:t>
      </w:r>
      <w:r>
        <w:rPr>
          <w:sz w:val="28"/>
          <w:szCs w:val="26"/>
          <w:lang w:eastAsia="en-US"/>
        </w:rPr>
        <w:t>. Главному специалисту администрации Адагумского сельского поселения Крымского района разместить н</w:t>
      </w:r>
      <w:r w:rsidRPr="00CA0941">
        <w:rPr>
          <w:sz w:val="28"/>
          <w:szCs w:val="26"/>
          <w:lang w:eastAsia="en-US"/>
        </w:rPr>
        <w:t xml:space="preserve">астоящее постановление на официальном сайте администрации </w:t>
      </w:r>
      <w:r>
        <w:rPr>
          <w:sz w:val="28"/>
          <w:szCs w:val="26"/>
          <w:lang w:eastAsia="en-US"/>
        </w:rPr>
        <w:t>Адагумского</w:t>
      </w:r>
      <w:r w:rsidRPr="00CA0941">
        <w:rPr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 w:rsidRPr="00AA7BE5">
        <w:rPr>
          <w:sz w:val="28"/>
          <w:szCs w:val="26"/>
          <w:lang w:eastAsia="en-US"/>
        </w:rPr>
        <w:t>4</w:t>
      </w:r>
      <w:r>
        <w:rPr>
          <w:sz w:val="28"/>
          <w:szCs w:val="26"/>
          <w:lang w:eastAsia="en-US"/>
        </w:rPr>
        <w:t xml:space="preserve">. </w:t>
      </w:r>
      <w:r w:rsidRPr="002C278F">
        <w:rPr>
          <w:sz w:val="28"/>
          <w:szCs w:val="26"/>
          <w:lang w:eastAsia="en-US"/>
        </w:rPr>
        <w:t xml:space="preserve">Контроль за выполнением настоящего постановления </w:t>
      </w:r>
      <w:r>
        <w:rPr>
          <w:sz w:val="28"/>
          <w:szCs w:val="26"/>
          <w:lang w:eastAsia="en-US"/>
        </w:rPr>
        <w:t>возложить  на заместителя главы Адагумского сельского поселения Крымского района    С.П. Кулинич.</w:t>
      </w:r>
    </w:p>
    <w:p w:rsidR="0012321D" w:rsidRDefault="0012321D" w:rsidP="008309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val="en-US" w:eastAsia="en-US"/>
        </w:rPr>
        <w:t>5</w:t>
      </w:r>
      <w:r>
        <w:rPr>
          <w:sz w:val="28"/>
          <w:szCs w:val="26"/>
          <w:lang w:eastAsia="en-US"/>
        </w:rPr>
        <w:t xml:space="preserve">. </w:t>
      </w:r>
      <w:r w:rsidRPr="00DE4BB5">
        <w:rPr>
          <w:sz w:val="28"/>
          <w:szCs w:val="26"/>
          <w:lang w:eastAsia="en-US"/>
        </w:rPr>
        <w:t xml:space="preserve">Постановление вступает в силу со дня </w:t>
      </w:r>
      <w:r>
        <w:rPr>
          <w:sz w:val="28"/>
          <w:szCs w:val="26"/>
          <w:lang w:eastAsia="en-US"/>
        </w:rPr>
        <w:t>подписания.</w:t>
      </w:r>
    </w:p>
    <w:p w:rsidR="0012321D" w:rsidRPr="00DE4BB5" w:rsidRDefault="0012321D" w:rsidP="0054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</w:p>
    <w:p w:rsidR="0012321D" w:rsidRDefault="0012321D" w:rsidP="001B63CC">
      <w:pPr>
        <w:spacing w:line="276" w:lineRule="auto"/>
        <w:jc w:val="both"/>
        <w:rPr>
          <w:color w:val="000000"/>
          <w:sz w:val="28"/>
          <w:szCs w:val="26"/>
          <w:lang w:eastAsia="en-US"/>
        </w:rPr>
      </w:pPr>
    </w:p>
    <w:p w:rsidR="0012321D" w:rsidRDefault="0012321D" w:rsidP="001B63CC">
      <w:pPr>
        <w:spacing w:line="276" w:lineRule="auto"/>
        <w:jc w:val="both"/>
        <w:rPr>
          <w:color w:val="000000"/>
          <w:sz w:val="28"/>
          <w:szCs w:val="26"/>
          <w:lang w:eastAsia="en-US"/>
        </w:rPr>
      </w:pPr>
    </w:p>
    <w:p w:rsidR="0012321D" w:rsidRPr="00DE4BB5" w:rsidRDefault="0012321D" w:rsidP="001B63CC">
      <w:pPr>
        <w:spacing w:line="276" w:lineRule="auto"/>
        <w:jc w:val="both"/>
        <w:rPr>
          <w:color w:val="000000"/>
          <w:sz w:val="28"/>
          <w:szCs w:val="26"/>
          <w:lang w:eastAsia="en-US"/>
        </w:rPr>
      </w:pPr>
    </w:p>
    <w:p w:rsidR="0012321D" w:rsidRDefault="0012321D" w:rsidP="001B63CC">
      <w:pPr>
        <w:spacing w:line="276" w:lineRule="auto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Исполняющий обязанности</w:t>
      </w:r>
    </w:p>
    <w:p w:rsidR="0012321D" w:rsidRPr="00DE4BB5" w:rsidRDefault="0012321D" w:rsidP="001B63CC">
      <w:pPr>
        <w:spacing w:line="276" w:lineRule="auto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г</w:t>
      </w:r>
      <w:bookmarkStart w:id="0" w:name="_GoBack"/>
      <w:bookmarkEnd w:id="0"/>
      <w:r>
        <w:rPr>
          <w:sz w:val="28"/>
          <w:szCs w:val="26"/>
          <w:lang w:eastAsia="en-US"/>
        </w:rPr>
        <w:t>лавы</w:t>
      </w:r>
      <w:r w:rsidRPr="00DE4BB5">
        <w:rPr>
          <w:sz w:val="28"/>
          <w:szCs w:val="26"/>
          <w:lang w:eastAsia="en-US"/>
        </w:rPr>
        <w:t xml:space="preserve"> Адагумского сельского поселения     </w:t>
      </w:r>
    </w:p>
    <w:p w:rsidR="0012321D" w:rsidRPr="00DE4BB5" w:rsidRDefault="0012321D" w:rsidP="001B63CC">
      <w:pPr>
        <w:spacing w:line="276" w:lineRule="auto"/>
        <w:jc w:val="both"/>
        <w:rPr>
          <w:b/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sz w:val="28"/>
          <w:szCs w:val="26"/>
          <w:lang w:eastAsia="en-US"/>
        </w:rPr>
        <w:t>С.П. Кулинич</w:t>
      </w:r>
    </w:p>
    <w:p w:rsidR="0012321D" w:rsidRPr="00DE4BB5" w:rsidRDefault="0012321D" w:rsidP="001B63CC">
      <w:pPr>
        <w:ind w:firstLine="851"/>
        <w:jc w:val="both"/>
        <w:rPr>
          <w:color w:val="000000"/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Default="0012321D">
      <w:pPr>
        <w:rPr>
          <w:sz w:val="28"/>
          <w:szCs w:val="26"/>
        </w:rPr>
      </w:pPr>
    </w:p>
    <w:p w:rsidR="0012321D" w:rsidRPr="00DE4BB5" w:rsidRDefault="0012321D" w:rsidP="008E1FEA">
      <w:pPr>
        <w:ind w:firstLine="709"/>
        <w:rPr>
          <w:sz w:val="28"/>
          <w:szCs w:val="26"/>
        </w:rPr>
      </w:pPr>
    </w:p>
    <w:sectPr w:rsidR="0012321D" w:rsidRPr="00DE4BB5" w:rsidSect="002C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C61A6"/>
    <w:rsid w:val="000F6DD6"/>
    <w:rsid w:val="001231B7"/>
    <w:rsid w:val="0012321D"/>
    <w:rsid w:val="001B63CC"/>
    <w:rsid w:val="002125C3"/>
    <w:rsid w:val="0027310A"/>
    <w:rsid w:val="002C278F"/>
    <w:rsid w:val="002C6CFA"/>
    <w:rsid w:val="002D06C1"/>
    <w:rsid w:val="002D5AF7"/>
    <w:rsid w:val="00402741"/>
    <w:rsid w:val="00451544"/>
    <w:rsid w:val="00541006"/>
    <w:rsid w:val="00554B1C"/>
    <w:rsid w:val="00563AB8"/>
    <w:rsid w:val="006F6244"/>
    <w:rsid w:val="00734D77"/>
    <w:rsid w:val="007B08E2"/>
    <w:rsid w:val="00830984"/>
    <w:rsid w:val="0083404B"/>
    <w:rsid w:val="00885F07"/>
    <w:rsid w:val="008B3770"/>
    <w:rsid w:val="008C4050"/>
    <w:rsid w:val="008E1FEA"/>
    <w:rsid w:val="008E3C96"/>
    <w:rsid w:val="009567A5"/>
    <w:rsid w:val="009C1F60"/>
    <w:rsid w:val="00A54E93"/>
    <w:rsid w:val="00AA6AB0"/>
    <w:rsid w:val="00AA7BE5"/>
    <w:rsid w:val="00B86E19"/>
    <w:rsid w:val="00BA7D1F"/>
    <w:rsid w:val="00CA0941"/>
    <w:rsid w:val="00DE4BB5"/>
    <w:rsid w:val="00ED75FD"/>
    <w:rsid w:val="00F55C7D"/>
    <w:rsid w:val="00FB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09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0984"/>
    <w:pPr>
      <w:suppressAutoHyphens/>
      <w:ind w:left="720"/>
      <w:contextualSpacing/>
    </w:pPr>
    <w:rPr>
      <w:rFonts w:ascii="Arial" w:eastAsia="Calibri" w:hAnsi="Arial" w:cs="Mangal"/>
      <w:kern w:val="2"/>
      <w:sz w:val="20"/>
      <w:lang w:eastAsia="hi-IN" w:bidi="hi-IN"/>
    </w:rPr>
  </w:style>
  <w:style w:type="paragraph" w:customStyle="1" w:styleId="s1">
    <w:name w:val="s_1"/>
    <w:basedOn w:val="Normal"/>
    <w:uiPriority w:val="99"/>
    <w:rsid w:val="008309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C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1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472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2021-07-01T08:51:00Z</cp:lastPrinted>
  <dcterms:created xsi:type="dcterms:W3CDTF">2021-07-01T07:24:00Z</dcterms:created>
  <dcterms:modified xsi:type="dcterms:W3CDTF">2021-07-01T08:51:00Z</dcterms:modified>
</cp:coreProperties>
</file>