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68" w:rsidRPr="00182616" w:rsidRDefault="00CC3D68" w:rsidP="00E545B6">
      <w:pPr>
        <w:widowControl w:val="0"/>
        <w:tabs>
          <w:tab w:val="left" w:pos="3780"/>
        </w:tabs>
        <w:autoSpaceDE w:val="0"/>
        <w:autoSpaceDN w:val="0"/>
        <w:adjustRightInd w:val="0"/>
        <w:ind w:left="709" w:firstLine="850"/>
        <w:rPr>
          <w:sz w:val="28"/>
          <w:szCs w:val="28"/>
        </w:rPr>
      </w:pPr>
      <w:r w:rsidRPr="00182616">
        <w:rPr>
          <w:sz w:val="28"/>
          <w:szCs w:val="28"/>
        </w:rPr>
        <w:t xml:space="preserve">                                 </w:t>
      </w:r>
      <w:r w:rsidRPr="00033AA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Адагумское ГП 6г" style="width:39pt;height:40.5pt;visibility:visible">
            <v:imagedata r:id="rId4" o:title=""/>
          </v:shape>
        </w:pict>
      </w:r>
    </w:p>
    <w:p w:rsidR="00CC3D68" w:rsidRPr="00182616" w:rsidRDefault="00CC3D68" w:rsidP="00E545B6">
      <w:pPr>
        <w:widowControl w:val="0"/>
        <w:autoSpaceDE w:val="0"/>
        <w:autoSpaceDN w:val="0"/>
        <w:adjustRightInd w:val="0"/>
        <w:jc w:val="both"/>
      </w:pPr>
      <w:r w:rsidRPr="00182616">
        <w:t xml:space="preserve"> </w:t>
      </w:r>
    </w:p>
    <w:p w:rsidR="00CC3D68" w:rsidRPr="00182616" w:rsidRDefault="00CC3D68" w:rsidP="00E545B6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182616">
        <w:rPr>
          <w:b/>
          <w:sz w:val="28"/>
          <w:szCs w:val="28"/>
        </w:rPr>
        <w:t xml:space="preserve">                                                      СОВЕТ </w:t>
      </w:r>
    </w:p>
    <w:p w:rsidR="00CC3D68" w:rsidRPr="00182616" w:rsidRDefault="00CC3D68" w:rsidP="00E545B6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182616">
        <w:rPr>
          <w:b/>
          <w:sz w:val="28"/>
          <w:szCs w:val="28"/>
        </w:rPr>
        <w:t xml:space="preserve">                  АДАГУМСКОГО СЕЛЬСКОГО ПОСЕЛЕНИЯ</w:t>
      </w:r>
    </w:p>
    <w:p w:rsidR="00CC3D68" w:rsidRPr="00182616" w:rsidRDefault="00CC3D68" w:rsidP="00E545B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82616">
        <w:rPr>
          <w:b/>
          <w:sz w:val="28"/>
          <w:szCs w:val="28"/>
        </w:rPr>
        <w:t>КРЫМСКОГО РАЙОНА</w:t>
      </w:r>
    </w:p>
    <w:p w:rsidR="00CC3D68" w:rsidRPr="00182616" w:rsidRDefault="00CC3D68" w:rsidP="00E545B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C3D68" w:rsidRPr="00182616" w:rsidRDefault="00CC3D68" w:rsidP="00E545B6">
      <w:pPr>
        <w:widowControl w:val="0"/>
        <w:autoSpaceDE w:val="0"/>
        <w:autoSpaceDN w:val="0"/>
        <w:adjustRightInd w:val="0"/>
        <w:outlineLvl w:val="0"/>
        <w:rPr>
          <w:b/>
          <w:sz w:val="32"/>
          <w:szCs w:val="32"/>
        </w:rPr>
      </w:pPr>
      <w:r w:rsidRPr="00182616">
        <w:rPr>
          <w:b/>
          <w:sz w:val="32"/>
          <w:szCs w:val="32"/>
        </w:rPr>
        <w:t xml:space="preserve">                                       Р Е Ш Е Н И Е </w:t>
      </w:r>
    </w:p>
    <w:p w:rsidR="00CC3D68" w:rsidRPr="00182616" w:rsidRDefault="00CC3D68" w:rsidP="00E545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3D68" w:rsidRPr="00182616" w:rsidRDefault="00CC3D68" w:rsidP="00E545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 13.05.2021</w:t>
      </w:r>
      <w:r w:rsidRPr="00182616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             №  62</w:t>
      </w:r>
      <w:r w:rsidRPr="00182616">
        <w:rPr>
          <w:sz w:val="28"/>
          <w:szCs w:val="28"/>
        </w:rPr>
        <w:t xml:space="preserve"> </w:t>
      </w:r>
    </w:p>
    <w:p w:rsidR="00CC3D68" w:rsidRPr="00182616" w:rsidRDefault="00CC3D68" w:rsidP="00E545B6">
      <w:pPr>
        <w:widowControl w:val="0"/>
        <w:autoSpaceDE w:val="0"/>
        <w:autoSpaceDN w:val="0"/>
        <w:adjustRightInd w:val="0"/>
      </w:pPr>
      <w:r w:rsidRPr="00182616">
        <w:t xml:space="preserve">                                                                хутор Адагум</w:t>
      </w:r>
    </w:p>
    <w:p w:rsidR="00CC3D68" w:rsidRPr="00BC4251" w:rsidRDefault="00CC3D68" w:rsidP="00E545B6">
      <w:pPr>
        <w:jc w:val="center"/>
        <w:rPr>
          <w:b/>
          <w:bCs/>
          <w:color w:val="000000"/>
          <w:sz w:val="28"/>
          <w:szCs w:val="28"/>
        </w:rPr>
      </w:pPr>
    </w:p>
    <w:p w:rsidR="00CC3D68" w:rsidRDefault="00CC3D68" w:rsidP="003A5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населенных пунктов, в отношении которых требуется разработка (актуализация) схемы газоснабжения, и населенные пункты не нуждающихся в разработке или актуализации схем газоснабжения</w:t>
      </w:r>
    </w:p>
    <w:p w:rsidR="00CC3D68" w:rsidRPr="00F44C3B" w:rsidRDefault="00CC3D68" w:rsidP="00E545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  <w:lang w:eastAsia="en-US"/>
        </w:rPr>
      </w:pPr>
    </w:p>
    <w:p w:rsidR="00CC3D68" w:rsidRPr="00DE4BB5" w:rsidRDefault="00CC3D68" w:rsidP="003A5D51">
      <w:pPr>
        <w:tabs>
          <w:tab w:val="left" w:pos="6600"/>
        </w:tabs>
        <w:rPr>
          <w:b/>
          <w:sz w:val="28"/>
          <w:szCs w:val="26"/>
          <w:lang w:eastAsia="en-US"/>
        </w:rPr>
      </w:pPr>
      <w:r w:rsidRPr="00DE4BB5">
        <w:rPr>
          <w:b/>
          <w:sz w:val="28"/>
          <w:szCs w:val="26"/>
          <w:lang w:eastAsia="en-US"/>
        </w:rPr>
        <w:t xml:space="preserve"> </w:t>
      </w:r>
      <w:r>
        <w:rPr>
          <w:b/>
          <w:sz w:val="28"/>
          <w:szCs w:val="26"/>
          <w:lang w:eastAsia="en-US"/>
        </w:rPr>
        <w:tab/>
      </w:r>
    </w:p>
    <w:p w:rsidR="00CC3D68" w:rsidRPr="003A5D51" w:rsidRDefault="00CC3D68" w:rsidP="003A5D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en-US"/>
        </w:rPr>
      </w:pPr>
      <w:r w:rsidRPr="003A5D51">
        <w:rPr>
          <w:sz w:val="28"/>
          <w:szCs w:val="26"/>
          <w:lang w:eastAsia="en-US"/>
        </w:rPr>
        <w:t xml:space="preserve">    Руководствуясь Федеральным Законом от 6 октября 2003 года  №131-ФЗ «Об общих принципах организации местного самоуправления в Российской Федерации», Федеральным закон</w:t>
      </w:r>
      <w:r>
        <w:rPr>
          <w:sz w:val="28"/>
          <w:szCs w:val="26"/>
          <w:lang w:eastAsia="en-US"/>
        </w:rPr>
        <w:t xml:space="preserve">ом от 31 марта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6"/>
            <w:lang w:eastAsia="en-US"/>
          </w:rPr>
          <w:t>1999 г</w:t>
        </w:r>
      </w:smartTag>
      <w:r>
        <w:rPr>
          <w:sz w:val="28"/>
          <w:szCs w:val="26"/>
          <w:lang w:eastAsia="en-US"/>
        </w:rPr>
        <w:t>. N 69-ФЗ «</w:t>
      </w:r>
      <w:r w:rsidRPr="003A5D51">
        <w:rPr>
          <w:sz w:val="28"/>
          <w:szCs w:val="26"/>
          <w:lang w:eastAsia="en-US"/>
        </w:rPr>
        <w:t>О газоснабжении в Россий</w:t>
      </w:r>
      <w:r>
        <w:rPr>
          <w:sz w:val="28"/>
          <w:szCs w:val="26"/>
          <w:lang w:eastAsia="en-US"/>
        </w:rPr>
        <w:t>ской Федерации»</w:t>
      </w:r>
      <w:r w:rsidRPr="003A5D51">
        <w:rPr>
          <w:sz w:val="28"/>
          <w:szCs w:val="26"/>
          <w:lang w:eastAsia="en-US"/>
        </w:rPr>
        <w:t xml:space="preserve">, Совет </w:t>
      </w:r>
      <w:r>
        <w:rPr>
          <w:sz w:val="28"/>
          <w:szCs w:val="26"/>
          <w:lang w:eastAsia="en-US"/>
        </w:rPr>
        <w:t>Адагумского</w:t>
      </w:r>
      <w:r w:rsidRPr="003A5D51">
        <w:rPr>
          <w:sz w:val="28"/>
          <w:szCs w:val="26"/>
          <w:lang w:eastAsia="en-US"/>
        </w:rPr>
        <w:t xml:space="preserve"> сельского поселения Крымского района РЕШИЛ:</w:t>
      </w:r>
    </w:p>
    <w:p w:rsidR="00CC3D68" w:rsidRPr="003A5D51" w:rsidRDefault="00CC3D68" w:rsidP="003A5D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en-US"/>
        </w:rPr>
      </w:pPr>
      <w:r w:rsidRPr="003A5D51">
        <w:rPr>
          <w:sz w:val="28"/>
          <w:szCs w:val="26"/>
          <w:lang w:eastAsia="en-US"/>
        </w:rPr>
        <w:t>1. Утвердить перечень населенных пунктов, в отношении которых требуется разработка (актуализация) схемы газоснабжения (приложение 1).</w:t>
      </w:r>
    </w:p>
    <w:p w:rsidR="00CC3D68" w:rsidRPr="003A5D51" w:rsidRDefault="00CC3D68" w:rsidP="003A5D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en-US"/>
        </w:rPr>
      </w:pPr>
      <w:r w:rsidRPr="003A5D51">
        <w:rPr>
          <w:sz w:val="28"/>
          <w:szCs w:val="26"/>
          <w:lang w:eastAsia="en-US"/>
        </w:rPr>
        <w:t>2. Утвердить перечень населенных пунктов, в отношении которых не требуется разработка (актуализация) схемы газоснабжения (приложение 2).</w:t>
      </w:r>
    </w:p>
    <w:p w:rsidR="00CC3D68" w:rsidRPr="003A5D51" w:rsidRDefault="00CC3D68" w:rsidP="003A5D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en-US"/>
        </w:rPr>
      </w:pPr>
      <w:r w:rsidRPr="003A5D51">
        <w:rPr>
          <w:sz w:val="28"/>
          <w:szCs w:val="26"/>
          <w:lang w:eastAsia="en-US"/>
        </w:rPr>
        <w:t xml:space="preserve">2. Источник финансирования </w:t>
      </w:r>
      <w:r>
        <w:rPr>
          <w:sz w:val="28"/>
          <w:szCs w:val="26"/>
          <w:lang w:eastAsia="en-US"/>
        </w:rPr>
        <w:t xml:space="preserve">- </w:t>
      </w:r>
      <w:bookmarkStart w:id="0" w:name="_GoBack"/>
      <w:bookmarkEnd w:id="0"/>
      <w:r w:rsidRPr="003A5D51">
        <w:rPr>
          <w:sz w:val="28"/>
          <w:szCs w:val="26"/>
          <w:lang w:eastAsia="en-US"/>
        </w:rPr>
        <w:t xml:space="preserve">бюджет </w:t>
      </w:r>
      <w:r>
        <w:rPr>
          <w:sz w:val="28"/>
          <w:szCs w:val="26"/>
          <w:lang w:eastAsia="en-US"/>
        </w:rPr>
        <w:t>Адагумского</w:t>
      </w:r>
      <w:r w:rsidRPr="003A5D51">
        <w:rPr>
          <w:sz w:val="28"/>
          <w:szCs w:val="26"/>
          <w:lang w:eastAsia="en-US"/>
        </w:rPr>
        <w:t xml:space="preserve"> сельского поселения Крымского района и сроки их разработки (актуализации) 2022 год.  </w:t>
      </w:r>
    </w:p>
    <w:p w:rsidR="00CC3D68" w:rsidRPr="003A5D51" w:rsidRDefault="00CC3D68" w:rsidP="003A5D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en-US"/>
        </w:rPr>
      </w:pPr>
      <w:r w:rsidRPr="003A5D51">
        <w:rPr>
          <w:sz w:val="28"/>
          <w:szCs w:val="26"/>
          <w:lang w:eastAsia="en-US"/>
        </w:rPr>
        <w:t xml:space="preserve">    3. Контроль за выполнением настоящего решения возложить на </w:t>
      </w:r>
      <w:r w:rsidRPr="00610A84">
        <w:rPr>
          <w:sz w:val="28"/>
          <w:szCs w:val="26"/>
          <w:lang w:eastAsia="en-US"/>
        </w:rPr>
        <w:t xml:space="preserve">комиссию по развитию аграрного производства, промышленности, связи, транспорта, строительства, жилищно-коммунального комплекса и предпринимательства </w:t>
      </w:r>
      <w:r w:rsidRPr="003A5D51">
        <w:rPr>
          <w:sz w:val="28"/>
          <w:szCs w:val="26"/>
          <w:lang w:eastAsia="en-US"/>
        </w:rPr>
        <w:t>(</w:t>
      </w:r>
      <w:r>
        <w:rPr>
          <w:sz w:val="28"/>
          <w:szCs w:val="26"/>
          <w:lang w:eastAsia="en-US"/>
        </w:rPr>
        <w:t>Тычина А.Н.)</w:t>
      </w:r>
    </w:p>
    <w:p w:rsidR="00CC3D68" w:rsidRDefault="00CC3D68" w:rsidP="003A5D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en-US"/>
        </w:rPr>
      </w:pPr>
      <w:r w:rsidRPr="003A5D51">
        <w:rPr>
          <w:sz w:val="28"/>
          <w:szCs w:val="26"/>
          <w:lang w:eastAsia="en-US"/>
        </w:rPr>
        <w:t xml:space="preserve">     4.  Настоящее решение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Адагумского сельского поселения Крымского района в информационно-телекоммуникационной сети Интернет.    </w:t>
      </w:r>
    </w:p>
    <w:p w:rsidR="00CC3D68" w:rsidRPr="00DE4BB5" w:rsidRDefault="00CC3D68" w:rsidP="003A5D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en-US"/>
        </w:rPr>
      </w:pPr>
      <w:r w:rsidRPr="003A5D51">
        <w:rPr>
          <w:sz w:val="28"/>
          <w:szCs w:val="26"/>
          <w:lang w:eastAsia="en-US"/>
        </w:rPr>
        <w:t xml:space="preserve"> 5. Настоящее решение вступает в силу со дня официального обнародования.</w:t>
      </w:r>
    </w:p>
    <w:p w:rsidR="00CC3D68" w:rsidRPr="00DE4BB5" w:rsidRDefault="00CC3D68" w:rsidP="00E545B6">
      <w:pPr>
        <w:spacing w:line="276" w:lineRule="auto"/>
        <w:jc w:val="both"/>
        <w:rPr>
          <w:color w:val="000000"/>
          <w:sz w:val="28"/>
          <w:szCs w:val="26"/>
          <w:lang w:eastAsia="en-US"/>
        </w:rPr>
      </w:pPr>
    </w:p>
    <w:p w:rsidR="00CC3D68" w:rsidRPr="00DE4BB5" w:rsidRDefault="00CC3D68" w:rsidP="00E545B6">
      <w:pPr>
        <w:spacing w:line="276" w:lineRule="auto"/>
        <w:jc w:val="both"/>
        <w:rPr>
          <w:sz w:val="28"/>
          <w:szCs w:val="26"/>
          <w:lang w:eastAsia="en-US"/>
        </w:rPr>
      </w:pPr>
      <w:r w:rsidRPr="00DE4BB5">
        <w:rPr>
          <w:sz w:val="28"/>
          <w:szCs w:val="26"/>
          <w:lang w:eastAsia="en-US"/>
        </w:rPr>
        <w:t xml:space="preserve">Глава </w:t>
      </w:r>
    </w:p>
    <w:p w:rsidR="00CC3D68" w:rsidRPr="00DE4BB5" w:rsidRDefault="00CC3D68" w:rsidP="00E545B6">
      <w:pPr>
        <w:spacing w:line="276" w:lineRule="auto"/>
        <w:jc w:val="both"/>
        <w:rPr>
          <w:sz w:val="28"/>
          <w:szCs w:val="26"/>
          <w:lang w:eastAsia="en-US"/>
        </w:rPr>
      </w:pPr>
      <w:r w:rsidRPr="00DE4BB5">
        <w:rPr>
          <w:sz w:val="28"/>
          <w:szCs w:val="26"/>
          <w:lang w:eastAsia="en-US"/>
        </w:rPr>
        <w:t xml:space="preserve">Адагумского сельского поселения     </w:t>
      </w:r>
    </w:p>
    <w:p w:rsidR="00CC3D68" w:rsidRPr="00610A84" w:rsidRDefault="00CC3D68" w:rsidP="00610A84">
      <w:pPr>
        <w:spacing w:line="276" w:lineRule="auto"/>
        <w:jc w:val="both"/>
        <w:rPr>
          <w:b/>
          <w:sz w:val="28"/>
          <w:szCs w:val="26"/>
          <w:lang w:eastAsia="en-US"/>
        </w:rPr>
      </w:pPr>
      <w:r w:rsidRPr="00DE4BB5">
        <w:rPr>
          <w:sz w:val="28"/>
          <w:szCs w:val="26"/>
          <w:lang w:eastAsia="en-US"/>
        </w:rPr>
        <w:t xml:space="preserve">Крымского района                                                                         </w:t>
      </w:r>
      <w:r>
        <w:rPr>
          <w:sz w:val="28"/>
          <w:szCs w:val="26"/>
          <w:lang w:eastAsia="en-US"/>
        </w:rPr>
        <w:t>А.В. Грицюта</w:t>
      </w:r>
    </w:p>
    <w:p w:rsidR="00CC3D68" w:rsidRDefault="00CC3D68" w:rsidP="00610A84">
      <w:pPr>
        <w:pStyle w:val="BodyTextIndent"/>
        <w:ind w:left="34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CC3D68" w:rsidRDefault="00CC3D68" w:rsidP="003A5D51">
      <w:pPr>
        <w:pStyle w:val="BodyTextIndent"/>
        <w:ind w:left="34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решению Совета Адагумского </w:t>
      </w:r>
    </w:p>
    <w:p w:rsidR="00CC3D68" w:rsidRDefault="00CC3D68" w:rsidP="003A5D51">
      <w:pPr>
        <w:pStyle w:val="BodyTextIndent"/>
        <w:ind w:left="34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Крымского района  </w:t>
      </w:r>
    </w:p>
    <w:p w:rsidR="00CC3D68" w:rsidRPr="00610A84" w:rsidRDefault="00CC3D68" w:rsidP="003A5D51">
      <w:pPr>
        <w:pStyle w:val="BodyTextIndent"/>
        <w:ind w:left="3420"/>
        <w:jc w:val="right"/>
        <w:rPr>
          <w:rFonts w:ascii="Times New Roman" w:hAnsi="Times New Roman"/>
          <w:sz w:val="24"/>
          <w:szCs w:val="24"/>
        </w:rPr>
      </w:pPr>
      <w:r w:rsidRPr="00610A84">
        <w:rPr>
          <w:rFonts w:ascii="Times New Roman" w:hAnsi="Times New Roman"/>
          <w:sz w:val="24"/>
          <w:szCs w:val="24"/>
        </w:rPr>
        <w:t>от 13.05.2021 № 62</w:t>
      </w:r>
    </w:p>
    <w:p w:rsidR="00CC3D68" w:rsidRDefault="00CC3D68" w:rsidP="003A5D51">
      <w:pPr>
        <w:pStyle w:val="BodyTextIndent"/>
        <w:ind w:left="342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CC3D68" w:rsidRDefault="00CC3D68" w:rsidP="003A5D51">
      <w:pPr>
        <w:pStyle w:val="BodyTextIndent"/>
        <w:ind w:left="342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CC3D68" w:rsidRDefault="00CC3D68" w:rsidP="003A5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населенных пунктов, в отношении которых требуется разработка (актуализация) схемы газоснабжения.</w:t>
      </w:r>
    </w:p>
    <w:p w:rsidR="00CC3D68" w:rsidRDefault="00CC3D68" w:rsidP="003A5D51">
      <w:pPr>
        <w:pStyle w:val="BodyTextIndent"/>
        <w:ind w:left="34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C3D68" w:rsidRDefault="00CC3D68" w:rsidP="003A5D51">
      <w:pPr>
        <w:pStyle w:val="BodyTextIndent"/>
        <w:ind w:left="342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4111"/>
        <w:gridCol w:w="3260"/>
      </w:tblGrid>
      <w:tr w:rsidR="00CC3D68" w:rsidTr="003A5D51">
        <w:tc>
          <w:tcPr>
            <w:tcW w:w="1134" w:type="dxa"/>
          </w:tcPr>
          <w:p w:rsidR="00CC3D68" w:rsidRDefault="00CC3D68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CC3D68" w:rsidRDefault="00CC3D68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260" w:type="dxa"/>
          </w:tcPr>
          <w:p w:rsidR="00CC3D68" w:rsidRDefault="00CC3D68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CC3D68" w:rsidTr="003A5D51">
        <w:tc>
          <w:tcPr>
            <w:tcW w:w="1134" w:type="dxa"/>
          </w:tcPr>
          <w:p w:rsidR="00CC3D68" w:rsidRDefault="00CC3D68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C3D68" w:rsidRDefault="00CC3D68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хутор Адагум</w:t>
            </w:r>
          </w:p>
        </w:tc>
        <w:tc>
          <w:tcPr>
            <w:tcW w:w="3260" w:type="dxa"/>
          </w:tcPr>
          <w:p w:rsidR="00CC3D68" w:rsidRDefault="00CC3D68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</w:tr>
      <w:tr w:rsidR="00CC3D68" w:rsidTr="003A5D51">
        <w:tc>
          <w:tcPr>
            <w:tcW w:w="1134" w:type="dxa"/>
          </w:tcPr>
          <w:p w:rsidR="00CC3D68" w:rsidRDefault="00CC3D68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C3D68" w:rsidRDefault="00CC3D68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Новопокровское</w:t>
            </w:r>
          </w:p>
        </w:tc>
        <w:tc>
          <w:tcPr>
            <w:tcW w:w="3260" w:type="dxa"/>
          </w:tcPr>
          <w:p w:rsidR="00CC3D68" w:rsidRDefault="00CC3D68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CC3D68" w:rsidTr="003A5D51">
        <w:tc>
          <w:tcPr>
            <w:tcW w:w="1134" w:type="dxa"/>
          </w:tcPr>
          <w:p w:rsidR="00CC3D68" w:rsidRDefault="00CC3D68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C3D68" w:rsidRDefault="00CC3D68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хутор Аккерменка</w:t>
            </w:r>
          </w:p>
        </w:tc>
        <w:tc>
          <w:tcPr>
            <w:tcW w:w="3260" w:type="dxa"/>
          </w:tcPr>
          <w:p w:rsidR="00CC3D68" w:rsidRDefault="00CC3D68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</w:tr>
    </w:tbl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3A5D51">
      <w:pPr>
        <w:rPr>
          <w:color w:val="000000"/>
          <w:u w:val="single"/>
        </w:rPr>
      </w:pPr>
    </w:p>
    <w:p w:rsidR="00CC3D68" w:rsidRDefault="00CC3D68" w:rsidP="00610A84">
      <w:pPr>
        <w:pStyle w:val="BodyTextIndent"/>
        <w:ind w:left="34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CC3D68" w:rsidRDefault="00CC3D68" w:rsidP="00610A84">
      <w:pPr>
        <w:pStyle w:val="BodyTextIndent"/>
        <w:ind w:left="34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решению Совета Адагумского </w:t>
      </w:r>
    </w:p>
    <w:p w:rsidR="00CC3D68" w:rsidRDefault="00CC3D68" w:rsidP="00610A84">
      <w:pPr>
        <w:pStyle w:val="BodyTextIndent"/>
        <w:ind w:left="34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Крымского района  </w:t>
      </w:r>
    </w:p>
    <w:p w:rsidR="00CC3D68" w:rsidRPr="00610A84" w:rsidRDefault="00CC3D68" w:rsidP="00610A84">
      <w:pPr>
        <w:pStyle w:val="BodyTextIndent"/>
        <w:ind w:left="3420"/>
        <w:jc w:val="right"/>
        <w:rPr>
          <w:rFonts w:ascii="Times New Roman" w:hAnsi="Times New Roman"/>
          <w:sz w:val="24"/>
          <w:szCs w:val="24"/>
        </w:rPr>
      </w:pPr>
      <w:r w:rsidRPr="00610A84">
        <w:rPr>
          <w:rFonts w:ascii="Times New Roman" w:hAnsi="Times New Roman"/>
          <w:sz w:val="24"/>
          <w:szCs w:val="24"/>
        </w:rPr>
        <w:t>от 13.05.2021 № 62</w:t>
      </w:r>
    </w:p>
    <w:p w:rsidR="00CC3D68" w:rsidRDefault="00CC3D68" w:rsidP="00610A84">
      <w:pPr>
        <w:pStyle w:val="BodyTextIndent"/>
        <w:ind w:left="342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CC3D68" w:rsidRDefault="00CC3D68" w:rsidP="00610A84">
      <w:pPr>
        <w:pStyle w:val="BodyTextIndent"/>
        <w:ind w:left="342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CC3D68" w:rsidRDefault="00CC3D68" w:rsidP="00610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населенных пунктов, в отношении которых не требуется разработка (актуализация) схемы газоснабжения.</w:t>
      </w:r>
    </w:p>
    <w:p w:rsidR="00CC3D68" w:rsidRDefault="00CC3D68" w:rsidP="00610A84">
      <w:pPr>
        <w:pStyle w:val="BodyTextIndent"/>
        <w:ind w:left="34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C3D68" w:rsidRDefault="00CC3D68" w:rsidP="00610A84">
      <w:pPr>
        <w:pStyle w:val="BodyTextIndent"/>
        <w:ind w:left="342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7796"/>
      </w:tblGrid>
      <w:tr w:rsidR="00CC3D68" w:rsidTr="00610A84">
        <w:trPr>
          <w:trHeight w:val="399"/>
        </w:trPr>
        <w:tc>
          <w:tcPr>
            <w:tcW w:w="1560" w:type="dxa"/>
          </w:tcPr>
          <w:p w:rsidR="00CC3D68" w:rsidRDefault="00CC3D68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CC3D68" w:rsidRDefault="00CC3D68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CC3D68" w:rsidTr="00610A84">
        <w:tc>
          <w:tcPr>
            <w:tcW w:w="1560" w:type="dxa"/>
          </w:tcPr>
          <w:p w:rsidR="00CC3D68" w:rsidRDefault="00CC3D68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CC3D68" w:rsidRDefault="00CC3D68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хутор Новомихайловский</w:t>
            </w:r>
          </w:p>
        </w:tc>
      </w:tr>
      <w:tr w:rsidR="00CC3D68" w:rsidTr="00610A84">
        <w:tc>
          <w:tcPr>
            <w:tcW w:w="1560" w:type="dxa"/>
          </w:tcPr>
          <w:p w:rsidR="00CC3D68" w:rsidRDefault="00CC3D68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CC3D68" w:rsidRDefault="00CC3D68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хутор Пролетарский</w:t>
            </w:r>
          </w:p>
        </w:tc>
      </w:tr>
    </w:tbl>
    <w:p w:rsidR="00CC3D68" w:rsidRDefault="00CC3D68" w:rsidP="00610A84">
      <w:pPr>
        <w:jc w:val="both"/>
        <w:rPr>
          <w:sz w:val="28"/>
          <w:szCs w:val="28"/>
        </w:rPr>
      </w:pPr>
    </w:p>
    <w:p w:rsidR="00CC3D68" w:rsidRDefault="00CC3D68" w:rsidP="00610A84">
      <w:pPr>
        <w:jc w:val="both"/>
      </w:pPr>
      <w:r>
        <w:t xml:space="preserve">  </w:t>
      </w:r>
    </w:p>
    <w:p w:rsidR="00CC3D68" w:rsidRDefault="00CC3D68" w:rsidP="00610A84"/>
    <w:p w:rsidR="00CC3D68" w:rsidRDefault="00CC3D68" w:rsidP="003A5D51">
      <w:pPr>
        <w:rPr>
          <w:color w:val="000000"/>
          <w:u w:val="single"/>
        </w:rPr>
        <w:sectPr w:rsidR="00CC3D68">
          <w:pgSz w:w="11909" w:h="16834"/>
          <w:pgMar w:top="1440" w:right="852" w:bottom="720" w:left="1559" w:header="720" w:footer="720" w:gutter="0"/>
          <w:cols w:space="720"/>
        </w:sectPr>
      </w:pPr>
    </w:p>
    <w:p w:rsidR="00CC3D68" w:rsidRDefault="00CC3D68">
      <w:pPr>
        <w:sectPr w:rsidR="00CC3D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D68" w:rsidRDefault="00CC3D68" w:rsidP="00610A84"/>
    <w:sectPr w:rsidR="00CC3D68" w:rsidSect="00B87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E90"/>
    <w:rsid w:val="00033AA5"/>
    <w:rsid w:val="000E7BDF"/>
    <w:rsid w:val="00182616"/>
    <w:rsid w:val="001C20A0"/>
    <w:rsid w:val="001D7687"/>
    <w:rsid w:val="00206D30"/>
    <w:rsid w:val="00241765"/>
    <w:rsid w:val="0024304F"/>
    <w:rsid w:val="00380AC8"/>
    <w:rsid w:val="003A5D51"/>
    <w:rsid w:val="003B3415"/>
    <w:rsid w:val="003E039D"/>
    <w:rsid w:val="004A23F1"/>
    <w:rsid w:val="00550B72"/>
    <w:rsid w:val="00594BC0"/>
    <w:rsid w:val="00610A84"/>
    <w:rsid w:val="00673AFA"/>
    <w:rsid w:val="00874F65"/>
    <w:rsid w:val="00887F45"/>
    <w:rsid w:val="008C3E90"/>
    <w:rsid w:val="009852EA"/>
    <w:rsid w:val="009A2EA6"/>
    <w:rsid w:val="00B87709"/>
    <w:rsid w:val="00BC4251"/>
    <w:rsid w:val="00BF04EE"/>
    <w:rsid w:val="00CC3D68"/>
    <w:rsid w:val="00CC5B58"/>
    <w:rsid w:val="00D90F69"/>
    <w:rsid w:val="00DE4BB5"/>
    <w:rsid w:val="00E545B6"/>
    <w:rsid w:val="00EA6500"/>
    <w:rsid w:val="00F44C3B"/>
    <w:rsid w:val="00F6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4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5B6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B87709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3A5D51"/>
    <w:pPr>
      <w:snapToGrid w:val="0"/>
      <w:ind w:left="5387"/>
      <w:jc w:val="both"/>
    </w:pPr>
    <w:rPr>
      <w:rFonts w:ascii="SchoolBook" w:hAnsi="SchoolBook"/>
      <w:color w:val="000000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5D51"/>
    <w:rPr>
      <w:rFonts w:ascii="SchoolBook" w:hAnsi="SchoolBook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413</Words>
  <Characters>2360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Admin</dc:creator>
  <cp:keywords/>
  <dc:description/>
  <cp:lastModifiedBy>Пользователь</cp:lastModifiedBy>
  <cp:revision>3</cp:revision>
  <cp:lastPrinted>2021-05-17T12:30:00Z</cp:lastPrinted>
  <dcterms:created xsi:type="dcterms:W3CDTF">2021-05-17T12:31:00Z</dcterms:created>
  <dcterms:modified xsi:type="dcterms:W3CDTF">2021-05-18T05:45:00Z</dcterms:modified>
</cp:coreProperties>
</file>