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7A" w:rsidRDefault="00A7687A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A7687A" w:rsidRDefault="00A7687A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A7687A" w:rsidRDefault="00A7687A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A7687A" w:rsidRPr="00DE307B" w:rsidRDefault="00A7687A" w:rsidP="00DE307B">
      <w:r>
        <w:br w:type="textWrapping" w:clear="all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;mso-position-horizontal-relative:text;mso-position-vertical-relative:text" wrapcoords="-415 0 -415 21200 21600 21200 21600 0 -415 0">
            <v:imagedata r:id="rId7" o:title=""/>
            <w10:wrap type="through"/>
          </v:shape>
        </w:pict>
      </w: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  <w:r w:rsidRPr="00563AB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</w:t>
      </w:r>
    </w:p>
    <w:p w:rsidR="00A7687A" w:rsidRDefault="00A7687A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администрация адагумского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A7687A" w:rsidRPr="00563AB8" w:rsidRDefault="00A7687A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A7687A" w:rsidRPr="00563AB8" w:rsidRDefault="00A7687A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A7687A" w:rsidRPr="006D3093" w:rsidRDefault="00A7687A" w:rsidP="00DE307B">
      <w:pPr>
        <w:ind w:left="-540"/>
        <w:rPr>
          <w:b/>
          <w:bCs/>
          <w:sz w:val="12"/>
          <w:szCs w:val="12"/>
        </w:rPr>
      </w:pPr>
    </w:p>
    <w:p w:rsidR="00A7687A" w:rsidRDefault="00A7687A" w:rsidP="0024120D">
      <w:pPr>
        <w:pStyle w:val="Heading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A7687A" w:rsidRPr="00F45753" w:rsidRDefault="00A7687A" w:rsidP="0024120D">
      <w:pPr>
        <w:jc w:val="center"/>
        <w:rPr>
          <w:sz w:val="24"/>
          <w:szCs w:val="24"/>
        </w:rPr>
      </w:pPr>
    </w:p>
    <w:p w:rsidR="00A7687A" w:rsidRPr="00DE307B" w:rsidRDefault="00A7687A" w:rsidP="009E5665">
      <w:pPr>
        <w:ind w:left="-540"/>
        <w:rPr>
          <w:sz w:val="24"/>
          <w:szCs w:val="24"/>
        </w:rPr>
      </w:pPr>
      <w:r>
        <w:rPr>
          <w:sz w:val="24"/>
          <w:szCs w:val="24"/>
        </w:rPr>
        <w:t>2</w:t>
      </w:r>
      <w:r w:rsidRPr="00DE307B">
        <w:rPr>
          <w:sz w:val="24"/>
          <w:szCs w:val="24"/>
        </w:rPr>
        <w:t>8.</w:t>
      </w:r>
      <w:r>
        <w:rPr>
          <w:sz w:val="24"/>
          <w:szCs w:val="24"/>
        </w:rPr>
        <w:t>10</w:t>
      </w:r>
      <w:r w:rsidRPr="00DE307B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DE307B">
        <w:rPr>
          <w:sz w:val="24"/>
          <w:szCs w:val="24"/>
        </w:rPr>
        <w:t xml:space="preserve"> г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bookmarkStart w:id="0" w:name="_GoBack"/>
      <w:bookmarkEnd w:id="0"/>
      <w:r w:rsidRPr="00DE307B">
        <w:rPr>
          <w:sz w:val="24"/>
          <w:szCs w:val="24"/>
        </w:rPr>
        <w:t>№  27</w:t>
      </w:r>
      <w:r>
        <w:rPr>
          <w:sz w:val="24"/>
          <w:szCs w:val="24"/>
        </w:rPr>
        <w:t>6</w:t>
      </w:r>
    </w:p>
    <w:p w:rsidR="00A7687A" w:rsidRPr="00DE307B" w:rsidRDefault="00A7687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A7687A" w:rsidRPr="00DE307B" w:rsidRDefault="00A7687A" w:rsidP="00AD485F">
      <w:pPr>
        <w:jc w:val="center"/>
        <w:rPr>
          <w:sz w:val="24"/>
          <w:szCs w:val="24"/>
        </w:rPr>
      </w:pPr>
      <w:r w:rsidRPr="00DE307B">
        <w:rPr>
          <w:sz w:val="24"/>
          <w:szCs w:val="24"/>
        </w:rPr>
        <w:t xml:space="preserve">х.Адагум                                                                                                            </w:t>
      </w:r>
    </w:p>
    <w:p w:rsidR="00A7687A" w:rsidRDefault="00A7687A" w:rsidP="003F46BA">
      <w:pPr>
        <w:ind w:right="-365"/>
        <w:rPr>
          <w:b/>
          <w:sz w:val="28"/>
          <w:szCs w:val="28"/>
        </w:rPr>
      </w:pPr>
    </w:p>
    <w:p w:rsidR="00A7687A" w:rsidRPr="00AB599A" w:rsidRDefault="00A7687A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A7687A" w:rsidRPr="009C077C" w:rsidRDefault="00A7687A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7687A" w:rsidRPr="009C077C" w:rsidRDefault="00A7687A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A7687A" w:rsidRPr="009C077C" w:rsidRDefault="00A7687A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от 18.12.2020 г. № 247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9C07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культуры Адагумского сельского поселения Крымского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7687A" w:rsidRPr="009C077C" w:rsidRDefault="00A7687A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A7687A" w:rsidRDefault="00A7687A" w:rsidP="00327D7E">
      <w:pPr>
        <w:tabs>
          <w:tab w:val="left" w:pos="4264"/>
        </w:tabs>
        <w:rPr>
          <w:b/>
          <w:sz w:val="28"/>
          <w:szCs w:val="28"/>
        </w:rPr>
      </w:pPr>
    </w:p>
    <w:p w:rsidR="00A7687A" w:rsidRDefault="00A7687A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BD0213">
          <w:rPr>
            <w:rStyle w:val="a1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2018 года № 135 «Об утверждении Порядка разработки, реализации и оценки эффективности муниципальных программ Адагумского сельского поселения Крымского района», п о с т а н о в л я ю:</w:t>
      </w:r>
    </w:p>
    <w:p w:rsidR="00A7687A" w:rsidRPr="002D2970" w:rsidRDefault="00A7687A" w:rsidP="009E5665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Pr="002D2970">
        <w:t xml:space="preserve"> </w:t>
      </w:r>
      <w:r>
        <w:rPr>
          <w:sz w:val="28"/>
          <w:szCs w:val="28"/>
        </w:rPr>
        <w:t>Внести изменения в</w:t>
      </w:r>
      <w:r w:rsidRPr="002D2970">
        <w:rPr>
          <w:sz w:val="28"/>
          <w:szCs w:val="28"/>
        </w:rPr>
        <w:t xml:space="preserve"> муниципальную программу  «Развитие культуры Адагумского сельского поселения Крымского района».</w:t>
      </w:r>
    </w:p>
    <w:p w:rsidR="00A7687A" w:rsidRPr="002D2970" w:rsidRDefault="00A7687A" w:rsidP="002D2970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(А.В.Сех)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A7687A" w:rsidRPr="002D2970" w:rsidRDefault="00A7687A" w:rsidP="002D2970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A7687A" w:rsidRDefault="00A7687A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 за выполнением настоящего постановления  возложить на главного специалиста администрации Адагумского сельского поселения Крымского района  А.В. Сех. </w:t>
      </w:r>
    </w:p>
    <w:p w:rsidR="00A7687A" w:rsidRPr="00BD0213" w:rsidRDefault="00A7687A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 w:rsidRPr="00562EAA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7A" w:rsidRDefault="00A7687A" w:rsidP="00BC4BD9">
      <w:pPr>
        <w:jc w:val="both"/>
        <w:rPr>
          <w:sz w:val="24"/>
          <w:szCs w:val="24"/>
        </w:rPr>
      </w:pPr>
    </w:p>
    <w:p w:rsidR="00A7687A" w:rsidRDefault="00A7687A" w:rsidP="00BC4BD9">
      <w:pPr>
        <w:jc w:val="both"/>
        <w:rPr>
          <w:sz w:val="24"/>
          <w:szCs w:val="24"/>
        </w:rPr>
      </w:pPr>
    </w:p>
    <w:p w:rsidR="00A7687A" w:rsidRPr="009E5665" w:rsidRDefault="00A7687A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A7687A" w:rsidRPr="009E5665" w:rsidRDefault="00A7687A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 сельского поселения</w:t>
      </w:r>
    </w:p>
    <w:p w:rsidR="00A7687A" w:rsidRPr="009E5665" w:rsidRDefault="00A7687A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Крымского района                                                            </w:t>
      </w:r>
      <w:r>
        <w:rPr>
          <w:sz w:val="28"/>
          <w:szCs w:val="28"/>
        </w:rPr>
        <w:t xml:space="preserve">   </w:t>
      </w:r>
      <w:r w:rsidRPr="009E5665">
        <w:rPr>
          <w:sz w:val="28"/>
          <w:szCs w:val="28"/>
        </w:rPr>
        <w:t xml:space="preserve"> </w:t>
      </w:r>
      <w:r>
        <w:rPr>
          <w:sz w:val="28"/>
          <w:szCs w:val="28"/>
        </w:rPr>
        <w:t>А.В.Грицюта</w:t>
      </w:r>
    </w:p>
    <w:p w:rsidR="00A7687A" w:rsidRPr="009E5665" w:rsidRDefault="00A7687A" w:rsidP="00BC4BD9">
      <w:pPr>
        <w:pStyle w:val="BodyTextIndent3"/>
        <w:tabs>
          <w:tab w:val="left" w:pos="360"/>
        </w:tabs>
        <w:ind w:left="-180" w:firstLine="180"/>
        <w:jc w:val="both"/>
        <w:rPr>
          <w:szCs w:val="28"/>
        </w:rPr>
      </w:pPr>
    </w:p>
    <w:p w:rsidR="00A7687A" w:rsidRDefault="00A7687A" w:rsidP="00327D7E">
      <w:pPr>
        <w:jc w:val="both"/>
        <w:rPr>
          <w:sz w:val="28"/>
          <w:szCs w:val="28"/>
        </w:rPr>
      </w:pPr>
    </w:p>
    <w:p w:rsidR="00A7687A" w:rsidRDefault="00A7687A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A7687A" w:rsidRPr="00A216C1" w:rsidRDefault="00A7687A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A7687A" w:rsidRPr="00A216C1" w:rsidRDefault="00A7687A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постановлению администрации</w:t>
      </w:r>
    </w:p>
    <w:p w:rsidR="00A7687A" w:rsidRPr="00A216C1" w:rsidRDefault="00A7687A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 сельского поселения</w:t>
      </w:r>
    </w:p>
    <w:p w:rsidR="00A7687A" w:rsidRPr="00A216C1" w:rsidRDefault="00A7687A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 района</w:t>
      </w:r>
    </w:p>
    <w:p w:rsidR="00A7687A" w:rsidRPr="00DE307B" w:rsidRDefault="00A7687A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DE307B">
        <w:rPr>
          <w:spacing w:val="-12"/>
          <w:sz w:val="24"/>
          <w:szCs w:val="24"/>
        </w:rPr>
        <w:t xml:space="preserve">от </w:t>
      </w:r>
      <w:r>
        <w:rPr>
          <w:spacing w:val="-12"/>
          <w:sz w:val="24"/>
          <w:szCs w:val="24"/>
        </w:rPr>
        <w:t>2</w:t>
      </w:r>
      <w:r w:rsidRPr="00DE307B">
        <w:rPr>
          <w:spacing w:val="-12"/>
          <w:sz w:val="24"/>
          <w:szCs w:val="24"/>
        </w:rPr>
        <w:t>8.1</w:t>
      </w:r>
      <w:r>
        <w:rPr>
          <w:spacing w:val="-12"/>
          <w:sz w:val="24"/>
          <w:szCs w:val="24"/>
        </w:rPr>
        <w:t>0</w:t>
      </w:r>
      <w:r w:rsidRPr="00DE307B">
        <w:rPr>
          <w:spacing w:val="-12"/>
          <w:sz w:val="24"/>
          <w:szCs w:val="24"/>
        </w:rPr>
        <w:t>.202</w:t>
      </w:r>
      <w:r>
        <w:rPr>
          <w:spacing w:val="-12"/>
          <w:sz w:val="24"/>
          <w:szCs w:val="24"/>
        </w:rPr>
        <w:t>1</w:t>
      </w:r>
      <w:r w:rsidRPr="00DE307B">
        <w:rPr>
          <w:spacing w:val="-12"/>
          <w:sz w:val="24"/>
          <w:szCs w:val="24"/>
        </w:rPr>
        <w:t xml:space="preserve"> г. № </w:t>
      </w:r>
      <w:r>
        <w:rPr>
          <w:spacing w:val="-12"/>
          <w:sz w:val="24"/>
          <w:szCs w:val="24"/>
        </w:rPr>
        <w:t>276</w:t>
      </w:r>
    </w:p>
    <w:p w:rsidR="00A7687A" w:rsidRPr="00A216C1" w:rsidRDefault="00A7687A" w:rsidP="00DE307B">
      <w:pPr>
        <w:spacing w:line="240" w:lineRule="atLeast"/>
        <w:jc w:val="right"/>
        <w:rPr>
          <w:sz w:val="24"/>
          <w:szCs w:val="24"/>
        </w:rPr>
      </w:pPr>
    </w:p>
    <w:p w:rsidR="00A7687A" w:rsidRPr="00A216C1" w:rsidRDefault="00A7687A" w:rsidP="00697475">
      <w:pPr>
        <w:spacing w:line="240" w:lineRule="atLeast"/>
        <w:jc w:val="center"/>
        <w:rPr>
          <w:sz w:val="24"/>
          <w:szCs w:val="24"/>
        </w:rPr>
      </w:pPr>
    </w:p>
    <w:p w:rsidR="00A7687A" w:rsidRPr="00A216C1" w:rsidRDefault="00A7687A" w:rsidP="00697475">
      <w:pPr>
        <w:spacing w:line="240" w:lineRule="atLeast"/>
        <w:jc w:val="center"/>
        <w:rPr>
          <w:sz w:val="24"/>
          <w:szCs w:val="24"/>
        </w:rPr>
      </w:pPr>
    </w:p>
    <w:p w:rsidR="00A7687A" w:rsidRPr="00A216C1" w:rsidRDefault="00A7687A" w:rsidP="00697475">
      <w:pPr>
        <w:spacing w:line="24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A7687A" w:rsidRPr="00A216C1" w:rsidRDefault="00A7687A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Адагумского сельского поселения </w:t>
      </w:r>
    </w:p>
    <w:p w:rsidR="00A7687A" w:rsidRPr="00A216C1" w:rsidRDefault="00A7687A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Крымского района»</w:t>
      </w:r>
    </w:p>
    <w:p w:rsidR="00A7687A" w:rsidRPr="00A216C1" w:rsidRDefault="00A7687A" w:rsidP="00697475">
      <w:pPr>
        <w:spacing w:line="240" w:lineRule="atLeast"/>
        <w:jc w:val="center"/>
        <w:rPr>
          <w:b/>
          <w:sz w:val="24"/>
          <w:szCs w:val="24"/>
        </w:rPr>
      </w:pPr>
    </w:p>
    <w:p w:rsidR="00A7687A" w:rsidRPr="00A216C1" w:rsidRDefault="00A7687A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A7687A" w:rsidRPr="00A216C1" w:rsidRDefault="00A7687A" w:rsidP="00697475">
      <w:pPr>
        <w:rPr>
          <w:sz w:val="24"/>
          <w:szCs w:val="24"/>
        </w:rPr>
      </w:pPr>
    </w:p>
    <w:p w:rsidR="00A7687A" w:rsidRPr="00A216C1" w:rsidRDefault="00A7687A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A7687A" w:rsidRPr="00A216C1" w:rsidRDefault="00A7687A" w:rsidP="00697475">
      <w:pPr>
        <w:rPr>
          <w:sz w:val="24"/>
          <w:szCs w:val="24"/>
        </w:rPr>
      </w:pPr>
    </w:p>
    <w:p w:rsidR="00A7687A" w:rsidRPr="00A216C1" w:rsidRDefault="00A7687A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A7687A" w:rsidRPr="00A216C1" w:rsidRDefault="00A7687A" w:rsidP="00697475">
      <w:pPr>
        <w:rPr>
          <w:sz w:val="24"/>
          <w:szCs w:val="24"/>
        </w:rPr>
      </w:pP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>
        <w:rPr>
          <w:sz w:val="24"/>
          <w:szCs w:val="24"/>
        </w:rPr>
        <w:t>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>
        <w:rPr>
          <w:sz w:val="24"/>
          <w:szCs w:val="24"/>
        </w:rPr>
        <w:t>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>
        <w:rPr>
          <w:sz w:val="24"/>
          <w:szCs w:val="24"/>
        </w:rPr>
        <w:t>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>
        <w:rPr>
          <w:sz w:val="24"/>
          <w:szCs w:val="24"/>
        </w:rPr>
        <w:t>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  <w:r>
        <w:rPr>
          <w:sz w:val="24"/>
          <w:szCs w:val="24"/>
        </w:rPr>
        <w:t>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216C1">
        <w:rPr>
          <w:b/>
          <w:sz w:val="24"/>
          <w:szCs w:val="24"/>
        </w:rPr>
        <w:t>ПАСПОРТ</w:t>
      </w:r>
    </w:p>
    <w:p w:rsidR="00A7687A" w:rsidRPr="00A216C1" w:rsidRDefault="00A7687A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C1">
        <w:rPr>
          <w:rFonts w:ascii="Times New Roman" w:hAnsi="Times New Roman" w:cs="Times New Roman"/>
          <w:b/>
          <w:sz w:val="24"/>
          <w:szCs w:val="24"/>
        </w:rPr>
        <w:t>Адагумского сельского поселения Крымского района»</w:t>
      </w:r>
    </w:p>
    <w:p w:rsidR="00A7687A" w:rsidRPr="00A216C1" w:rsidRDefault="00A7687A" w:rsidP="00697475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4833"/>
      </w:tblGrid>
      <w:tr w:rsidR="00A7687A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A7687A" w:rsidRPr="00A216C1" w:rsidRDefault="00A7687A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AD412F">
            <w:pPr>
              <w:jc w:val="both"/>
              <w:rPr>
                <w:sz w:val="24"/>
                <w:szCs w:val="24"/>
              </w:rPr>
            </w:pPr>
          </w:p>
          <w:p w:rsidR="00A7687A" w:rsidRPr="00A216C1" w:rsidRDefault="00A7687A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 сельского поселения Крымского района</w:t>
            </w:r>
          </w:p>
        </w:tc>
      </w:tr>
      <w:tr w:rsidR="00A7687A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91D8C">
            <w:pPr>
              <w:jc w:val="both"/>
              <w:rPr>
                <w:sz w:val="24"/>
                <w:szCs w:val="24"/>
              </w:rPr>
            </w:pPr>
          </w:p>
          <w:p w:rsidR="00A7687A" w:rsidRDefault="00A7687A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казё</w:t>
            </w:r>
            <w:r w:rsidRPr="00A216C1">
              <w:rPr>
                <w:sz w:val="24"/>
                <w:szCs w:val="24"/>
              </w:rPr>
              <w:t>нное учреждение культуры «Социально-культурный  центр</w:t>
            </w:r>
            <w:r>
              <w:rPr>
                <w:sz w:val="24"/>
                <w:szCs w:val="24"/>
              </w:rPr>
              <w:t xml:space="preserve"> </w:t>
            </w:r>
            <w:r w:rsidRPr="00A216C1">
              <w:rPr>
                <w:sz w:val="24"/>
                <w:szCs w:val="24"/>
              </w:rPr>
              <w:t xml:space="preserve">Адагумского сельского поселения» и муниципальное </w:t>
            </w:r>
            <w:r>
              <w:rPr>
                <w:sz w:val="24"/>
                <w:szCs w:val="24"/>
              </w:rPr>
              <w:t xml:space="preserve">казённое </w:t>
            </w:r>
            <w:r w:rsidRPr="00A216C1">
              <w:rPr>
                <w:sz w:val="24"/>
                <w:szCs w:val="24"/>
              </w:rPr>
              <w:t>учреждение «Адагумская поселенческая библиотека»</w:t>
            </w:r>
          </w:p>
          <w:p w:rsidR="00A7687A" w:rsidRPr="00A216C1" w:rsidRDefault="00A7687A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A7687A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jc w:val="both"/>
              <w:rPr>
                <w:sz w:val="24"/>
                <w:szCs w:val="24"/>
              </w:rPr>
            </w:pPr>
          </w:p>
          <w:p w:rsidR="00A7687A" w:rsidRPr="00A216C1" w:rsidRDefault="00A7687A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A7687A" w:rsidRDefault="00A7687A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Pr="002D171D">
              <w:rPr>
                <w:sz w:val="24"/>
                <w:szCs w:val="24"/>
              </w:rPr>
              <w:t>сохранение наци</w:t>
            </w:r>
            <w:r>
              <w:rPr>
                <w:sz w:val="24"/>
                <w:szCs w:val="24"/>
              </w:rPr>
              <w:t xml:space="preserve">онально-культурных традиций для </w:t>
            </w:r>
            <w:r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>
              <w:rPr>
                <w:sz w:val="24"/>
                <w:szCs w:val="24"/>
              </w:rPr>
              <w:t xml:space="preserve"> </w:t>
            </w:r>
            <w:r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A7687A" w:rsidRPr="00A216C1" w:rsidRDefault="00A7687A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F8">
              <w:rPr>
                <w:sz w:val="24"/>
                <w:szCs w:val="24"/>
              </w:rPr>
              <w:t>обеспечение качественного состояния инфраструктуры, создание условий для реализации творческого потенциала</w:t>
            </w:r>
          </w:p>
          <w:p w:rsidR="00A7687A" w:rsidRDefault="00A7687A" w:rsidP="00317DF8">
            <w:pPr>
              <w:pStyle w:val="a2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Pr="00522DC8">
              <w:rPr>
                <w:rFonts w:ascii="Times New Roman" w:hAnsi="Times New Roman"/>
              </w:rPr>
              <w:t xml:space="preserve">повышение качества и доступности муниципальных услуг сферы культуры </w:t>
            </w:r>
            <w:r>
              <w:rPr>
                <w:rFonts w:ascii="Times New Roman" w:hAnsi="Times New Roman"/>
              </w:rPr>
              <w:t>Адагумского сельского поселения Крымского района.</w:t>
            </w:r>
          </w:p>
          <w:p w:rsidR="00A7687A" w:rsidRPr="00075684" w:rsidRDefault="00A7687A" w:rsidP="00075684"/>
        </w:tc>
      </w:tr>
      <w:tr w:rsidR="00A7687A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jc w:val="both"/>
              <w:rPr>
                <w:sz w:val="24"/>
                <w:szCs w:val="24"/>
              </w:rPr>
            </w:pPr>
          </w:p>
          <w:p w:rsidR="00A7687A" w:rsidRPr="00A216C1" w:rsidRDefault="00A7687A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A7687A" w:rsidRPr="00A216C1" w:rsidRDefault="00A7687A" w:rsidP="00CC6729">
            <w:pPr>
              <w:pStyle w:val="a3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A7687A" w:rsidRPr="00A216C1" w:rsidRDefault="00A7687A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</w:t>
            </w:r>
            <w:r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A7687A" w:rsidRPr="00A216C1" w:rsidRDefault="00A7687A" w:rsidP="003E173C">
            <w:pPr>
              <w:pStyle w:val="a2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р</w:t>
            </w:r>
            <w:r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A7687A" w:rsidRDefault="00A7687A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</w:t>
            </w:r>
            <w:r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>
              <w:rPr>
                <w:bCs/>
                <w:sz w:val="24"/>
                <w:szCs w:val="24"/>
              </w:rPr>
              <w:t>;</w:t>
            </w:r>
          </w:p>
          <w:p w:rsidR="00A7687A" w:rsidRDefault="00A7687A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A7687A" w:rsidRPr="00A216C1" w:rsidRDefault="00A7687A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A7687A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5E62FD" w:rsidRDefault="00A7687A" w:rsidP="001F2CF5">
            <w:pPr>
              <w:pStyle w:val="a3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A7687A" w:rsidRDefault="00A7687A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A7687A" w:rsidRPr="005E62FD" w:rsidRDefault="00A7687A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A7687A" w:rsidRPr="001F2CF5" w:rsidRDefault="00A7687A" w:rsidP="001F2CF5">
            <w:pPr>
              <w:pStyle w:val="a3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Pr="001F2CF5">
              <w:rPr>
                <w:rFonts w:ascii="Times New Roman" w:hAnsi="Times New Roman"/>
              </w:rPr>
              <w:t xml:space="preserve">  </w:t>
            </w:r>
          </w:p>
          <w:p w:rsidR="00A7687A" w:rsidRPr="001F2CF5" w:rsidRDefault="00A7687A" w:rsidP="001F2CF5">
            <w:pPr>
              <w:pStyle w:val="a3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A7687A" w:rsidRDefault="00A7687A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A7687A" w:rsidRDefault="00A7687A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A7687A" w:rsidRDefault="00A7687A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A7687A" w:rsidRDefault="00A7687A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A7687A" w:rsidRDefault="00A7687A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A7687A" w:rsidRDefault="00A7687A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A7687A" w:rsidRPr="00A216C1" w:rsidRDefault="00A7687A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A7687A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jc w:val="both"/>
              <w:rPr>
                <w:sz w:val="24"/>
                <w:szCs w:val="24"/>
              </w:rPr>
            </w:pPr>
          </w:p>
          <w:p w:rsidR="00A7687A" w:rsidRDefault="00A7687A" w:rsidP="003E173C">
            <w:pPr>
              <w:jc w:val="both"/>
              <w:rPr>
                <w:sz w:val="24"/>
                <w:szCs w:val="24"/>
              </w:rPr>
            </w:pPr>
          </w:p>
          <w:p w:rsidR="00A7687A" w:rsidRDefault="00A7687A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годы</w:t>
            </w:r>
          </w:p>
          <w:p w:rsidR="00A7687A" w:rsidRPr="00A216C1" w:rsidRDefault="00A7687A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A7687A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Pr="00C67723" w:rsidRDefault="00A7687A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A7687A" w:rsidRPr="00C67723" w:rsidRDefault="00A7687A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A7687A" w:rsidRPr="00BD2EEB" w:rsidRDefault="00A7687A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Pr="00BD2EEB">
              <w:rPr>
                <w:color w:val="000000"/>
                <w:sz w:val="24"/>
                <w:szCs w:val="24"/>
              </w:rPr>
              <w:t xml:space="preserve">27155,7 тыс. рублей </w:t>
            </w:r>
            <w:r w:rsidRPr="00BD2EEB">
              <w:rPr>
                <w:sz w:val="24"/>
                <w:szCs w:val="24"/>
              </w:rPr>
              <w:t>из них:</w:t>
            </w:r>
          </w:p>
          <w:p w:rsidR="00A7687A" w:rsidRPr="00BD2EEB" w:rsidRDefault="00A7687A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</w:t>
            </w:r>
          </w:p>
          <w:p w:rsidR="00A7687A" w:rsidRPr="00BD2EEB" w:rsidRDefault="00A7687A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0,0</w:t>
            </w:r>
          </w:p>
          <w:p w:rsidR="00A7687A" w:rsidRPr="00BD2EEB" w:rsidRDefault="00A7687A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местный бюджет – </w:t>
            </w:r>
            <w:r w:rsidRPr="00BD2EEB">
              <w:rPr>
                <w:color w:val="000000"/>
                <w:sz w:val="24"/>
                <w:szCs w:val="24"/>
              </w:rPr>
              <w:t>27155,7 тыс. рублей</w:t>
            </w:r>
            <w:r w:rsidRPr="00BD2EEB">
              <w:rPr>
                <w:sz w:val="24"/>
                <w:szCs w:val="24"/>
              </w:rPr>
              <w:t xml:space="preserve">. </w:t>
            </w:r>
          </w:p>
          <w:p w:rsidR="00A7687A" w:rsidRPr="00BD2EEB" w:rsidRDefault="00A7687A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>В том числе по годам:</w:t>
            </w:r>
          </w:p>
          <w:p w:rsidR="00A7687A" w:rsidRPr="00BD2EEB" w:rsidRDefault="00A7687A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1"/>
              <w:gridCol w:w="1137"/>
              <w:gridCol w:w="1137"/>
              <w:gridCol w:w="771"/>
              <w:gridCol w:w="861"/>
            </w:tblGrid>
            <w:tr w:rsidR="00A7687A" w:rsidRPr="00BD2EEB" w:rsidTr="004446C7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КБ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ФБ</w:t>
                  </w:r>
                </w:p>
              </w:tc>
            </w:tr>
            <w:tr w:rsidR="00A7687A" w:rsidRPr="00BD2EEB" w:rsidTr="004446C7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color w:val="000000"/>
                      <w:sz w:val="24"/>
                      <w:szCs w:val="24"/>
                    </w:rPr>
                    <w:t>10483,4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10258,4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A7687A" w:rsidRPr="00BD2EEB" w:rsidTr="004446C7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A7687A" w:rsidRPr="00BD2EEB" w:rsidTr="004446C7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87A" w:rsidRPr="004446C7" w:rsidRDefault="00A7687A" w:rsidP="004446C7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446C7"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A7687A" w:rsidRPr="00C67723" w:rsidRDefault="00A7687A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A7687A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rPr>
                <w:sz w:val="24"/>
                <w:szCs w:val="24"/>
              </w:rPr>
            </w:pPr>
          </w:p>
          <w:p w:rsidR="00A7687A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>
              <w:rPr>
                <w:sz w:val="24"/>
                <w:szCs w:val="24"/>
              </w:rPr>
              <w:t xml:space="preserve"> </w:t>
            </w:r>
            <w:r w:rsidRPr="00A216C1">
              <w:rPr>
                <w:sz w:val="24"/>
                <w:szCs w:val="24"/>
              </w:rPr>
              <w:t xml:space="preserve">сельского поселения Крымского района; </w:t>
            </w: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</w:p>
          <w:p w:rsidR="00A7687A" w:rsidRDefault="00A7687A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 сельского поселения Крымского района</w:t>
            </w:r>
          </w:p>
          <w:p w:rsidR="00A7687A" w:rsidRPr="00A216C1" w:rsidRDefault="00A7687A" w:rsidP="003E173C">
            <w:pPr>
              <w:rPr>
                <w:sz w:val="24"/>
                <w:szCs w:val="24"/>
              </w:rPr>
            </w:pPr>
          </w:p>
        </w:tc>
      </w:tr>
    </w:tbl>
    <w:p w:rsidR="00A7687A" w:rsidRPr="00A216C1" w:rsidRDefault="00A7687A" w:rsidP="00697475">
      <w:pPr>
        <w:spacing w:line="240" w:lineRule="atLeast"/>
        <w:jc w:val="center"/>
        <w:rPr>
          <w:b/>
          <w:sz w:val="24"/>
          <w:szCs w:val="24"/>
        </w:rPr>
      </w:pPr>
    </w:p>
    <w:p w:rsidR="00A7687A" w:rsidRDefault="00A768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687A" w:rsidRDefault="00A7687A" w:rsidP="00506316">
      <w:pPr>
        <w:spacing w:line="240" w:lineRule="atLeast"/>
        <w:jc w:val="center"/>
        <w:rPr>
          <w:b/>
          <w:sz w:val="24"/>
          <w:szCs w:val="24"/>
        </w:rPr>
      </w:pPr>
    </w:p>
    <w:p w:rsidR="00A7687A" w:rsidRPr="00A216C1" w:rsidRDefault="00A7687A" w:rsidP="00506316">
      <w:pPr>
        <w:spacing w:line="24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A7687A" w:rsidRPr="00A216C1" w:rsidRDefault="00A7687A" w:rsidP="00697475">
      <w:pPr>
        <w:jc w:val="center"/>
        <w:rPr>
          <w:b/>
          <w:sz w:val="24"/>
          <w:szCs w:val="24"/>
        </w:rPr>
      </w:pPr>
    </w:p>
    <w:p w:rsidR="00A7687A" w:rsidRPr="00A216C1" w:rsidRDefault="00A7687A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A7687A" w:rsidRPr="00A216C1" w:rsidRDefault="00A7687A" w:rsidP="00697475">
      <w:pPr>
        <w:ind w:left="360"/>
        <w:jc w:val="center"/>
        <w:rPr>
          <w:b/>
          <w:sz w:val="24"/>
          <w:szCs w:val="24"/>
        </w:rPr>
      </w:pPr>
    </w:p>
    <w:p w:rsidR="00A7687A" w:rsidRPr="00980CAE" w:rsidRDefault="00A7687A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важностью 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A7687A" w:rsidRPr="00980CAE" w:rsidRDefault="00A7687A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A7687A" w:rsidRPr="00980CAE" w:rsidRDefault="00A7687A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A7687A" w:rsidRPr="00980CAE" w:rsidRDefault="00A7687A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>
        <w:rPr>
          <w:sz w:val="24"/>
          <w:szCs w:val="24"/>
        </w:rPr>
        <w:t>ация библиотечного обслуживания.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Адагумское сельское поселение Крымского района</w:t>
      </w:r>
      <w:r w:rsidRPr="00980CAE">
        <w:rPr>
          <w:sz w:val="24"/>
          <w:szCs w:val="24"/>
        </w:rPr>
        <w:t xml:space="preserve"> обладает </w:t>
      </w:r>
      <w:r>
        <w:rPr>
          <w:sz w:val="24"/>
          <w:szCs w:val="24"/>
        </w:rPr>
        <w:t>собственным</w:t>
      </w:r>
      <w:r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r>
        <w:rPr>
          <w:sz w:val="24"/>
          <w:szCs w:val="24"/>
        </w:rPr>
        <w:t xml:space="preserve">Адагумском сельском поселении Крымского района сохранены </w:t>
      </w:r>
      <w:r w:rsidRPr="00980CAE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980CA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и библиотечного обслуживания, в которых </w:t>
      </w:r>
      <w:r w:rsidRPr="00980CAE">
        <w:rPr>
          <w:sz w:val="24"/>
          <w:szCs w:val="24"/>
        </w:rPr>
        <w:t xml:space="preserve">трудятся около </w:t>
      </w:r>
      <w:r>
        <w:rPr>
          <w:sz w:val="24"/>
          <w:szCs w:val="24"/>
        </w:rPr>
        <w:t>25</w:t>
      </w:r>
      <w:r w:rsidRPr="00980CAE">
        <w:rPr>
          <w:sz w:val="24"/>
          <w:szCs w:val="24"/>
        </w:rPr>
        <w:t xml:space="preserve"> работников, из них специалисты – </w:t>
      </w:r>
      <w:r>
        <w:rPr>
          <w:sz w:val="24"/>
          <w:szCs w:val="24"/>
        </w:rPr>
        <w:t>65</w:t>
      </w:r>
      <w:r w:rsidRPr="00980CAE">
        <w:rPr>
          <w:sz w:val="24"/>
          <w:szCs w:val="24"/>
        </w:rPr>
        <w:t xml:space="preserve"> %. </w:t>
      </w:r>
      <w:r w:rsidRPr="00E67F9C">
        <w:rPr>
          <w:sz w:val="24"/>
          <w:szCs w:val="24"/>
        </w:rPr>
        <w:t>В учреждении работает десять клубных формирований</w:t>
      </w:r>
      <w:r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в которых принимают участие 155 человек.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«Линеец», (по Фланкеровке)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памятнику погибших воинов в Великой Отечественной войне несут огни и зажигают Вечный огонь</w:t>
      </w:r>
      <w:r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«Дюймо</w:t>
      </w:r>
      <w:r>
        <w:rPr>
          <w:sz w:val="24"/>
          <w:szCs w:val="24"/>
        </w:rPr>
        <w:t xml:space="preserve">вочка»,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>
        <w:rPr>
          <w:sz w:val="24"/>
          <w:szCs w:val="24"/>
        </w:rPr>
        <w:t xml:space="preserve">тий, на которых присутствует около </w:t>
      </w:r>
      <w:r w:rsidRPr="00E67F9C">
        <w:rPr>
          <w:sz w:val="24"/>
          <w:szCs w:val="24"/>
        </w:rPr>
        <w:t>14450 человека: 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>
        <w:rPr>
          <w:sz w:val="24"/>
          <w:szCs w:val="24"/>
        </w:rPr>
        <w:t>о</w:t>
      </w:r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т.д.</w:t>
      </w:r>
    </w:p>
    <w:p w:rsidR="00A7687A" w:rsidRDefault="00A7687A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Адагумском доме культуры </w:t>
      </w:r>
      <w:r w:rsidRPr="00E67F9C">
        <w:rPr>
          <w:sz w:val="24"/>
          <w:szCs w:val="24"/>
        </w:rPr>
        <w:t xml:space="preserve">планируется открыть музей ретро радио техники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A7687A" w:rsidRPr="00E67F9C" w:rsidRDefault="00A7687A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>едётся работа 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Pr="00E67F9C">
        <w:rPr>
          <w:sz w:val="24"/>
          <w:szCs w:val="24"/>
        </w:rPr>
        <w:t xml:space="preserve"> годы.</w:t>
      </w:r>
    </w:p>
    <w:p w:rsidR="00A7687A" w:rsidRDefault="00A7687A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A7687A" w:rsidRPr="00980CAE" w:rsidRDefault="00A7687A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A7687A" w:rsidRDefault="00A7687A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1. Проведение</w:t>
      </w:r>
      <w:r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>
        <w:rPr>
          <w:sz w:val="24"/>
          <w:szCs w:val="24"/>
        </w:rPr>
        <w:t>Адагумского сельского поселения Крымского района, увеличение</w:t>
      </w:r>
      <w:r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</w:p>
    <w:p w:rsidR="00A7687A" w:rsidRDefault="00A7687A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A7687A" w:rsidRDefault="00A7687A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софинансирования за прошедшие годы проведен капитальный и текущий ремонта здания Дома культуры в хуторе Адагум. </w:t>
      </w:r>
      <w:r>
        <w:rPr>
          <w:sz w:val="24"/>
          <w:szCs w:val="24"/>
        </w:rPr>
        <w:t>В планах на предстоящий период</w:t>
      </w:r>
      <w:r w:rsidRPr="00CD4341">
        <w:t xml:space="preserve"> </w:t>
      </w:r>
      <w:r>
        <w:t>-</w:t>
      </w:r>
      <w:r w:rsidRPr="00CD4341">
        <w:rPr>
          <w:sz w:val="24"/>
          <w:szCs w:val="24"/>
        </w:rPr>
        <w:t>Капитальный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>На сегодняшний день существует ряд проблем по внешнему и внутреннему состоянию зданий в ДК х. Непиль,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A7687A" w:rsidRDefault="00A7687A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0CAE">
        <w:rPr>
          <w:sz w:val="24"/>
          <w:szCs w:val="24"/>
        </w:rPr>
        <w:t>. Обновление материально-технической базы учреждений культуры</w:t>
      </w:r>
      <w:r>
        <w:rPr>
          <w:sz w:val="24"/>
          <w:szCs w:val="24"/>
        </w:rPr>
        <w:t>.</w:t>
      </w:r>
    </w:p>
    <w:p w:rsidR="00A7687A" w:rsidRPr="00980CAE" w:rsidRDefault="00A7687A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Однако, м</w:t>
      </w:r>
      <w:r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>
        <w:rPr>
          <w:sz w:val="24"/>
          <w:szCs w:val="24"/>
        </w:rPr>
        <w:t>современного</w:t>
      </w:r>
      <w:r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>
        <w:rPr>
          <w:sz w:val="24"/>
          <w:szCs w:val="24"/>
        </w:rPr>
        <w:t>ию качественного уровня проводи</w:t>
      </w:r>
      <w:r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>
        <w:rPr>
          <w:sz w:val="24"/>
          <w:szCs w:val="24"/>
        </w:rPr>
        <w:t xml:space="preserve"> Необходимо </w:t>
      </w:r>
      <w:r w:rsidRPr="001A36F9">
        <w:rPr>
          <w:sz w:val="24"/>
          <w:szCs w:val="24"/>
        </w:rPr>
        <w:t>создание условий для модернизации материально-технической базы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обеспечение комплектования учреждений культуры необходимым для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A7687A" w:rsidRPr="00980CAE" w:rsidRDefault="00A7687A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0CAE">
        <w:rPr>
          <w:sz w:val="24"/>
          <w:szCs w:val="24"/>
        </w:rPr>
        <w:t>. Нуждается в дальнейшем развит</w:t>
      </w:r>
      <w:r>
        <w:rPr>
          <w:sz w:val="24"/>
          <w:szCs w:val="24"/>
        </w:rPr>
        <w:t>ии процесс информатизации и ком</w:t>
      </w:r>
      <w:r w:rsidRPr="00980CAE">
        <w:rPr>
          <w:sz w:val="24"/>
          <w:szCs w:val="24"/>
        </w:rPr>
        <w:t xml:space="preserve">пьютеризации </w:t>
      </w:r>
      <w:r>
        <w:rPr>
          <w:sz w:val="24"/>
          <w:szCs w:val="24"/>
        </w:rPr>
        <w:t xml:space="preserve">сельских </w:t>
      </w:r>
      <w:r w:rsidRPr="00980CAE">
        <w:rPr>
          <w:sz w:val="24"/>
          <w:szCs w:val="24"/>
        </w:rPr>
        <w:t>библиотек. В би</w:t>
      </w:r>
      <w:r>
        <w:rPr>
          <w:sz w:val="24"/>
          <w:szCs w:val="24"/>
        </w:rPr>
        <w:t>блиотеках должен работать совре</w:t>
      </w:r>
      <w:r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A7687A" w:rsidRPr="001A36F9" w:rsidRDefault="00A7687A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. От повышения уровня благоустройства территории </w:t>
      </w:r>
      <w:r>
        <w:rPr>
          <w:sz w:val="24"/>
          <w:szCs w:val="24"/>
        </w:rPr>
        <w:t xml:space="preserve">около учреждений культуры </w:t>
      </w:r>
      <w:r w:rsidRPr="00980CAE">
        <w:rPr>
          <w:sz w:val="24"/>
          <w:szCs w:val="24"/>
        </w:rPr>
        <w:t xml:space="preserve">будет зависеть настроение тысяч </w:t>
      </w:r>
      <w:r w:rsidRPr="00522DC8">
        <w:rPr>
          <w:sz w:val="24"/>
          <w:szCs w:val="24"/>
        </w:rPr>
        <w:t xml:space="preserve">людей. </w:t>
      </w:r>
      <w:r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Pr="00522DC8">
        <w:rPr>
          <w:color w:val="333333"/>
          <w:sz w:val="24"/>
          <w:szCs w:val="24"/>
          <w:shd w:val="clear" w:color="auto" w:fill="FFFFFF"/>
        </w:rPr>
        <w:t> </w:t>
      </w:r>
      <w:r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A7687A" w:rsidRPr="001A36F9" w:rsidRDefault="00A7687A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6</w:t>
      </w:r>
      <w:r w:rsidRPr="001A36F9">
        <w:rPr>
          <w:color w:val="333333"/>
          <w:sz w:val="24"/>
          <w:szCs w:val="24"/>
          <w:shd w:val="clear" w:color="auto" w:fill="FFFFFF"/>
        </w:rPr>
        <w:t>.</w:t>
      </w:r>
      <w:r w:rsidRPr="001A36F9">
        <w:rPr>
          <w:sz w:val="24"/>
          <w:szCs w:val="24"/>
        </w:rPr>
        <w:t xml:space="preserve"> Совершенст</w:t>
      </w:r>
      <w:r>
        <w:rPr>
          <w:sz w:val="24"/>
          <w:szCs w:val="24"/>
        </w:rPr>
        <w:t xml:space="preserve">вование системы управления </w:t>
      </w:r>
      <w:r w:rsidRPr="001A36F9">
        <w:rPr>
          <w:sz w:val="24"/>
          <w:szCs w:val="24"/>
        </w:rPr>
        <w:t>и развитие кадрового потенциала</w:t>
      </w:r>
      <w:r>
        <w:rPr>
          <w:sz w:val="24"/>
          <w:szCs w:val="24"/>
        </w:rPr>
        <w:t xml:space="preserve"> учреждений культуры должно развиваться в следующих направлениях: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правовое регулирование сферы культуры и формирование нормативно-правовой базы;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управление проектами в сфере культуры;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укрепление межрегиональных культурных связей;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создание  условий  для  обеспечения  целевой  подготовки  наиболее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необходимых специалистов для работы на селе;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формирование    новых    моделей    профессионального    поведения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работников культуры в условиях дефицита ресурсов;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обеспечение участия кадров муниципальной культуры в научных 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практических   семинарах,   конференциях,   учебных   мероприятиях   по повышению квалификации;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совершенствование мер социальной защиты работников культуры;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стимулирование развития профессиональной творческой среды;</w:t>
      </w:r>
    </w:p>
    <w:p w:rsidR="00A7687A" w:rsidRPr="001A36F9" w:rsidRDefault="00A7687A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усиление роли деятелей, учреждений культуры в решении социально-экономических задач поселения.</w:t>
      </w:r>
    </w:p>
    <w:p w:rsidR="00A7687A" w:rsidRDefault="00A7687A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Все это вместе взятое обуславлива</w:t>
      </w:r>
      <w:r>
        <w:rPr>
          <w:sz w:val="24"/>
          <w:szCs w:val="24"/>
        </w:rPr>
        <w:t>ет 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>
        <w:rPr>
          <w:sz w:val="24"/>
          <w:szCs w:val="24"/>
        </w:rPr>
        <w:t>Адагумского сельского поселения Крымского района,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A7687A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A7687A" w:rsidRPr="00A216C1" w:rsidRDefault="00A7687A" w:rsidP="00697475">
      <w:pPr>
        <w:ind w:left="360"/>
        <w:rPr>
          <w:b/>
          <w:sz w:val="24"/>
          <w:szCs w:val="24"/>
        </w:rPr>
      </w:pPr>
    </w:p>
    <w:p w:rsidR="00A7687A" w:rsidRPr="00A216C1" w:rsidRDefault="00A7687A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A7687A" w:rsidRPr="00A216C1" w:rsidRDefault="00A7687A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A7687A" w:rsidRDefault="00A7687A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A7687A" w:rsidRDefault="00A7687A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A7687A" w:rsidRDefault="00A7687A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A7687A" w:rsidRPr="00A216C1" w:rsidRDefault="00A7687A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7687A" w:rsidRPr="00CC2FC4" w:rsidRDefault="00A7687A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A7687A" w:rsidRPr="00CC2FC4" w:rsidRDefault="00A7687A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A7687A" w:rsidRPr="00CC2FC4" w:rsidRDefault="00A7687A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A7687A" w:rsidRPr="00CC2FC4" w:rsidRDefault="00A7687A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A7687A" w:rsidRPr="00CC2FC4" w:rsidRDefault="00A7687A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A7687A" w:rsidRPr="00A216C1" w:rsidRDefault="00A7687A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Pr="00A216C1">
        <w:rPr>
          <w:sz w:val="24"/>
          <w:szCs w:val="24"/>
        </w:rPr>
        <w:t>.</w:t>
      </w:r>
    </w:p>
    <w:p w:rsidR="00A7687A" w:rsidRPr="00A216C1" w:rsidRDefault="00A7687A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1"/>
            <w:b/>
            <w:color w:val="000000"/>
            <w:sz w:val="24"/>
            <w:szCs w:val="24"/>
          </w:rPr>
          <w:t>приложении № </w:t>
        </w:r>
      </w:hyperlink>
      <w:r w:rsidRPr="00CC2FC4">
        <w:rPr>
          <w:color w:val="000000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A7687A" w:rsidRPr="00A216C1" w:rsidRDefault="00A7687A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A7687A" w:rsidRPr="00A216C1" w:rsidRDefault="00A7687A" w:rsidP="00697475">
      <w:pPr>
        <w:ind w:firstLine="660"/>
        <w:jc w:val="both"/>
        <w:rPr>
          <w:sz w:val="24"/>
          <w:szCs w:val="24"/>
        </w:rPr>
      </w:pPr>
    </w:p>
    <w:p w:rsidR="00A7687A" w:rsidRPr="00A216C1" w:rsidRDefault="00A7687A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A7687A" w:rsidRDefault="00A7687A" w:rsidP="005E62FD">
      <w:pPr>
        <w:jc w:val="center"/>
        <w:rPr>
          <w:b/>
          <w:color w:val="FF0000"/>
          <w:sz w:val="24"/>
          <w:szCs w:val="24"/>
        </w:rPr>
      </w:pPr>
    </w:p>
    <w:p w:rsidR="00A7687A" w:rsidRDefault="00A7687A" w:rsidP="00697475">
      <w:pPr>
        <w:ind w:firstLine="770"/>
        <w:jc w:val="both"/>
        <w:rPr>
          <w:color w:val="000000"/>
          <w:sz w:val="24"/>
          <w:szCs w:val="24"/>
        </w:rPr>
      </w:pPr>
      <w:r w:rsidRPr="005E62FD">
        <w:rPr>
          <w:color w:val="000000"/>
          <w:sz w:val="24"/>
          <w:szCs w:val="24"/>
        </w:rPr>
        <w:t>К основным мероприятиям муниципальной программы относятся:</w:t>
      </w:r>
    </w:p>
    <w:p w:rsidR="00A7687A" w:rsidRDefault="00A7687A" w:rsidP="00697475">
      <w:pPr>
        <w:ind w:firstLine="7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«Воссоздание объектов культурного наследия культового назначения (памятников истории и культуры) народов РФ, расположенных на территории поселения»</w:t>
      </w:r>
    </w:p>
    <w:p w:rsidR="00A7687A" w:rsidRPr="004A7A0A" w:rsidRDefault="00A7687A" w:rsidP="004A7A0A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 xml:space="preserve">Воссоздание объекта культурного наследия, находящегося в собственности </w:t>
      </w:r>
      <w:r>
        <w:rPr>
          <w:color w:val="000000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/>
          <w:sz w:val="24"/>
          <w:szCs w:val="24"/>
        </w:rPr>
        <w:t>РФ</w:t>
      </w:r>
      <w:r w:rsidRPr="004A7A0A">
        <w:rPr>
          <w:color w:val="000000"/>
          <w:sz w:val="24"/>
          <w:szCs w:val="24"/>
        </w:rPr>
        <w:t>.</w:t>
      </w:r>
    </w:p>
    <w:p w:rsidR="00A7687A" w:rsidRPr="004A7A0A" w:rsidRDefault="00A7687A" w:rsidP="004A7A0A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A7687A" w:rsidRPr="005E62FD" w:rsidRDefault="00A7687A" w:rsidP="00266B34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 xml:space="preserve">Воссоздание объекта культурного наследия за счет средств бюджета </w:t>
      </w:r>
      <w:r w:rsidRPr="00266B34">
        <w:rPr>
          <w:color w:val="000000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/>
          <w:sz w:val="24"/>
          <w:szCs w:val="24"/>
        </w:rPr>
        <w:t xml:space="preserve">реализуется в рамках </w:t>
      </w:r>
      <w:r>
        <w:rPr>
          <w:color w:val="000000"/>
          <w:sz w:val="24"/>
          <w:szCs w:val="24"/>
        </w:rPr>
        <w:t>данной программы.</w:t>
      </w:r>
    </w:p>
    <w:p w:rsidR="00A7687A" w:rsidRDefault="00A7687A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A7687A" w:rsidRDefault="00A7687A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мероприятие предусматривает </w:t>
      </w:r>
      <w:r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A7687A" w:rsidRDefault="00A7687A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A7687A" w:rsidRPr="00A216C1" w:rsidRDefault="00A7687A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A7687A" w:rsidRDefault="00A7687A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1"/>
            <w:b/>
            <w:color w:val="000000"/>
            <w:sz w:val="24"/>
            <w:szCs w:val="24"/>
          </w:rPr>
          <w:t>приложении № </w:t>
        </w:r>
      </w:hyperlink>
      <w:r w:rsidRPr="00E002A8">
        <w:rPr>
          <w:color w:val="000000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A7687A" w:rsidRPr="00A216C1" w:rsidRDefault="00A7687A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Объем финансовых средств, выделяемых на реализацию </w:t>
      </w:r>
      <w:r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>
        <w:rPr>
          <w:sz w:val="24"/>
          <w:szCs w:val="24"/>
        </w:rPr>
        <w:t>31423,4</w:t>
      </w:r>
      <w:r w:rsidRPr="00A216C1">
        <w:rPr>
          <w:sz w:val="24"/>
          <w:szCs w:val="24"/>
        </w:rPr>
        <w:t> тыс. рублей, в том числе:</w:t>
      </w:r>
      <w:r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>
        <w:rPr>
          <w:sz w:val="24"/>
          <w:szCs w:val="24"/>
        </w:rPr>
        <w:t>31198,4</w:t>
      </w:r>
      <w:r w:rsidRPr="00A216C1">
        <w:rPr>
          <w:sz w:val="24"/>
          <w:szCs w:val="24"/>
        </w:rPr>
        <w:t> тыс. рублей</w:t>
      </w:r>
      <w:r>
        <w:rPr>
          <w:sz w:val="24"/>
          <w:szCs w:val="24"/>
        </w:rPr>
        <w:t>, из средств краевого бюджета – 225,0 тыс. рублей.</w:t>
      </w:r>
    </w:p>
    <w:p w:rsidR="00A7687A" w:rsidRPr="00A216C1" w:rsidRDefault="00A7687A" w:rsidP="00697475">
      <w:pPr>
        <w:ind w:left="360"/>
        <w:rPr>
          <w:b/>
          <w:sz w:val="24"/>
          <w:szCs w:val="24"/>
        </w:rPr>
      </w:pPr>
    </w:p>
    <w:p w:rsidR="00A7687A" w:rsidRDefault="00A7687A" w:rsidP="00313FB7">
      <w:pPr>
        <w:ind w:hanging="142"/>
        <w:jc w:val="center"/>
        <w:rPr>
          <w:b/>
          <w:sz w:val="24"/>
          <w:szCs w:val="24"/>
        </w:rPr>
      </w:pPr>
    </w:p>
    <w:p w:rsidR="00A7687A" w:rsidRPr="00A216C1" w:rsidRDefault="00A7687A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A7687A" w:rsidRPr="00A216C1" w:rsidRDefault="00A7687A" w:rsidP="00313FB7">
      <w:pPr>
        <w:ind w:firstLine="612"/>
        <w:jc w:val="center"/>
        <w:rPr>
          <w:b/>
          <w:sz w:val="24"/>
          <w:szCs w:val="24"/>
        </w:rPr>
      </w:pPr>
    </w:p>
    <w:p w:rsidR="00A7687A" w:rsidRPr="00A216C1" w:rsidRDefault="00A7687A" w:rsidP="00313FB7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= Мв / М, где: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реализации мероприятий;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A7687A" w:rsidRPr="00A216C1" w:rsidRDefault="00A7687A" w:rsidP="00697475">
      <w:pPr>
        <w:ind w:firstLine="794"/>
        <w:jc w:val="both"/>
        <w:rPr>
          <w:sz w:val="24"/>
          <w:szCs w:val="24"/>
        </w:rPr>
      </w:pPr>
      <w:bookmarkStart w:id="1" w:name="sub_1022"/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A7687A" w:rsidRPr="00A216C1" w:rsidRDefault="00A7687A" w:rsidP="00697475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"/>
    <w:p w:rsidR="00A7687A" w:rsidRPr="00A216C1" w:rsidRDefault="00A7687A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7687A" w:rsidRPr="00A216C1" w:rsidRDefault="00A7687A" w:rsidP="00697475">
      <w:pPr>
        <w:ind w:hanging="142"/>
        <w:jc w:val="both"/>
        <w:rPr>
          <w:sz w:val="24"/>
          <w:szCs w:val="24"/>
        </w:rPr>
      </w:pPr>
    </w:p>
    <w:p w:rsidR="00A7687A" w:rsidRPr="00A216C1" w:rsidRDefault="00A7687A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A7687A" w:rsidRPr="00A216C1" w:rsidRDefault="00A7687A" w:rsidP="00697475">
      <w:pPr>
        <w:ind w:hanging="142"/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= Зф / Зп, где: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расходов;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Зф - фактические расходы на реализацию мероприятия в отчетном году;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</w:p>
    <w:p w:rsidR="00A7687A" w:rsidRPr="00A216C1" w:rsidRDefault="00A7687A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A7687A" w:rsidRPr="00A216C1" w:rsidRDefault="00A7687A" w:rsidP="00697475">
      <w:pPr>
        <w:ind w:hanging="142"/>
        <w:jc w:val="center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= СРм / ССуз, где: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средств местного бюджета;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   реализации   мероприятий,    полностью     или     частично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A7687A" w:rsidRPr="00A216C1" w:rsidRDefault="00A7687A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 из средств местного бюджета.</w:t>
      </w:r>
    </w:p>
    <w:p w:rsidR="00A7687A" w:rsidRPr="00A216C1" w:rsidRDefault="00A7687A" w:rsidP="00697475">
      <w:pPr>
        <w:ind w:hanging="142"/>
        <w:jc w:val="both"/>
        <w:rPr>
          <w:sz w:val="24"/>
          <w:szCs w:val="24"/>
        </w:rPr>
      </w:pPr>
    </w:p>
    <w:p w:rsidR="00A7687A" w:rsidRPr="00A216C1" w:rsidRDefault="00A7687A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A7687A" w:rsidRPr="00A216C1" w:rsidRDefault="00A7687A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A7687A" w:rsidRPr="00A216C1" w:rsidRDefault="00A7687A" w:rsidP="00697475">
      <w:pPr>
        <w:rPr>
          <w:sz w:val="24"/>
          <w:szCs w:val="24"/>
        </w:rPr>
      </w:pPr>
    </w:p>
    <w:p w:rsidR="00A7687A" w:rsidRPr="00A216C1" w:rsidRDefault="00A7687A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A7687A" w:rsidRPr="00A216C1" w:rsidRDefault="00A7687A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= ЗПп/пф / ЗПп/пп, где: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ЗПп/пп - плановое значение целевого показателя подпрограммы (основного мероприятия).</w:t>
      </w:r>
    </w:p>
    <w:p w:rsidR="00A7687A" w:rsidRPr="00A216C1" w:rsidRDefault="00A7687A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98"/>
        <w:jc w:val="both"/>
        <w:rPr>
          <w:sz w:val="24"/>
          <w:szCs w:val="24"/>
        </w:rPr>
      </w:pPr>
      <w:r w:rsidRPr="004446C7">
        <w:rPr>
          <w:noProof/>
          <w:sz w:val="24"/>
          <w:szCs w:val="24"/>
        </w:rPr>
        <w:pict>
          <v:shape id="Рисунок 7" o:spid="_x0000_i1025" type="#_x0000_t75" style="width:146.25pt;height:53.25pt;visibility:visible">
            <v:imagedata r:id="rId9" o:title=""/>
          </v:shape>
        </w:pict>
      </w:r>
      <w:r w:rsidRPr="00A216C1">
        <w:rPr>
          <w:sz w:val="24"/>
          <w:szCs w:val="24"/>
        </w:rPr>
        <w:t xml:space="preserve"> , где: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формуле в случаях, если СДп/ппз&gt;1, значение СДп/ппз принимается равным 1.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A7687A" w:rsidRPr="00A216C1" w:rsidRDefault="00A7687A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= СРп/п * Эис, где: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.5.2. Эффективность реализации подпрограммы (основного мероприятия) признается высокой в случае, если значение ЭРп/п составляет не менее 0,9.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= ЗПгпф / ЗПгпп, где: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98"/>
        <w:jc w:val="both"/>
        <w:rPr>
          <w:sz w:val="24"/>
          <w:szCs w:val="24"/>
        </w:rPr>
      </w:pPr>
      <w:r w:rsidRPr="004446C7">
        <w:rPr>
          <w:noProof/>
          <w:sz w:val="24"/>
          <w:szCs w:val="24"/>
        </w:rPr>
        <w:pict>
          <v:shape id="Рисунок 4" o:spid="_x0000_i1026" type="#_x0000_t75" style="width:132pt;height:50.25pt;visibility:visible">
            <v:imagedata r:id="rId10" o:title=""/>
          </v:shape>
        </w:pict>
      </w:r>
      <w:r w:rsidRPr="00A216C1">
        <w:rPr>
          <w:sz w:val="24"/>
          <w:szCs w:val="24"/>
        </w:rPr>
        <w:t>, где: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формулы в случаях, если СДгппз&gt;1, значение СДгппз принимается равным 1.</w:t>
      </w:r>
    </w:p>
    <w:p w:rsidR="00A7687A" w:rsidRPr="00A216C1" w:rsidRDefault="00A7687A" w:rsidP="0069747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87A" w:rsidRPr="00A216C1" w:rsidRDefault="00A7687A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98"/>
        <w:jc w:val="both"/>
        <w:rPr>
          <w:sz w:val="24"/>
          <w:szCs w:val="24"/>
        </w:rPr>
      </w:pPr>
      <w:r w:rsidRPr="004446C7">
        <w:rPr>
          <w:noProof/>
          <w:sz w:val="24"/>
          <w:szCs w:val="24"/>
        </w:rPr>
        <w:pict>
          <v:shape id="Рисунок 1" o:spid="_x0000_i1027" type="#_x0000_t75" style="width:228.75pt;height:53.25pt;visibility:visible">
            <v:imagedata r:id="rId11" o:title=""/>
          </v:shape>
        </w:pict>
      </w:r>
      <w:r w:rsidRPr="00A216C1">
        <w:rPr>
          <w:sz w:val="24"/>
          <w:szCs w:val="24"/>
        </w:rPr>
        <w:t xml:space="preserve"> , где: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ЭРгп - эффективность реализации муниципальная программы;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- определяется по формуле: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= Фj / Ф, где: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Фj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.7.2. Эффективность реализации муниципальной программы признается высокой в случае, если значение ЭРгп составляет не менее 0,90.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A7687A" w:rsidRPr="00A216C1" w:rsidRDefault="00A7687A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A7687A" w:rsidRPr="00A216C1" w:rsidRDefault="00A7687A" w:rsidP="00697475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7687A" w:rsidRPr="00A216C1" w:rsidRDefault="00A7687A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6. Механизм реализации муниципальной программы и контроль за ее выполнением</w:t>
      </w:r>
    </w:p>
    <w:p w:rsidR="00A7687A" w:rsidRPr="00A216C1" w:rsidRDefault="00A7687A" w:rsidP="00697475">
      <w:pPr>
        <w:ind w:left="360"/>
        <w:jc w:val="center"/>
        <w:rPr>
          <w:b/>
          <w:sz w:val="24"/>
          <w:szCs w:val="24"/>
        </w:rPr>
      </w:pP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A7687A" w:rsidRPr="00A216C1" w:rsidRDefault="00A7687A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7687A" w:rsidRPr="00A216C1" w:rsidRDefault="00A7687A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A7687A" w:rsidRPr="00A216C1" w:rsidRDefault="00A7687A" w:rsidP="00697475">
      <w:pPr>
        <w:pStyle w:val="BodyText"/>
        <w:ind w:right="-142"/>
        <w:rPr>
          <w:b/>
          <w:sz w:val="24"/>
        </w:rPr>
      </w:pPr>
    </w:p>
    <w:p w:rsidR="00A7687A" w:rsidRPr="00A216C1" w:rsidRDefault="00A7687A" w:rsidP="00697475">
      <w:pPr>
        <w:pStyle w:val="BodyText"/>
        <w:ind w:right="-142"/>
        <w:rPr>
          <w:sz w:val="24"/>
        </w:rPr>
      </w:pPr>
      <w:r>
        <w:rPr>
          <w:sz w:val="24"/>
        </w:rPr>
        <w:t>Ведущий с</w:t>
      </w:r>
      <w:r w:rsidRPr="00A216C1">
        <w:rPr>
          <w:sz w:val="24"/>
        </w:rPr>
        <w:t>пециалист</w:t>
      </w:r>
      <w:r>
        <w:rPr>
          <w:sz w:val="24"/>
        </w:rPr>
        <w:t xml:space="preserve"> администрации</w:t>
      </w:r>
    </w:p>
    <w:p w:rsidR="00A7687A" w:rsidRPr="00A216C1" w:rsidRDefault="00A7687A" w:rsidP="00AB1379">
      <w:pPr>
        <w:pStyle w:val="BodyText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A7687A" w:rsidRPr="00A216C1" w:rsidRDefault="00A7687A" w:rsidP="00AB1379">
      <w:pPr>
        <w:pStyle w:val="BodyText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</w:t>
      </w:r>
      <w:r>
        <w:rPr>
          <w:sz w:val="24"/>
        </w:rPr>
        <w:t xml:space="preserve">                                       </w:t>
      </w:r>
      <w:r w:rsidRPr="00A216C1">
        <w:rPr>
          <w:sz w:val="24"/>
        </w:rPr>
        <w:t xml:space="preserve">    </w:t>
      </w:r>
      <w:r>
        <w:rPr>
          <w:sz w:val="24"/>
        </w:rPr>
        <w:t>О.А.Гутова</w:t>
      </w:r>
    </w:p>
    <w:p w:rsidR="00A7687A" w:rsidRPr="00A216C1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Pr="00A216C1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Pr="00A216C1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Pr="00A216C1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Pr="00A216C1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Pr="00A216C1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Pr="00A216C1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Default="00A7687A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87A" w:rsidRPr="004E587D" w:rsidRDefault="00A7687A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687A" w:rsidRPr="004E587D" w:rsidRDefault="00A7687A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A7687A" w:rsidRPr="004E587D" w:rsidRDefault="00A7687A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Развитие культуры  Адагумского сельского поселения</w:t>
      </w:r>
    </w:p>
    <w:p w:rsidR="00A7687A" w:rsidRPr="004E587D" w:rsidRDefault="00A7687A" w:rsidP="004C234D">
      <w:pPr>
        <w:spacing w:line="24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 района»</w:t>
      </w:r>
    </w:p>
    <w:p w:rsidR="00A7687A" w:rsidRPr="004E587D" w:rsidRDefault="00A7687A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87A" w:rsidRDefault="00A7687A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4E587D">
        <w:rPr>
          <w:b/>
          <w:sz w:val="24"/>
          <w:szCs w:val="24"/>
        </w:rPr>
        <w:t>елевые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 xml:space="preserve">«Развитие культуры Адагумского сельского поселения Крымского района» </w:t>
      </w:r>
    </w:p>
    <w:p w:rsidR="00A7687A" w:rsidRPr="004E587D" w:rsidRDefault="00A7687A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9"/>
        <w:gridCol w:w="4841"/>
        <w:gridCol w:w="1355"/>
        <w:gridCol w:w="867"/>
        <w:gridCol w:w="1016"/>
        <w:gridCol w:w="816"/>
      </w:tblGrid>
      <w:tr w:rsidR="00A7687A" w:rsidRPr="004E587D" w:rsidTr="00005C85"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7687A" w:rsidRPr="004E587D" w:rsidTr="00005C85">
        <w:tc>
          <w:tcPr>
            <w:tcW w:w="4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5E62FD" w:rsidRDefault="00A7687A" w:rsidP="005E62FD">
            <w:pPr>
              <w:pStyle w:val="a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A7687A" w:rsidRDefault="00A7687A" w:rsidP="005E62FD">
            <w:pPr>
              <w:pStyle w:val="a2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CD4341" w:rsidRDefault="00A7687A" w:rsidP="00CD4341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CD4341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D4341">
              <w:rPr>
                <w:rFonts w:ascii="Times New Roman" w:hAnsi="Times New Roman"/>
              </w:rPr>
              <w:t>апитальный</w:t>
            </w:r>
            <w:r>
              <w:rPr>
                <w:rFonts w:ascii="Times New Roman" w:hAnsi="Times New Roman"/>
              </w:rPr>
              <w:t xml:space="preserve"> </w:t>
            </w:r>
            <w:r w:rsidRPr="00CD4341">
              <w:rPr>
                <w:rFonts w:ascii="Times New Roman" w:hAnsi="Times New Roman"/>
              </w:rPr>
              <w:t>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CD4341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BE41A3" w:rsidRDefault="00A7687A" w:rsidP="00BE41A3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420EE8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420EE8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005C85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687A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7A" w:rsidRPr="004E587D" w:rsidRDefault="00A7687A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4"/>
    </w:tbl>
    <w:p w:rsidR="00A7687A" w:rsidRDefault="00A7687A" w:rsidP="00944F72">
      <w:pPr>
        <w:pStyle w:val="BodyText"/>
        <w:ind w:right="-142"/>
        <w:rPr>
          <w:sz w:val="24"/>
        </w:rPr>
      </w:pPr>
    </w:p>
    <w:p w:rsidR="00A7687A" w:rsidRDefault="00A7687A" w:rsidP="00944F72">
      <w:pPr>
        <w:pStyle w:val="BodyText"/>
        <w:ind w:right="-142"/>
        <w:rPr>
          <w:sz w:val="24"/>
        </w:rPr>
      </w:pPr>
    </w:p>
    <w:p w:rsidR="00A7687A" w:rsidRDefault="00A7687A" w:rsidP="00005C85">
      <w:pPr>
        <w:pStyle w:val="BodyText"/>
        <w:ind w:right="-142"/>
        <w:rPr>
          <w:sz w:val="24"/>
        </w:rPr>
      </w:pPr>
      <w:r>
        <w:rPr>
          <w:sz w:val="24"/>
        </w:rPr>
        <w:t>Ведущий специалист администрации</w:t>
      </w:r>
    </w:p>
    <w:p w:rsidR="00A7687A" w:rsidRPr="004E587D" w:rsidRDefault="00A7687A" w:rsidP="00005C85">
      <w:pPr>
        <w:pStyle w:val="BodyText"/>
        <w:ind w:right="-142"/>
        <w:rPr>
          <w:sz w:val="24"/>
        </w:rPr>
      </w:pPr>
      <w:r w:rsidRPr="004E587D">
        <w:rPr>
          <w:sz w:val="24"/>
        </w:rPr>
        <w:t>Адагумского</w:t>
      </w:r>
      <w:r>
        <w:rPr>
          <w:sz w:val="24"/>
        </w:rPr>
        <w:t xml:space="preserve"> </w:t>
      </w:r>
      <w:r w:rsidRPr="004E587D">
        <w:rPr>
          <w:sz w:val="24"/>
        </w:rPr>
        <w:t xml:space="preserve">сельского поселения    Крымского района </w:t>
      </w:r>
      <w:r>
        <w:rPr>
          <w:sz w:val="24"/>
        </w:rPr>
        <w:t xml:space="preserve">                       </w:t>
      </w:r>
      <w:r w:rsidRPr="004E587D">
        <w:rPr>
          <w:sz w:val="24"/>
        </w:rPr>
        <w:t xml:space="preserve"> </w:t>
      </w:r>
      <w:r>
        <w:rPr>
          <w:sz w:val="24"/>
        </w:rPr>
        <w:t>О.А.Гутова</w:t>
      </w:r>
    </w:p>
    <w:p w:rsidR="00A7687A" w:rsidRDefault="00A7687A" w:rsidP="00697475">
      <w:pPr>
        <w:jc w:val="both"/>
        <w:rPr>
          <w:sz w:val="28"/>
          <w:szCs w:val="28"/>
        </w:rPr>
        <w:sectPr w:rsidR="00A7687A" w:rsidSect="00986992">
          <w:headerReference w:type="even" r:id="rId12"/>
          <w:headerReference w:type="default" r:id="rId1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A7687A" w:rsidRPr="00227F9E" w:rsidRDefault="00A7687A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87A" w:rsidRPr="00227F9E" w:rsidRDefault="00A7687A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A7687A" w:rsidRPr="00B03786" w:rsidRDefault="00A7687A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 xml:space="preserve">«Развитие культуры  Адагумского сельского </w:t>
      </w:r>
      <w:r w:rsidRPr="00B03786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  <w:r w:rsidRPr="00227F9E">
        <w:rPr>
          <w:sz w:val="24"/>
          <w:szCs w:val="24"/>
        </w:rPr>
        <w:t>»</w:t>
      </w:r>
    </w:p>
    <w:p w:rsidR="00A7687A" w:rsidRDefault="00A7687A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A7687A" w:rsidRDefault="00A7687A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A7687A" w:rsidRDefault="00A7687A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A7687A" w:rsidRPr="00FD7810" w:rsidRDefault="00A7687A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A7687A" w:rsidRPr="00FD7810" w:rsidRDefault="00A7687A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1"/>
        <w:gridCol w:w="3055"/>
        <w:gridCol w:w="2011"/>
        <w:gridCol w:w="2489"/>
        <w:gridCol w:w="2180"/>
      </w:tblGrid>
      <w:tr w:rsidR="00A7687A" w:rsidRPr="00A216C1" w:rsidTr="002A3C8D">
        <w:tc>
          <w:tcPr>
            <w:tcW w:w="1887" w:type="pct"/>
            <w:vMerge w:val="restar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</w:tcPr>
          <w:p w:rsidR="00A7687A" w:rsidRPr="00A216C1" w:rsidRDefault="00A7687A" w:rsidP="009C077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A7687A" w:rsidRPr="00A216C1" w:rsidRDefault="00A7687A" w:rsidP="009C077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A7687A" w:rsidRPr="00A216C1" w:rsidTr="002A3C8D">
        <w:trPr>
          <w:trHeight w:val="309"/>
        </w:trPr>
        <w:tc>
          <w:tcPr>
            <w:tcW w:w="1887" w:type="pct"/>
            <w:vMerge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A7687A" w:rsidRPr="00A216C1" w:rsidTr="002A3C8D">
        <w:trPr>
          <w:trHeight w:val="580"/>
        </w:trPr>
        <w:tc>
          <w:tcPr>
            <w:tcW w:w="1887" w:type="pct"/>
          </w:tcPr>
          <w:p w:rsidR="00A7687A" w:rsidRPr="000E07AE" w:rsidRDefault="00A7687A" w:rsidP="009C077C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A7687A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A7687A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7687A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A7687A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A7687A" w:rsidRPr="00A216C1" w:rsidTr="002A3C8D">
        <w:trPr>
          <w:trHeight w:val="816"/>
        </w:trPr>
        <w:tc>
          <w:tcPr>
            <w:tcW w:w="1887" w:type="pc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A7687A" w:rsidRDefault="00A7687A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A7687A" w:rsidRPr="00B221E4" w:rsidRDefault="00A7687A" w:rsidP="009C077C"/>
        </w:tc>
        <w:tc>
          <w:tcPr>
            <w:tcW w:w="643" w:type="pct"/>
            <w:tcBorders>
              <w:bottom w:val="single" w:sz="4" w:space="0" w:color="auto"/>
            </w:tcBorders>
          </w:tcPr>
          <w:p w:rsidR="00A7687A" w:rsidRPr="00A216C1" w:rsidRDefault="00A7687A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9352,3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9270,0</w:t>
            </w:r>
          </w:p>
        </w:tc>
      </w:tr>
      <w:tr w:rsidR="00A7687A" w:rsidRPr="00A216C1" w:rsidTr="002A3C8D">
        <w:trPr>
          <w:trHeight w:val="381"/>
        </w:trPr>
        <w:tc>
          <w:tcPr>
            <w:tcW w:w="188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6900,0</w:t>
            </w:r>
          </w:p>
        </w:tc>
        <w:tc>
          <w:tcPr>
            <w:tcW w:w="796" w:type="pct"/>
          </w:tcPr>
          <w:p w:rsidR="00A7687A" w:rsidRPr="00B149F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</w:tcPr>
          <w:p w:rsidR="00A7687A" w:rsidRPr="00B149F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</w:tcPr>
          <w:p w:rsidR="00A7687A" w:rsidRPr="00A216C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494DA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1054,8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1055,0</w:t>
            </w:r>
          </w:p>
        </w:tc>
        <w:tc>
          <w:tcPr>
            <w:tcW w:w="697" w:type="pct"/>
          </w:tcPr>
          <w:p w:rsidR="00A7687A" w:rsidRPr="00A216C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291,2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97" w:type="pct"/>
          </w:tcPr>
          <w:p w:rsidR="00A7687A" w:rsidRPr="00A216C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7" w:type="pct"/>
          </w:tcPr>
          <w:p w:rsidR="00A7687A" w:rsidRPr="00A216C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140,0</w:t>
            </w:r>
          </w:p>
        </w:tc>
        <w:tc>
          <w:tcPr>
            <w:tcW w:w="796" w:type="pct"/>
          </w:tcPr>
          <w:p w:rsidR="00A7687A" w:rsidRPr="00B149F1" w:rsidRDefault="00A7687A" w:rsidP="00494DA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:rsidR="00A7687A" w:rsidRPr="00B149F1" w:rsidRDefault="00A7687A" w:rsidP="001B3C89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</w:tcPr>
          <w:p w:rsidR="00A7687A" w:rsidRPr="00B149F1" w:rsidRDefault="00A7687A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494DA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432,3</w:t>
            </w:r>
          </w:p>
        </w:tc>
        <w:tc>
          <w:tcPr>
            <w:tcW w:w="796" w:type="pct"/>
          </w:tcPr>
          <w:p w:rsidR="00A7687A" w:rsidRPr="00B149F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97" w:type="pct"/>
          </w:tcPr>
          <w:p w:rsidR="00A7687A" w:rsidRPr="00B149F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96" w:type="pct"/>
          </w:tcPr>
          <w:p w:rsidR="00A7687A" w:rsidRPr="00A216C1" w:rsidRDefault="00A7687A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697" w:type="pct"/>
          </w:tcPr>
          <w:p w:rsidR="00A7687A" w:rsidRPr="00A216C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A7687A" w:rsidRPr="00A216C1" w:rsidTr="002A3C8D">
        <w:tc>
          <w:tcPr>
            <w:tcW w:w="1887" w:type="pct"/>
            <w:vMerge w:val="restart"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A216C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</w:tcPr>
          <w:p w:rsidR="00A7687A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:rsidR="00A7687A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687A" w:rsidRPr="00A216C1" w:rsidTr="002A3C8D">
        <w:tc>
          <w:tcPr>
            <w:tcW w:w="1887" w:type="pct"/>
            <w:vMerge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A7687A" w:rsidRPr="00A216C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796" w:type="pct"/>
          </w:tcPr>
          <w:p w:rsidR="00A7687A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:rsidR="00A7687A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687A" w:rsidRPr="00A216C1" w:rsidTr="00FD7810">
        <w:trPr>
          <w:trHeight w:val="420"/>
        </w:trPr>
        <w:tc>
          <w:tcPr>
            <w:tcW w:w="1887" w:type="pc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7687A" w:rsidRPr="00A216C1" w:rsidRDefault="00A7687A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A7687A" w:rsidRPr="00A216C1" w:rsidRDefault="00A7687A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1170,0</w:t>
            </w:r>
          </w:p>
        </w:tc>
      </w:tr>
      <w:tr w:rsidR="00A7687A" w:rsidRPr="00B149F1" w:rsidTr="002A3C8D">
        <w:trPr>
          <w:trHeight w:val="609"/>
        </w:trPr>
        <w:tc>
          <w:tcPr>
            <w:tcW w:w="188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</w:tcPr>
          <w:p w:rsidR="00A7687A" w:rsidRPr="00B149F1" w:rsidRDefault="00A7687A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  <w:tc>
          <w:tcPr>
            <w:tcW w:w="697" w:type="pct"/>
          </w:tcPr>
          <w:p w:rsidR="00A7687A" w:rsidRPr="00B149F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7" w:type="pct"/>
          </w:tcPr>
          <w:p w:rsidR="00A7687A" w:rsidRPr="00A216C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7" w:type="pct"/>
          </w:tcPr>
          <w:p w:rsidR="00A7687A" w:rsidRPr="00A216C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7687A" w:rsidRPr="00B149F1" w:rsidTr="002A3C8D">
        <w:tc>
          <w:tcPr>
            <w:tcW w:w="1887" w:type="pct"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</w:tcPr>
          <w:p w:rsidR="00A7687A" w:rsidRPr="00B149F1" w:rsidRDefault="00A7687A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796" w:type="pct"/>
          </w:tcPr>
          <w:p w:rsidR="00A7687A" w:rsidRPr="00B149F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697" w:type="pct"/>
          </w:tcPr>
          <w:p w:rsidR="00A7687A" w:rsidRPr="00B149F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A7687A" w:rsidRPr="00B149F1" w:rsidRDefault="00A7687A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pct"/>
          </w:tcPr>
          <w:p w:rsidR="00A7687A" w:rsidRPr="00A216C1" w:rsidRDefault="00A7687A" w:rsidP="001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7687A" w:rsidRPr="00A216C1" w:rsidTr="002A3C8D">
        <w:tc>
          <w:tcPr>
            <w:tcW w:w="1887" w:type="pc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10483,4</w:t>
            </w:r>
          </w:p>
        </w:tc>
        <w:tc>
          <w:tcPr>
            <w:tcW w:w="796" w:type="pc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</w:p>
        </w:tc>
        <w:tc>
          <w:tcPr>
            <w:tcW w:w="697" w:type="pct"/>
          </w:tcPr>
          <w:p w:rsidR="00A7687A" w:rsidRPr="00A216C1" w:rsidRDefault="00A7687A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</w:p>
        </w:tc>
      </w:tr>
    </w:tbl>
    <w:p w:rsidR="00A7687A" w:rsidRPr="00C54FDF" w:rsidRDefault="00A7687A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A7687A" w:rsidRPr="00C54FDF" w:rsidRDefault="00A7687A" w:rsidP="00697475">
      <w:pPr>
        <w:pStyle w:val="BodyText"/>
        <w:ind w:right="-142"/>
        <w:rPr>
          <w:sz w:val="23"/>
          <w:szCs w:val="23"/>
        </w:rPr>
      </w:pPr>
      <w:r>
        <w:rPr>
          <w:sz w:val="23"/>
          <w:szCs w:val="23"/>
        </w:rPr>
        <w:t>Ведущий с</w:t>
      </w:r>
      <w:r w:rsidRPr="00C54FDF">
        <w:rPr>
          <w:sz w:val="23"/>
          <w:szCs w:val="23"/>
        </w:rPr>
        <w:t>пециалист администрации</w:t>
      </w:r>
    </w:p>
    <w:p w:rsidR="00A7687A" w:rsidRPr="00C54FDF" w:rsidRDefault="00A7687A" w:rsidP="00BD0213">
      <w:pPr>
        <w:pStyle w:val="BodyText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 сельского поселения</w:t>
      </w:r>
      <w:r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 xml:space="preserve">Крымского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>
        <w:rPr>
          <w:sz w:val="23"/>
          <w:szCs w:val="23"/>
        </w:rPr>
        <w:t>О.А.Гутова</w:t>
      </w:r>
    </w:p>
    <w:sectPr w:rsidR="00A7687A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7A" w:rsidRDefault="00A7687A">
      <w:r>
        <w:separator/>
      </w:r>
    </w:p>
  </w:endnote>
  <w:endnote w:type="continuationSeparator" w:id="0">
    <w:p w:rsidR="00A7687A" w:rsidRDefault="00A7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7A" w:rsidRDefault="00A7687A">
      <w:r>
        <w:separator/>
      </w:r>
    </w:p>
  </w:footnote>
  <w:footnote w:type="continuationSeparator" w:id="0">
    <w:p w:rsidR="00A7687A" w:rsidRDefault="00A7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7A" w:rsidRDefault="00A7687A" w:rsidP="00C12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87A" w:rsidRDefault="00A768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7A" w:rsidRDefault="00A7687A" w:rsidP="00C12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687A" w:rsidRDefault="00A7687A" w:rsidP="001109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464BB"/>
    <w:rsid w:val="00053031"/>
    <w:rsid w:val="00053209"/>
    <w:rsid w:val="00054619"/>
    <w:rsid w:val="00054CD9"/>
    <w:rsid w:val="00075684"/>
    <w:rsid w:val="00083B8A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731D"/>
    <w:rsid w:val="00136477"/>
    <w:rsid w:val="001444D6"/>
    <w:rsid w:val="001450DF"/>
    <w:rsid w:val="0014712E"/>
    <w:rsid w:val="0015592E"/>
    <w:rsid w:val="00186AAF"/>
    <w:rsid w:val="00192A39"/>
    <w:rsid w:val="00197BC6"/>
    <w:rsid w:val="001A0F4A"/>
    <w:rsid w:val="001A36F9"/>
    <w:rsid w:val="001B0D05"/>
    <w:rsid w:val="001B3C89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7310A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26351"/>
    <w:rsid w:val="00426DC8"/>
    <w:rsid w:val="00430CDB"/>
    <w:rsid w:val="004446C7"/>
    <w:rsid w:val="00450E55"/>
    <w:rsid w:val="004737C6"/>
    <w:rsid w:val="0047452E"/>
    <w:rsid w:val="004867A1"/>
    <w:rsid w:val="00494C9E"/>
    <w:rsid w:val="00494DAC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DC8"/>
    <w:rsid w:val="00530941"/>
    <w:rsid w:val="00535926"/>
    <w:rsid w:val="005408BA"/>
    <w:rsid w:val="005572C0"/>
    <w:rsid w:val="00561A21"/>
    <w:rsid w:val="0056225E"/>
    <w:rsid w:val="00562EAA"/>
    <w:rsid w:val="00563AB8"/>
    <w:rsid w:val="005711B1"/>
    <w:rsid w:val="005812FA"/>
    <w:rsid w:val="005840D7"/>
    <w:rsid w:val="005B07E9"/>
    <w:rsid w:val="005B24FF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0AE2"/>
    <w:rsid w:val="00655EBC"/>
    <w:rsid w:val="00656C05"/>
    <w:rsid w:val="00664D8D"/>
    <w:rsid w:val="00672135"/>
    <w:rsid w:val="00676EE2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9DE"/>
    <w:rsid w:val="006D3093"/>
    <w:rsid w:val="006D3457"/>
    <w:rsid w:val="006D39CE"/>
    <w:rsid w:val="006E23A4"/>
    <w:rsid w:val="006E77F1"/>
    <w:rsid w:val="006F2199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21E0"/>
    <w:rsid w:val="00743F09"/>
    <w:rsid w:val="00754460"/>
    <w:rsid w:val="00770185"/>
    <w:rsid w:val="00796050"/>
    <w:rsid w:val="00796F92"/>
    <w:rsid w:val="007A1AF9"/>
    <w:rsid w:val="007A1BF8"/>
    <w:rsid w:val="007A6B88"/>
    <w:rsid w:val="007B55C2"/>
    <w:rsid w:val="007C1DFD"/>
    <w:rsid w:val="007C3741"/>
    <w:rsid w:val="007D177A"/>
    <w:rsid w:val="007D21E3"/>
    <w:rsid w:val="007D3DE2"/>
    <w:rsid w:val="007D41AD"/>
    <w:rsid w:val="007E5550"/>
    <w:rsid w:val="007E5862"/>
    <w:rsid w:val="00802CAE"/>
    <w:rsid w:val="00816222"/>
    <w:rsid w:val="00820D2B"/>
    <w:rsid w:val="008230B4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A2AAC"/>
    <w:rsid w:val="008B2A8C"/>
    <w:rsid w:val="008B7841"/>
    <w:rsid w:val="008E06C1"/>
    <w:rsid w:val="008E46CE"/>
    <w:rsid w:val="008F0186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F72"/>
    <w:rsid w:val="00961E20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6C45"/>
    <w:rsid w:val="009C077C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7687A"/>
    <w:rsid w:val="00A8242D"/>
    <w:rsid w:val="00A84F07"/>
    <w:rsid w:val="00A9265C"/>
    <w:rsid w:val="00A9644D"/>
    <w:rsid w:val="00AA23BD"/>
    <w:rsid w:val="00AA2889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B02FCF"/>
    <w:rsid w:val="00B0378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40EEC"/>
    <w:rsid w:val="00B752E0"/>
    <w:rsid w:val="00B85348"/>
    <w:rsid w:val="00BA068B"/>
    <w:rsid w:val="00BA28CA"/>
    <w:rsid w:val="00BA42CD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C00C20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5B4E"/>
    <w:rsid w:val="00C475B0"/>
    <w:rsid w:val="00C47CAF"/>
    <w:rsid w:val="00C54FDF"/>
    <w:rsid w:val="00C57E85"/>
    <w:rsid w:val="00C67723"/>
    <w:rsid w:val="00C67E5D"/>
    <w:rsid w:val="00C811B0"/>
    <w:rsid w:val="00C852A4"/>
    <w:rsid w:val="00C90342"/>
    <w:rsid w:val="00C95C91"/>
    <w:rsid w:val="00CB7C8F"/>
    <w:rsid w:val="00CC2FC4"/>
    <w:rsid w:val="00CC6729"/>
    <w:rsid w:val="00CC7B98"/>
    <w:rsid w:val="00CD04C3"/>
    <w:rsid w:val="00CD4341"/>
    <w:rsid w:val="00CE0FF6"/>
    <w:rsid w:val="00CE27CC"/>
    <w:rsid w:val="00D02C22"/>
    <w:rsid w:val="00D0439B"/>
    <w:rsid w:val="00D110A5"/>
    <w:rsid w:val="00D11B33"/>
    <w:rsid w:val="00D22A6D"/>
    <w:rsid w:val="00D25DD0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71B3"/>
    <w:rsid w:val="00DE307B"/>
    <w:rsid w:val="00E002A8"/>
    <w:rsid w:val="00E0708F"/>
    <w:rsid w:val="00E15922"/>
    <w:rsid w:val="00E166A6"/>
    <w:rsid w:val="00E23CC3"/>
    <w:rsid w:val="00E262FA"/>
    <w:rsid w:val="00E26423"/>
    <w:rsid w:val="00E3647F"/>
    <w:rsid w:val="00E44FB9"/>
    <w:rsid w:val="00E50DE0"/>
    <w:rsid w:val="00E53833"/>
    <w:rsid w:val="00E608FA"/>
    <w:rsid w:val="00E6687B"/>
    <w:rsid w:val="00E67F9C"/>
    <w:rsid w:val="00E70E99"/>
    <w:rsid w:val="00E76187"/>
    <w:rsid w:val="00E84352"/>
    <w:rsid w:val="00E9027F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45753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946F4"/>
    <w:rsid w:val="00FB0E5F"/>
    <w:rsid w:val="00FB1F17"/>
    <w:rsid w:val="00FB37E1"/>
    <w:rsid w:val="00FC68B3"/>
    <w:rsid w:val="00FC6B59"/>
    <w:rsid w:val="00FD5E34"/>
    <w:rsid w:val="00FD7810"/>
    <w:rsid w:val="00FE3769"/>
    <w:rsid w:val="00F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6377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77F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A307AF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598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7AF"/>
    <w:pPr>
      <w:ind w:left="-540"/>
    </w:pPr>
    <w:rPr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598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3598"/>
    <w:rPr>
      <w:sz w:val="20"/>
      <w:szCs w:val="20"/>
    </w:rPr>
  </w:style>
  <w:style w:type="paragraph" w:customStyle="1" w:styleId="1">
    <w:name w:val="Знак Знак1 Знак Знак"/>
    <w:basedOn w:val="Normal"/>
    <w:uiPriority w:val="99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59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B1C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0">
    <w:name w:val="Знак"/>
    <w:basedOn w:val="Normal"/>
    <w:uiPriority w:val="99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1">
    <w:name w:val="Гипертекстовая ссылка"/>
    <w:uiPriority w:val="99"/>
    <w:rsid w:val="00AA65A5"/>
    <w:rPr>
      <w:color w:val="106BBE"/>
    </w:rPr>
  </w:style>
  <w:style w:type="table" w:styleId="TableGrid">
    <w:name w:val="Table Grid"/>
    <w:basedOn w:val="TableNormal"/>
    <w:uiPriority w:val="99"/>
    <w:rsid w:val="0069747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 (таблица)"/>
    <w:basedOn w:val="Normal"/>
    <w:next w:val="Normal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Spacing">
    <w:name w:val="No Spacing"/>
    <w:basedOn w:val="Normal"/>
    <w:uiPriority w:val="99"/>
    <w:qFormat/>
    <w:rsid w:val="00C95C91"/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4833</Words>
  <Characters>27552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2</cp:revision>
  <cp:lastPrinted>2021-11-10T07:29:00Z</cp:lastPrinted>
  <dcterms:created xsi:type="dcterms:W3CDTF">2021-11-10T07:30:00Z</dcterms:created>
  <dcterms:modified xsi:type="dcterms:W3CDTF">2021-11-10T07:30:00Z</dcterms:modified>
</cp:coreProperties>
</file>