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8" w:rsidRDefault="00EF2108" w:rsidP="0043566C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lang w:val="en-US"/>
        </w:rPr>
      </w:pPr>
      <w:r w:rsidRPr="00E42961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38.25pt;visibility:visible">
            <v:imagedata r:id="rId4" o:title=""/>
          </v:shape>
        </w:pict>
      </w:r>
    </w:p>
    <w:p w:rsidR="00EF2108" w:rsidRDefault="00EF2108" w:rsidP="0043566C">
      <w:pPr>
        <w:widowControl w:val="0"/>
        <w:autoSpaceDE w:val="0"/>
        <w:autoSpaceDN w:val="0"/>
        <w:adjustRightInd w:val="0"/>
        <w:spacing w:before="240" w:after="240"/>
        <w:ind w:right="-6"/>
        <w:jc w:val="center"/>
        <w:rPr>
          <w:rFonts w:ascii="Times New Roman CYR" w:hAnsi="Times New Roman CYR" w:cs="Times New Roman CYR"/>
          <w:b/>
          <w:bCs/>
          <w:smallCap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mallCaps/>
          <w:spacing w:val="20"/>
          <w:sz w:val="32"/>
          <w:szCs w:val="32"/>
        </w:rPr>
        <w:t xml:space="preserve">администрация адагумского сельского поселения крымского района </w:t>
      </w:r>
    </w:p>
    <w:p w:rsidR="00EF2108" w:rsidRDefault="00EF2108" w:rsidP="0043566C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rPr>
          <w:rFonts w:ascii="Times New Roman CYR" w:hAnsi="Times New Roman CYR" w:cs="Times New Roman CYR"/>
          <w:b/>
          <w:bCs/>
          <w:spacing w:val="12"/>
          <w:sz w:val="36"/>
          <w:szCs w:val="36"/>
        </w:rPr>
      </w:pPr>
      <w:r w:rsidRPr="00D565E9">
        <w:rPr>
          <w:b/>
          <w:bCs/>
          <w:spacing w:val="12"/>
          <w:sz w:val="36"/>
          <w:szCs w:val="36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pacing w:val="12"/>
          <w:sz w:val="36"/>
          <w:szCs w:val="36"/>
        </w:rPr>
        <w:t>ПОСТАНОВЛЕНИЕ</w:t>
      </w:r>
    </w:p>
    <w:p w:rsidR="00EF2108" w:rsidRPr="00D565E9" w:rsidRDefault="00EF2108" w:rsidP="0043566C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</w:pPr>
      <w:r w:rsidRPr="00D565E9">
        <w:t xml:space="preserve"> </w:t>
      </w:r>
      <w:r>
        <w:rPr>
          <w:rFonts w:ascii="Times New Roman CYR" w:hAnsi="Times New Roman CYR" w:cs="Times New Roman CYR"/>
        </w:rPr>
        <w:t xml:space="preserve">от </w:t>
      </w:r>
      <w:r>
        <w:t>«22» ноября 2021</w:t>
      </w:r>
      <w:r w:rsidRPr="00D565E9">
        <w:tab/>
        <w:t xml:space="preserve">         </w:t>
      </w:r>
      <w:r w:rsidRPr="00D565E9">
        <w:rPr>
          <w:rFonts w:ascii="Segoe UI Symbol" w:hAnsi="Segoe UI Symbol" w:cs="Segoe UI Symbol"/>
        </w:rPr>
        <w:t>№</w:t>
      </w:r>
      <w:r>
        <w:t xml:space="preserve"> 295</w:t>
      </w:r>
    </w:p>
    <w:p w:rsidR="00EF2108" w:rsidRDefault="00EF2108" w:rsidP="00435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хутор  Адагум</w:t>
      </w:r>
    </w:p>
    <w:p w:rsidR="00EF2108" w:rsidRPr="00D565E9" w:rsidRDefault="00EF2108" w:rsidP="004356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F2108" w:rsidRPr="00D565E9" w:rsidRDefault="00EF2108" w:rsidP="004356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F2108" w:rsidRPr="00D565E9" w:rsidRDefault="00EF2108" w:rsidP="0043566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F2108" w:rsidRPr="000738DD" w:rsidRDefault="00EF2108" w:rsidP="00435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38DD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постановление администрации Адагумского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0738DD">
        <w:rPr>
          <w:rFonts w:ascii="Times New Roman CYR" w:hAnsi="Times New Roman CYR" w:cs="Times New Roman CYR"/>
          <w:b/>
          <w:bCs/>
          <w:sz w:val="28"/>
          <w:szCs w:val="28"/>
        </w:rPr>
        <w:t>Крымского района от 5 августа 2014 года № 79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Адагумского сельского поселения Крымского района»</w:t>
      </w:r>
    </w:p>
    <w:p w:rsidR="00EF2108" w:rsidRDefault="00EF2108" w:rsidP="00435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F2108" w:rsidRPr="00D565E9" w:rsidRDefault="00EF2108" w:rsidP="004356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F2108" w:rsidRPr="000738DD" w:rsidRDefault="00EF2108" w:rsidP="000738DD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кадровыми изменениями, п о с т а н о в л я ю:  </w:t>
      </w:r>
    </w:p>
    <w:p w:rsidR="00EF2108" w:rsidRPr="000738DD" w:rsidRDefault="00EF2108" w:rsidP="000738DD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2108" w:rsidRDefault="00EF2108" w:rsidP="000738DD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 xml:space="preserve">1. Внести изменение в </w:t>
      </w:r>
      <w:r w:rsidRPr="000738D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постановление администрации Адагумского сельского поселения Крымского района от 5 августа 2014 года № 79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Адагумского сельского поселения Крымского района» </w:t>
      </w: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комиссии уполномоченного контрольного органа в сфере закупок»,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изложив приложение № 2 </w:t>
      </w: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 xml:space="preserve"> «Состав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единой комиссии по осуществлению закупок путем проведения конкурсов, аукционов, запросов котировок, запросов предложений для муниципальных нужд Адагумского сельского поселения  Крымского района» </w:t>
      </w: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>в новой редакции (приложение).</w:t>
      </w:r>
    </w:p>
    <w:p w:rsidR="00EF2108" w:rsidRPr="000738DD" w:rsidRDefault="00EF2108" w:rsidP="000738DD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Постановление администрации Адагумского сельского поселения Крымского района от 28 апреля 2016 № 158 «</w:t>
      </w:r>
      <w:r w:rsidRPr="0068565A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 в постановление администрации Адагумского сельского поселения  Крымского района от 5 августа 2014 года № 79 «Об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Адагумского сельского поселения Крымского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признать утратившим силу.</w:t>
      </w:r>
    </w:p>
    <w:p w:rsidR="00EF2108" w:rsidRDefault="00EF2108" w:rsidP="000738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468DE">
        <w:rPr>
          <w:color w:val="000000"/>
          <w:sz w:val="28"/>
          <w:szCs w:val="28"/>
        </w:rPr>
        <w:t>Настоящее постановление подлежит обнародованию и размещению на официальном сайте администрации Адагумского сельского поселения Крымского района в сети Интернет.</w:t>
      </w:r>
    </w:p>
    <w:p w:rsidR="00EF2108" w:rsidRPr="000738DD" w:rsidRDefault="00EF2108" w:rsidP="000738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468DE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EF2108" w:rsidRDefault="00EF2108" w:rsidP="000738DD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>4. Постановление вступает в силу со дня его подписания.</w:t>
      </w:r>
    </w:p>
    <w:p w:rsidR="00EF2108" w:rsidRDefault="00EF2108" w:rsidP="000738DD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2108" w:rsidRDefault="00EF2108" w:rsidP="000738DD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2108" w:rsidRDefault="00EF2108" w:rsidP="0076711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F2108" w:rsidRDefault="00EF2108" w:rsidP="00767114">
      <w:pPr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EF2108" w:rsidRDefault="00EF2108" w:rsidP="00767114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С.П.Кулинич</w:t>
      </w:r>
    </w:p>
    <w:p w:rsidR="00EF2108" w:rsidRDefault="00EF2108" w:rsidP="00767114">
      <w:pPr>
        <w:rPr>
          <w:sz w:val="28"/>
          <w:szCs w:val="28"/>
        </w:rPr>
      </w:pPr>
    </w:p>
    <w:p w:rsidR="00EF2108" w:rsidRDefault="00EF2108" w:rsidP="00767114"/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  <w:bookmarkStart w:id="0" w:name="_GoBack"/>
      <w:bookmarkEnd w:id="0"/>
      <w:r>
        <w:t>Приложение к постановлению администрации Адагумского сельского поселения Крымского района</w:t>
      </w: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  <w:r>
        <w:t xml:space="preserve">от «22» ноября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295 </w:t>
      </w: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</w:p>
    <w:p w:rsidR="00EF2108" w:rsidRDefault="00EF2108" w:rsidP="00D07F68">
      <w:pPr>
        <w:pStyle w:val="NormalWeb"/>
        <w:spacing w:before="0" w:beforeAutospacing="0" w:after="0" w:afterAutospacing="0"/>
        <w:ind w:left="5040"/>
      </w:pPr>
      <w:r>
        <w:t>Приложение № 2</w:t>
      </w:r>
    </w:p>
    <w:p w:rsidR="00EF2108" w:rsidRDefault="00EF2108" w:rsidP="00D07F68">
      <w:pPr>
        <w:pStyle w:val="NormalWeb"/>
        <w:spacing w:before="0" w:beforeAutospacing="0" w:after="0" w:afterAutospacing="0"/>
        <w:ind w:left="5041"/>
      </w:pPr>
      <w:r>
        <w:t xml:space="preserve">к постановлению администрации Адагумского сельского поселения Крымского района от 05.08.2014 г. № 79 </w:t>
      </w:r>
    </w:p>
    <w:p w:rsidR="00EF2108" w:rsidRDefault="00EF2108" w:rsidP="00D07F68">
      <w:pPr>
        <w:pStyle w:val="NormalWeb"/>
        <w:spacing w:before="0" w:beforeAutospacing="0" w:after="0" w:afterAutospacing="0"/>
        <w:ind w:left="5041"/>
      </w:pPr>
    </w:p>
    <w:p w:rsidR="00EF2108" w:rsidRDefault="00EF2108" w:rsidP="00D07F68">
      <w:pPr>
        <w:pStyle w:val="NormalWeb"/>
        <w:spacing w:before="0" w:beforeAutospacing="0" w:after="0" w:afterAutospacing="0"/>
        <w:ind w:left="5041"/>
      </w:pPr>
    </w:p>
    <w:p w:rsidR="00EF2108" w:rsidRDefault="00EF2108" w:rsidP="004C3096">
      <w:pPr>
        <w:pStyle w:val="NormalWeb"/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738DD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 </w:t>
      </w:r>
    </w:p>
    <w:p w:rsidR="00EF2108" w:rsidRDefault="00EF2108" w:rsidP="004C3096">
      <w:pPr>
        <w:pStyle w:val="NormalWeb"/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 для муниципальных нужд Адагумского сельского поселения  Крымского района</w:t>
      </w:r>
    </w:p>
    <w:p w:rsidR="00EF2108" w:rsidRDefault="00EF2108" w:rsidP="004C3096">
      <w:pPr>
        <w:pStyle w:val="NormalWeb"/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F2108" w:rsidRDefault="00EF2108" w:rsidP="004C3096">
      <w:pPr>
        <w:pStyle w:val="NormalWeb"/>
        <w:spacing w:before="0" w:beforeAutospacing="0" w:after="0" w:afterAutospacing="0"/>
        <w:jc w:val="both"/>
      </w:pPr>
    </w:p>
    <w:p w:rsidR="00EF2108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Кулинич С.П.</w:t>
      </w:r>
      <w:r w:rsidRPr="004C3096">
        <w:rPr>
          <w:sz w:val="28"/>
          <w:szCs w:val="28"/>
        </w:rPr>
        <w:t xml:space="preserve">  – заместитель главы администрации Адагумского сельского 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поселения </w:t>
      </w:r>
      <w:r w:rsidRPr="004C3096">
        <w:rPr>
          <w:sz w:val="28"/>
          <w:szCs w:val="28"/>
        </w:rPr>
        <w:t>Крымского  района, председатель комиссии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F2108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3096">
        <w:rPr>
          <w:sz w:val="28"/>
          <w:szCs w:val="28"/>
        </w:rPr>
        <w:t xml:space="preserve">Жуденко Е.В. – </w:t>
      </w:r>
      <w:r>
        <w:rPr>
          <w:sz w:val="28"/>
          <w:szCs w:val="28"/>
        </w:rPr>
        <w:t>ведущий специалист</w:t>
      </w:r>
      <w:r w:rsidRPr="004C3096">
        <w:rPr>
          <w:sz w:val="28"/>
          <w:szCs w:val="28"/>
        </w:rPr>
        <w:t xml:space="preserve"> администрации, заместитель 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председателя </w:t>
      </w:r>
      <w:r w:rsidRPr="004C3096">
        <w:rPr>
          <w:sz w:val="28"/>
          <w:szCs w:val="28"/>
        </w:rPr>
        <w:t xml:space="preserve">комиссии    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3096">
        <w:rPr>
          <w:sz w:val="28"/>
          <w:szCs w:val="28"/>
        </w:rPr>
        <w:t xml:space="preserve">Гутова О.А. -    </w:t>
      </w:r>
      <w:r>
        <w:rPr>
          <w:sz w:val="28"/>
          <w:szCs w:val="28"/>
        </w:rPr>
        <w:t>ведущий специалист</w:t>
      </w:r>
      <w:r w:rsidRPr="004C3096">
        <w:rPr>
          <w:sz w:val="28"/>
          <w:szCs w:val="28"/>
        </w:rPr>
        <w:t xml:space="preserve"> администрации, секретарь комиссии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3096">
        <w:rPr>
          <w:sz w:val="28"/>
          <w:szCs w:val="28"/>
        </w:rPr>
        <w:tab/>
      </w:r>
      <w:r w:rsidRPr="004C3096">
        <w:rPr>
          <w:sz w:val="28"/>
          <w:szCs w:val="28"/>
        </w:rPr>
        <w:tab/>
      </w:r>
      <w:r w:rsidRPr="004C3096">
        <w:rPr>
          <w:sz w:val="28"/>
          <w:szCs w:val="28"/>
        </w:rPr>
        <w:tab/>
        <w:t>Члены комиссии:</w:t>
      </w:r>
    </w:p>
    <w:p w:rsidR="00EF2108" w:rsidRPr="004C3096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F2108" w:rsidRDefault="00EF2108" w:rsidP="004C309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Володченко Е.А.</w:t>
      </w:r>
      <w:r w:rsidRPr="004C3096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закупкам</w:t>
      </w:r>
      <w:r w:rsidRPr="004C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МКУК </w:t>
      </w:r>
      <w:r w:rsidRPr="004C3096">
        <w:rPr>
          <w:sz w:val="28"/>
          <w:szCs w:val="28"/>
        </w:rPr>
        <w:t xml:space="preserve">«СКЦ Адагумского </w:t>
      </w:r>
      <w:r>
        <w:rPr>
          <w:sz w:val="28"/>
          <w:szCs w:val="28"/>
        </w:rPr>
        <w:t xml:space="preserve">  </w:t>
      </w:r>
    </w:p>
    <w:p w:rsidR="00EF2108" w:rsidRDefault="00EF2108" w:rsidP="004C3096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          </w:t>
      </w:r>
      <w:r w:rsidRPr="004C3096">
        <w:rPr>
          <w:sz w:val="28"/>
          <w:szCs w:val="28"/>
        </w:rPr>
        <w:t>сельского поселения</w:t>
      </w:r>
      <w:r>
        <w:t>»</w:t>
      </w:r>
    </w:p>
    <w:p w:rsidR="00EF2108" w:rsidRDefault="00EF2108" w:rsidP="000738DD">
      <w:pPr>
        <w:jc w:val="both"/>
        <w:rPr>
          <w:color w:val="000000"/>
          <w:sz w:val="28"/>
          <w:szCs w:val="28"/>
        </w:rPr>
      </w:pPr>
    </w:p>
    <w:p w:rsidR="00EF2108" w:rsidRPr="00A468DE" w:rsidRDefault="00EF2108" w:rsidP="00073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Митяй Л.В.  – библиотекарь МКУ «Адагумская поселенческая библиотека»</w:t>
      </w:r>
    </w:p>
    <w:p w:rsidR="00EF2108" w:rsidRPr="000738DD" w:rsidRDefault="00EF2108" w:rsidP="000738DD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EF2108" w:rsidRPr="000738DD" w:rsidSect="0063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2D7"/>
    <w:rsid w:val="0002604B"/>
    <w:rsid w:val="000738DD"/>
    <w:rsid w:val="00083F09"/>
    <w:rsid w:val="001564E5"/>
    <w:rsid w:val="0043566C"/>
    <w:rsid w:val="004C3096"/>
    <w:rsid w:val="006369FA"/>
    <w:rsid w:val="0068565A"/>
    <w:rsid w:val="007664E9"/>
    <w:rsid w:val="00767114"/>
    <w:rsid w:val="00771235"/>
    <w:rsid w:val="007A4F1B"/>
    <w:rsid w:val="00811F40"/>
    <w:rsid w:val="0082406D"/>
    <w:rsid w:val="00896B20"/>
    <w:rsid w:val="00954534"/>
    <w:rsid w:val="00A468DE"/>
    <w:rsid w:val="00B852B2"/>
    <w:rsid w:val="00C55634"/>
    <w:rsid w:val="00D07F68"/>
    <w:rsid w:val="00D565E9"/>
    <w:rsid w:val="00DF42D7"/>
    <w:rsid w:val="00E42961"/>
    <w:rsid w:val="00EC5AB5"/>
    <w:rsid w:val="00EF2108"/>
    <w:rsid w:val="00F6565A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66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66C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0738D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480</Words>
  <Characters>2741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Пользователь</cp:lastModifiedBy>
  <cp:revision>3</cp:revision>
  <cp:lastPrinted>2021-11-29T08:50:00Z</cp:lastPrinted>
  <dcterms:created xsi:type="dcterms:W3CDTF">2021-11-29T07:38:00Z</dcterms:created>
  <dcterms:modified xsi:type="dcterms:W3CDTF">2021-11-29T08:50:00Z</dcterms:modified>
</cp:coreProperties>
</file>