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A0" w:rsidRDefault="009E0AA0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9E0AA0" w:rsidRDefault="009E0AA0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E0AA0" w:rsidRDefault="009E0AA0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9E0AA0" w:rsidRPr="00563AB8" w:rsidRDefault="009E0AA0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9E0AA0" w:rsidRDefault="009E0AA0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9E0AA0" w:rsidRPr="00563AB8" w:rsidRDefault="009E0AA0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9E0AA0" w:rsidRPr="00563AB8" w:rsidRDefault="009E0AA0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9E0AA0" w:rsidRPr="00563AB8" w:rsidRDefault="009E0AA0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9E0AA0" w:rsidRPr="00563AB8" w:rsidRDefault="009E0AA0" w:rsidP="001B63CC">
      <w:pPr>
        <w:tabs>
          <w:tab w:val="left" w:pos="7740"/>
        </w:tabs>
        <w:jc w:val="center"/>
      </w:pPr>
    </w:p>
    <w:p w:rsidR="009E0AA0" w:rsidRPr="00563AB8" w:rsidRDefault="009E0AA0" w:rsidP="001B63CC">
      <w:pPr>
        <w:tabs>
          <w:tab w:val="left" w:pos="7740"/>
        </w:tabs>
        <w:jc w:val="center"/>
      </w:pPr>
      <w:r>
        <w:t>от 23.11.2021 г.</w:t>
      </w:r>
      <w:r>
        <w:tab/>
        <w:t xml:space="preserve">             № 298</w:t>
      </w:r>
    </w:p>
    <w:p w:rsidR="009E0AA0" w:rsidRPr="00563AB8" w:rsidRDefault="009E0AA0" w:rsidP="001B63CC">
      <w:r w:rsidRPr="00563AB8">
        <w:t xml:space="preserve">                                                               хутор  Адагум</w:t>
      </w:r>
    </w:p>
    <w:p w:rsidR="009E0AA0" w:rsidRDefault="009E0AA0" w:rsidP="00541006">
      <w:pPr>
        <w:rPr>
          <w:b/>
          <w:sz w:val="28"/>
          <w:szCs w:val="28"/>
          <w:lang w:eastAsia="en-US"/>
        </w:rPr>
      </w:pPr>
    </w:p>
    <w:p w:rsidR="009E0AA0" w:rsidRPr="00AD27BD" w:rsidRDefault="009E0AA0" w:rsidP="00AD27BD">
      <w:pPr>
        <w:pStyle w:val="ConsPlusTitle"/>
        <w:jc w:val="center"/>
        <w:rPr>
          <w:sz w:val="24"/>
          <w:szCs w:val="24"/>
        </w:rPr>
      </w:pPr>
      <w:r w:rsidRPr="00AD27BD">
        <w:rPr>
          <w:sz w:val="24"/>
          <w:szCs w:val="24"/>
        </w:rPr>
        <w:t xml:space="preserve">О внесении изменений в постановление администрации </w:t>
      </w:r>
      <w:r>
        <w:rPr>
          <w:sz w:val="24"/>
          <w:szCs w:val="24"/>
        </w:rPr>
        <w:t>Адагумского</w:t>
      </w:r>
      <w:r w:rsidRPr="00AD27BD">
        <w:rPr>
          <w:sz w:val="24"/>
          <w:szCs w:val="24"/>
        </w:rPr>
        <w:t xml:space="preserve"> сельского поселения Крымского района от </w:t>
      </w:r>
      <w:r>
        <w:rPr>
          <w:sz w:val="24"/>
          <w:szCs w:val="24"/>
        </w:rPr>
        <w:t>01 ноября 2019 года № 171</w:t>
      </w:r>
      <w:r w:rsidRPr="00AD27BD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муниципальной </w:t>
      </w:r>
      <w:r w:rsidRPr="00AD27BD">
        <w:rPr>
          <w:sz w:val="24"/>
          <w:szCs w:val="24"/>
        </w:rPr>
        <w:t xml:space="preserve"> программы «Противодействие коррупции в администрации </w:t>
      </w:r>
      <w:r>
        <w:rPr>
          <w:sz w:val="24"/>
          <w:szCs w:val="24"/>
        </w:rPr>
        <w:t>Адагумского</w:t>
      </w:r>
      <w:r w:rsidRPr="00AD27BD">
        <w:rPr>
          <w:sz w:val="24"/>
          <w:szCs w:val="24"/>
        </w:rPr>
        <w:t xml:space="preserve"> сельского поселения Крымского района на </w:t>
      </w:r>
      <w:r>
        <w:rPr>
          <w:sz w:val="24"/>
          <w:szCs w:val="24"/>
        </w:rPr>
        <w:t>2020</w:t>
      </w:r>
      <w:r w:rsidRPr="00AD27B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2022</w:t>
      </w:r>
      <w:r w:rsidRPr="00AD27BD">
        <w:rPr>
          <w:sz w:val="24"/>
          <w:szCs w:val="24"/>
        </w:rPr>
        <w:t xml:space="preserve"> годы»</w:t>
      </w:r>
    </w:p>
    <w:p w:rsidR="009E0AA0" w:rsidRDefault="009E0AA0" w:rsidP="00AD27BD">
      <w:pPr>
        <w:pStyle w:val="ConsPlusNormal"/>
        <w:jc w:val="both"/>
        <w:rPr>
          <w:b/>
        </w:rPr>
      </w:pPr>
    </w:p>
    <w:p w:rsidR="009E0AA0" w:rsidRDefault="009E0AA0" w:rsidP="00AD27BD">
      <w:pPr>
        <w:pStyle w:val="ConsPlusNormal"/>
        <w:jc w:val="both"/>
        <w:rPr>
          <w:b/>
        </w:rPr>
      </w:pPr>
    </w:p>
    <w:p w:rsidR="009E0AA0" w:rsidRPr="0096426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964265">
        <w:rPr>
          <w:sz w:val="24"/>
          <w:szCs w:val="24"/>
        </w:rPr>
        <w:t xml:space="preserve">В соответствии с Федеральными законами от 25 декабря 2008 года  </w:t>
      </w:r>
      <w:hyperlink r:id="rId5" w:history="1">
        <w:r w:rsidRPr="00964265">
          <w:rPr>
            <w:rStyle w:val="Hyperlink"/>
            <w:sz w:val="24"/>
            <w:szCs w:val="24"/>
          </w:rPr>
          <w:t>№ 273-ФЗ</w:t>
        </w:r>
      </w:hyperlink>
      <w:r w:rsidRPr="00964265">
        <w:rPr>
          <w:sz w:val="24"/>
          <w:szCs w:val="24"/>
        </w:rPr>
        <w:t xml:space="preserve"> «О противодействии коррупции», от 06 октября 2003 года </w:t>
      </w:r>
      <w:hyperlink r:id="rId6" w:history="1">
        <w:r w:rsidRPr="00964265">
          <w:rPr>
            <w:rStyle w:val="Hyperlink"/>
            <w:sz w:val="24"/>
            <w:szCs w:val="24"/>
          </w:rPr>
          <w:t>№ 131-ФЗ</w:t>
        </w:r>
      </w:hyperlink>
      <w:r w:rsidRPr="0096426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 Указом Президента Российской Федерации от 16 августа 2021 года № 478 «О Национальном плане противодействия коррупции на 2021 - 2024 годы», п о с т а н о в л я ю:</w:t>
      </w:r>
    </w:p>
    <w:p w:rsidR="009E0AA0" w:rsidRPr="00C83728" w:rsidRDefault="009E0AA0" w:rsidP="00C83728">
      <w:pPr>
        <w:pStyle w:val="ConsPlusTitle"/>
        <w:jc w:val="both"/>
        <w:rPr>
          <w:b w:val="0"/>
          <w:sz w:val="24"/>
          <w:szCs w:val="24"/>
        </w:rPr>
      </w:pPr>
      <w:r w:rsidRPr="00C83728">
        <w:rPr>
          <w:b w:val="0"/>
          <w:sz w:val="24"/>
          <w:szCs w:val="24"/>
        </w:rPr>
        <w:t>1. Внести в постановление администрации Адагумского сельского поселения Крымского района от 01 ноября 2019 года № 171 «Об утверждении муниципальной  программы «Противодействие коррупции в администрации Адагумского сельского поселения Крымского района на 2020 - 2022 годы»</w:t>
      </w:r>
    </w:p>
    <w:p w:rsidR="009E0AA0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964265">
        <w:rPr>
          <w:sz w:val="24"/>
          <w:szCs w:val="24"/>
        </w:rPr>
        <w:t xml:space="preserve"> (далее по тексту </w:t>
      </w:r>
      <w:r>
        <w:rPr>
          <w:sz w:val="24"/>
          <w:szCs w:val="24"/>
        </w:rPr>
        <w:t>-</w:t>
      </w:r>
      <w:r w:rsidRPr="00964265">
        <w:rPr>
          <w:sz w:val="24"/>
          <w:szCs w:val="24"/>
        </w:rPr>
        <w:t xml:space="preserve"> постановление) следующие изменения:</w:t>
      </w:r>
    </w:p>
    <w:p w:rsidR="009E0AA0" w:rsidRPr="00A049E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0737E8">
        <w:rPr>
          <w:sz w:val="24"/>
          <w:szCs w:val="24"/>
        </w:rPr>
        <w:t>1) В преамбуле постановления слова «</w:t>
      </w:r>
      <w:hyperlink r:id="rId7" w:history="1">
        <w:r w:rsidRPr="000737E8">
          <w:rPr>
            <w:rStyle w:val="Hyperlink"/>
            <w:sz w:val="24"/>
            <w:szCs w:val="24"/>
          </w:rPr>
          <w:t>Указом</w:t>
        </w:r>
      </w:hyperlink>
      <w:r w:rsidRPr="000737E8">
        <w:rPr>
          <w:sz w:val="24"/>
          <w:szCs w:val="24"/>
        </w:rPr>
        <w:t xml:space="preserve"> Президента Российской Федерации от 01 апреля 2016 года  № 147 «О Национальном плане противодействия коррупции на 2016 - 2017 годы» </w:t>
      </w:r>
      <w:r w:rsidRPr="00964265">
        <w:rPr>
          <w:sz w:val="24"/>
          <w:szCs w:val="24"/>
        </w:rPr>
        <w:t xml:space="preserve">заменить словами </w:t>
      </w:r>
      <w:r>
        <w:rPr>
          <w:sz w:val="24"/>
          <w:szCs w:val="24"/>
        </w:rPr>
        <w:t>«</w:t>
      </w:r>
      <w:r w:rsidRPr="00964265">
        <w:rPr>
          <w:sz w:val="24"/>
          <w:szCs w:val="24"/>
        </w:rPr>
        <w:t>Национальным планом прот</w:t>
      </w:r>
      <w:r>
        <w:rPr>
          <w:sz w:val="24"/>
          <w:szCs w:val="24"/>
        </w:rPr>
        <w:t>иводействия коррупции на 2021 -</w:t>
      </w:r>
      <w:r w:rsidRPr="00964265">
        <w:rPr>
          <w:sz w:val="24"/>
          <w:szCs w:val="24"/>
        </w:rPr>
        <w:t xml:space="preserve">2024 годы, утвержденным Указом Президента Российской Федерации от 16 августа 2021 г. </w:t>
      </w:r>
      <w:r>
        <w:rPr>
          <w:sz w:val="24"/>
          <w:szCs w:val="24"/>
        </w:rPr>
        <w:t>№</w:t>
      </w:r>
      <w:r w:rsidRPr="00964265">
        <w:rPr>
          <w:sz w:val="24"/>
          <w:szCs w:val="24"/>
        </w:rPr>
        <w:t> 478</w:t>
      </w:r>
      <w:r w:rsidRPr="00A049E5">
        <w:rPr>
          <w:sz w:val="24"/>
          <w:szCs w:val="24"/>
        </w:rPr>
        <w:t>»</w:t>
      </w:r>
      <w:r w:rsidRPr="00964265">
        <w:rPr>
          <w:sz w:val="24"/>
          <w:szCs w:val="24"/>
        </w:rPr>
        <w:t>;</w:t>
      </w:r>
    </w:p>
    <w:p w:rsidR="009E0AA0" w:rsidRPr="00A049E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A049E5">
        <w:rPr>
          <w:sz w:val="24"/>
          <w:szCs w:val="24"/>
        </w:rPr>
        <w:t>2)</w:t>
      </w:r>
      <w:bookmarkStart w:id="0" w:name="sub_15"/>
      <w:r w:rsidRPr="00A049E5">
        <w:rPr>
          <w:sz w:val="24"/>
          <w:szCs w:val="24"/>
        </w:rPr>
        <w:t> </w:t>
      </w:r>
      <w:hyperlink r:id="rId8" w:history="1">
        <w:r w:rsidRPr="00A049E5">
          <w:rPr>
            <w:sz w:val="24"/>
            <w:szCs w:val="24"/>
          </w:rPr>
          <w:t>приложение</w:t>
        </w:r>
      </w:hyperlink>
      <w:r w:rsidRPr="00A049E5">
        <w:rPr>
          <w:sz w:val="24"/>
          <w:szCs w:val="24"/>
        </w:rPr>
        <w:t xml:space="preserve"> к постановлению изложить в новой редакции  (приложение).</w:t>
      </w:r>
      <w:bookmarkEnd w:id="0"/>
    </w:p>
    <w:p w:rsidR="009E0AA0" w:rsidRPr="00A049E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A049E5">
        <w:rPr>
          <w:sz w:val="24"/>
          <w:szCs w:val="24"/>
        </w:rPr>
        <w:t xml:space="preserve">2. Обнародовать настоящее постановление и разместить на официальном сайте администрации </w:t>
      </w:r>
      <w:r>
        <w:rPr>
          <w:sz w:val="24"/>
          <w:szCs w:val="24"/>
        </w:rPr>
        <w:t>Адагумского</w:t>
      </w:r>
      <w:r w:rsidRPr="00A049E5">
        <w:rPr>
          <w:sz w:val="24"/>
          <w:szCs w:val="24"/>
        </w:rPr>
        <w:t xml:space="preserve"> сельского поселения Крымского района в сети Интернет.</w:t>
      </w:r>
    </w:p>
    <w:p w:rsidR="009E0AA0" w:rsidRPr="00A049E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  <w:r w:rsidRPr="00A049E5">
        <w:rPr>
          <w:sz w:val="24"/>
          <w:szCs w:val="24"/>
        </w:rPr>
        <w:t>3. Настоящее постановление вступает в силу со дня его официального обнародования.</w:t>
      </w:r>
    </w:p>
    <w:p w:rsidR="009E0AA0" w:rsidRPr="00A049E5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</w:p>
    <w:p w:rsidR="009E0AA0" w:rsidRDefault="009E0AA0" w:rsidP="00AD27BD">
      <w:pPr>
        <w:pStyle w:val="ConsPlusNormal"/>
        <w:ind w:firstLine="851"/>
        <w:jc w:val="both"/>
        <w:rPr>
          <w:sz w:val="24"/>
          <w:szCs w:val="24"/>
        </w:rPr>
      </w:pPr>
    </w:p>
    <w:p w:rsidR="009E0AA0" w:rsidRPr="00541006" w:rsidRDefault="009E0AA0" w:rsidP="00E242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Исполняющий обязанности г</w:t>
      </w:r>
      <w:r w:rsidRPr="00541006">
        <w:rPr>
          <w:sz w:val="26"/>
          <w:szCs w:val="26"/>
          <w:lang w:eastAsia="en-US"/>
        </w:rPr>
        <w:t xml:space="preserve">лава </w:t>
      </w:r>
    </w:p>
    <w:p w:rsidR="009E0AA0" w:rsidRPr="00541006" w:rsidRDefault="009E0AA0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         С.П.Кулинич</w:t>
      </w: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  <w:sectPr w:rsidR="009E0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9E0AA0" w:rsidRPr="00CA4D0F" w:rsidTr="00A2389B">
        <w:tc>
          <w:tcPr>
            <w:tcW w:w="7393" w:type="dxa"/>
          </w:tcPr>
          <w:p w:rsidR="009E0AA0" w:rsidRPr="00CA4D0F" w:rsidRDefault="009E0AA0" w:rsidP="00A2389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9E0AA0" w:rsidRPr="00CA4D0F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ПРИЛОЖЕНИЕ</w:t>
            </w:r>
          </w:p>
          <w:p w:rsidR="009E0AA0" w:rsidRPr="00CA4D0F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к постановлению администрации</w:t>
            </w:r>
          </w:p>
          <w:p w:rsidR="009E0AA0" w:rsidRPr="00CA4D0F" w:rsidRDefault="009E0AA0" w:rsidP="00A2389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Адагумского</w:t>
            </w:r>
            <w:r w:rsidRPr="00CA4D0F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9E0AA0" w:rsidRPr="00CA4D0F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23.11.2021г. № 298</w:t>
            </w:r>
            <w:r w:rsidRPr="00CA4D0F">
              <w:rPr>
                <w:sz w:val="24"/>
                <w:szCs w:val="24"/>
              </w:rPr>
              <w:t xml:space="preserve"> </w:t>
            </w:r>
          </w:p>
          <w:p w:rsidR="009E0AA0" w:rsidRPr="00CA4D0F" w:rsidRDefault="009E0AA0" w:rsidP="00A2389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9E0AA0" w:rsidRPr="00CA4D0F" w:rsidTr="00A2389B">
        <w:tc>
          <w:tcPr>
            <w:tcW w:w="7393" w:type="dxa"/>
          </w:tcPr>
          <w:p w:rsidR="009E0AA0" w:rsidRPr="00CA4D0F" w:rsidRDefault="009E0AA0" w:rsidP="00A2389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2646CA">
              <w:rPr>
                <w:sz w:val="24"/>
                <w:szCs w:val="24"/>
              </w:rPr>
              <w:t>«ПРИЛОЖЕНИЕ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2646C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муниципальной </w:t>
            </w:r>
            <w:bookmarkStart w:id="1" w:name="_GoBack"/>
            <w:bookmarkEnd w:id="1"/>
            <w:r w:rsidRPr="002646CA">
              <w:rPr>
                <w:sz w:val="24"/>
                <w:szCs w:val="24"/>
              </w:rPr>
              <w:t xml:space="preserve"> программе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Адагумского</w:t>
            </w:r>
            <w:r w:rsidRPr="002646CA">
              <w:rPr>
                <w:sz w:val="24"/>
                <w:szCs w:val="24"/>
              </w:rPr>
              <w:t xml:space="preserve"> сельского поселения Крымского района 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2646CA">
              <w:rPr>
                <w:sz w:val="24"/>
                <w:szCs w:val="24"/>
              </w:rPr>
              <w:t>«Противодействие коррупции в администрации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Адагумского</w:t>
            </w:r>
            <w:r w:rsidRPr="002646CA">
              <w:rPr>
                <w:sz w:val="24"/>
                <w:szCs w:val="24"/>
              </w:rPr>
              <w:t xml:space="preserve"> сельского поселения Крымского района 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2020 - 2022</w:t>
            </w:r>
            <w:r w:rsidRPr="002646CA">
              <w:rPr>
                <w:sz w:val="24"/>
                <w:szCs w:val="24"/>
              </w:rPr>
              <w:t>годы»</w:t>
            </w:r>
          </w:p>
          <w:p w:rsidR="009E0AA0" w:rsidRPr="002646CA" w:rsidRDefault="009E0AA0" w:rsidP="00A2389B">
            <w:pPr>
              <w:pStyle w:val="ConsPlusNormal"/>
              <w:rPr>
                <w:sz w:val="24"/>
                <w:szCs w:val="24"/>
              </w:rPr>
            </w:pPr>
            <w:r w:rsidRPr="002646CA">
              <w:rPr>
                <w:sz w:val="24"/>
                <w:szCs w:val="24"/>
              </w:rPr>
              <w:t xml:space="preserve">утвержденной постановлением администрации </w:t>
            </w:r>
            <w:r>
              <w:rPr>
                <w:sz w:val="24"/>
                <w:szCs w:val="24"/>
              </w:rPr>
              <w:t>Адагумского сельс</w:t>
            </w:r>
            <w:r w:rsidRPr="002646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2646CA">
              <w:rPr>
                <w:sz w:val="24"/>
                <w:szCs w:val="24"/>
              </w:rPr>
              <w:t xml:space="preserve">го поселения Крымского района от </w:t>
            </w:r>
            <w:r>
              <w:rPr>
                <w:sz w:val="24"/>
                <w:szCs w:val="24"/>
              </w:rPr>
              <w:t>01 ноября 2019 года № 171</w:t>
            </w:r>
          </w:p>
          <w:p w:rsidR="009E0AA0" w:rsidRPr="002646CA" w:rsidRDefault="009E0AA0" w:rsidP="00A2389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9E0AA0" w:rsidRDefault="009E0AA0" w:rsidP="00AD27BD">
      <w:pPr>
        <w:pStyle w:val="ConsPlusNormal"/>
        <w:jc w:val="right"/>
      </w:pPr>
    </w:p>
    <w:p w:rsidR="009E0AA0" w:rsidRDefault="009E0AA0" w:rsidP="00AD27BD">
      <w:pPr>
        <w:pStyle w:val="ConsPlusTitle"/>
        <w:jc w:val="center"/>
        <w:rPr>
          <w:sz w:val="27"/>
          <w:szCs w:val="27"/>
        </w:rPr>
      </w:pPr>
      <w:bookmarkStart w:id="2" w:name="P186"/>
      <w:bookmarkEnd w:id="2"/>
      <w:r w:rsidRPr="00A049E5">
        <w:rPr>
          <w:sz w:val="27"/>
          <w:szCs w:val="27"/>
        </w:rPr>
        <w:t xml:space="preserve">Перечень мероприятий антикоррупционной программы </w:t>
      </w:r>
    </w:p>
    <w:p w:rsidR="009E0AA0" w:rsidRDefault="009E0AA0" w:rsidP="00AD27BD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Адагумского</w:t>
      </w:r>
      <w:r w:rsidRPr="00A049E5">
        <w:rPr>
          <w:sz w:val="27"/>
          <w:szCs w:val="27"/>
        </w:rPr>
        <w:t xml:space="preserve"> сельского поселения Крымского района </w:t>
      </w:r>
    </w:p>
    <w:p w:rsidR="009E0AA0" w:rsidRDefault="009E0AA0" w:rsidP="00AD27BD">
      <w:pPr>
        <w:pStyle w:val="ConsPlusTitle"/>
        <w:jc w:val="center"/>
        <w:rPr>
          <w:sz w:val="27"/>
          <w:szCs w:val="27"/>
        </w:rPr>
      </w:pPr>
      <w:r w:rsidRPr="00A049E5">
        <w:rPr>
          <w:sz w:val="27"/>
          <w:szCs w:val="27"/>
        </w:rPr>
        <w:t xml:space="preserve">«Противодействие коррупции в администрации </w:t>
      </w:r>
      <w:r>
        <w:rPr>
          <w:sz w:val="27"/>
          <w:szCs w:val="27"/>
        </w:rPr>
        <w:t>Адагумского</w:t>
      </w:r>
      <w:r w:rsidRPr="00A049E5">
        <w:rPr>
          <w:sz w:val="27"/>
          <w:szCs w:val="27"/>
        </w:rPr>
        <w:t xml:space="preserve"> сельского поселения Крымского района </w:t>
      </w:r>
    </w:p>
    <w:p w:rsidR="009E0AA0" w:rsidRDefault="009E0AA0" w:rsidP="00AD27BD">
      <w:pPr>
        <w:pStyle w:val="ConsPlusTitle"/>
        <w:jc w:val="center"/>
        <w:rPr>
          <w:sz w:val="27"/>
          <w:szCs w:val="27"/>
        </w:rPr>
      </w:pPr>
      <w:r w:rsidRPr="00A049E5">
        <w:rPr>
          <w:sz w:val="27"/>
          <w:szCs w:val="27"/>
        </w:rPr>
        <w:t xml:space="preserve">на </w:t>
      </w:r>
      <w:r>
        <w:rPr>
          <w:sz w:val="27"/>
          <w:szCs w:val="27"/>
        </w:rPr>
        <w:t>2020</w:t>
      </w:r>
      <w:r w:rsidRPr="00A049E5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2022</w:t>
      </w:r>
      <w:r w:rsidRPr="00A049E5">
        <w:rPr>
          <w:sz w:val="27"/>
          <w:szCs w:val="27"/>
        </w:rPr>
        <w:t xml:space="preserve"> годы»</w:t>
      </w:r>
    </w:p>
    <w:p w:rsidR="009E0AA0" w:rsidRDefault="009E0AA0" w:rsidP="00AD27BD">
      <w:pPr>
        <w:pStyle w:val="ConsPlusTitle"/>
        <w:jc w:val="center"/>
        <w:rPr>
          <w:sz w:val="27"/>
          <w:szCs w:val="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9"/>
        <w:gridCol w:w="7224"/>
        <w:gridCol w:w="2268"/>
        <w:gridCol w:w="4252"/>
      </w:tblGrid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N</w:t>
            </w:r>
          </w:p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п/п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4</w:t>
            </w:r>
          </w:p>
        </w:tc>
      </w:tr>
      <w:tr w:rsidR="009E0AA0" w:rsidRPr="009E591D" w:rsidTr="00A2389B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AA0" w:rsidRPr="009E591D" w:rsidRDefault="009E0AA0" w:rsidP="00A2389B">
            <w:pPr>
              <w:pStyle w:val="Heading1"/>
              <w:rPr>
                <w:rFonts w:ascii="Times New Roman" w:hAnsi="Times New Roman" w:cs="Times New Roman"/>
              </w:rPr>
            </w:pPr>
            <w:bookmarkStart w:id="3" w:name="sub_1041"/>
            <w:r>
              <w:rPr>
                <w:rFonts w:ascii="Times New Roman" w:hAnsi="Times New Roman" w:cs="Times New Roman"/>
              </w:rPr>
              <w:t>1. </w:t>
            </w:r>
            <w:r w:rsidRPr="009E591D">
              <w:rPr>
                <w:rFonts w:ascii="Times New Roman" w:hAnsi="Times New Roman" w:cs="Times New Roman"/>
              </w:rPr>
              <w:t>Оценка восприятия уровня коррупции и мониторинг коррупционных рисков</w:t>
            </w:r>
            <w:bookmarkEnd w:id="3"/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1.1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CA4D0F" w:rsidRDefault="009E0AA0" w:rsidP="00A2389B">
            <w:pPr>
              <w:jc w:val="center"/>
            </w:pPr>
            <w:r w:rsidRPr="00CA4D0F"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1.2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AA0" w:rsidRPr="009E591D" w:rsidRDefault="009E0AA0" w:rsidP="00A2389B">
            <w:pPr>
              <w:pStyle w:val="Heading1"/>
              <w:rPr>
                <w:rFonts w:ascii="Times New Roman" w:hAnsi="Times New Roman" w:cs="Times New Roman"/>
              </w:rPr>
            </w:pPr>
            <w:r w:rsidRPr="009E591D">
              <w:rPr>
                <w:rFonts w:ascii="Times New Roman" w:hAnsi="Times New Roman" w:cs="Times New Roman"/>
              </w:rPr>
              <w:t>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CA4D0F" w:rsidRDefault="009E0AA0" w:rsidP="00A2389B">
            <w:pPr>
              <w:jc w:val="center"/>
            </w:pPr>
            <w:r w:rsidRPr="00CA4D0F"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CA4D0F" w:rsidRDefault="009E0AA0" w:rsidP="00A2389B">
            <w:pPr>
              <w:jc w:val="center"/>
            </w:pPr>
            <w:r w:rsidRPr="00CA4D0F"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CA4D0F" w:rsidRDefault="009E0AA0" w:rsidP="00A2389B">
            <w:pPr>
              <w:jc w:val="center"/>
            </w:pPr>
            <w:r w:rsidRPr="00CA4D0F"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2.6.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2.7.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2.8.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2.9.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2.10.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2.13.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2.14.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 (по итогам реализации пункта 2.13)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bookmarkStart w:id="4" w:name="sub_14215"/>
            <w:r w:rsidRPr="00E95184">
              <w:rPr>
                <w:rFonts w:ascii="Times New Roman" w:hAnsi="Times New Roman"/>
              </w:rPr>
              <w:t>2.15.</w:t>
            </w:r>
            <w:bookmarkEnd w:id="4"/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2.16.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2.17.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Организация работы по рассмотрению сообщений, поступивших по различным каналам получения информации (телефон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AA0" w:rsidRPr="009E591D" w:rsidRDefault="009E0AA0" w:rsidP="00A2389B">
            <w:pPr>
              <w:pStyle w:val="Heading1"/>
              <w:rPr>
                <w:rFonts w:ascii="Times New Roman" w:hAnsi="Times New Roman" w:cs="Times New Roman"/>
              </w:rPr>
            </w:pPr>
            <w:r w:rsidRPr="009E591D">
              <w:rPr>
                <w:rFonts w:ascii="Times New Roman" w:hAnsi="Times New Roman" w:cs="Times New Roman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3.1.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</w:t>
            </w:r>
          </w:p>
        </w:tc>
      </w:tr>
      <w:tr w:rsidR="009E0AA0" w:rsidRPr="009E591D" w:rsidTr="00A2389B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0"/>
              <w:jc w:val="center"/>
              <w:rPr>
                <w:rFonts w:ascii="Times New Roman" w:hAnsi="Times New Roman"/>
              </w:rPr>
            </w:pPr>
            <w:r w:rsidRPr="00E95184">
              <w:rPr>
                <w:rFonts w:ascii="Times New Roman" w:hAnsi="Times New Roman"/>
              </w:rPr>
              <w:t>3.2.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A0" w:rsidRPr="00CA4D0F" w:rsidRDefault="009E0AA0" w:rsidP="00A2389B">
            <w:pPr>
              <w:jc w:val="center"/>
            </w:pPr>
            <w:r w:rsidRPr="00CA4D0F">
              <w:t>администрация поселения</w:t>
            </w:r>
          </w:p>
          <w:p w:rsidR="009E0AA0" w:rsidRPr="00E95184" w:rsidRDefault="009E0AA0" w:rsidP="00A2389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95184">
              <w:rPr>
                <w:rFonts w:ascii="Times New Roman" w:hAnsi="Times New Roman" w:cs="Times New Roman"/>
              </w:rPr>
              <w:t>(уполномоченные должностные лица)»</w:t>
            </w:r>
          </w:p>
        </w:tc>
      </w:tr>
    </w:tbl>
    <w:p w:rsidR="009E0AA0" w:rsidRPr="00A049E5" w:rsidRDefault="009E0AA0" w:rsidP="00AD27BD">
      <w:pPr>
        <w:pStyle w:val="ConsPlusTitle"/>
        <w:rPr>
          <w:sz w:val="27"/>
          <w:szCs w:val="27"/>
        </w:rPr>
      </w:pPr>
    </w:p>
    <w:p w:rsidR="009E0AA0" w:rsidRPr="00A049E5" w:rsidRDefault="009E0AA0" w:rsidP="00AD27BD">
      <w:pPr>
        <w:pStyle w:val="ConsPlusNormal"/>
        <w:jc w:val="both"/>
        <w:rPr>
          <w:sz w:val="27"/>
          <w:szCs w:val="27"/>
        </w:rPr>
      </w:pPr>
    </w:p>
    <w:p w:rsidR="009E0AA0" w:rsidRDefault="009E0AA0" w:rsidP="00AD27BD">
      <w:pPr>
        <w:pStyle w:val="ConsPlusNormal"/>
        <w:jc w:val="both"/>
      </w:pPr>
    </w:p>
    <w:p w:rsidR="009E0AA0" w:rsidRPr="00541006" w:rsidRDefault="009E0AA0" w:rsidP="00AD27B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Исполняющий обязанности г</w:t>
      </w:r>
      <w:r w:rsidRPr="00541006">
        <w:rPr>
          <w:sz w:val="26"/>
          <w:szCs w:val="26"/>
          <w:lang w:eastAsia="en-US"/>
        </w:rPr>
        <w:t xml:space="preserve">лава </w:t>
      </w:r>
    </w:p>
    <w:p w:rsidR="009E0AA0" w:rsidRPr="00541006" w:rsidRDefault="009E0AA0" w:rsidP="00AD27BD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9E0AA0" w:rsidRDefault="009E0AA0" w:rsidP="00AD27BD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С.П.Кулинич</w:t>
      </w: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Default="009E0AA0" w:rsidP="00E24206">
      <w:pPr>
        <w:jc w:val="both"/>
        <w:rPr>
          <w:sz w:val="26"/>
          <w:szCs w:val="26"/>
          <w:lang w:eastAsia="en-US"/>
        </w:rPr>
      </w:pPr>
    </w:p>
    <w:p w:rsidR="009E0AA0" w:rsidRPr="00541006" w:rsidRDefault="009E0AA0" w:rsidP="00E24206">
      <w:pPr>
        <w:jc w:val="both"/>
        <w:rPr>
          <w:b/>
          <w:sz w:val="26"/>
          <w:szCs w:val="26"/>
          <w:lang w:eastAsia="en-US"/>
        </w:rPr>
      </w:pPr>
    </w:p>
    <w:sectPr w:rsidR="009E0AA0" w:rsidRPr="00541006" w:rsidSect="00AD2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737E8"/>
    <w:rsid w:val="00093E2E"/>
    <w:rsid w:val="000F6DD6"/>
    <w:rsid w:val="001B63CC"/>
    <w:rsid w:val="002421C4"/>
    <w:rsid w:val="00246757"/>
    <w:rsid w:val="002646CA"/>
    <w:rsid w:val="00270E8D"/>
    <w:rsid w:val="0027310A"/>
    <w:rsid w:val="002D5AF7"/>
    <w:rsid w:val="002F1119"/>
    <w:rsid w:val="003414F3"/>
    <w:rsid w:val="003A23C0"/>
    <w:rsid w:val="004A417E"/>
    <w:rsid w:val="005202D4"/>
    <w:rsid w:val="00541006"/>
    <w:rsid w:val="00563AB8"/>
    <w:rsid w:val="00606C9A"/>
    <w:rsid w:val="0083078A"/>
    <w:rsid w:val="00836ABF"/>
    <w:rsid w:val="008B3770"/>
    <w:rsid w:val="008C4050"/>
    <w:rsid w:val="009567A5"/>
    <w:rsid w:val="00964265"/>
    <w:rsid w:val="009C1F60"/>
    <w:rsid w:val="009E0AA0"/>
    <w:rsid w:val="009E591D"/>
    <w:rsid w:val="00A049E5"/>
    <w:rsid w:val="00A2389B"/>
    <w:rsid w:val="00AD27BD"/>
    <w:rsid w:val="00C83728"/>
    <w:rsid w:val="00CA4D0F"/>
    <w:rsid w:val="00CE54F0"/>
    <w:rsid w:val="00D462FB"/>
    <w:rsid w:val="00D86D12"/>
    <w:rsid w:val="00DE37F1"/>
    <w:rsid w:val="00E24206"/>
    <w:rsid w:val="00E95184"/>
    <w:rsid w:val="00ED46FA"/>
    <w:rsid w:val="00F5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customStyle="1" w:styleId="ConsPlusNormal">
    <w:name w:val="ConsPlusNormal"/>
    <w:uiPriority w:val="99"/>
    <w:rsid w:val="00AD27B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AD27BD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AD27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056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EB3EB52D9B269832346CD7C365D6BCDF84786009DE59DCADC9C5E1FFDw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DF84587009CE59DCADC9C5E1FD8179BD58B893433FEw0L" TargetMode="External"/><Relationship Id="rId5" Type="http://schemas.openxmlformats.org/officeDocument/2006/relationships/hyperlink" Target="consultantplus://offline/ref=146EB3EB52D9B269832346CD7C365D6BCDF845870593E59DCADC9C5E1FD8179BD58B89373BE8C20CF3w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1604</Words>
  <Characters>9147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2021-12-01T11:50:00Z</dcterms:created>
  <dcterms:modified xsi:type="dcterms:W3CDTF">2021-12-01T11:50:00Z</dcterms:modified>
</cp:coreProperties>
</file>