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D1" w:rsidRDefault="005972D1" w:rsidP="00AA2889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</w:t>
      </w:r>
    </w:p>
    <w:p w:rsidR="005972D1" w:rsidRDefault="005972D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5972D1" w:rsidRDefault="005972D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5972D1" w:rsidRPr="00DE307B" w:rsidRDefault="005972D1" w:rsidP="00DE307B">
      <w:r>
        <w:br w:type="textWrapping" w:clear="all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;mso-position-horizontal-relative:text;mso-position-vertical-relative:text" wrapcoords="-415 0 -415 21200 21600 21200 21600 0 -415 0">
            <v:imagedata r:id="rId7" o:title=""/>
            <w10:wrap type="through"/>
          </v:shape>
        </w:pict>
      </w: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  <w:r w:rsidRPr="00563AB8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</w:t>
      </w:r>
    </w:p>
    <w:p w:rsidR="005972D1" w:rsidRDefault="005972D1" w:rsidP="00DE307B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администрация адагумского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>
        <w:rPr>
          <w:b/>
          <w:smallCaps/>
          <w:spacing w:val="20"/>
          <w:sz w:val="32"/>
          <w:szCs w:val="32"/>
        </w:rPr>
        <w:t xml:space="preserve">       </w:t>
      </w:r>
    </w:p>
    <w:p w:rsidR="005972D1" w:rsidRPr="00563AB8" w:rsidRDefault="005972D1" w:rsidP="00DE307B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5972D1" w:rsidRPr="00563AB8" w:rsidRDefault="005972D1" w:rsidP="00DE307B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5972D1" w:rsidRPr="006D3093" w:rsidRDefault="005972D1" w:rsidP="00DE307B">
      <w:pPr>
        <w:ind w:left="-540"/>
        <w:rPr>
          <w:b/>
          <w:bCs/>
          <w:sz w:val="12"/>
          <w:szCs w:val="12"/>
        </w:rPr>
      </w:pPr>
    </w:p>
    <w:p w:rsidR="005972D1" w:rsidRDefault="005972D1" w:rsidP="0024120D">
      <w:pPr>
        <w:pStyle w:val="Heading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5972D1" w:rsidRPr="00F45753" w:rsidRDefault="005972D1" w:rsidP="0024120D">
      <w:pPr>
        <w:jc w:val="center"/>
        <w:rPr>
          <w:sz w:val="24"/>
          <w:szCs w:val="24"/>
        </w:rPr>
      </w:pPr>
    </w:p>
    <w:p w:rsidR="005972D1" w:rsidRPr="00DE307B" w:rsidRDefault="005972D1" w:rsidP="009E5665">
      <w:pPr>
        <w:ind w:left="-540"/>
        <w:rPr>
          <w:sz w:val="24"/>
          <w:szCs w:val="24"/>
        </w:rPr>
      </w:pPr>
      <w:r>
        <w:rPr>
          <w:sz w:val="24"/>
          <w:szCs w:val="24"/>
        </w:rPr>
        <w:t>20</w:t>
      </w:r>
      <w:r w:rsidRPr="00DE307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E307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E307B">
        <w:rPr>
          <w:sz w:val="24"/>
          <w:szCs w:val="24"/>
        </w:rPr>
        <w:t xml:space="preserve"> г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DE307B">
        <w:rPr>
          <w:sz w:val="24"/>
          <w:szCs w:val="24"/>
        </w:rPr>
        <w:t xml:space="preserve">№  </w:t>
      </w:r>
      <w:r>
        <w:rPr>
          <w:sz w:val="24"/>
          <w:szCs w:val="24"/>
        </w:rPr>
        <w:t>148</w:t>
      </w:r>
    </w:p>
    <w:p w:rsidR="005972D1" w:rsidRPr="00DE307B" w:rsidRDefault="005972D1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4"/>
          <w:szCs w:val="24"/>
        </w:rPr>
      </w:pPr>
      <w:r w:rsidRPr="00DE307B">
        <w:rPr>
          <w:b/>
          <w:sz w:val="24"/>
          <w:szCs w:val="24"/>
        </w:rPr>
        <w:t xml:space="preserve">        </w:t>
      </w:r>
    </w:p>
    <w:p w:rsidR="005972D1" w:rsidRPr="00DE307B" w:rsidRDefault="005972D1" w:rsidP="00AD485F">
      <w:pPr>
        <w:jc w:val="center"/>
        <w:rPr>
          <w:sz w:val="24"/>
          <w:szCs w:val="24"/>
        </w:rPr>
      </w:pPr>
      <w:r w:rsidRPr="00DE307B">
        <w:rPr>
          <w:sz w:val="24"/>
          <w:szCs w:val="24"/>
        </w:rPr>
        <w:t xml:space="preserve">х.Адагум                                                                                                            </w:t>
      </w:r>
    </w:p>
    <w:p w:rsidR="005972D1" w:rsidRDefault="005972D1" w:rsidP="003F46BA">
      <w:pPr>
        <w:ind w:right="-365"/>
        <w:rPr>
          <w:b/>
          <w:sz w:val="28"/>
          <w:szCs w:val="28"/>
        </w:rPr>
      </w:pPr>
    </w:p>
    <w:p w:rsidR="005972D1" w:rsidRPr="00AB599A" w:rsidRDefault="005972D1" w:rsidP="00AB599A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5972D1" w:rsidRPr="009C077C" w:rsidRDefault="005972D1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972D1" w:rsidRPr="009C077C" w:rsidRDefault="005972D1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7C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5972D1" w:rsidRPr="009C077C" w:rsidRDefault="005972D1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от 18.12.2020 г. № 247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9C077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культуры Адагумского сельского поселения Крымского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7C">
        <w:rPr>
          <w:rFonts w:ascii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972D1" w:rsidRPr="009C077C" w:rsidRDefault="005972D1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5972D1" w:rsidRDefault="005972D1" w:rsidP="00327D7E">
      <w:pPr>
        <w:tabs>
          <w:tab w:val="left" w:pos="4264"/>
        </w:tabs>
        <w:rPr>
          <w:b/>
          <w:sz w:val="28"/>
          <w:szCs w:val="28"/>
        </w:rPr>
      </w:pPr>
    </w:p>
    <w:p w:rsidR="005972D1" w:rsidRDefault="005972D1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BD0213">
          <w:rPr>
            <w:rStyle w:val="a1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2018 года № 135 «Об утверждении Порядка разработки, реализации и оценки эффективности муниципальных программ Адагумского сельского поселения Крымского района», п о с т а н о в л я ю:</w:t>
      </w:r>
    </w:p>
    <w:p w:rsidR="005972D1" w:rsidRPr="002D2970" w:rsidRDefault="005972D1" w:rsidP="009E5665">
      <w:pPr>
        <w:spacing w:line="24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1.</w:t>
      </w:r>
      <w:r w:rsidRPr="002D2970">
        <w:t xml:space="preserve"> </w:t>
      </w:r>
      <w:r>
        <w:rPr>
          <w:sz w:val="28"/>
          <w:szCs w:val="28"/>
        </w:rPr>
        <w:t>Внести изменения в</w:t>
      </w:r>
      <w:r w:rsidRPr="002D2970">
        <w:rPr>
          <w:sz w:val="28"/>
          <w:szCs w:val="28"/>
        </w:rPr>
        <w:t xml:space="preserve"> муниципальную программу  «Развитие культуры Адагумского сельского поселения Крымского района».</w:t>
      </w:r>
    </w:p>
    <w:p w:rsidR="005972D1" w:rsidRPr="002D2970" w:rsidRDefault="005972D1" w:rsidP="002D2970">
      <w:pPr>
        <w:spacing w:line="24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(А.В.Сех)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972D1" w:rsidRPr="002D2970" w:rsidRDefault="005972D1" w:rsidP="002D2970">
      <w:pPr>
        <w:spacing w:line="24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5972D1" w:rsidRDefault="005972D1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 за выполнением настоящего постановления  возложить на главного специалиста администрации Адагумского сельского поселения Крымского района  А.В. Сех. </w:t>
      </w:r>
    </w:p>
    <w:p w:rsidR="005972D1" w:rsidRPr="00BD0213" w:rsidRDefault="005972D1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r w:rsidRPr="00562EAA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2D1" w:rsidRDefault="005972D1" w:rsidP="00BC4BD9">
      <w:pPr>
        <w:jc w:val="both"/>
        <w:rPr>
          <w:sz w:val="24"/>
          <w:szCs w:val="24"/>
        </w:rPr>
      </w:pPr>
    </w:p>
    <w:p w:rsidR="005972D1" w:rsidRDefault="005972D1" w:rsidP="00BC4BD9">
      <w:pPr>
        <w:jc w:val="both"/>
        <w:rPr>
          <w:sz w:val="24"/>
          <w:szCs w:val="24"/>
        </w:rPr>
      </w:pPr>
    </w:p>
    <w:p w:rsidR="005972D1" w:rsidRPr="009E5665" w:rsidRDefault="005972D1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5972D1" w:rsidRPr="009E5665" w:rsidRDefault="005972D1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 сельского поселения</w:t>
      </w:r>
    </w:p>
    <w:p w:rsidR="005972D1" w:rsidRPr="009E5665" w:rsidRDefault="005972D1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Крымского района                                                            </w:t>
      </w:r>
      <w:r>
        <w:rPr>
          <w:sz w:val="28"/>
          <w:szCs w:val="28"/>
        </w:rPr>
        <w:t xml:space="preserve">   </w:t>
      </w:r>
      <w:r w:rsidRPr="009E5665">
        <w:rPr>
          <w:sz w:val="28"/>
          <w:szCs w:val="28"/>
        </w:rPr>
        <w:t xml:space="preserve"> </w:t>
      </w:r>
      <w:r>
        <w:rPr>
          <w:sz w:val="28"/>
          <w:szCs w:val="28"/>
        </w:rPr>
        <w:t>А.В.Грицюта</w:t>
      </w:r>
    </w:p>
    <w:p w:rsidR="005972D1" w:rsidRPr="009E5665" w:rsidRDefault="005972D1" w:rsidP="00BC4BD9">
      <w:pPr>
        <w:pStyle w:val="BodyTextIndent3"/>
        <w:tabs>
          <w:tab w:val="left" w:pos="360"/>
        </w:tabs>
        <w:ind w:left="-180" w:firstLine="180"/>
        <w:jc w:val="both"/>
        <w:rPr>
          <w:szCs w:val="28"/>
        </w:rPr>
      </w:pPr>
    </w:p>
    <w:p w:rsidR="005972D1" w:rsidRDefault="005972D1" w:rsidP="00327D7E">
      <w:pPr>
        <w:jc w:val="both"/>
        <w:rPr>
          <w:sz w:val="28"/>
          <w:szCs w:val="28"/>
        </w:rPr>
      </w:pPr>
    </w:p>
    <w:p w:rsidR="005972D1" w:rsidRDefault="005972D1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5972D1" w:rsidRPr="00A216C1" w:rsidRDefault="005972D1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5972D1" w:rsidRPr="00A216C1" w:rsidRDefault="005972D1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постановлению администрации</w:t>
      </w:r>
    </w:p>
    <w:p w:rsidR="005972D1" w:rsidRPr="00A216C1" w:rsidRDefault="005972D1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 сельского поселения</w:t>
      </w:r>
    </w:p>
    <w:p w:rsidR="005972D1" w:rsidRPr="00A216C1" w:rsidRDefault="005972D1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 района</w:t>
      </w:r>
    </w:p>
    <w:p w:rsidR="005972D1" w:rsidRPr="00DE307B" w:rsidRDefault="005972D1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DE307B">
        <w:rPr>
          <w:spacing w:val="-12"/>
          <w:sz w:val="24"/>
          <w:szCs w:val="24"/>
        </w:rPr>
        <w:t xml:space="preserve">от </w:t>
      </w:r>
      <w:r>
        <w:rPr>
          <w:spacing w:val="-12"/>
          <w:sz w:val="24"/>
          <w:szCs w:val="24"/>
        </w:rPr>
        <w:t>20.09</w:t>
      </w:r>
      <w:r w:rsidRPr="00DE307B">
        <w:rPr>
          <w:spacing w:val="-12"/>
          <w:sz w:val="24"/>
          <w:szCs w:val="24"/>
        </w:rPr>
        <w:t>.202</w:t>
      </w:r>
      <w:r>
        <w:rPr>
          <w:spacing w:val="-12"/>
          <w:sz w:val="24"/>
          <w:szCs w:val="24"/>
        </w:rPr>
        <w:t>2</w:t>
      </w:r>
      <w:r w:rsidRPr="00DE307B">
        <w:rPr>
          <w:spacing w:val="-12"/>
          <w:sz w:val="24"/>
          <w:szCs w:val="24"/>
        </w:rPr>
        <w:t xml:space="preserve"> г. № </w:t>
      </w:r>
      <w:r>
        <w:rPr>
          <w:spacing w:val="-12"/>
          <w:sz w:val="24"/>
          <w:szCs w:val="24"/>
        </w:rPr>
        <w:t>148</w:t>
      </w:r>
    </w:p>
    <w:p w:rsidR="005972D1" w:rsidRPr="00A216C1" w:rsidRDefault="005972D1" w:rsidP="00DE307B">
      <w:pPr>
        <w:spacing w:line="240" w:lineRule="atLeast"/>
        <w:jc w:val="right"/>
        <w:rPr>
          <w:sz w:val="24"/>
          <w:szCs w:val="24"/>
        </w:rPr>
      </w:pPr>
    </w:p>
    <w:p w:rsidR="005972D1" w:rsidRPr="00A216C1" w:rsidRDefault="005972D1" w:rsidP="00697475">
      <w:pPr>
        <w:spacing w:line="240" w:lineRule="atLeast"/>
        <w:jc w:val="center"/>
        <w:rPr>
          <w:sz w:val="24"/>
          <w:szCs w:val="24"/>
        </w:rPr>
      </w:pPr>
    </w:p>
    <w:p w:rsidR="005972D1" w:rsidRPr="00A216C1" w:rsidRDefault="005972D1" w:rsidP="00697475">
      <w:pPr>
        <w:spacing w:line="240" w:lineRule="atLeast"/>
        <w:jc w:val="center"/>
        <w:rPr>
          <w:sz w:val="24"/>
          <w:szCs w:val="24"/>
        </w:rPr>
      </w:pPr>
    </w:p>
    <w:p w:rsidR="005972D1" w:rsidRPr="00A216C1" w:rsidRDefault="005972D1" w:rsidP="00697475">
      <w:pPr>
        <w:spacing w:line="24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5972D1" w:rsidRPr="00A216C1" w:rsidRDefault="005972D1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Адагумского сельского поселения </w:t>
      </w:r>
    </w:p>
    <w:p w:rsidR="005972D1" w:rsidRPr="00A216C1" w:rsidRDefault="005972D1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Крымского района»</w:t>
      </w:r>
    </w:p>
    <w:p w:rsidR="005972D1" w:rsidRPr="00A216C1" w:rsidRDefault="005972D1" w:rsidP="00697475">
      <w:pPr>
        <w:spacing w:line="240" w:lineRule="atLeast"/>
        <w:jc w:val="center"/>
        <w:rPr>
          <w:b/>
          <w:sz w:val="24"/>
          <w:szCs w:val="24"/>
        </w:rPr>
      </w:pPr>
    </w:p>
    <w:p w:rsidR="005972D1" w:rsidRPr="00A216C1" w:rsidRDefault="005972D1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5972D1" w:rsidRPr="00A216C1" w:rsidRDefault="005972D1" w:rsidP="00697475">
      <w:pPr>
        <w:rPr>
          <w:sz w:val="24"/>
          <w:szCs w:val="24"/>
        </w:rPr>
      </w:pPr>
    </w:p>
    <w:p w:rsidR="005972D1" w:rsidRPr="00A216C1" w:rsidRDefault="005972D1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5972D1" w:rsidRPr="00A216C1" w:rsidRDefault="005972D1" w:rsidP="00697475">
      <w:pPr>
        <w:rPr>
          <w:sz w:val="24"/>
          <w:szCs w:val="24"/>
        </w:rPr>
      </w:pPr>
    </w:p>
    <w:p w:rsidR="005972D1" w:rsidRPr="00A216C1" w:rsidRDefault="005972D1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Содержание муниципальной программы: </w:t>
      </w:r>
    </w:p>
    <w:p w:rsidR="005972D1" w:rsidRPr="00A216C1" w:rsidRDefault="005972D1" w:rsidP="00697475">
      <w:pPr>
        <w:rPr>
          <w:sz w:val="24"/>
          <w:szCs w:val="24"/>
        </w:rPr>
      </w:pP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  <w:r>
        <w:rPr>
          <w:sz w:val="24"/>
          <w:szCs w:val="24"/>
        </w:rPr>
        <w:t>.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  <w:r>
        <w:rPr>
          <w:sz w:val="24"/>
          <w:szCs w:val="24"/>
        </w:rPr>
        <w:t>.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  <w:r>
        <w:rPr>
          <w:sz w:val="24"/>
          <w:szCs w:val="24"/>
        </w:rPr>
        <w:t>.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216C1">
        <w:rPr>
          <w:sz w:val="24"/>
          <w:szCs w:val="24"/>
        </w:rPr>
        <w:t>. Методика оценки эффективности реализации муниципальной программы</w:t>
      </w:r>
      <w:r>
        <w:rPr>
          <w:sz w:val="24"/>
          <w:szCs w:val="24"/>
        </w:rPr>
        <w:t>.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  <w:r>
        <w:rPr>
          <w:sz w:val="24"/>
          <w:szCs w:val="24"/>
        </w:rPr>
        <w:t>.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356C7C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216C1">
        <w:rPr>
          <w:b/>
          <w:sz w:val="24"/>
          <w:szCs w:val="24"/>
        </w:rPr>
        <w:t>ПАСПОРТ</w:t>
      </w:r>
    </w:p>
    <w:p w:rsidR="005972D1" w:rsidRPr="00A216C1" w:rsidRDefault="005972D1" w:rsidP="0035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C1">
        <w:rPr>
          <w:rFonts w:ascii="Times New Roman" w:hAnsi="Times New Roman" w:cs="Times New Roman"/>
          <w:b/>
          <w:sz w:val="24"/>
          <w:szCs w:val="24"/>
        </w:rPr>
        <w:t>Адагумского сельского поселения Крымского района»</w:t>
      </w:r>
    </w:p>
    <w:p w:rsidR="005972D1" w:rsidRPr="00A216C1" w:rsidRDefault="005972D1" w:rsidP="00697475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4833"/>
      </w:tblGrid>
      <w:tr w:rsidR="005972D1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rPr>
                <w:sz w:val="24"/>
                <w:szCs w:val="24"/>
              </w:rPr>
            </w:pPr>
          </w:p>
          <w:p w:rsidR="005972D1" w:rsidRDefault="005972D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  <w:p w:rsidR="005972D1" w:rsidRPr="00A216C1" w:rsidRDefault="005972D1" w:rsidP="003E1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AD412F">
            <w:pPr>
              <w:jc w:val="both"/>
              <w:rPr>
                <w:sz w:val="24"/>
                <w:szCs w:val="24"/>
              </w:rPr>
            </w:pPr>
          </w:p>
          <w:p w:rsidR="005972D1" w:rsidRPr="00A216C1" w:rsidRDefault="005972D1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 сельского поселения Крымского района</w:t>
            </w:r>
          </w:p>
        </w:tc>
      </w:tr>
      <w:tr w:rsidR="005972D1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rPr>
                <w:sz w:val="24"/>
                <w:szCs w:val="24"/>
              </w:rPr>
            </w:pP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91D8C">
            <w:pPr>
              <w:jc w:val="both"/>
              <w:rPr>
                <w:sz w:val="24"/>
                <w:szCs w:val="24"/>
              </w:rPr>
            </w:pPr>
          </w:p>
          <w:p w:rsidR="005972D1" w:rsidRDefault="005972D1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казё</w:t>
            </w:r>
            <w:r w:rsidRPr="00A216C1">
              <w:rPr>
                <w:sz w:val="24"/>
                <w:szCs w:val="24"/>
              </w:rPr>
              <w:t>нное учреждение культуры «Социально-культурный  центр</w:t>
            </w:r>
            <w:r>
              <w:rPr>
                <w:sz w:val="24"/>
                <w:szCs w:val="24"/>
              </w:rPr>
              <w:t xml:space="preserve"> </w:t>
            </w:r>
            <w:r w:rsidRPr="00A216C1">
              <w:rPr>
                <w:sz w:val="24"/>
                <w:szCs w:val="24"/>
              </w:rPr>
              <w:t xml:space="preserve">Адагумского сельского поселения» и муниципальное </w:t>
            </w:r>
            <w:r>
              <w:rPr>
                <w:sz w:val="24"/>
                <w:szCs w:val="24"/>
              </w:rPr>
              <w:t xml:space="preserve">казённое </w:t>
            </w:r>
            <w:r w:rsidRPr="00A216C1">
              <w:rPr>
                <w:sz w:val="24"/>
                <w:szCs w:val="24"/>
              </w:rPr>
              <w:t>учреждение «Адагумская поселенческая библиотека»</w:t>
            </w:r>
          </w:p>
          <w:p w:rsidR="005972D1" w:rsidRPr="00A216C1" w:rsidRDefault="005972D1" w:rsidP="00391D8C">
            <w:pPr>
              <w:jc w:val="both"/>
              <w:rPr>
                <w:sz w:val="24"/>
                <w:szCs w:val="24"/>
              </w:rPr>
            </w:pPr>
          </w:p>
        </w:tc>
      </w:tr>
      <w:tr w:rsidR="005972D1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rPr>
                <w:sz w:val="24"/>
                <w:szCs w:val="24"/>
              </w:rPr>
            </w:pP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jc w:val="both"/>
              <w:rPr>
                <w:sz w:val="24"/>
                <w:szCs w:val="24"/>
              </w:rPr>
            </w:pPr>
          </w:p>
          <w:p w:rsidR="005972D1" w:rsidRPr="00A216C1" w:rsidRDefault="005972D1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2DC8">
              <w:rPr>
                <w:sz w:val="24"/>
                <w:szCs w:val="24"/>
              </w:rPr>
              <w:t>Создание благоприятных условий для приобщения граждан к культурным ценностям;</w:t>
            </w:r>
          </w:p>
          <w:p w:rsidR="005972D1" w:rsidRDefault="005972D1" w:rsidP="002D171D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Pr="002D171D">
              <w:rPr>
                <w:sz w:val="24"/>
                <w:szCs w:val="24"/>
              </w:rPr>
              <w:t>сохранение наци</w:t>
            </w:r>
            <w:r>
              <w:rPr>
                <w:sz w:val="24"/>
                <w:szCs w:val="24"/>
              </w:rPr>
              <w:t xml:space="preserve">онально-культурных традиций для </w:t>
            </w:r>
            <w:r w:rsidRPr="002D171D">
              <w:rPr>
                <w:sz w:val="24"/>
                <w:szCs w:val="24"/>
              </w:rPr>
              <w:t>формирования духовно-нравственных ориентиров</w:t>
            </w:r>
            <w:r>
              <w:rPr>
                <w:sz w:val="24"/>
                <w:szCs w:val="24"/>
              </w:rPr>
              <w:t xml:space="preserve"> </w:t>
            </w:r>
            <w:r w:rsidRPr="002D171D">
              <w:rPr>
                <w:sz w:val="24"/>
                <w:szCs w:val="24"/>
              </w:rPr>
              <w:t>граждан</w:t>
            </w:r>
            <w:r w:rsidRPr="00A216C1">
              <w:rPr>
                <w:sz w:val="24"/>
                <w:szCs w:val="24"/>
              </w:rPr>
              <w:t>;</w:t>
            </w:r>
          </w:p>
          <w:p w:rsidR="005972D1" w:rsidRPr="00A216C1" w:rsidRDefault="005972D1" w:rsidP="002D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DF8">
              <w:rPr>
                <w:sz w:val="24"/>
                <w:szCs w:val="24"/>
              </w:rPr>
              <w:t>обеспечение качественного состояния инфраструктуры, создание условий для реализации творческого потенциала</w:t>
            </w:r>
          </w:p>
          <w:p w:rsidR="005972D1" w:rsidRDefault="005972D1" w:rsidP="00317DF8">
            <w:pPr>
              <w:pStyle w:val="a2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Pr="00522DC8">
              <w:rPr>
                <w:rFonts w:ascii="Times New Roman" w:hAnsi="Times New Roman"/>
              </w:rPr>
              <w:t xml:space="preserve">повышение качества и доступности муниципальных услуг сферы культуры </w:t>
            </w:r>
            <w:r>
              <w:rPr>
                <w:rFonts w:ascii="Times New Roman" w:hAnsi="Times New Roman"/>
              </w:rPr>
              <w:t>Адагумского сельского поселения Крымского района.</w:t>
            </w:r>
          </w:p>
          <w:p w:rsidR="005972D1" w:rsidRPr="00075684" w:rsidRDefault="005972D1" w:rsidP="00075684"/>
        </w:tc>
      </w:tr>
      <w:tr w:rsidR="005972D1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rPr>
                <w:sz w:val="24"/>
                <w:szCs w:val="24"/>
              </w:rPr>
            </w:pP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jc w:val="both"/>
              <w:rPr>
                <w:sz w:val="24"/>
                <w:szCs w:val="24"/>
              </w:rPr>
            </w:pPr>
          </w:p>
          <w:p w:rsidR="005972D1" w:rsidRPr="00A216C1" w:rsidRDefault="005972D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CC6729">
              <w:rPr>
                <w:sz w:val="24"/>
                <w:szCs w:val="24"/>
              </w:rPr>
              <w:t>охранение культурного наследия, расширение доступа граждан к культурным ценностям;</w:t>
            </w:r>
          </w:p>
          <w:p w:rsidR="005972D1" w:rsidRPr="00A216C1" w:rsidRDefault="005972D1" w:rsidP="00CC6729">
            <w:pPr>
              <w:pStyle w:val="a3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улучшение обслуживания жителей библиотеками и</w:t>
            </w:r>
            <w:r w:rsidRPr="00CC6729">
              <w:rPr>
                <w:rFonts w:ascii="Times New Roman" w:hAnsi="Times New Roman"/>
                <w:bCs/>
              </w:rPr>
              <w:t xml:space="preserve"> их информатизация;</w:t>
            </w:r>
          </w:p>
          <w:p w:rsidR="005972D1" w:rsidRPr="00A216C1" w:rsidRDefault="005972D1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</w:t>
            </w:r>
            <w:r w:rsidRPr="00CC6729">
              <w:rPr>
                <w:bCs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5972D1" w:rsidRPr="00A216C1" w:rsidRDefault="005972D1" w:rsidP="003E173C">
            <w:pPr>
              <w:pStyle w:val="a2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р</w:t>
            </w:r>
            <w:r w:rsidRPr="00CC6729">
              <w:rPr>
                <w:rFonts w:ascii="Times New Roman" w:hAnsi="Times New Roman"/>
                <w:bCs/>
              </w:rPr>
              <w:t>азвитие кадрового потенциала и социальной поддержки работников культуры;</w:t>
            </w:r>
          </w:p>
          <w:p w:rsidR="005972D1" w:rsidRDefault="005972D1" w:rsidP="003E173C">
            <w:pPr>
              <w:jc w:val="both"/>
              <w:rPr>
                <w:bCs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</w:t>
            </w:r>
            <w:r w:rsidRPr="00CC6729">
              <w:rPr>
                <w:bCs/>
                <w:sz w:val="24"/>
                <w:szCs w:val="24"/>
              </w:rPr>
              <w:t>овышение уровня благоустройства общественных территорий, на которых находятся учреждения культуры</w:t>
            </w:r>
            <w:r>
              <w:rPr>
                <w:bCs/>
                <w:sz w:val="24"/>
                <w:szCs w:val="24"/>
              </w:rPr>
              <w:t>;</w:t>
            </w:r>
          </w:p>
          <w:p w:rsidR="005972D1" w:rsidRDefault="005972D1" w:rsidP="00CC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C6729">
              <w:rPr>
                <w:bCs/>
                <w:sz w:val="24"/>
                <w:szCs w:val="24"/>
              </w:rPr>
              <w:t xml:space="preserve">улучшение материально-технической базы учреждений культуры </w:t>
            </w:r>
            <w:r>
              <w:rPr>
                <w:bCs/>
                <w:sz w:val="24"/>
                <w:szCs w:val="24"/>
              </w:rPr>
              <w:t>Адагумского сельского поселения.</w:t>
            </w:r>
          </w:p>
          <w:p w:rsidR="005972D1" w:rsidRPr="00A216C1" w:rsidRDefault="005972D1" w:rsidP="00CC6729">
            <w:pPr>
              <w:jc w:val="both"/>
              <w:rPr>
                <w:sz w:val="24"/>
                <w:szCs w:val="24"/>
              </w:rPr>
            </w:pPr>
          </w:p>
        </w:tc>
      </w:tr>
      <w:tr w:rsidR="005972D1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rPr>
                <w:sz w:val="24"/>
                <w:szCs w:val="24"/>
              </w:rPr>
            </w:pP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5E62FD" w:rsidRDefault="005972D1" w:rsidP="001F2CF5">
            <w:pPr>
              <w:pStyle w:val="a3"/>
              <w:jc w:val="both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</w:t>
            </w: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реконструированных и отремонтированных (текущий, капитальный ремонт) объектов культуры;</w:t>
            </w:r>
          </w:p>
          <w:p w:rsidR="005972D1" w:rsidRDefault="005972D1" w:rsidP="005E62FD">
            <w:pPr>
              <w:jc w:val="both"/>
              <w:rPr>
                <w:sz w:val="24"/>
                <w:szCs w:val="24"/>
              </w:rPr>
            </w:pPr>
            <w:r w:rsidRPr="005E62FD">
              <w:rPr>
                <w:sz w:val="24"/>
                <w:szCs w:val="24"/>
              </w:rPr>
              <w:t>- количество благоустроенных объектов (памятников);</w:t>
            </w:r>
          </w:p>
          <w:p w:rsidR="005972D1" w:rsidRPr="005E62FD" w:rsidRDefault="005972D1" w:rsidP="005E6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и текущий ремонт зданий учреждений культуры;</w:t>
            </w:r>
          </w:p>
          <w:p w:rsidR="005972D1" w:rsidRPr="001F2CF5" w:rsidRDefault="005972D1" w:rsidP="001F2CF5">
            <w:pPr>
              <w:pStyle w:val="a3"/>
              <w:jc w:val="both"/>
              <w:rPr>
                <w:rFonts w:ascii="Times New Roman" w:hAnsi="Times New Roman"/>
              </w:rPr>
            </w:pP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 число участников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клубных формирований учреждений культурно-досугового типа;</w:t>
            </w:r>
            <w:r w:rsidRPr="001F2CF5">
              <w:rPr>
                <w:rFonts w:ascii="Times New Roman" w:hAnsi="Times New Roman"/>
              </w:rPr>
              <w:t xml:space="preserve">  </w:t>
            </w:r>
          </w:p>
          <w:p w:rsidR="005972D1" w:rsidRPr="001F2CF5" w:rsidRDefault="005972D1" w:rsidP="001F2CF5">
            <w:pPr>
              <w:pStyle w:val="a3"/>
              <w:jc w:val="both"/>
              <w:rPr>
                <w:rFonts w:ascii="Times New Roman" w:hAnsi="Times New Roman"/>
              </w:rPr>
            </w:pPr>
            <w:r w:rsidRPr="001F2CF5">
              <w:rPr>
                <w:rFonts w:ascii="Times New Roman" w:hAnsi="Times New Roman"/>
              </w:rPr>
              <w:t xml:space="preserve">- 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коллективов народного творчества и других клубных формирований в учреждениях культурно-досугового профиля;</w:t>
            </w:r>
          </w:p>
          <w:p w:rsidR="005972D1" w:rsidRDefault="005972D1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культурно-массовых мероприятий, проведенных культурно-досуговыми учреждениями;</w:t>
            </w:r>
          </w:p>
          <w:p w:rsidR="005972D1" w:rsidRDefault="005972D1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5972D1" w:rsidRDefault="005972D1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5972D1" w:rsidRDefault="005972D1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динамика роста средней заработной платы работников муниципальных учреждений культуры;</w:t>
            </w:r>
          </w:p>
          <w:p w:rsidR="005972D1" w:rsidRDefault="005972D1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общедоступных библиотек, подключенных к сети Интернет;</w:t>
            </w:r>
          </w:p>
          <w:p w:rsidR="005972D1" w:rsidRDefault="005972D1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муниципальных библиотек</w:t>
            </w:r>
            <w:r>
              <w:rPr>
                <w:sz w:val="24"/>
                <w:szCs w:val="24"/>
              </w:rPr>
              <w:t>.</w:t>
            </w:r>
          </w:p>
          <w:p w:rsidR="005972D1" w:rsidRPr="00A216C1" w:rsidRDefault="005972D1" w:rsidP="001F2CF5">
            <w:pPr>
              <w:jc w:val="both"/>
              <w:rPr>
                <w:sz w:val="24"/>
                <w:szCs w:val="24"/>
              </w:rPr>
            </w:pPr>
          </w:p>
        </w:tc>
      </w:tr>
      <w:tr w:rsidR="005972D1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rPr>
                <w:sz w:val="24"/>
                <w:szCs w:val="24"/>
              </w:rPr>
            </w:pPr>
          </w:p>
          <w:p w:rsidR="005972D1" w:rsidRDefault="005972D1" w:rsidP="003E173C">
            <w:pPr>
              <w:rPr>
                <w:sz w:val="24"/>
                <w:szCs w:val="24"/>
              </w:rPr>
            </w:pPr>
          </w:p>
          <w:p w:rsidR="005972D1" w:rsidRDefault="005972D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jc w:val="both"/>
              <w:rPr>
                <w:sz w:val="24"/>
                <w:szCs w:val="24"/>
              </w:rPr>
            </w:pPr>
          </w:p>
          <w:p w:rsidR="005972D1" w:rsidRDefault="005972D1" w:rsidP="003E173C">
            <w:pPr>
              <w:jc w:val="both"/>
              <w:rPr>
                <w:sz w:val="24"/>
                <w:szCs w:val="24"/>
              </w:rPr>
            </w:pPr>
          </w:p>
          <w:p w:rsidR="005972D1" w:rsidRDefault="005972D1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годы</w:t>
            </w:r>
          </w:p>
          <w:p w:rsidR="005972D1" w:rsidRPr="00A216C1" w:rsidRDefault="005972D1" w:rsidP="00C372BC">
            <w:pPr>
              <w:jc w:val="both"/>
              <w:rPr>
                <w:sz w:val="24"/>
                <w:szCs w:val="24"/>
              </w:rPr>
            </w:pPr>
          </w:p>
        </w:tc>
      </w:tr>
      <w:tr w:rsidR="005972D1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rPr>
                <w:sz w:val="24"/>
                <w:szCs w:val="24"/>
              </w:rPr>
            </w:pPr>
          </w:p>
          <w:p w:rsidR="005972D1" w:rsidRPr="00C67723" w:rsidRDefault="005972D1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5972D1" w:rsidRPr="00C67723" w:rsidRDefault="005972D1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C372BC">
            <w:pPr>
              <w:spacing w:line="240" w:lineRule="exact"/>
              <w:rPr>
                <w:sz w:val="24"/>
                <w:szCs w:val="24"/>
              </w:rPr>
            </w:pPr>
          </w:p>
          <w:p w:rsidR="005972D1" w:rsidRPr="00803260" w:rsidRDefault="005972D1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Pr="00803260">
              <w:rPr>
                <w:sz w:val="24"/>
                <w:szCs w:val="24"/>
              </w:rPr>
              <w:t>34928,6 тыс. рублей из них:</w:t>
            </w:r>
          </w:p>
          <w:p w:rsidR="005972D1" w:rsidRPr="00803260" w:rsidRDefault="005972D1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>федеральный бюджет – 0,0</w:t>
            </w:r>
          </w:p>
          <w:p w:rsidR="005972D1" w:rsidRPr="00803260" w:rsidRDefault="005972D1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>краевой бюджет – 3803,0</w:t>
            </w:r>
          </w:p>
          <w:p w:rsidR="005972D1" w:rsidRPr="00803260" w:rsidRDefault="005972D1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 xml:space="preserve">местный бюджет – 31125,6 тыс. рублей. </w:t>
            </w:r>
          </w:p>
          <w:p w:rsidR="005972D1" w:rsidRPr="00803260" w:rsidRDefault="005972D1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>В том числе по годам:</w:t>
            </w:r>
          </w:p>
          <w:p w:rsidR="005972D1" w:rsidRPr="00BD2EEB" w:rsidRDefault="005972D1" w:rsidP="00C372BC">
            <w:pPr>
              <w:spacing w:line="240" w:lineRule="exact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1"/>
              <w:gridCol w:w="1112"/>
              <w:gridCol w:w="1112"/>
              <w:gridCol w:w="876"/>
              <w:gridCol w:w="806"/>
            </w:tblGrid>
            <w:tr w:rsidR="005972D1" w:rsidRPr="00BD2EEB" w:rsidTr="0054328E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КБ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ФБ</w:t>
                  </w:r>
                </w:p>
              </w:tc>
            </w:tr>
            <w:tr w:rsidR="005972D1" w:rsidRPr="00BD2EEB" w:rsidTr="0054328E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color w:val="000000"/>
                      <w:sz w:val="24"/>
                      <w:szCs w:val="24"/>
                    </w:rPr>
                    <w:t>10418,0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10193,0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972D1" w:rsidRPr="00BD2EEB" w:rsidTr="0054328E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14040,6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10462,6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3578,0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972D1" w:rsidRPr="00BD2EEB" w:rsidTr="0054328E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10470,0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2D1" w:rsidRPr="0054328E" w:rsidRDefault="005972D1" w:rsidP="0054328E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54328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972D1" w:rsidRPr="00C67723" w:rsidRDefault="005972D1" w:rsidP="00AD071B">
            <w:pPr>
              <w:jc w:val="both"/>
              <w:rPr>
                <w:sz w:val="24"/>
                <w:szCs w:val="24"/>
              </w:rPr>
            </w:pPr>
          </w:p>
        </w:tc>
      </w:tr>
      <w:tr w:rsidR="005972D1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rPr>
                <w:sz w:val="24"/>
                <w:szCs w:val="24"/>
              </w:rPr>
            </w:pP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rPr>
                <w:sz w:val="24"/>
                <w:szCs w:val="24"/>
              </w:rPr>
            </w:pPr>
          </w:p>
          <w:p w:rsidR="005972D1" w:rsidRDefault="005972D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>
              <w:rPr>
                <w:sz w:val="24"/>
                <w:szCs w:val="24"/>
              </w:rPr>
              <w:t xml:space="preserve"> </w:t>
            </w:r>
            <w:r w:rsidRPr="00A216C1">
              <w:rPr>
                <w:sz w:val="24"/>
                <w:szCs w:val="24"/>
              </w:rPr>
              <w:t xml:space="preserve">сельского поселения Крымского района; </w:t>
            </w: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</w:p>
          <w:p w:rsidR="005972D1" w:rsidRDefault="005972D1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 сельского поселения Крымского района</w:t>
            </w:r>
          </w:p>
          <w:p w:rsidR="005972D1" w:rsidRPr="00A216C1" w:rsidRDefault="005972D1" w:rsidP="003E173C">
            <w:pPr>
              <w:rPr>
                <w:sz w:val="24"/>
                <w:szCs w:val="24"/>
              </w:rPr>
            </w:pPr>
          </w:p>
        </w:tc>
      </w:tr>
    </w:tbl>
    <w:p w:rsidR="005972D1" w:rsidRPr="00A216C1" w:rsidRDefault="005972D1" w:rsidP="00697475">
      <w:pPr>
        <w:spacing w:line="240" w:lineRule="atLeast"/>
        <w:jc w:val="center"/>
        <w:rPr>
          <w:b/>
          <w:sz w:val="24"/>
          <w:szCs w:val="24"/>
        </w:rPr>
      </w:pPr>
    </w:p>
    <w:p w:rsidR="005972D1" w:rsidRDefault="005972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72D1" w:rsidRDefault="005972D1" w:rsidP="00506316">
      <w:pPr>
        <w:spacing w:line="240" w:lineRule="atLeast"/>
        <w:jc w:val="center"/>
        <w:rPr>
          <w:b/>
          <w:sz w:val="24"/>
          <w:szCs w:val="24"/>
        </w:rPr>
      </w:pPr>
    </w:p>
    <w:p w:rsidR="005972D1" w:rsidRPr="00A216C1" w:rsidRDefault="005972D1" w:rsidP="00506316">
      <w:pPr>
        <w:spacing w:line="24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5972D1" w:rsidRPr="00A216C1" w:rsidRDefault="005972D1" w:rsidP="00697475">
      <w:pPr>
        <w:jc w:val="center"/>
        <w:rPr>
          <w:b/>
          <w:sz w:val="24"/>
          <w:szCs w:val="24"/>
        </w:rPr>
      </w:pPr>
    </w:p>
    <w:p w:rsidR="005972D1" w:rsidRPr="00A216C1" w:rsidRDefault="005972D1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5972D1" w:rsidRPr="00A216C1" w:rsidRDefault="005972D1" w:rsidP="00697475">
      <w:pPr>
        <w:ind w:left="360"/>
        <w:jc w:val="center"/>
        <w:rPr>
          <w:b/>
          <w:sz w:val="24"/>
          <w:szCs w:val="24"/>
        </w:rPr>
      </w:pPr>
    </w:p>
    <w:p w:rsidR="005972D1" w:rsidRPr="00980CAE" w:rsidRDefault="005972D1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980CA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целевой программы «Разви</w:t>
      </w:r>
      <w:r w:rsidRPr="00980CAE">
        <w:rPr>
          <w:sz w:val="24"/>
          <w:szCs w:val="24"/>
        </w:rPr>
        <w:t xml:space="preserve">тие культуры </w:t>
      </w:r>
      <w:r>
        <w:rPr>
          <w:sz w:val="24"/>
          <w:szCs w:val="24"/>
        </w:rPr>
        <w:t>Адагумского сельского поселения Крымского района в 2021-2023</w:t>
      </w:r>
      <w:r w:rsidRPr="00980CAE">
        <w:rPr>
          <w:sz w:val="24"/>
          <w:szCs w:val="24"/>
        </w:rPr>
        <w:t xml:space="preserve"> годах» (далее – Программа) вызвана необходимостью поддержки культуры и искусства </w:t>
      </w:r>
      <w:r>
        <w:rPr>
          <w:sz w:val="24"/>
          <w:szCs w:val="24"/>
        </w:rPr>
        <w:t>Адагумского сельского поселения Крымского района</w:t>
      </w:r>
      <w:r w:rsidRPr="00980CAE">
        <w:rPr>
          <w:sz w:val="24"/>
          <w:szCs w:val="24"/>
        </w:rPr>
        <w:t>, определения пр</w:t>
      </w:r>
      <w:r>
        <w:rPr>
          <w:sz w:val="24"/>
          <w:szCs w:val="24"/>
        </w:rPr>
        <w:t>иоритетных направлений развития, а так же важностью планового развития</w:t>
      </w:r>
      <w:r w:rsidRPr="00980CAE">
        <w:rPr>
          <w:sz w:val="24"/>
          <w:szCs w:val="24"/>
        </w:rPr>
        <w:t xml:space="preserve">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в области сохранения и развития культуры:</w:t>
      </w:r>
    </w:p>
    <w:p w:rsidR="005972D1" w:rsidRPr="00980CAE" w:rsidRDefault="005972D1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охрана и сохранение объектов культурного наследия местно</w:t>
      </w:r>
      <w:r>
        <w:rPr>
          <w:sz w:val="24"/>
          <w:szCs w:val="24"/>
        </w:rPr>
        <w:t>го значе</w:t>
      </w:r>
      <w:r w:rsidRPr="00980CAE">
        <w:rPr>
          <w:sz w:val="24"/>
          <w:szCs w:val="24"/>
        </w:rPr>
        <w:t>ния;</w:t>
      </w:r>
    </w:p>
    <w:p w:rsidR="005972D1" w:rsidRPr="00980CAE" w:rsidRDefault="005972D1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 xml:space="preserve">- создание условий для организации досуга и обеспечения жителей </w:t>
      </w:r>
      <w:r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 услугами организаций культуры;</w:t>
      </w:r>
    </w:p>
    <w:p w:rsidR="005972D1" w:rsidRPr="00980CAE" w:rsidRDefault="005972D1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организ</w:t>
      </w:r>
      <w:r>
        <w:rPr>
          <w:sz w:val="24"/>
          <w:szCs w:val="24"/>
        </w:rPr>
        <w:t>ация библиотечного обслуживания.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Адагумское сельское поселение Крымского района</w:t>
      </w:r>
      <w:r w:rsidRPr="00980CAE">
        <w:rPr>
          <w:sz w:val="24"/>
          <w:szCs w:val="24"/>
        </w:rPr>
        <w:t xml:space="preserve"> обладает </w:t>
      </w:r>
      <w:r>
        <w:rPr>
          <w:sz w:val="24"/>
          <w:szCs w:val="24"/>
        </w:rPr>
        <w:t>собственным</w:t>
      </w:r>
      <w:r w:rsidRPr="00980CAE">
        <w:rPr>
          <w:sz w:val="24"/>
          <w:szCs w:val="24"/>
        </w:rPr>
        <w:t xml:space="preserve"> историко-культурным потенциалом и </w:t>
      </w:r>
      <w:r>
        <w:rPr>
          <w:sz w:val="24"/>
          <w:szCs w:val="24"/>
        </w:rPr>
        <w:t>имеет в своем ведении</w:t>
      </w:r>
      <w:r w:rsidRPr="00980C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 казённые учреждения</w:t>
      </w:r>
      <w:r w:rsidRPr="00980CAE">
        <w:rPr>
          <w:sz w:val="24"/>
          <w:szCs w:val="24"/>
        </w:rPr>
        <w:t xml:space="preserve"> культуры, которые предоставляют населению района </w:t>
      </w:r>
      <w:r>
        <w:rPr>
          <w:sz w:val="24"/>
          <w:szCs w:val="24"/>
        </w:rPr>
        <w:t>широкий</w:t>
      </w:r>
      <w:r w:rsidRPr="00980CAE">
        <w:rPr>
          <w:sz w:val="24"/>
          <w:szCs w:val="24"/>
        </w:rPr>
        <w:t xml:space="preserve">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</w:t>
      </w:r>
      <w:r>
        <w:rPr>
          <w:sz w:val="24"/>
          <w:szCs w:val="24"/>
        </w:rPr>
        <w:t xml:space="preserve">Адагумском сельском поселении Крымского района сохранены </w:t>
      </w:r>
      <w:r w:rsidRPr="00980CAE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980CAE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и библиотечного обслуживания, в которых </w:t>
      </w:r>
      <w:r w:rsidRPr="00980CAE">
        <w:rPr>
          <w:sz w:val="24"/>
          <w:szCs w:val="24"/>
        </w:rPr>
        <w:t xml:space="preserve">трудятся около </w:t>
      </w:r>
      <w:r>
        <w:rPr>
          <w:sz w:val="24"/>
          <w:szCs w:val="24"/>
        </w:rPr>
        <w:t>25</w:t>
      </w:r>
      <w:r w:rsidRPr="00980CAE">
        <w:rPr>
          <w:sz w:val="24"/>
          <w:szCs w:val="24"/>
        </w:rPr>
        <w:t xml:space="preserve"> работников, из них специалисты – </w:t>
      </w:r>
      <w:r>
        <w:rPr>
          <w:sz w:val="24"/>
          <w:szCs w:val="24"/>
        </w:rPr>
        <w:t>65</w:t>
      </w:r>
      <w:r w:rsidRPr="00980CAE">
        <w:rPr>
          <w:sz w:val="24"/>
          <w:szCs w:val="24"/>
        </w:rPr>
        <w:t xml:space="preserve"> %. </w:t>
      </w:r>
      <w:r w:rsidRPr="00E67F9C">
        <w:rPr>
          <w:sz w:val="24"/>
          <w:szCs w:val="24"/>
        </w:rPr>
        <w:t>В учреждении работает десять клубных формирований</w:t>
      </w:r>
      <w:r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в которых принимают участие 155 человек.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1.</w:t>
      </w:r>
      <w:r w:rsidRPr="00E67F9C">
        <w:rPr>
          <w:sz w:val="24"/>
          <w:szCs w:val="24"/>
        </w:rPr>
        <w:tab/>
        <w:t>Народный коллектив народной песни «Раздолье»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2.</w:t>
      </w:r>
      <w:r w:rsidRPr="00E67F9C">
        <w:rPr>
          <w:sz w:val="24"/>
          <w:szCs w:val="24"/>
        </w:rPr>
        <w:tab/>
        <w:t>Образцовый коллектив народной песни «Горлинка»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3.</w:t>
      </w:r>
      <w:r w:rsidRPr="00E67F9C">
        <w:rPr>
          <w:sz w:val="24"/>
          <w:szCs w:val="24"/>
        </w:rPr>
        <w:tab/>
        <w:t>Вокальный коллектив «Весёлые нотки»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4.</w:t>
      </w:r>
      <w:r w:rsidRPr="00E67F9C">
        <w:rPr>
          <w:sz w:val="24"/>
          <w:szCs w:val="24"/>
        </w:rPr>
        <w:tab/>
        <w:t>Танцевальный коллектив «Сюрприз»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5.</w:t>
      </w:r>
      <w:r w:rsidRPr="00E67F9C">
        <w:rPr>
          <w:sz w:val="24"/>
          <w:szCs w:val="24"/>
        </w:rPr>
        <w:tab/>
        <w:t>Театральный коллектив «Лицедей»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6.</w:t>
      </w:r>
      <w:r w:rsidRPr="00E67F9C">
        <w:rPr>
          <w:sz w:val="24"/>
          <w:szCs w:val="24"/>
        </w:rPr>
        <w:tab/>
        <w:t>Декоративно-прикладной кружок «Страна мастеров»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7.</w:t>
      </w:r>
      <w:r w:rsidRPr="00E67F9C">
        <w:rPr>
          <w:sz w:val="24"/>
          <w:szCs w:val="24"/>
        </w:rPr>
        <w:tab/>
        <w:t>Кружок казачьей культуры «Линеец», (по Фланкеровке)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8.</w:t>
      </w:r>
      <w:r w:rsidRPr="00E67F9C">
        <w:rPr>
          <w:sz w:val="24"/>
          <w:szCs w:val="24"/>
        </w:rPr>
        <w:tab/>
        <w:t>Молодёжное объединение «Патриот»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9.</w:t>
      </w:r>
      <w:r w:rsidRPr="00E67F9C">
        <w:rPr>
          <w:sz w:val="24"/>
          <w:szCs w:val="24"/>
        </w:rPr>
        <w:tab/>
        <w:t>Клубное любительское объединение «Подросток и закон»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10.</w:t>
      </w:r>
      <w:r w:rsidRPr="00E67F9C">
        <w:rPr>
          <w:sz w:val="24"/>
          <w:szCs w:val="24"/>
        </w:rPr>
        <w:tab/>
        <w:t xml:space="preserve"> Клубное любительское объединение «Здоровый образ жизни»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Коллективы Социально-культурного цента активно принимают участие в районных, краевых, российских и международных смотрах и конкурсах: таких как «Адрес детства Кубань», «Во славу Кубани – на </w:t>
      </w:r>
      <w:r>
        <w:rPr>
          <w:sz w:val="24"/>
          <w:szCs w:val="24"/>
        </w:rPr>
        <w:t>благо России», «Кубанский казачо</w:t>
      </w:r>
      <w:r w:rsidRPr="00E67F9C">
        <w:rPr>
          <w:sz w:val="24"/>
          <w:szCs w:val="24"/>
        </w:rPr>
        <w:t>к»,</w:t>
      </w:r>
      <w:r>
        <w:rPr>
          <w:sz w:val="24"/>
          <w:szCs w:val="24"/>
        </w:rPr>
        <w:t xml:space="preserve"> Всероссийский «Кубанский казачо</w:t>
      </w:r>
      <w:r w:rsidRPr="00E67F9C">
        <w:rPr>
          <w:sz w:val="24"/>
          <w:szCs w:val="24"/>
        </w:rPr>
        <w:t>к», смотрах и конкурсах патриотической песни.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учреждении на протяжении многих лет широко поставлена работа по патриотическому воспитанию подрастающего поколения. Тематическое мероприятие «Письма солдатские» стало уже традиционным и проводится в учреждении с 1975 года, мероприятие не прекращалось даже в годы перестройки. «Огни памяти» проводится более 50 лет, молодёжь, учащиеся с разных концов хутора к памятнику погибших воинов в Великой Отечественной войне несут огни и зажигают Вечный огонь</w:t>
      </w:r>
      <w:r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а также участвуют в мероприятии патриотической, военной песни.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 учреждении проводятся мероприятия, направленные на работу с детьми дошкольного возраста, такие как «Дюймо</w:t>
      </w:r>
      <w:r>
        <w:rPr>
          <w:sz w:val="24"/>
          <w:szCs w:val="24"/>
        </w:rPr>
        <w:t xml:space="preserve">вочка», проводится уже 20 лет, </w:t>
      </w:r>
      <w:r w:rsidRPr="00E67F9C">
        <w:rPr>
          <w:sz w:val="24"/>
          <w:szCs w:val="24"/>
        </w:rPr>
        <w:t>фестиваль «Краски лета» для  молодежи, фестиваль «Бардовской песни» со старшим поколением. Мероприятия к всемирному дню узника, ко дню пожилого человека.  В год проводится 2</w:t>
      </w:r>
      <w:r>
        <w:rPr>
          <w:sz w:val="24"/>
          <w:szCs w:val="24"/>
        </w:rPr>
        <w:t>0</w:t>
      </w:r>
      <w:r w:rsidRPr="00E67F9C">
        <w:rPr>
          <w:sz w:val="24"/>
          <w:szCs w:val="24"/>
        </w:rPr>
        <w:t>5 мероприя</w:t>
      </w:r>
      <w:r>
        <w:rPr>
          <w:sz w:val="24"/>
          <w:szCs w:val="24"/>
        </w:rPr>
        <w:t xml:space="preserve">тий, на которых присутствует около </w:t>
      </w:r>
      <w:r w:rsidRPr="00E67F9C">
        <w:rPr>
          <w:sz w:val="24"/>
          <w:szCs w:val="24"/>
        </w:rPr>
        <w:t>14450 человека: «Встреча с Рождеством» - обрядовая игровая программа,  «Прощай  масленица  широкая» - конкурсная - игровая программа, «Здоровое поколение» - театрализованная постановка антинаркотического  направления,  «Победа деда, моя победа» - концертно-тематическая  программа, «Здравствуй солнышко красное, здравствуй лето прекрасное» - игровая программа к</w:t>
      </w:r>
      <w:r>
        <w:rPr>
          <w:sz w:val="24"/>
          <w:szCs w:val="24"/>
        </w:rPr>
        <w:t>о</w:t>
      </w:r>
      <w:r w:rsidRPr="00E67F9C">
        <w:rPr>
          <w:sz w:val="24"/>
          <w:szCs w:val="24"/>
        </w:rPr>
        <w:t xml:space="preserve"> дню защиты детей, «Мы Россияне» - познавательно – игровая программа, «Мы молодое, здоровое поколение» - конкурсная – игровая программа, «Тепло маминых рук» - конкурсная программа, «Сказки нашего леса» - детские утренники и т.д.</w:t>
      </w:r>
    </w:p>
    <w:p w:rsidR="005972D1" w:rsidRDefault="005972D1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Адагумском доме культуры </w:t>
      </w:r>
      <w:r w:rsidRPr="00E67F9C">
        <w:rPr>
          <w:sz w:val="24"/>
          <w:szCs w:val="24"/>
        </w:rPr>
        <w:t xml:space="preserve">планируется открыть музей ретро радио техники 50-80 годов, с использованием отреставрированных экспонатов того времени, этнического уголка Кубанского самобытного быта, с использованием старинной утвари, когда то использовавшейся в кубанском быту. </w:t>
      </w:r>
    </w:p>
    <w:p w:rsidR="005972D1" w:rsidRPr="00E67F9C" w:rsidRDefault="005972D1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культуры в</w:t>
      </w:r>
      <w:r w:rsidRPr="00E67F9C">
        <w:rPr>
          <w:sz w:val="24"/>
          <w:szCs w:val="24"/>
        </w:rPr>
        <w:t>едётся работа по оптимизации кадрового состава с целью по</w:t>
      </w:r>
      <w:r>
        <w:rPr>
          <w:sz w:val="24"/>
          <w:szCs w:val="24"/>
        </w:rPr>
        <w:t>вышения заработной платы на 2021-2023</w:t>
      </w:r>
      <w:r w:rsidRPr="00E67F9C">
        <w:rPr>
          <w:sz w:val="24"/>
          <w:szCs w:val="24"/>
        </w:rPr>
        <w:t xml:space="preserve"> годы.</w:t>
      </w:r>
    </w:p>
    <w:p w:rsidR="005972D1" w:rsidRDefault="005972D1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Планируется оснащение современными средствами охраны и антитеррористической защищённости учреждения культуры.</w:t>
      </w:r>
    </w:p>
    <w:p w:rsidR="005972D1" w:rsidRPr="00980CAE" w:rsidRDefault="005972D1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Программный метод управления по</w:t>
      </w:r>
      <w:r>
        <w:rPr>
          <w:sz w:val="24"/>
          <w:szCs w:val="24"/>
        </w:rPr>
        <w:t>зволит сконцентрировать финансо</w:t>
      </w:r>
      <w:r w:rsidRPr="00980CAE">
        <w:rPr>
          <w:sz w:val="24"/>
          <w:szCs w:val="24"/>
        </w:rPr>
        <w:t>вые ресурсы и эффективно их расходовать на решение следующих проблем:</w:t>
      </w:r>
    </w:p>
    <w:p w:rsidR="005972D1" w:rsidRDefault="005972D1" w:rsidP="000E0732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1. Проведение</w:t>
      </w:r>
      <w:r w:rsidRPr="000E0732">
        <w:rPr>
          <w:sz w:val="24"/>
          <w:szCs w:val="24"/>
        </w:rPr>
        <w:t xml:space="preserve"> работ по сохранению объектов культурного наследия, повышении историко-культурного воспитания подрастающего поколения на территории </w:t>
      </w:r>
      <w:r>
        <w:rPr>
          <w:sz w:val="24"/>
          <w:szCs w:val="24"/>
        </w:rPr>
        <w:t>Адагумского сельского поселения Крымского района, увеличение</w:t>
      </w:r>
      <w:r w:rsidRPr="000E0732">
        <w:rPr>
          <w:sz w:val="24"/>
          <w:szCs w:val="24"/>
        </w:rPr>
        <w:t xml:space="preserve"> мероприятий, нацеленных на популяризацию объектов культурного наследия, повышение историко-культурного воспитания подрастающего поколения.</w:t>
      </w:r>
    </w:p>
    <w:p w:rsidR="005972D1" w:rsidRDefault="005972D1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Капитальный ремонт и реконструкция учреждений культуры. </w:t>
      </w:r>
    </w:p>
    <w:p w:rsidR="005972D1" w:rsidRDefault="005972D1" w:rsidP="007D41AD">
      <w:pPr>
        <w:ind w:firstLine="880"/>
        <w:jc w:val="both"/>
        <w:rPr>
          <w:sz w:val="24"/>
          <w:szCs w:val="24"/>
        </w:rPr>
      </w:pPr>
      <w:r w:rsidRPr="007D41AD">
        <w:rPr>
          <w:sz w:val="24"/>
          <w:szCs w:val="24"/>
        </w:rPr>
        <w:t xml:space="preserve">В рамках реализации государственной программы Краснодарского края «Развитие культуры» на условиях софинансирования за прошедшие годы проведен капитальный и текущий ремонта здания Дома культуры в хуторе Адагум. </w:t>
      </w:r>
      <w:r>
        <w:rPr>
          <w:sz w:val="24"/>
          <w:szCs w:val="24"/>
        </w:rPr>
        <w:t>В планах на предстоящий период</w:t>
      </w:r>
      <w:r w:rsidRPr="00CD4341">
        <w:t xml:space="preserve"> </w:t>
      </w:r>
      <w:r>
        <w:t>-</w:t>
      </w:r>
      <w:r w:rsidRPr="00CD4341">
        <w:rPr>
          <w:sz w:val="24"/>
          <w:szCs w:val="24"/>
        </w:rPr>
        <w:t>Капитальный ремонт здания  Муниципального казённого учреждения  культуры «Социально-культурный центр Адагумского сельского поселения», наружная отделка и благоустройство</w:t>
      </w:r>
      <w:r>
        <w:rPr>
          <w:sz w:val="24"/>
          <w:szCs w:val="24"/>
        </w:rPr>
        <w:t xml:space="preserve">. </w:t>
      </w:r>
      <w:r w:rsidRPr="007D41AD">
        <w:rPr>
          <w:sz w:val="24"/>
          <w:szCs w:val="24"/>
        </w:rPr>
        <w:t>На сегодняшний день существует ряд проблем по внешнему и внутреннему состоянию зданий в ДК х. Непиль, х. Кубанская Колонка, с. Новопокровское, решение которых станет приоритетным на 2021-2023 годы</w:t>
      </w:r>
      <w:r>
        <w:rPr>
          <w:sz w:val="24"/>
          <w:szCs w:val="24"/>
        </w:rPr>
        <w:t>.</w:t>
      </w:r>
    </w:p>
    <w:p w:rsidR="005972D1" w:rsidRDefault="005972D1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0CAE">
        <w:rPr>
          <w:sz w:val="24"/>
          <w:szCs w:val="24"/>
        </w:rPr>
        <w:t>. Обновление материально-технической базы учреждений культуры</w:t>
      </w:r>
      <w:r>
        <w:rPr>
          <w:sz w:val="24"/>
          <w:szCs w:val="24"/>
        </w:rPr>
        <w:t>.</w:t>
      </w:r>
    </w:p>
    <w:p w:rsidR="005972D1" w:rsidRPr="00980CAE" w:rsidRDefault="005972D1" w:rsidP="001A36F9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муниципальных</w:t>
      </w:r>
      <w:r>
        <w:rPr>
          <w:sz w:val="24"/>
          <w:szCs w:val="24"/>
        </w:rPr>
        <w:t xml:space="preserve"> казённых</w:t>
      </w:r>
      <w:r w:rsidRPr="00A216C1">
        <w:rPr>
          <w:sz w:val="24"/>
          <w:szCs w:val="24"/>
        </w:rPr>
        <w:t xml:space="preserve"> учреждений Адагумского  сельского поселения Крымского района, </w:t>
      </w:r>
      <w:r>
        <w:rPr>
          <w:sz w:val="24"/>
          <w:szCs w:val="24"/>
        </w:rPr>
        <w:t>их</w:t>
      </w:r>
      <w:r w:rsidRPr="00A216C1">
        <w:rPr>
          <w:sz w:val="24"/>
          <w:szCs w:val="24"/>
        </w:rPr>
        <w:t xml:space="preserve"> деятельность наполнилась новым содержанием.</w:t>
      </w:r>
      <w:r>
        <w:rPr>
          <w:sz w:val="24"/>
          <w:szCs w:val="24"/>
        </w:rPr>
        <w:t xml:space="preserve"> Однако, м</w:t>
      </w:r>
      <w:r w:rsidRPr="00980CAE">
        <w:rPr>
          <w:sz w:val="24"/>
          <w:szCs w:val="24"/>
        </w:rPr>
        <w:t xml:space="preserve">униципальные учреждения культуры на сегодняшний день должны быть конкурентоспособными и в полном объёме отвечать запросам населения. Приобретение </w:t>
      </w:r>
      <w:r>
        <w:rPr>
          <w:sz w:val="24"/>
          <w:szCs w:val="24"/>
        </w:rPr>
        <w:t>современного</w:t>
      </w:r>
      <w:r w:rsidRPr="00980CAE">
        <w:rPr>
          <w:sz w:val="24"/>
          <w:szCs w:val="24"/>
        </w:rPr>
        <w:t xml:space="preserve"> оборудования будет способствовать значительному повышен</w:t>
      </w:r>
      <w:r>
        <w:rPr>
          <w:sz w:val="24"/>
          <w:szCs w:val="24"/>
        </w:rPr>
        <w:t>ию качественного уровня проводи</w:t>
      </w:r>
      <w:r w:rsidRPr="00980CAE">
        <w:rPr>
          <w:sz w:val="24"/>
          <w:szCs w:val="24"/>
        </w:rPr>
        <w:t>мых мероприятий, позволит увеличить общий количественный показатель посещений.</w:t>
      </w:r>
      <w:r>
        <w:rPr>
          <w:sz w:val="24"/>
          <w:szCs w:val="24"/>
        </w:rPr>
        <w:t xml:space="preserve"> Необходимо </w:t>
      </w:r>
      <w:r w:rsidRPr="001A36F9">
        <w:rPr>
          <w:sz w:val="24"/>
          <w:szCs w:val="24"/>
        </w:rPr>
        <w:t>создание условий для модернизации материально-технической базы</w:t>
      </w:r>
      <w:r>
        <w:rPr>
          <w:sz w:val="24"/>
          <w:szCs w:val="24"/>
        </w:rPr>
        <w:t xml:space="preserve"> </w:t>
      </w:r>
      <w:r w:rsidRPr="001A36F9">
        <w:rPr>
          <w:sz w:val="24"/>
          <w:szCs w:val="24"/>
        </w:rPr>
        <w:t>учреждений культуры за счет своевременной подготовки и осуществления ремонтных работ;</w:t>
      </w:r>
      <w:r>
        <w:rPr>
          <w:sz w:val="24"/>
          <w:szCs w:val="24"/>
        </w:rPr>
        <w:t xml:space="preserve"> </w:t>
      </w:r>
      <w:r w:rsidRPr="001A36F9">
        <w:rPr>
          <w:sz w:val="24"/>
          <w:szCs w:val="24"/>
        </w:rPr>
        <w:t>обеспечение комплектования учреждений культуры необходимым для</w:t>
      </w:r>
      <w:r>
        <w:rPr>
          <w:sz w:val="24"/>
          <w:szCs w:val="24"/>
        </w:rPr>
        <w:t xml:space="preserve"> </w:t>
      </w:r>
      <w:r w:rsidRPr="001A36F9">
        <w:rPr>
          <w:sz w:val="24"/>
          <w:szCs w:val="24"/>
        </w:rPr>
        <w:t>основной деятельности оборудованием и техническими средствами.</w:t>
      </w:r>
    </w:p>
    <w:p w:rsidR="005972D1" w:rsidRPr="00980CAE" w:rsidRDefault="005972D1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0CAE">
        <w:rPr>
          <w:sz w:val="24"/>
          <w:szCs w:val="24"/>
        </w:rPr>
        <w:t>. Нуждается в дальнейшем развит</w:t>
      </w:r>
      <w:r>
        <w:rPr>
          <w:sz w:val="24"/>
          <w:szCs w:val="24"/>
        </w:rPr>
        <w:t>ии процесс информатизации и ком</w:t>
      </w:r>
      <w:r w:rsidRPr="00980CAE">
        <w:rPr>
          <w:sz w:val="24"/>
          <w:szCs w:val="24"/>
        </w:rPr>
        <w:t xml:space="preserve">пьютеризации </w:t>
      </w:r>
      <w:r>
        <w:rPr>
          <w:sz w:val="24"/>
          <w:szCs w:val="24"/>
        </w:rPr>
        <w:t xml:space="preserve">сельских </w:t>
      </w:r>
      <w:r w:rsidRPr="00980CAE">
        <w:rPr>
          <w:sz w:val="24"/>
          <w:szCs w:val="24"/>
        </w:rPr>
        <w:t>библиотек. В би</w:t>
      </w:r>
      <w:r>
        <w:rPr>
          <w:sz w:val="24"/>
          <w:szCs w:val="24"/>
        </w:rPr>
        <w:t>блиотеках должен работать совре</w:t>
      </w:r>
      <w:r w:rsidRPr="00980CAE">
        <w:rPr>
          <w:sz w:val="24"/>
          <w:szCs w:val="24"/>
        </w:rPr>
        <w:t>менный компьютер с широкополосным доступом в интернет.</w:t>
      </w:r>
    </w:p>
    <w:p w:rsidR="005972D1" w:rsidRPr="001A36F9" w:rsidRDefault="005972D1" w:rsidP="00980CAE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Pr="00980CAE">
        <w:rPr>
          <w:sz w:val="24"/>
          <w:szCs w:val="24"/>
        </w:rPr>
        <w:t xml:space="preserve">. Здания учреждений культуры и территории, на которых находятся учреждения культуры, всегда привлекают взоры жителей и гостей </w:t>
      </w:r>
      <w:r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. От повышения уровня благоустройства территории </w:t>
      </w:r>
      <w:r>
        <w:rPr>
          <w:sz w:val="24"/>
          <w:szCs w:val="24"/>
        </w:rPr>
        <w:t xml:space="preserve">около учреждений культуры </w:t>
      </w:r>
      <w:r w:rsidRPr="00980CAE">
        <w:rPr>
          <w:sz w:val="24"/>
          <w:szCs w:val="24"/>
        </w:rPr>
        <w:t xml:space="preserve">будет зависеть настроение тысяч </w:t>
      </w:r>
      <w:r w:rsidRPr="00522DC8">
        <w:rPr>
          <w:sz w:val="24"/>
          <w:szCs w:val="24"/>
        </w:rPr>
        <w:t xml:space="preserve">людей. </w:t>
      </w:r>
      <w:r w:rsidRPr="00522DC8">
        <w:rPr>
          <w:bCs/>
          <w:color w:val="333333"/>
          <w:sz w:val="24"/>
          <w:szCs w:val="24"/>
          <w:shd w:val="clear" w:color="auto" w:fill="FFFFFF"/>
        </w:rPr>
        <w:t>Объекты</w:t>
      </w:r>
      <w:r w:rsidRPr="00522DC8">
        <w:rPr>
          <w:color w:val="333333"/>
          <w:sz w:val="24"/>
          <w:szCs w:val="24"/>
          <w:shd w:val="clear" w:color="auto" w:fill="FFFFFF"/>
        </w:rPr>
        <w:t> </w:t>
      </w:r>
      <w:r w:rsidRPr="00522DC8">
        <w:rPr>
          <w:bCs/>
          <w:color w:val="333333"/>
          <w:sz w:val="24"/>
          <w:szCs w:val="24"/>
          <w:shd w:val="clear" w:color="auto" w:fill="FFFFFF"/>
        </w:rPr>
        <w:t>культуры</w:t>
      </w:r>
      <w:r w:rsidRPr="00522DC8">
        <w:rPr>
          <w:color w:val="333333"/>
          <w:sz w:val="24"/>
          <w:szCs w:val="24"/>
          <w:shd w:val="clear" w:color="auto" w:fill="FFFFFF"/>
        </w:rPr>
        <w:t xml:space="preserve"> всегда являлись и являются центром жизни села, где проходят собрания, </w:t>
      </w:r>
      <w:r w:rsidRPr="001A36F9">
        <w:rPr>
          <w:color w:val="333333"/>
          <w:sz w:val="24"/>
          <w:szCs w:val="24"/>
          <w:shd w:val="clear" w:color="auto" w:fill="FFFFFF"/>
        </w:rPr>
        <w:t>праздники, выпускные балы, новогодние мероприятия.</w:t>
      </w:r>
    </w:p>
    <w:p w:rsidR="005972D1" w:rsidRPr="00D21405" w:rsidRDefault="005972D1" w:rsidP="001A36F9">
      <w:pPr>
        <w:ind w:firstLine="88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6</w:t>
      </w:r>
      <w:r w:rsidRPr="001A36F9">
        <w:rPr>
          <w:color w:val="333333"/>
          <w:sz w:val="24"/>
          <w:szCs w:val="24"/>
          <w:shd w:val="clear" w:color="auto" w:fill="FFFFFF"/>
        </w:rPr>
        <w:t>.</w:t>
      </w:r>
      <w:r w:rsidRPr="001A36F9">
        <w:rPr>
          <w:sz w:val="24"/>
          <w:szCs w:val="24"/>
        </w:rPr>
        <w:t xml:space="preserve"> </w:t>
      </w:r>
      <w:r w:rsidRPr="00D21405">
        <w:rPr>
          <w:sz w:val="24"/>
          <w:szCs w:val="24"/>
        </w:rPr>
        <w:t>Совершенствование системы управления и развитие кадрового потенциала учреждений культуры должно развиваться в следующих направлениях:</w:t>
      </w:r>
    </w:p>
    <w:p w:rsidR="005972D1" w:rsidRPr="00D21405" w:rsidRDefault="005972D1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правовое регулирование сферы культуры и формирование нормативно-правовой базы;</w:t>
      </w:r>
    </w:p>
    <w:p w:rsidR="005972D1" w:rsidRPr="00D21405" w:rsidRDefault="005972D1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управление проектами в сфере культуры;</w:t>
      </w:r>
    </w:p>
    <w:p w:rsidR="005972D1" w:rsidRPr="00D21405" w:rsidRDefault="005972D1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укрепление межрегиональных культурных связей;</w:t>
      </w:r>
    </w:p>
    <w:p w:rsidR="005972D1" w:rsidRPr="00D21405" w:rsidRDefault="005972D1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создание  условий  для  обеспечения  целевой  подготовки  наиболее необходимых специалистов для работы на селе;</w:t>
      </w:r>
    </w:p>
    <w:p w:rsidR="005972D1" w:rsidRPr="00D21405" w:rsidRDefault="005972D1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формирование    новых    моделей    профессионального    поведения работников культуры в условиях дефицита ресурсов;</w:t>
      </w:r>
    </w:p>
    <w:p w:rsidR="005972D1" w:rsidRPr="00D21405" w:rsidRDefault="005972D1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обеспечение участия кадров муниципальной культуры в научных и практических   семинарах,   конференциях,   учебных   мероприятиях   по повышению квалификации;</w:t>
      </w:r>
    </w:p>
    <w:p w:rsidR="005972D1" w:rsidRPr="00D21405" w:rsidRDefault="005972D1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совершенствование мер социальной защиты работников культуры;</w:t>
      </w:r>
    </w:p>
    <w:p w:rsidR="005972D1" w:rsidRPr="00D21405" w:rsidRDefault="005972D1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стимулирование развития профессиональной творческой среды;</w:t>
      </w:r>
    </w:p>
    <w:p w:rsidR="005972D1" w:rsidRPr="00D21405" w:rsidRDefault="005972D1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усиление роли деятелей, учреждений культуры в решении социально-экономических задач поселения.</w:t>
      </w:r>
    </w:p>
    <w:p w:rsidR="005972D1" w:rsidRDefault="005972D1" w:rsidP="00980CAE">
      <w:pPr>
        <w:ind w:firstLine="880"/>
        <w:jc w:val="both"/>
        <w:rPr>
          <w:sz w:val="24"/>
          <w:szCs w:val="24"/>
        </w:rPr>
      </w:pPr>
      <w:r w:rsidRPr="00D21405">
        <w:rPr>
          <w:sz w:val="24"/>
          <w:szCs w:val="24"/>
        </w:rPr>
        <w:t xml:space="preserve">Все это вместе взятое обуславливает </w:t>
      </w:r>
      <w:r>
        <w:rPr>
          <w:sz w:val="24"/>
          <w:szCs w:val="24"/>
        </w:rPr>
        <w:t>необходимость применения про</w:t>
      </w:r>
      <w:r w:rsidRPr="00980CAE">
        <w:rPr>
          <w:sz w:val="24"/>
          <w:szCs w:val="24"/>
        </w:rPr>
        <w:t xml:space="preserve">граммного метода в развитии культуры </w:t>
      </w:r>
      <w:r>
        <w:rPr>
          <w:sz w:val="24"/>
          <w:szCs w:val="24"/>
        </w:rPr>
        <w:t>Адагумского сельского поселения Крымского района, выбор ее приоритетов разви</w:t>
      </w:r>
      <w:r w:rsidRPr="00980CAE">
        <w:rPr>
          <w:sz w:val="24"/>
          <w:szCs w:val="24"/>
        </w:rPr>
        <w:t>тия, а также приоритетов бюджетного финансирования, расширение каналов привлечения региональных и внебюджетных средств.</w:t>
      </w:r>
    </w:p>
    <w:p w:rsidR="005972D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5972D1" w:rsidRPr="00A216C1" w:rsidRDefault="005972D1" w:rsidP="00697475">
      <w:pPr>
        <w:ind w:left="360"/>
        <w:rPr>
          <w:b/>
          <w:sz w:val="24"/>
          <w:szCs w:val="24"/>
        </w:rPr>
      </w:pPr>
    </w:p>
    <w:p w:rsidR="005972D1" w:rsidRPr="00A216C1" w:rsidRDefault="005972D1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5972D1" w:rsidRPr="00A216C1" w:rsidRDefault="005972D1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22DC8">
        <w:rPr>
          <w:sz w:val="24"/>
          <w:szCs w:val="24"/>
        </w:rPr>
        <w:t>оздание благоприятных условий для приобщения граждан к культурным ценностям;</w:t>
      </w:r>
    </w:p>
    <w:p w:rsidR="005972D1" w:rsidRDefault="005972D1" w:rsidP="00CC2FC4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Pr="002D171D">
        <w:rPr>
          <w:sz w:val="24"/>
          <w:szCs w:val="24"/>
        </w:rPr>
        <w:t>сохранение наци</w:t>
      </w:r>
      <w:r>
        <w:rPr>
          <w:sz w:val="24"/>
          <w:szCs w:val="24"/>
        </w:rPr>
        <w:t xml:space="preserve">онально-культурных традиций для </w:t>
      </w:r>
      <w:r w:rsidRPr="002D171D">
        <w:rPr>
          <w:sz w:val="24"/>
          <w:szCs w:val="24"/>
        </w:rPr>
        <w:t>формирования духовно-нравственных ориентиров</w:t>
      </w:r>
      <w:r>
        <w:rPr>
          <w:sz w:val="24"/>
          <w:szCs w:val="24"/>
        </w:rPr>
        <w:t xml:space="preserve"> </w:t>
      </w:r>
      <w:r w:rsidRPr="002D171D">
        <w:rPr>
          <w:sz w:val="24"/>
          <w:szCs w:val="24"/>
        </w:rPr>
        <w:t>граждан</w:t>
      </w:r>
      <w:r w:rsidRPr="00A216C1">
        <w:rPr>
          <w:sz w:val="24"/>
          <w:szCs w:val="24"/>
        </w:rPr>
        <w:t>;</w:t>
      </w:r>
    </w:p>
    <w:p w:rsidR="005972D1" w:rsidRDefault="005972D1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DF8">
        <w:rPr>
          <w:sz w:val="24"/>
          <w:szCs w:val="24"/>
        </w:rPr>
        <w:t>обеспечение качественного состояния инфраструктуры, создание условий для реализации творческого потенциала</w:t>
      </w:r>
      <w:r>
        <w:rPr>
          <w:sz w:val="24"/>
          <w:szCs w:val="24"/>
        </w:rPr>
        <w:t>;</w:t>
      </w:r>
    </w:p>
    <w:p w:rsidR="005972D1" w:rsidRDefault="005972D1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повышение качества и доступности муниципальных услуг сферы культуры Адагумского сельского поселения Крымского района. </w:t>
      </w:r>
    </w:p>
    <w:p w:rsidR="005972D1" w:rsidRPr="00A216C1" w:rsidRDefault="005972D1" w:rsidP="00CC2FC4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5972D1" w:rsidRPr="00CC2FC4" w:rsidRDefault="005972D1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сохранение культурного наследия, расширение доступа граждан к культурным ценностям;</w:t>
      </w:r>
    </w:p>
    <w:p w:rsidR="005972D1" w:rsidRPr="00CC2FC4" w:rsidRDefault="005972D1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улучшение обслуживания жителей библиотеками и их информатизация;</w:t>
      </w:r>
    </w:p>
    <w:p w:rsidR="005972D1" w:rsidRPr="00CC2FC4" w:rsidRDefault="005972D1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основе;</w:t>
      </w:r>
    </w:p>
    <w:p w:rsidR="005972D1" w:rsidRPr="00CC2FC4" w:rsidRDefault="005972D1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развитие кадрового потенциала и социальной поддержки работников культуры;</w:t>
      </w:r>
    </w:p>
    <w:p w:rsidR="005972D1" w:rsidRPr="00CC2FC4" w:rsidRDefault="005972D1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повышение уровня благоустройства общественных территорий, на которых находятся учреждения культуры;</w:t>
      </w:r>
    </w:p>
    <w:p w:rsidR="005972D1" w:rsidRPr="00A216C1" w:rsidRDefault="005972D1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улучшение материально-технической базы учреждений культуры </w:t>
      </w:r>
      <w:r>
        <w:rPr>
          <w:sz w:val="24"/>
          <w:szCs w:val="24"/>
        </w:rPr>
        <w:t>Адагумского сельского поселения</w:t>
      </w:r>
      <w:r w:rsidRPr="00A216C1">
        <w:rPr>
          <w:sz w:val="24"/>
          <w:szCs w:val="24"/>
        </w:rPr>
        <w:t>.</w:t>
      </w:r>
    </w:p>
    <w:p w:rsidR="005972D1" w:rsidRPr="00A216C1" w:rsidRDefault="005972D1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</w:t>
      </w:r>
      <w:r w:rsidRPr="00CC2FC4">
        <w:rPr>
          <w:color w:val="000000"/>
          <w:sz w:val="24"/>
          <w:szCs w:val="24"/>
        </w:rPr>
        <w:t xml:space="preserve">и характеризующие их целевые показатели муниципальной программы приводятся в </w:t>
      </w:r>
      <w:hyperlink w:anchor="sub_1200" w:history="1">
        <w:r w:rsidRPr="00CC2FC4">
          <w:rPr>
            <w:rStyle w:val="a1"/>
            <w:b/>
            <w:color w:val="000000"/>
            <w:sz w:val="24"/>
            <w:szCs w:val="24"/>
          </w:rPr>
          <w:t>приложении № </w:t>
        </w:r>
      </w:hyperlink>
      <w:r w:rsidRPr="00CC2FC4">
        <w:rPr>
          <w:color w:val="000000"/>
          <w:sz w:val="24"/>
          <w:szCs w:val="24"/>
        </w:rPr>
        <w:t xml:space="preserve">1 </w:t>
      </w:r>
      <w:r w:rsidRPr="00A216C1">
        <w:rPr>
          <w:sz w:val="24"/>
          <w:szCs w:val="24"/>
        </w:rPr>
        <w:t>к муниципальной программе.</w:t>
      </w:r>
    </w:p>
    <w:p w:rsidR="005972D1" w:rsidRPr="00A216C1" w:rsidRDefault="005972D1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>
        <w:rPr>
          <w:sz w:val="24"/>
          <w:szCs w:val="24"/>
        </w:rPr>
        <w:t>2021</w:t>
      </w:r>
      <w:r w:rsidRPr="00A216C1">
        <w:rPr>
          <w:sz w:val="24"/>
          <w:szCs w:val="24"/>
        </w:rPr>
        <w:t>-</w:t>
      </w:r>
      <w:r>
        <w:rPr>
          <w:sz w:val="24"/>
          <w:szCs w:val="24"/>
        </w:rPr>
        <w:t>2023</w:t>
      </w:r>
      <w:r w:rsidRPr="00A216C1">
        <w:rPr>
          <w:sz w:val="24"/>
          <w:szCs w:val="24"/>
        </w:rPr>
        <w:t xml:space="preserve"> годы.</w:t>
      </w:r>
    </w:p>
    <w:p w:rsidR="005972D1" w:rsidRPr="00A216C1" w:rsidRDefault="005972D1" w:rsidP="00697475">
      <w:pPr>
        <w:ind w:firstLine="660"/>
        <w:jc w:val="both"/>
        <w:rPr>
          <w:sz w:val="24"/>
          <w:szCs w:val="24"/>
        </w:rPr>
      </w:pPr>
    </w:p>
    <w:p w:rsidR="005972D1" w:rsidRPr="00A216C1" w:rsidRDefault="005972D1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5972D1" w:rsidRDefault="005972D1" w:rsidP="005E62FD">
      <w:pPr>
        <w:jc w:val="center"/>
        <w:rPr>
          <w:b/>
          <w:color w:val="FF0000"/>
          <w:sz w:val="24"/>
          <w:szCs w:val="24"/>
        </w:rPr>
      </w:pPr>
    </w:p>
    <w:p w:rsidR="005972D1" w:rsidRDefault="005972D1" w:rsidP="00697475">
      <w:pPr>
        <w:ind w:firstLine="770"/>
        <w:jc w:val="both"/>
        <w:rPr>
          <w:color w:val="000000"/>
          <w:sz w:val="24"/>
          <w:szCs w:val="24"/>
        </w:rPr>
      </w:pPr>
      <w:r w:rsidRPr="005E62FD">
        <w:rPr>
          <w:color w:val="000000"/>
          <w:sz w:val="24"/>
          <w:szCs w:val="24"/>
        </w:rPr>
        <w:t>К основным мероприятиям муниципальной программы относятся:</w:t>
      </w:r>
    </w:p>
    <w:p w:rsidR="005972D1" w:rsidRDefault="005972D1" w:rsidP="00697475">
      <w:pPr>
        <w:ind w:firstLine="7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«Воссоздание объектов культурного наследия культового назначения (памятников истории и культуры) народов РФ, расположенных на территории поселения»</w:t>
      </w:r>
    </w:p>
    <w:p w:rsidR="005972D1" w:rsidRPr="004A7A0A" w:rsidRDefault="005972D1" w:rsidP="004A7A0A">
      <w:pPr>
        <w:ind w:firstLine="770"/>
        <w:jc w:val="both"/>
        <w:rPr>
          <w:color w:val="000000"/>
          <w:sz w:val="24"/>
          <w:szCs w:val="24"/>
        </w:rPr>
      </w:pPr>
      <w:r w:rsidRPr="004A7A0A">
        <w:rPr>
          <w:color w:val="000000"/>
          <w:sz w:val="24"/>
          <w:szCs w:val="24"/>
        </w:rPr>
        <w:t xml:space="preserve">Воссоздание объекта культурного наследия, находящегося в собственности </w:t>
      </w:r>
      <w:r>
        <w:rPr>
          <w:color w:val="000000"/>
          <w:sz w:val="24"/>
          <w:szCs w:val="24"/>
        </w:rPr>
        <w:t>Адагумского сельского поселения Крымского района</w:t>
      </w:r>
      <w:r w:rsidRPr="004A7A0A">
        <w:rPr>
          <w:color w:val="000000"/>
          <w:sz w:val="24"/>
          <w:szCs w:val="24"/>
        </w:rPr>
        <w:t xml:space="preserve">, осуществляется с учетом требований, установленных законодательством </w:t>
      </w:r>
      <w:r>
        <w:rPr>
          <w:color w:val="000000"/>
          <w:sz w:val="24"/>
          <w:szCs w:val="24"/>
        </w:rPr>
        <w:t>РФ</w:t>
      </w:r>
      <w:r w:rsidRPr="004A7A0A">
        <w:rPr>
          <w:color w:val="000000"/>
          <w:sz w:val="24"/>
          <w:szCs w:val="24"/>
        </w:rPr>
        <w:t>.</w:t>
      </w:r>
    </w:p>
    <w:p w:rsidR="005972D1" w:rsidRPr="004A7A0A" w:rsidRDefault="005972D1" w:rsidP="004A7A0A">
      <w:pPr>
        <w:ind w:firstLine="770"/>
        <w:jc w:val="both"/>
        <w:rPr>
          <w:color w:val="000000"/>
          <w:sz w:val="24"/>
          <w:szCs w:val="24"/>
        </w:rPr>
      </w:pPr>
      <w:r w:rsidRPr="004A7A0A">
        <w:rPr>
          <w:color w:val="000000"/>
          <w:sz w:val="24"/>
          <w:szCs w:val="24"/>
        </w:rPr>
        <w:t>Воссоздание объекта культурного наследия, находящегося в собственности Адагумского сельского поселения Крымского района,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5972D1" w:rsidRPr="005E62FD" w:rsidRDefault="005972D1" w:rsidP="00266B34">
      <w:pPr>
        <w:ind w:firstLine="770"/>
        <w:jc w:val="both"/>
        <w:rPr>
          <w:color w:val="000000"/>
          <w:sz w:val="24"/>
          <w:szCs w:val="24"/>
        </w:rPr>
      </w:pPr>
      <w:r w:rsidRPr="004A7A0A">
        <w:rPr>
          <w:color w:val="000000"/>
          <w:sz w:val="24"/>
          <w:szCs w:val="24"/>
        </w:rPr>
        <w:t xml:space="preserve">Воссоздание объекта культурного наследия за счет средств бюджета </w:t>
      </w:r>
      <w:r w:rsidRPr="00266B34">
        <w:rPr>
          <w:color w:val="000000"/>
          <w:sz w:val="24"/>
          <w:szCs w:val="24"/>
        </w:rPr>
        <w:t xml:space="preserve">Адагумского сельского поселения Крымского района </w:t>
      </w:r>
      <w:r w:rsidRPr="004A7A0A">
        <w:rPr>
          <w:color w:val="000000"/>
          <w:sz w:val="24"/>
          <w:szCs w:val="24"/>
        </w:rPr>
        <w:t xml:space="preserve">реализуется в рамках </w:t>
      </w:r>
      <w:r>
        <w:rPr>
          <w:color w:val="000000"/>
          <w:sz w:val="24"/>
          <w:szCs w:val="24"/>
        </w:rPr>
        <w:t>данной программы.</w:t>
      </w:r>
    </w:p>
    <w:p w:rsidR="005972D1" w:rsidRDefault="005972D1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216C1">
        <w:rPr>
          <w:sz w:val="24"/>
          <w:szCs w:val="24"/>
        </w:rPr>
        <w:t>) «Совершенствование деятельности</w:t>
      </w:r>
      <w:r>
        <w:rPr>
          <w:sz w:val="24"/>
          <w:szCs w:val="24"/>
        </w:rPr>
        <w:t xml:space="preserve"> муниципальных учреждений отрасли «Культура, искусство и кинематография»</w:t>
      </w:r>
    </w:p>
    <w:p w:rsidR="005972D1" w:rsidRDefault="005972D1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мероприятие предусматривает </w:t>
      </w:r>
      <w:r w:rsidRPr="00266B3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Адагумского сельского поселения Крымского района</w:t>
      </w:r>
      <w:r w:rsidRPr="00266B34">
        <w:rPr>
          <w:sz w:val="24"/>
          <w:szCs w:val="24"/>
        </w:rPr>
        <w:t xml:space="preserve"> за счёт увеличения доступности культурного продукта, предоставляемого муниципальными учреждениями культуры сферы культуры;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>повышение качества и расширение спектра муниципальных услуг в сфере культуры, в том числе путём информатизации отрасли;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>повышение эффективности и результативности бюджетных расходов на оказание муниципальных услуг в сфере культуры;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 xml:space="preserve">повышение социальной активности населения, вовлечение населения в процесс создания культурного продукта и формировании комфортной среды жизнедеятельности населённых пунктов </w:t>
      </w:r>
      <w:r>
        <w:rPr>
          <w:sz w:val="24"/>
          <w:szCs w:val="24"/>
        </w:rPr>
        <w:t>Адагумского сельского поселения</w:t>
      </w:r>
      <w:r w:rsidRPr="00266B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266B34">
        <w:rPr>
          <w:sz w:val="24"/>
          <w:szCs w:val="24"/>
        </w:rPr>
        <w:t>увеличение средней заработной платы работников отрасли «Культура», повышение престижности и привлекательности в сфере культуры.</w:t>
      </w:r>
    </w:p>
    <w:p w:rsidR="005972D1" w:rsidRDefault="005972D1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3) «Совершенствование деятельности муниципальных учреждений по организации библиотечного обслуживания населения»</w:t>
      </w:r>
    </w:p>
    <w:p w:rsidR="005972D1" w:rsidRPr="00A216C1" w:rsidRDefault="005972D1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в данном мероприятии являются: </w:t>
      </w:r>
      <w:r w:rsidRPr="00494C9E">
        <w:rPr>
          <w:sz w:val="24"/>
          <w:szCs w:val="24"/>
        </w:rPr>
        <w:t xml:space="preserve"> формирование и укрепление материально-технической базы;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формирование территориального единого фонда документов (информационных ресурсов);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библиотечно-информационное обслуживание населения;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методическое обеспечение деятельности;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планирование, отчетность, координация, ко</w:t>
      </w:r>
      <w:r>
        <w:rPr>
          <w:sz w:val="24"/>
          <w:szCs w:val="24"/>
        </w:rPr>
        <w:t>нтроль, работа с кадрами и т.д.</w:t>
      </w:r>
    </w:p>
    <w:p w:rsidR="005972D1" w:rsidRDefault="005972D1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E002A8">
          <w:rPr>
            <w:rStyle w:val="a1"/>
            <w:b/>
            <w:color w:val="000000"/>
            <w:sz w:val="24"/>
            <w:szCs w:val="24"/>
          </w:rPr>
          <w:t>приложении № </w:t>
        </w:r>
      </w:hyperlink>
      <w:r w:rsidRPr="00E002A8">
        <w:rPr>
          <w:color w:val="000000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5972D1" w:rsidRPr="00803260" w:rsidRDefault="005972D1" w:rsidP="00313FB7">
      <w:pPr>
        <w:ind w:firstLine="770"/>
        <w:jc w:val="both"/>
        <w:rPr>
          <w:sz w:val="24"/>
          <w:szCs w:val="24"/>
        </w:rPr>
      </w:pPr>
      <w:r w:rsidRPr="00803260">
        <w:rPr>
          <w:sz w:val="24"/>
          <w:szCs w:val="24"/>
        </w:rPr>
        <w:t>Объем финансовых средств, выделяемых на реализацию программы, составляет 34928,6 тыс. рублей, в том числе: из средств местного бюджета – 31125,60 тыс. рублей, из средств краевого бюджета – 3803,0 тыс. рублей.</w:t>
      </w:r>
    </w:p>
    <w:p w:rsidR="005972D1" w:rsidRPr="00803260" w:rsidRDefault="005972D1" w:rsidP="00697475">
      <w:pPr>
        <w:ind w:left="360"/>
        <w:rPr>
          <w:b/>
          <w:sz w:val="24"/>
          <w:szCs w:val="24"/>
        </w:rPr>
      </w:pPr>
    </w:p>
    <w:p w:rsidR="005972D1" w:rsidRDefault="005972D1" w:rsidP="00313FB7">
      <w:pPr>
        <w:ind w:hanging="142"/>
        <w:jc w:val="center"/>
        <w:rPr>
          <w:b/>
          <w:sz w:val="24"/>
          <w:szCs w:val="24"/>
        </w:rPr>
      </w:pPr>
    </w:p>
    <w:p w:rsidR="005972D1" w:rsidRPr="00A216C1" w:rsidRDefault="005972D1" w:rsidP="0031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5972D1" w:rsidRPr="00A216C1" w:rsidRDefault="005972D1" w:rsidP="00313FB7">
      <w:pPr>
        <w:ind w:firstLine="612"/>
        <w:jc w:val="center"/>
        <w:rPr>
          <w:b/>
          <w:sz w:val="24"/>
          <w:szCs w:val="24"/>
        </w:rPr>
      </w:pPr>
    </w:p>
    <w:p w:rsidR="005972D1" w:rsidRPr="00A216C1" w:rsidRDefault="005972D1" w:rsidP="00313FB7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= Мв / М, где: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реализации мероприятий;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5972D1" w:rsidRPr="00A216C1" w:rsidRDefault="005972D1" w:rsidP="00697475">
      <w:pPr>
        <w:ind w:firstLine="794"/>
        <w:jc w:val="both"/>
        <w:rPr>
          <w:sz w:val="24"/>
          <w:szCs w:val="24"/>
        </w:rPr>
      </w:pPr>
      <w:bookmarkStart w:id="0" w:name="sub_1022"/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5972D1" w:rsidRPr="00A216C1" w:rsidRDefault="005972D1" w:rsidP="00697475">
      <w:pPr>
        <w:ind w:firstLine="794"/>
        <w:jc w:val="both"/>
        <w:rPr>
          <w:sz w:val="24"/>
          <w:szCs w:val="24"/>
        </w:rPr>
      </w:pPr>
      <w:bookmarkStart w:id="1" w:name="sub_10221"/>
      <w:bookmarkEnd w:id="0"/>
      <w:r w:rsidRPr="00A216C1">
        <w:rPr>
          <w:sz w:val="24"/>
          <w:szCs w:val="24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"/>
    <w:p w:rsidR="005972D1" w:rsidRPr="00A216C1" w:rsidRDefault="005972D1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5972D1" w:rsidRPr="00A216C1" w:rsidRDefault="005972D1" w:rsidP="00697475">
      <w:pPr>
        <w:ind w:hanging="142"/>
        <w:jc w:val="both"/>
        <w:rPr>
          <w:sz w:val="24"/>
          <w:szCs w:val="24"/>
        </w:rPr>
      </w:pPr>
    </w:p>
    <w:p w:rsidR="005972D1" w:rsidRPr="00A216C1" w:rsidRDefault="005972D1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5972D1" w:rsidRPr="00A216C1" w:rsidRDefault="005972D1" w:rsidP="00697475">
      <w:pPr>
        <w:ind w:hanging="142"/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= Зф / Зп, где: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расходов;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Зф - фактические расходы на реализацию мероприятия в отчетном году;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</w:p>
    <w:p w:rsidR="005972D1" w:rsidRPr="00A216C1" w:rsidRDefault="005972D1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5972D1" w:rsidRPr="00A216C1" w:rsidRDefault="005972D1" w:rsidP="00697475">
      <w:pPr>
        <w:ind w:hanging="142"/>
        <w:jc w:val="center"/>
        <w:rPr>
          <w:sz w:val="24"/>
          <w:szCs w:val="24"/>
        </w:rPr>
      </w:pP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= СРм / ССуз, где: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средств местного бюджета;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СРм - степень    реализации   мероприятий,    полностью     или     частично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5972D1" w:rsidRPr="00A216C1" w:rsidRDefault="005972D1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ССуз - степень соответствия запланированному уровню расходов из средств местного бюджета.</w:t>
      </w:r>
    </w:p>
    <w:p w:rsidR="005972D1" w:rsidRPr="00A216C1" w:rsidRDefault="005972D1" w:rsidP="00697475">
      <w:pPr>
        <w:ind w:hanging="142"/>
        <w:jc w:val="both"/>
        <w:rPr>
          <w:sz w:val="24"/>
          <w:szCs w:val="24"/>
        </w:rPr>
      </w:pPr>
    </w:p>
    <w:p w:rsidR="005972D1" w:rsidRPr="00A216C1" w:rsidRDefault="005972D1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sub_10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5972D1" w:rsidRPr="00A216C1" w:rsidRDefault="005972D1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5972D1" w:rsidRPr="00A216C1" w:rsidRDefault="005972D1" w:rsidP="00697475">
      <w:pPr>
        <w:rPr>
          <w:sz w:val="24"/>
          <w:szCs w:val="24"/>
        </w:rPr>
      </w:pPr>
    </w:p>
    <w:p w:rsidR="005972D1" w:rsidRPr="00A216C1" w:rsidRDefault="005972D1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5972D1" w:rsidRPr="00A216C1" w:rsidRDefault="005972D1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= ЗПп/пф / ЗПп/пп, где: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ЗПп/пф - значение целевого показателя подпрограммы (основного мероприятия) фактически достигнутое на конец отчетного периода;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ЗПп/пп - плановое значение целевого показателя подпрограммы (основного мероприятия).</w:t>
      </w:r>
    </w:p>
    <w:p w:rsidR="005972D1" w:rsidRPr="00A216C1" w:rsidRDefault="005972D1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98"/>
        <w:jc w:val="both"/>
        <w:rPr>
          <w:sz w:val="24"/>
          <w:szCs w:val="24"/>
        </w:rPr>
      </w:pPr>
      <w:r w:rsidRPr="0054328E">
        <w:rPr>
          <w:noProof/>
          <w:sz w:val="24"/>
          <w:szCs w:val="24"/>
        </w:rPr>
        <w:pict>
          <v:shape id="Рисунок 7" o:spid="_x0000_i1025" type="#_x0000_t75" style="width:146.25pt;height:53.25pt;visibility:visible">
            <v:imagedata r:id="rId9" o:title=""/>
          </v:shape>
        </w:pict>
      </w:r>
      <w:r w:rsidRPr="00A216C1">
        <w:rPr>
          <w:sz w:val="24"/>
          <w:szCs w:val="24"/>
        </w:rPr>
        <w:t xml:space="preserve"> , где: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СРп/п - степень реализации подпрограммы (основного мероприятия);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формуле в случаях, если СДп/ппз&gt;1, значение СДп/ппз принимается равным 1.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подпрограммы </w:t>
      </w:r>
    </w:p>
    <w:p w:rsidR="005972D1" w:rsidRPr="00A216C1" w:rsidRDefault="005972D1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= СРп/п * Эис, где: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- эффективность реализации подпрограммы (основного мероприятия);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СРп/п - степень реализации подпрограммы (основного мероприятия);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.5.2. Эффективность реализации подпрограммы (основного мероприятия) признается высокой в случае, если значение ЭРп/п составляет не менее 0,9.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подпрограммы (основного мероприятия) признается средней в случае, если значение ЭРп/п составляет не менее 0,8.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подпрограммы (основного мероприятия) признается удовлетворительной в случае, если значение ЭРп/п составляет не менее 0,7.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= ЗПгпф / ЗПгпп, где: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98"/>
        <w:jc w:val="both"/>
        <w:rPr>
          <w:sz w:val="24"/>
          <w:szCs w:val="24"/>
        </w:rPr>
      </w:pPr>
      <w:r w:rsidRPr="0054328E">
        <w:rPr>
          <w:noProof/>
          <w:sz w:val="24"/>
          <w:szCs w:val="24"/>
        </w:rPr>
        <w:pict>
          <v:shape id="Рисунок 4" o:spid="_x0000_i1026" type="#_x0000_t75" style="width:132pt;height:50.25pt;visibility:visible">
            <v:imagedata r:id="rId10" o:title=""/>
          </v:shape>
        </w:pict>
      </w:r>
      <w:r w:rsidRPr="00A216C1">
        <w:rPr>
          <w:sz w:val="24"/>
          <w:szCs w:val="24"/>
        </w:rPr>
        <w:t>, где: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 использовании данной формулы в случаях, если СДгппз&gt;1, значение СДгппз принимается равным 1.</w:t>
      </w:r>
    </w:p>
    <w:p w:rsidR="005972D1" w:rsidRPr="00A216C1" w:rsidRDefault="005972D1" w:rsidP="00697475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2D1" w:rsidRPr="00A216C1" w:rsidRDefault="005972D1" w:rsidP="0069747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98"/>
        <w:jc w:val="both"/>
        <w:rPr>
          <w:sz w:val="24"/>
          <w:szCs w:val="24"/>
        </w:rPr>
      </w:pPr>
      <w:r w:rsidRPr="0054328E">
        <w:rPr>
          <w:noProof/>
          <w:sz w:val="24"/>
          <w:szCs w:val="24"/>
        </w:rPr>
        <w:pict>
          <v:shape id="Рисунок 1" o:spid="_x0000_i1027" type="#_x0000_t75" style="width:228.75pt;height:53.25pt;visibility:visible">
            <v:imagedata r:id="rId11" o:title=""/>
          </v:shape>
        </w:pict>
      </w:r>
      <w:r w:rsidRPr="00A216C1">
        <w:rPr>
          <w:sz w:val="24"/>
          <w:szCs w:val="24"/>
        </w:rPr>
        <w:t xml:space="preserve"> , где: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ЭРгп - эффективность реализации муниципальная программы;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СРгп - степень реализации муниципальной программы;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ЭРп/п - эффективность реализации подпрограммы (основного мероприятия);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- определяется по формуле: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ind w:firstLine="69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kj = Фj / Ф, где: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Фj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6C1">
        <w:rPr>
          <w:sz w:val="24"/>
          <w:szCs w:val="24"/>
        </w:rPr>
        <w:t>.7.2. Эффективность реализации муниципальной программы признается высокой в случае, если значение ЭРгп составляет не менее 0,90.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5972D1" w:rsidRPr="00A216C1" w:rsidRDefault="005972D1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5972D1" w:rsidRPr="00A216C1" w:rsidRDefault="005972D1" w:rsidP="00697475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5972D1" w:rsidRPr="00A216C1" w:rsidRDefault="005972D1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6. Механизм реализации муниципальной программы и контроль за ее выполнением</w:t>
      </w:r>
    </w:p>
    <w:p w:rsidR="005972D1" w:rsidRPr="00A216C1" w:rsidRDefault="005972D1" w:rsidP="00697475">
      <w:pPr>
        <w:ind w:left="360"/>
        <w:jc w:val="center"/>
        <w:rPr>
          <w:b/>
          <w:sz w:val="24"/>
          <w:szCs w:val="24"/>
        </w:rPr>
      </w:pP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5972D1" w:rsidRPr="00A216C1" w:rsidRDefault="005972D1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5972D1" w:rsidRPr="00A216C1" w:rsidRDefault="005972D1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5972D1" w:rsidRPr="00A216C1" w:rsidRDefault="005972D1" w:rsidP="00697475">
      <w:pPr>
        <w:pStyle w:val="BodyText"/>
        <w:ind w:right="-142"/>
        <w:rPr>
          <w:b/>
          <w:sz w:val="24"/>
        </w:rPr>
      </w:pPr>
    </w:p>
    <w:p w:rsidR="005972D1" w:rsidRPr="00A216C1" w:rsidRDefault="005972D1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72D1" w:rsidRPr="00A216C1" w:rsidRDefault="005972D1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72D1" w:rsidRPr="00A216C1" w:rsidRDefault="005972D1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72D1" w:rsidRPr="00A216C1" w:rsidRDefault="005972D1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72D1" w:rsidRDefault="005972D1" w:rsidP="0038424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972D1" w:rsidRPr="00384241" w:rsidRDefault="005972D1" w:rsidP="00384241">
      <w:pPr>
        <w:pStyle w:val="ConsPlusNormal"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</w:p>
    <w:p w:rsidR="005972D1" w:rsidRPr="00384241" w:rsidRDefault="005972D1" w:rsidP="00384241">
      <w:pPr>
        <w:pStyle w:val="ConsPlusNormal"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>администрации Адагумского сельского поселения</w:t>
      </w:r>
    </w:p>
    <w:p w:rsidR="005972D1" w:rsidRPr="00A216C1" w:rsidRDefault="005972D1" w:rsidP="0038424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Я.А.Харченко</w:t>
      </w:r>
      <w:bookmarkStart w:id="3" w:name="_GoBack"/>
      <w:bookmarkEnd w:id="3"/>
    </w:p>
    <w:p w:rsidR="005972D1" w:rsidRDefault="005972D1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72D1" w:rsidRDefault="005972D1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72D1" w:rsidRDefault="005972D1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72D1" w:rsidRDefault="005972D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972D1" w:rsidRDefault="005972D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972D1" w:rsidRDefault="005972D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972D1" w:rsidRDefault="005972D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972D1" w:rsidRDefault="005972D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972D1" w:rsidRPr="004E587D" w:rsidRDefault="005972D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972D1" w:rsidRPr="004E587D" w:rsidRDefault="005972D1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4" w:name="sub_990"/>
      <w:r w:rsidRPr="004E587D">
        <w:rPr>
          <w:sz w:val="24"/>
          <w:szCs w:val="24"/>
        </w:rPr>
        <w:t>к муниципальной программе</w:t>
      </w:r>
    </w:p>
    <w:p w:rsidR="005972D1" w:rsidRPr="004E587D" w:rsidRDefault="005972D1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Развитие культуры  Адагумского сельского поселения</w:t>
      </w:r>
    </w:p>
    <w:p w:rsidR="005972D1" w:rsidRPr="004E587D" w:rsidRDefault="005972D1" w:rsidP="004C234D">
      <w:pPr>
        <w:spacing w:line="24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 района»</w:t>
      </w:r>
    </w:p>
    <w:p w:rsidR="005972D1" w:rsidRPr="004E587D" w:rsidRDefault="005972D1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2D1" w:rsidRDefault="005972D1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4E587D">
        <w:rPr>
          <w:b/>
          <w:sz w:val="24"/>
          <w:szCs w:val="24"/>
        </w:rPr>
        <w:t>елевые</w:t>
      </w:r>
      <w:r>
        <w:rPr>
          <w:b/>
          <w:sz w:val="24"/>
          <w:szCs w:val="24"/>
        </w:rPr>
        <w:t xml:space="preserve"> </w:t>
      </w:r>
      <w:r w:rsidRPr="004E587D">
        <w:rPr>
          <w:b/>
          <w:sz w:val="24"/>
          <w:szCs w:val="24"/>
        </w:rPr>
        <w:t>показатели</w:t>
      </w:r>
      <w:r>
        <w:rPr>
          <w:b/>
          <w:sz w:val="24"/>
          <w:szCs w:val="24"/>
        </w:rPr>
        <w:t xml:space="preserve"> </w:t>
      </w:r>
      <w:r w:rsidRPr="004E587D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 w:rsidRPr="004E587D">
        <w:rPr>
          <w:b/>
          <w:sz w:val="24"/>
          <w:szCs w:val="24"/>
        </w:rPr>
        <w:t xml:space="preserve">«Развитие культуры Адагумского сельского поселения Крымского района» </w:t>
      </w:r>
    </w:p>
    <w:p w:rsidR="005972D1" w:rsidRPr="004E587D" w:rsidRDefault="005972D1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9"/>
        <w:gridCol w:w="4841"/>
        <w:gridCol w:w="1355"/>
        <w:gridCol w:w="867"/>
        <w:gridCol w:w="1016"/>
        <w:gridCol w:w="816"/>
      </w:tblGrid>
      <w:tr w:rsidR="005972D1" w:rsidRPr="004E587D" w:rsidTr="00005C85">
        <w:tc>
          <w:tcPr>
            <w:tcW w:w="4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5972D1" w:rsidRPr="004E587D" w:rsidTr="00005C85">
        <w:tc>
          <w:tcPr>
            <w:tcW w:w="4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Pr="004E587D">
              <w:rPr>
                <w:rFonts w:ascii="Times New Roman" w:hAnsi="Times New Roman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5E62FD" w:rsidRDefault="005972D1" w:rsidP="005E62FD">
            <w:pPr>
              <w:pStyle w:val="a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реконструированных и отремонтированных (текущий, капита</w:t>
            </w:r>
            <w:r>
              <w:rPr>
                <w:rFonts w:ascii="Times New Roman" w:hAnsi="Times New Roman"/>
              </w:rPr>
              <w:t>льный ремонт) объектов культуры</w:t>
            </w:r>
          </w:p>
          <w:p w:rsidR="005972D1" w:rsidRDefault="005972D1" w:rsidP="005E62FD">
            <w:pPr>
              <w:pStyle w:val="a2"/>
              <w:jc w:val="left"/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CD4341" w:rsidRDefault="005972D1" w:rsidP="00CD4341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благоустроенных объектов (памятников)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CD4341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4341">
              <w:rPr>
                <w:rFonts w:ascii="Times New Roman" w:hAnsi="Times New Roman"/>
              </w:rPr>
              <w:t>екущий 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BE41A3" w:rsidRDefault="005972D1" w:rsidP="00BE41A3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F76AFA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коллективов народного творчества и других клубных формирований в учреждениях культурно-досугового профиля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культурно-массовых мероприятий, проведенных культурно-досуговыми учреждениями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420EE8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E41A3">
              <w:rPr>
                <w:rFonts w:ascii="Times New Roman" w:hAnsi="Times New Roman"/>
              </w:rPr>
              <w:t>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посещений культурно-досуговых учреждений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E41A3">
              <w:rPr>
                <w:rFonts w:ascii="Times New Roman" w:hAnsi="Times New Roman"/>
              </w:rPr>
              <w:t>инамика роста средней заработной платы работников муниципальных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1D748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1D748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1D748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6D24CF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общедоступных библиотек, подключенных к сети Интернет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420EE8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005C85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72D1" w:rsidRPr="004E587D" w:rsidTr="00005C85"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посещений муниципальных библиотек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3E173C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2D1" w:rsidRPr="004E587D" w:rsidRDefault="005972D1" w:rsidP="0050342E">
            <w:pPr>
              <w:pStyle w:val="a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bookmarkEnd w:id="4"/>
    </w:tbl>
    <w:p w:rsidR="005972D1" w:rsidRDefault="005972D1" w:rsidP="00944F72">
      <w:pPr>
        <w:pStyle w:val="BodyText"/>
        <w:ind w:right="-142"/>
        <w:rPr>
          <w:sz w:val="24"/>
        </w:rPr>
      </w:pPr>
    </w:p>
    <w:p w:rsidR="005972D1" w:rsidRDefault="005972D1" w:rsidP="00944F72">
      <w:pPr>
        <w:pStyle w:val="BodyText"/>
        <w:ind w:right="-142"/>
        <w:rPr>
          <w:sz w:val="24"/>
        </w:rPr>
      </w:pPr>
    </w:p>
    <w:p w:rsidR="005972D1" w:rsidRPr="00125677" w:rsidRDefault="005972D1" w:rsidP="00125677">
      <w:pPr>
        <w:jc w:val="both"/>
        <w:rPr>
          <w:sz w:val="24"/>
          <w:szCs w:val="24"/>
        </w:rPr>
      </w:pPr>
      <w:r w:rsidRPr="00125677">
        <w:rPr>
          <w:sz w:val="24"/>
          <w:szCs w:val="24"/>
        </w:rPr>
        <w:t>Специалист первой категории</w:t>
      </w:r>
    </w:p>
    <w:p w:rsidR="005972D1" w:rsidRPr="00125677" w:rsidRDefault="005972D1" w:rsidP="00125677">
      <w:pPr>
        <w:jc w:val="both"/>
        <w:rPr>
          <w:sz w:val="24"/>
          <w:szCs w:val="24"/>
        </w:rPr>
      </w:pPr>
      <w:r w:rsidRPr="00125677">
        <w:rPr>
          <w:sz w:val="24"/>
          <w:szCs w:val="24"/>
        </w:rPr>
        <w:t>администрации Адагумского сельского поселения</w:t>
      </w:r>
    </w:p>
    <w:p w:rsidR="005972D1" w:rsidRDefault="005972D1" w:rsidP="00125677">
      <w:pPr>
        <w:jc w:val="both"/>
        <w:rPr>
          <w:sz w:val="28"/>
          <w:szCs w:val="28"/>
        </w:rPr>
        <w:sectPr w:rsidR="005972D1" w:rsidSect="00986992">
          <w:headerReference w:type="even" r:id="rId12"/>
          <w:headerReference w:type="default" r:id="rId13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Крымского </w:t>
      </w:r>
      <w:r w:rsidRPr="00125677">
        <w:rPr>
          <w:sz w:val="24"/>
          <w:szCs w:val="24"/>
        </w:rPr>
        <w:t xml:space="preserve">района                                                                      </w:t>
      </w:r>
      <w:r>
        <w:rPr>
          <w:sz w:val="24"/>
          <w:szCs w:val="24"/>
        </w:rPr>
        <w:t xml:space="preserve">Я.А.Харченко </w:t>
      </w:r>
      <w:r w:rsidRPr="0012567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</w:t>
      </w:r>
    </w:p>
    <w:p w:rsidR="005972D1" w:rsidRPr="00227F9E" w:rsidRDefault="005972D1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972D1" w:rsidRPr="00227F9E" w:rsidRDefault="005972D1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5972D1" w:rsidRPr="00B03786" w:rsidRDefault="005972D1" w:rsidP="00B03786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 xml:space="preserve">«Развитие культуры  Адагумского сельского </w:t>
      </w:r>
      <w:r w:rsidRPr="00B03786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  <w:r w:rsidRPr="00227F9E">
        <w:rPr>
          <w:sz w:val="24"/>
          <w:szCs w:val="24"/>
        </w:rPr>
        <w:t>»</w:t>
      </w:r>
    </w:p>
    <w:p w:rsidR="005972D1" w:rsidRDefault="005972D1" w:rsidP="00FD7810">
      <w:pPr>
        <w:tabs>
          <w:tab w:val="left" w:pos="10080"/>
        </w:tabs>
        <w:ind w:left="10260"/>
        <w:rPr>
          <w:sz w:val="24"/>
          <w:szCs w:val="24"/>
        </w:rPr>
      </w:pPr>
    </w:p>
    <w:p w:rsidR="005972D1" w:rsidRDefault="005972D1" w:rsidP="002A3C8D">
      <w:pPr>
        <w:tabs>
          <w:tab w:val="left" w:pos="10080"/>
        </w:tabs>
        <w:ind w:left="10260"/>
        <w:rPr>
          <w:sz w:val="24"/>
          <w:szCs w:val="24"/>
        </w:rPr>
      </w:pPr>
    </w:p>
    <w:p w:rsidR="005972D1" w:rsidRDefault="005972D1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Перечень основных мероприятий муниципальной программы</w:t>
      </w:r>
    </w:p>
    <w:p w:rsidR="005972D1" w:rsidRPr="00FD7810" w:rsidRDefault="005972D1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 xml:space="preserve">«Развитие культуры  Адагумского сельского поселения </w:t>
      </w:r>
    </w:p>
    <w:p w:rsidR="005972D1" w:rsidRPr="00FD7810" w:rsidRDefault="005972D1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Крымского района»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01"/>
        <w:gridCol w:w="3055"/>
        <w:gridCol w:w="2011"/>
        <w:gridCol w:w="2489"/>
        <w:gridCol w:w="2180"/>
      </w:tblGrid>
      <w:tr w:rsidR="005972D1" w:rsidRPr="00A216C1" w:rsidTr="002A3C8D">
        <w:tc>
          <w:tcPr>
            <w:tcW w:w="1887" w:type="pct"/>
            <w:vMerge w:val="restart"/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pct"/>
            <w:vMerge w:val="restart"/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6" w:type="pct"/>
            <w:gridSpan w:val="3"/>
          </w:tcPr>
          <w:p w:rsidR="005972D1" w:rsidRPr="00A216C1" w:rsidRDefault="005972D1" w:rsidP="009C077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5972D1" w:rsidRPr="00A216C1" w:rsidRDefault="005972D1" w:rsidP="009C077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5972D1" w:rsidRPr="00A216C1" w:rsidTr="002A3C8D">
        <w:trPr>
          <w:trHeight w:val="309"/>
        </w:trPr>
        <w:tc>
          <w:tcPr>
            <w:tcW w:w="1887" w:type="pct"/>
            <w:vMerge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vMerge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5972D1" w:rsidRPr="00A216C1" w:rsidTr="002A3C8D">
        <w:trPr>
          <w:trHeight w:val="580"/>
        </w:trPr>
        <w:tc>
          <w:tcPr>
            <w:tcW w:w="1887" w:type="pct"/>
          </w:tcPr>
          <w:p w:rsidR="005972D1" w:rsidRPr="000E07AE" w:rsidRDefault="005972D1" w:rsidP="009C077C">
            <w:pPr>
              <w:rPr>
                <w:b/>
                <w:sz w:val="24"/>
                <w:szCs w:val="24"/>
              </w:rPr>
            </w:pPr>
            <w:r w:rsidRPr="000E07AE">
              <w:rPr>
                <w:b/>
                <w:sz w:val="24"/>
                <w:szCs w:val="24"/>
              </w:rPr>
              <w:t>«В</w:t>
            </w:r>
            <w:r>
              <w:rPr>
                <w:b/>
                <w:sz w:val="24"/>
                <w:szCs w:val="24"/>
              </w:rPr>
              <w:t xml:space="preserve">оссоздание объектов культурного </w:t>
            </w:r>
            <w:r w:rsidRPr="000E07AE">
              <w:rPr>
                <w:b/>
                <w:sz w:val="24"/>
                <w:szCs w:val="24"/>
              </w:rPr>
              <w:t>наследия культового назначения (памятников истории и культуры) народов РФ, расположенных на территории поселения»</w:t>
            </w:r>
          </w:p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5972D1" w:rsidRDefault="005972D1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972D1" w:rsidRDefault="005972D1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5972D1" w:rsidRDefault="005972D1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5972D1" w:rsidRDefault="005972D1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972D1" w:rsidRPr="00A216C1" w:rsidTr="002A3C8D">
        <w:trPr>
          <w:trHeight w:val="816"/>
        </w:trPr>
        <w:tc>
          <w:tcPr>
            <w:tcW w:w="1887" w:type="pct"/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Pr="00A216C1">
              <w:rPr>
                <w:b/>
                <w:sz w:val="24"/>
                <w:szCs w:val="24"/>
              </w:rPr>
              <w:t xml:space="preserve">учреждений </w:t>
            </w:r>
            <w:r>
              <w:rPr>
                <w:b/>
                <w:sz w:val="24"/>
                <w:szCs w:val="24"/>
              </w:rPr>
              <w:t xml:space="preserve">отрасли «Культура, искусство и кинематография» 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5972D1" w:rsidRDefault="005972D1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5972D1" w:rsidRPr="00B221E4" w:rsidRDefault="005972D1" w:rsidP="009C077C"/>
        </w:tc>
        <w:tc>
          <w:tcPr>
            <w:tcW w:w="643" w:type="pct"/>
            <w:tcBorders>
              <w:bottom w:val="single" w:sz="4" w:space="0" w:color="auto"/>
            </w:tcBorders>
          </w:tcPr>
          <w:p w:rsidR="005972D1" w:rsidRPr="00A216C1" w:rsidRDefault="005972D1" w:rsidP="00E90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9319,9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12840,60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9270,0</w:t>
            </w:r>
          </w:p>
        </w:tc>
      </w:tr>
      <w:tr w:rsidR="005972D1" w:rsidRPr="00A216C1" w:rsidTr="002A3C8D">
        <w:trPr>
          <w:trHeight w:val="381"/>
        </w:trPr>
        <w:tc>
          <w:tcPr>
            <w:tcW w:w="188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7125,9</w:t>
            </w:r>
          </w:p>
        </w:tc>
        <w:tc>
          <w:tcPr>
            <w:tcW w:w="796" w:type="pct"/>
          </w:tcPr>
          <w:p w:rsidR="005972D1" w:rsidRPr="00B149F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6784,40</w:t>
            </w:r>
          </w:p>
        </w:tc>
        <w:tc>
          <w:tcPr>
            <w:tcW w:w="697" w:type="pct"/>
          </w:tcPr>
          <w:p w:rsidR="005972D1" w:rsidRPr="00B149F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  <w:r w:rsidRPr="00B149F1">
              <w:rPr>
                <w:sz w:val="24"/>
                <w:szCs w:val="24"/>
              </w:rPr>
              <w:t>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96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pct"/>
          </w:tcPr>
          <w:p w:rsidR="005972D1" w:rsidRPr="00A216C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494DA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1052,8</w:t>
            </w:r>
          </w:p>
        </w:tc>
        <w:tc>
          <w:tcPr>
            <w:tcW w:w="796" w:type="pct"/>
          </w:tcPr>
          <w:p w:rsidR="005972D1" w:rsidRPr="00A216C1" w:rsidRDefault="005972D1" w:rsidP="0023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1110,0</w:t>
            </w:r>
          </w:p>
        </w:tc>
        <w:tc>
          <w:tcPr>
            <w:tcW w:w="697" w:type="pct"/>
          </w:tcPr>
          <w:p w:rsidR="005972D1" w:rsidRPr="00A216C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270,4</w:t>
            </w:r>
          </w:p>
        </w:tc>
        <w:tc>
          <w:tcPr>
            <w:tcW w:w="796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697" w:type="pct"/>
          </w:tcPr>
          <w:p w:rsidR="005972D1" w:rsidRPr="00A216C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142,1</w:t>
            </w:r>
          </w:p>
        </w:tc>
        <w:tc>
          <w:tcPr>
            <w:tcW w:w="796" w:type="pct"/>
          </w:tcPr>
          <w:p w:rsidR="005972D1" w:rsidRPr="00A216C1" w:rsidRDefault="005972D1" w:rsidP="00D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  <w:tc>
          <w:tcPr>
            <w:tcW w:w="697" w:type="pct"/>
          </w:tcPr>
          <w:p w:rsidR="005972D1" w:rsidRPr="00A216C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796" w:type="pct"/>
          </w:tcPr>
          <w:p w:rsidR="005972D1" w:rsidRPr="00B149F1" w:rsidRDefault="005972D1" w:rsidP="00494DA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49F1"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</w:tcPr>
          <w:p w:rsidR="005972D1" w:rsidRPr="00B149F1" w:rsidRDefault="005972D1" w:rsidP="00F952C9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149F1">
              <w:rPr>
                <w:sz w:val="24"/>
                <w:szCs w:val="24"/>
              </w:rPr>
              <w:t>0,0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</w:tcPr>
          <w:p w:rsidR="005972D1" w:rsidRPr="00B149F1" w:rsidRDefault="005972D1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494DA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255,0</w:t>
            </w:r>
          </w:p>
        </w:tc>
        <w:tc>
          <w:tcPr>
            <w:tcW w:w="796" w:type="pct"/>
          </w:tcPr>
          <w:p w:rsidR="005972D1" w:rsidRPr="00B149F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697" w:type="pct"/>
          </w:tcPr>
          <w:p w:rsidR="005972D1" w:rsidRPr="00B149F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796" w:type="pct"/>
          </w:tcPr>
          <w:p w:rsidR="005972D1" w:rsidRPr="00A216C1" w:rsidRDefault="005972D1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97" w:type="pct"/>
          </w:tcPr>
          <w:p w:rsidR="005972D1" w:rsidRPr="00A216C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5972D1" w:rsidTr="00D21405">
        <w:tc>
          <w:tcPr>
            <w:tcW w:w="1887" w:type="pct"/>
            <w:vMerge w:val="restart"/>
          </w:tcPr>
          <w:p w:rsidR="005972D1" w:rsidRPr="00A216C1" w:rsidRDefault="005972D1" w:rsidP="00D214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</w:tcPr>
          <w:p w:rsidR="005972D1" w:rsidRPr="00A216C1" w:rsidRDefault="005972D1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A216C1" w:rsidRDefault="005972D1" w:rsidP="00D21405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</w:tcPr>
          <w:p w:rsidR="005972D1" w:rsidRDefault="005972D1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97" w:type="pct"/>
          </w:tcPr>
          <w:p w:rsidR="005972D1" w:rsidRDefault="005972D1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72D1" w:rsidTr="00D21405">
        <w:tc>
          <w:tcPr>
            <w:tcW w:w="1887" w:type="pct"/>
            <w:vMerge/>
          </w:tcPr>
          <w:p w:rsidR="005972D1" w:rsidRPr="00A216C1" w:rsidRDefault="005972D1" w:rsidP="00D214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:rsidR="005972D1" w:rsidRPr="00A216C1" w:rsidRDefault="005972D1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5972D1" w:rsidRPr="00A216C1" w:rsidRDefault="005972D1" w:rsidP="00D21405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796" w:type="pct"/>
          </w:tcPr>
          <w:p w:rsidR="005972D1" w:rsidRDefault="005972D1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  <w:tc>
          <w:tcPr>
            <w:tcW w:w="697" w:type="pct"/>
          </w:tcPr>
          <w:p w:rsidR="005972D1" w:rsidRDefault="005972D1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72D1" w:rsidRPr="00A216C1" w:rsidTr="002A3C8D">
        <w:tc>
          <w:tcPr>
            <w:tcW w:w="1887" w:type="pct"/>
            <w:vMerge w:val="restart"/>
          </w:tcPr>
          <w:p w:rsidR="005972D1" w:rsidRPr="00BE6AD0" w:rsidRDefault="005972D1" w:rsidP="009C077C">
            <w:pPr>
              <w:pStyle w:val="a3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Капитальный ремонт фасада МКУК «СКЦ Адагумского сельского поселения»</w:t>
            </w:r>
          </w:p>
        </w:tc>
        <w:tc>
          <w:tcPr>
            <w:tcW w:w="977" w:type="pct"/>
          </w:tcPr>
          <w:p w:rsidR="005972D1" w:rsidRPr="00BE6AD0" w:rsidRDefault="005972D1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E6AD0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</w:tcPr>
          <w:p w:rsidR="005972D1" w:rsidRPr="00BE6AD0" w:rsidRDefault="005972D1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365,6</w:t>
            </w:r>
          </w:p>
        </w:tc>
        <w:tc>
          <w:tcPr>
            <w:tcW w:w="697" w:type="pct"/>
          </w:tcPr>
          <w:p w:rsidR="005972D1" w:rsidRPr="00BE6AD0" w:rsidRDefault="005972D1" w:rsidP="00F952C9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0,0</w:t>
            </w:r>
          </w:p>
        </w:tc>
      </w:tr>
      <w:tr w:rsidR="005972D1" w:rsidRPr="00A216C1" w:rsidTr="002A3C8D">
        <w:tc>
          <w:tcPr>
            <w:tcW w:w="1887" w:type="pct"/>
            <w:vMerge/>
          </w:tcPr>
          <w:p w:rsidR="005972D1" w:rsidRPr="00BE6AD0" w:rsidRDefault="005972D1" w:rsidP="009C077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:rsidR="005972D1" w:rsidRPr="00BE6AD0" w:rsidRDefault="005972D1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</w:tcPr>
          <w:p w:rsidR="005972D1" w:rsidRPr="00BE6AD0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</w:tcPr>
          <w:p w:rsidR="005972D1" w:rsidRPr="00BE6AD0" w:rsidRDefault="005972D1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3290,0</w:t>
            </w:r>
          </w:p>
        </w:tc>
        <w:tc>
          <w:tcPr>
            <w:tcW w:w="697" w:type="pct"/>
          </w:tcPr>
          <w:p w:rsidR="005972D1" w:rsidRPr="00BE6AD0" w:rsidRDefault="005972D1" w:rsidP="00F952C9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0,0</w:t>
            </w:r>
          </w:p>
        </w:tc>
      </w:tr>
      <w:tr w:rsidR="005972D1" w:rsidRPr="00A216C1" w:rsidTr="00FD7810">
        <w:trPr>
          <w:trHeight w:val="420"/>
        </w:trPr>
        <w:tc>
          <w:tcPr>
            <w:tcW w:w="1887" w:type="pct"/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  <w:r w:rsidRPr="00A216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1067,0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5972D1" w:rsidRPr="00A216C1" w:rsidRDefault="005972D1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5972D1" w:rsidRPr="00A216C1" w:rsidRDefault="005972D1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1170,0</w:t>
            </w:r>
          </w:p>
        </w:tc>
      </w:tr>
      <w:tr w:rsidR="005972D1" w:rsidRPr="00B149F1" w:rsidTr="002A3C8D">
        <w:trPr>
          <w:trHeight w:val="609"/>
        </w:trPr>
        <w:tc>
          <w:tcPr>
            <w:tcW w:w="188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1014,6</w:t>
            </w:r>
          </w:p>
        </w:tc>
        <w:tc>
          <w:tcPr>
            <w:tcW w:w="796" w:type="pct"/>
          </w:tcPr>
          <w:p w:rsidR="005972D1" w:rsidRPr="00B149F1" w:rsidRDefault="005972D1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  <w:tc>
          <w:tcPr>
            <w:tcW w:w="697" w:type="pct"/>
          </w:tcPr>
          <w:p w:rsidR="005972D1" w:rsidRPr="00B149F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796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7" w:type="pct"/>
          </w:tcPr>
          <w:p w:rsidR="005972D1" w:rsidRPr="00A216C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49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6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697" w:type="pct"/>
          </w:tcPr>
          <w:p w:rsidR="005972D1" w:rsidRPr="00A216C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972D1" w:rsidRPr="00B149F1" w:rsidTr="002A3C8D">
        <w:tc>
          <w:tcPr>
            <w:tcW w:w="1887" w:type="pct"/>
          </w:tcPr>
          <w:p w:rsidR="005972D1" w:rsidRPr="00A216C1" w:rsidRDefault="005972D1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</w:tcPr>
          <w:p w:rsidR="005972D1" w:rsidRPr="00B149F1" w:rsidRDefault="005972D1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796" w:type="pct"/>
          </w:tcPr>
          <w:p w:rsidR="005972D1" w:rsidRPr="00B149F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697" w:type="pct"/>
          </w:tcPr>
          <w:p w:rsidR="005972D1" w:rsidRPr="00B149F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pStyle w:val="a3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</w:tcPr>
          <w:p w:rsidR="005972D1" w:rsidRPr="00B149F1" w:rsidRDefault="005972D1" w:rsidP="009C077C">
            <w:pPr>
              <w:pStyle w:val="a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796" w:type="pct"/>
          </w:tcPr>
          <w:p w:rsidR="005972D1" w:rsidRPr="00A216C1" w:rsidRDefault="005972D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pct"/>
          </w:tcPr>
          <w:p w:rsidR="005972D1" w:rsidRPr="00A216C1" w:rsidRDefault="005972D1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972D1" w:rsidRPr="00A216C1" w:rsidTr="002A3C8D">
        <w:tc>
          <w:tcPr>
            <w:tcW w:w="1887" w:type="pct"/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pct"/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10418</w:t>
            </w:r>
          </w:p>
        </w:tc>
        <w:tc>
          <w:tcPr>
            <w:tcW w:w="796" w:type="pct"/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14040,6</w:t>
            </w:r>
          </w:p>
        </w:tc>
        <w:tc>
          <w:tcPr>
            <w:tcW w:w="697" w:type="pct"/>
          </w:tcPr>
          <w:p w:rsidR="005972D1" w:rsidRPr="00A216C1" w:rsidRDefault="005972D1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10470,0</w:t>
            </w:r>
          </w:p>
        </w:tc>
      </w:tr>
    </w:tbl>
    <w:p w:rsidR="005972D1" w:rsidRPr="00C54FDF" w:rsidRDefault="005972D1" w:rsidP="002A3C8D">
      <w:pPr>
        <w:tabs>
          <w:tab w:val="left" w:pos="10080"/>
        </w:tabs>
        <w:ind w:left="10260"/>
        <w:jc w:val="both"/>
        <w:rPr>
          <w:sz w:val="23"/>
          <w:szCs w:val="23"/>
        </w:rPr>
      </w:pPr>
    </w:p>
    <w:p w:rsidR="005972D1" w:rsidRDefault="005972D1" w:rsidP="00697475">
      <w:pPr>
        <w:pStyle w:val="BodyText"/>
        <w:ind w:right="-142"/>
        <w:rPr>
          <w:szCs w:val="28"/>
        </w:rPr>
      </w:pPr>
    </w:p>
    <w:p w:rsidR="005972D1" w:rsidRDefault="005972D1" w:rsidP="00697475">
      <w:pPr>
        <w:pStyle w:val="BodyText"/>
        <w:ind w:right="-142"/>
        <w:rPr>
          <w:szCs w:val="28"/>
        </w:rPr>
      </w:pPr>
    </w:p>
    <w:p w:rsidR="005972D1" w:rsidRDefault="005972D1" w:rsidP="00697475">
      <w:pPr>
        <w:pStyle w:val="BodyText"/>
        <w:ind w:right="-142"/>
        <w:rPr>
          <w:szCs w:val="28"/>
        </w:rPr>
      </w:pPr>
      <w:r>
        <w:rPr>
          <w:szCs w:val="28"/>
        </w:rPr>
        <w:t>Специалист первой категории</w:t>
      </w:r>
    </w:p>
    <w:p w:rsidR="005972D1" w:rsidRDefault="005972D1" w:rsidP="00BD0213">
      <w:pPr>
        <w:pStyle w:val="BodyText"/>
        <w:ind w:right="-142"/>
        <w:rPr>
          <w:szCs w:val="28"/>
        </w:rPr>
      </w:pPr>
      <w:r>
        <w:rPr>
          <w:szCs w:val="28"/>
        </w:rPr>
        <w:t>а</w:t>
      </w:r>
      <w:r w:rsidRPr="00E05F62">
        <w:rPr>
          <w:szCs w:val="28"/>
        </w:rPr>
        <w:t>дминистрации</w:t>
      </w:r>
      <w:r>
        <w:rPr>
          <w:szCs w:val="28"/>
        </w:rPr>
        <w:t xml:space="preserve"> </w:t>
      </w:r>
      <w:r w:rsidRPr="00E05F62">
        <w:rPr>
          <w:szCs w:val="28"/>
        </w:rPr>
        <w:t>Адагумского сельского поселения</w:t>
      </w:r>
    </w:p>
    <w:p w:rsidR="005972D1" w:rsidRPr="00E05F62" w:rsidRDefault="005972D1" w:rsidP="00BD0213">
      <w:pPr>
        <w:pStyle w:val="BodyText"/>
        <w:ind w:right="-142"/>
        <w:rPr>
          <w:szCs w:val="28"/>
        </w:rPr>
      </w:pPr>
      <w:r w:rsidRPr="00E05F62">
        <w:rPr>
          <w:szCs w:val="28"/>
        </w:rPr>
        <w:t xml:space="preserve">Крымского района                                                                        </w:t>
      </w:r>
      <w:r>
        <w:rPr>
          <w:szCs w:val="28"/>
        </w:rPr>
        <w:t xml:space="preserve">                                               </w:t>
      </w:r>
      <w:r w:rsidRPr="00E05F62">
        <w:rPr>
          <w:szCs w:val="28"/>
        </w:rPr>
        <w:t xml:space="preserve">   </w:t>
      </w:r>
      <w:bookmarkStart w:id="5" w:name="Par29"/>
      <w:bookmarkStart w:id="6" w:name="Par30"/>
      <w:bookmarkEnd w:id="5"/>
      <w:bookmarkEnd w:id="6"/>
      <w:r>
        <w:rPr>
          <w:szCs w:val="28"/>
        </w:rPr>
        <w:t>Я.А. Харченко</w:t>
      </w:r>
    </w:p>
    <w:sectPr w:rsidR="005972D1" w:rsidRPr="00E05F62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D1" w:rsidRDefault="005972D1">
      <w:r>
        <w:separator/>
      </w:r>
    </w:p>
  </w:endnote>
  <w:endnote w:type="continuationSeparator" w:id="0">
    <w:p w:rsidR="005972D1" w:rsidRDefault="0059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D1" w:rsidRDefault="005972D1">
      <w:r>
        <w:separator/>
      </w:r>
    </w:p>
  </w:footnote>
  <w:footnote w:type="continuationSeparator" w:id="0">
    <w:p w:rsidR="005972D1" w:rsidRDefault="00597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D1" w:rsidRDefault="005972D1" w:rsidP="00C12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2D1" w:rsidRDefault="00597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D1" w:rsidRDefault="005972D1" w:rsidP="00C126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72D1" w:rsidRDefault="005972D1" w:rsidP="001109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9C"/>
    <w:rsid w:val="000008AC"/>
    <w:rsid w:val="00001178"/>
    <w:rsid w:val="000045B4"/>
    <w:rsid w:val="00005C85"/>
    <w:rsid w:val="000116E1"/>
    <w:rsid w:val="000212EA"/>
    <w:rsid w:val="00026E44"/>
    <w:rsid w:val="00032329"/>
    <w:rsid w:val="000370C0"/>
    <w:rsid w:val="000464BB"/>
    <w:rsid w:val="00053031"/>
    <w:rsid w:val="00053209"/>
    <w:rsid w:val="00054619"/>
    <w:rsid w:val="00075684"/>
    <w:rsid w:val="00083B8A"/>
    <w:rsid w:val="00090571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0732"/>
    <w:rsid w:val="000E07AE"/>
    <w:rsid w:val="000E4E7D"/>
    <w:rsid w:val="000F218E"/>
    <w:rsid w:val="000F25B7"/>
    <w:rsid w:val="000F5C2A"/>
    <w:rsid w:val="00102B63"/>
    <w:rsid w:val="00110996"/>
    <w:rsid w:val="00112C4C"/>
    <w:rsid w:val="00116FF3"/>
    <w:rsid w:val="00125677"/>
    <w:rsid w:val="0012731D"/>
    <w:rsid w:val="00136477"/>
    <w:rsid w:val="001444D6"/>
    <w:rsid w:val="001450DF"/>
    <w:rsid w:val="0014712E"/>
    <w:rsid w:val="00152AED"/>
    <w:rsid w:val="0015592E"/>
    <w:rsid w:val="00186AAF"/>
    <w:rsid w:val="00192A39"/>
    <w:rsid w:val="00197BC6"/>
    <w:rsid w:val="001A0F4A"/>
    <w:rsid w:val="001A36F9"/>
    <w:rsid w:val="001B0D05"/>
    <w:rsid w:val="001B7963"/>
    <w:rsid w:val="001C7E6A"/>
    <w:rsid w:val="001D1CE3"/>
    <w:rsid w:val="001D748C"/>
    <w:rsid w:val="001E06CC"/>
    <w:rsid w:val="001F1D73"/>
    <w:rsid w:val="001F2CF5"/>
    <w:rsid w:val="001F455C"/>
    <w:rsid w:val="001F5137"/>
    <w:rsid w:val="00200D8D"/>
    <w:rsid w:val="00200EFC"/>
    <w:rsid w:val="00216DDA"/>
    <w:rsid w:val="00220AA3"/>
    <w:rsid w:val="00227F9E"/>
    <w:rsid w:val="002302F1"/>
    <w:rsid w:val="002320AE"/>
    <w:rsid w:val="0023327B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66B34"/>
    <w:rsid w:val="00271315"/>
    <w:rsid w:val="0027310A"/>
    <w:rsid w:val="002915A8"/>
    <w:rsid w:val="00297BD1"/>
    <w:rsid w:val="00297ED5"/>
    <w:rsid w:val="002A1F23"/>
    <w:rsid w:val="002A3C8D"/>
    <w:rsid w:val="002A660D"/>
    <w:rsid w:val="002A7D9D"/>
    <w:rsid w:val="002B5ADF"/>
    <w:rsid w:val="002D171D"/>
    <w:rsid w:val="002D2970"/>
    <w:rsid w:val="002D2F71"/>
    <w:rsid w:val="002F690B"/>
    <w:rsid w:val="00313FB7"/>
    <w:rsid w:val="00317DF8"/>
    <w:rsid w:val="00327D7E"/>
    <w:rsid w:val="00335BD8"/>
    <w:rsid w:val="00344226"/>
    <w:rsid w:val="00344A4D"/>
    <w:rsid w:val="00345DCD"/>
    <w:rsid w:val="00351DB4"/>
    <w:rsid w:val="00353EC3"/>
    <w:rsid w:val="00356C7C"/>
    <w:rsid w:val="00360657"/>
    <w:rsid w:val="0036355B"/>
    <w:rsid w:val="003676C9"/>
    <w:rsid w:val="003747FF"/>
    <w:rsid w:val="00376445"/>
    <w:rsid w:val="00384241"/>
    <w:rsid w:val="00387612"/>
    <w:rsid w:val="00391D8C"/>
    <w:rsid w:val="003A0DE3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26351"/>
    <w:rsid w:val="00426DC8"/>
    <w:rsid w:val="00430CDB"/>
    <w:rsid w:val="00433B32"/>
    <w:rsid w:val="00450E55"/>
    <w:rsid w:val="004522BC"/>
    <w:rsid w:val="004737C6"/>
    <w:rsid w:val="0047452E"/>
    <w:rsid w:val="004867A1"/>
    <w:rsid w:val="00494C9E"/>
    <w:rsid w:val="00494DAC"/>
    <w:rsid w:val="004A1333"/>
    <w:rsid w:val="004A2945"/>
    <w:rsid w:val="004A49FE"/>
    <w:rsid w:val="004A7A0A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06316"/>
    <w:rsid w:val="00512518"/>
    <w:rsid w:val="005167DF"/>
    <w:rsid w:val="005177DF"/>
    <w:rsid w:val="00520538"/>
    <w:rsid w:val="00522DC8"/>
    <w:rsid w:val="00530941"/>
    <w:rsid w:val="00535926"/>
    <w:rsid w:val="005408BA"/>
    <w:rsid w:val="0054328E"/>
    <w:rsid w:val="005572C0"/>
    <w:rsid w:val="00561A21"/>
    <w:rsid w:val="0056225E"/>
    <w:rsid w:val="00562EAA"/>
    <w:rsid w:val="00563AB8"/>
    <w:rsid w:val="005711B1"/>
    <w:rsid w:val="005812FA"/>
    <w:rsid w:val="005840D7"/>
    <w:rsid w:val="005972D1"/>
    <w:rsid w:val="005B07E9"/>
    <w:rsid w:val="005B24FF"/>
    <w:rsid w:val="005B2C60"/>
    <w:rsid w:val="005B31CC"/>
    <w:rsid w:val="005B56E6"/>
    <w:rsid w:val="005E04CA"/>
    <w:rsid w:val="005E62FD"/>
    <w:rsid w:val="005F0DEA"/>
    <w:rsid w:val="005F3028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50AE2"/>
    <w:rsid w:val="00655EBC"/>
    <w:rsid w:val="00656C05"/>
    <w:rsid w:val="00663A89"/>
    <w:rsid w:val="00664D8D"/>
    <w:rsid w:val="00672135"/>
    <w:rsid w:val="00676EE2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24CF"/>
    <w:rsid w:val="006D29DE"/>
    <w:rsid w:val="006D3093"/>
    <w:rsid w:val="006D3457"/>
    <w:rsid w:val="006D39CE"/>
    <w:rsid w:val="006E23A4"/>
    <w:rsid w:val="006E77F1"/>
    <w:rsid w:val="006F2199"/>
    <w:rsid w:val="00701495"/>
    <w:rsid w:val="00703429"/>
    <w:rsid w:val="007113E2"/>
    <w:rsid w:val="007154C9"/>
    <w:rsid w:val="00715933"/>
    <w:rsid w:val="00721538"/>
    <w:rsid w:val="00721AB5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E84"/>
    <w:rsid w:val="00796F92"/>
    <w:rsid w:val="007A1AF9"/>
    <w:rsid w:val="007A1BF8"/>
    <w:rsid w:val="007A6B88"/>
    <w:rsid w:val="007B55C2"/>
    <w:rsid w:val="007C1DFD"/>
    <w:rsid w:val="007C3741"/>
    <w:rsid w:val="007D177A"/>
    <w:rsid w:val="007D21E3"/>
    <w:rsid w:val="007D3DE2"/>
    <w:rsid w:val="007D41AD"/>
    <w:rsid w:val="007E5550"/>
    <w:rsid w:val="007E5862"/>
    <w:rsid w:val="00802CAE"/>
    <w:rsid w:val="00803260"/>
    <w:rsid w:val="00816222"/>
    <w:rsid w:val="00820D2B"/>
    <w:rsid w:val="008230B4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76EBA"/>
    <w:rsid w:val="00882AE8"/>
    <w:rsid w:val="00886C69"/>
    <w:rsid w:val="00886FC0"/>
    <w:rsid w:val="008A2AAC"/>
    <w:rsid w:val="008B2A8C"/>
    <w:rsid w:val="008B7841"/>
    <w:rsid w:val="008E06C1"/>
    <w:rsid w:val="008E46CE"/>
    <w:rsid w:val="008F0186"/>
    <w:rsid w:val="008F51D1"/>
    <w:rsid w:val="008F6B1E"/>
    <w:rsid w:val="00901AB9"/>
    <w:rsid w:val="0090725C"/>
    <w:rsid w:val="00911DFB"/>
    <w:rsid w:val="009172FB"/>
    <w:rsid w:val="009229AE"/>
    <w:rsid w:val="00930456"/>
    <w:rsid w:val="009313C6"/>
    <w:rsid w:val="0093301B"/>
    <w:rsid w:val="00944F72"/>
    <w:rsid w:val="00961E20"/>
    <w:rsid w:val="0096482F"/>
    <w:rsid w:val="00967685"/>
    <w:rsid w:val="00967727"/>
    <w:rsid w:val="0097043E"/>
    <w:rsid w:val="00980CAE"/>
    <w:rsid w:val="00986992"/>
    <w:rsid w:val="0099414D"/>
    <w:rsid w:val="00996BBA"/>
    <w:rsid w:val="009A0D87"/>
    <w:rsid w:val="009A79EB"/>
    <w:rsid w:val="009B6C45"/>
    <w:rsid w:val="009C077C"/>
    <w:rsid w:val="009C7609"/>
    <w:rsid w:val="009D3A6E"/>
    <w:rsid w:val="009E5665"/>
    <w:rsid w:val="009E6827"/>
    <w:rsid w:val="009F12E5"/>
    <w:rsid w:val="009F51DD"/>
    <w:rsid w:val="00A13C46"/>
    <w:rsid w:val="00A216C1"/>
    <w:rsid w:val="00A246BC"/>
    <w:rsid w:val="00A25443"/>
    <w:rsid w:val="00A307AF"/>
    <w:rsid w:val="00A317B4"/>
    <w:rsid w:val="00A31D42"/>
    <w:rsid w:val="00A31E48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242D"/>
    <w:rsid w:val="00A84F07"/>
    <w:rsid w:val="00A9265C"/>
    <w:rsid w:val="00A9644D"/>
    <w:rsid w:val="00AA23BD"/>
    <w:rsid w:val="00AA2889"/>
    <w:rsid w:val="00AA5B8A"/>
    <w:rsid w:val="00AA65A5"/>
    <w:rsid w:val="00AB1379"/>
    <w:rsid w:val="00AB5474"/>
    <w:rsid w:val="00AB599A"/>
    <w:rsid w:val="00AB59E5"/>
    <w:rsid w:val="00AC0B57"/>
    <w:rsid w:val="00AC558A"/>
    <w:rsid w:val="00AC7C84"/>
    <w:rsid w:val="00AD071B"/>
    <w:rsid w:val="00AD38A3"/>
    <w:rsid w:val="00AD412F"/>
    <w:rsid w:val="00AD485F"/>
    <w:rsid w:val="00AF17EA"/>
    <w:rsid w:val="00AF552A"/>
    <w:rsid w:val="00B02FCF"/>
    <w:rsid w:val="00B03786"/>
    <w:rsid w:val="00B0685A"/>
    <w:rsid w:val="00B06945"/>
    <w:rsid w:val="00B11548"/>
    <w:rsid w:val="00B12189"/>
    <w:rsid w:val="00B149F1"/>
    <w:rsid w:val="00B221E4"/>
    <w:rsid w:val="00B22B28"/>
    <w:rsid w:val="00B22F4D"/>
    <w:rsid w:val="00B32F0D"/>
    <w:rsid w:val="00B3308A"/>
    <w:rsid w:val="00B40EEC"/>
    <w:rsid w:val="00B42840"/>
    <w:rsid w:val="00B752E0"/>
    <w:rsid w:val="00B85348"/>
    <w:rsid w:val="00BA068B"/>
    <w:rsid w:val="00BA28CA"/>
    <w:rsid w:val="00BA42CD"/>
    <w:rsid w:val="00BA5479"/>
    <w:rsid w:val="00BB0960"/>
    <w:rsid w:val="00BB362F"/>
    <w:rsid w:val="00BC2EB7"/>
    <w:rsid w:val="00BC4BD9"/>
    <w:rsid w:val="00BC7669"/>
    <w:rsid w:val="00BD0213"/>
    <w:rsid w:val="00BD2EEB"/>
    <w:rsid w:val="00BD71E3"/>
    <w:rsid w:val="00BE41A3"/>
    <w:rsid w:val="00BE534C"/>
    <w:rsid w:val="00BE57BE"/>
    <w:rsid w:val="00BE6AD0"/>
    <w:rsid w:val="00C00C20"/>
    <w:rsid w:val="00C0636F"/>
    <w:rsid w:val="00C12682"/>
    <w:rsid w:val="00C15391"/>
    <w:rsid w:val="00C1584C"/>
    <w:rsid w:val="00C168D1"/>
    <w:rsid w:val="00C1788A"/>
    <w:rsid w:val="00C2227F"/>
    <w:rsid w:val="00C25362"/>
    <w:rsid w:val="00C36BA7"/>
    <w:rsid w:val="00C372BC"/>
    <w:rsid w:val="00C40B40"/>
    <w:rsid w:val="00C444CD"/>
    <w:rsid w:val="00C45B4E"/>
    <w:rsid w:val="00C475B0"/>
    <w:rsid w:val="00C47CAF"/>
    <w:rsid w:val="00C54FDF"/>
    <w:rsid w:val="00C57E85"/>
    <w:rsid w:val="00C66E21"/>
    <w:rsid w:val="00C67723"/>
    <w:rsid w:val="00C67E5D"/>
    <w:rsid w:val="00C811B0"/>
    <w:rsid w:val="00C90342"/>
    <w:rsid w:val="00C95C91"/>
    <w:rsid w:val="00CB0799"/>
    <w:rsid w:val="00CB7C8F"/>
    <w:rsid w:val="00CC2FC4"/>
    <w:rsid w:val="00CC6729"/>
    <w:rsid w:val="00CC7B98"/>
    <w:rsid w:val="00CD04C3"/>
    <w:rsid w:val="00CD4341"/>
    <w:rsid w:val="00CE0FF6"/>
    <w:rsid w:val="00CE27CC"/>
    <w:rsid w:val="00D02C22"/>
    <w:rsid w:val="00D0439B"/>
    <w:rsid w:val="00D110A5"/>
    <w:rsid w:val="00D11B33"/>
    <w:rsid w:val="00D21405"/>
    <w:rsid w:val="00D22A6D"/>
    <w:rsid w:val="00D25DD0"/>
    <w:rsid w:val="00D31417"/>
    <w:rsid w:val="00D33DF1"/>
    <w:rsid w:val="00D60EEF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A6064"/>
    <w:rsid w:val="00DB0A93"/>
    <w:rsid w:val="00DB1723"/>
    <w:rsid w:val="00DB4DED"/>
    <w:rsid w:val="00DB56A6"/>
    <w:rsid w:val="00DC403C"/>
    <w:rsid w:val="00DC4950"/>
    <w:rsid w:val="00DC4B35"/>
    <w:rsid w:val="00DC52E7"/>
    <w:rsid w:val="00DD0A1E"/>
    <w:rsid w:val="00DD71B3"/>
    <w:rsid w:val="00DE307B"/>
    <w:rsid w:val="00E002A8"/>
    <w:rsid w:val="00E05F62"/>
    <w:rsid w:val="00E0708F"/>
    <w:rsid w:val="00E15922"/>
    <w:rsid w:val="00E166A6"/>
    <w:rsid w:val="00E23CC3"/>
    <w:rsid w:val="00E262FA"/>
    <w:rsid w:val="00E26423"/>
    <w:rsid w:val="00E3647F"/>
    <w:rsid w:val="00E44FB9"/>
    <w:rsid w:val="00E50DE0"/>
    <w:rsid w:val="00E53833"/>
    <w:rsid w:val="00E608FA"/>
    <w:rsid w:val="00E6687B"/>
    <w:rsid w:val="00E67F9C"/>
    <w:rsid w:val="00E70E99"/>
    <w:rsid w:val="00E76187"/>
    <w:rsid w:val="00E84352"/>
    <w:rsid w:val="00E9027F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43E65"/>
    <w:rsid w:val="00F45753"/>
    <w:rsid w:val="00F51271"/>
    <w:rsid w:val="00F5495B"/>
    <w:rsid w:val="00F617CB"/>
    <w:rsid w:val="00F6442A"/>
    <w:rsid w:val="00F66E3C"/>
    <w:rsid w:val="00F67EC6"/>
    <w:rsid w:val="00F722F3"/>
    <w:rsid w:val="00F76AFA"/>
    <w:rsid w:val="00F76BD7"/>
    <w:rsid w:val="00F80422"/>
    <w:rsid w:val="00F946F4"/>
    <w:rsid w:val="00F952C9"/>
    <w:rsid w:val="00FB0E5F"/>
    <w:rsid w:val="00FB1F17"/>
    <w:rsid w:val="00FB37E1"/>
    <w:rsid w:val="00FC68B3"/>
    <w:rsid w:val="00FC6B59"/>
    <w:rsid w:val="00FD5E34"/>
    <w:rsid w:val="00FD7810"/>
    <w:rsid w:val="00FE3769"/>
    <w:rsid w:val="00F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E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E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6377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77FF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A307AF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E18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307AF"/>
    <w:pPr>
      <w:ind w:left="-540"/>
    </w:pPr>
    <w:rPr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E18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2E18"/>
    <w:rPr>
      <w:sz w:val="20"/>
      <w:szCs w:val="20"/>
    </w:rPr>
  </w:style>
  <w:style w:type="paragraph" w:customStyle="1" w:styleId="1">
    <w:name w:val="Знак Знак1 Знак Знак"/>
    <w:basedOn w:val="Normal"/>
    <w:uiPriority w:val="99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E1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B1C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0">
    <w:name w:val="Знак"/>
    <w:basedOn w:val="Normal"/>
    <w:uiPriority w:val="99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1">
    <w:name w:val="Гипертекстовая ссылка"/>
    <w:uiPriority w:val="99"/>
    <w:rsid w:val="00AA65A5"/>
    <w:rPr>
      <w:color w:val="106BBE"/>
    </w:rPr>
  </w:style>
  <w:style w:type="table" w:styleId="TableGrid">
    <w:name w:val="Table Grid"/>
    <w:basedOn w:val="TableNormal"/>
    <w:uiPriority w:val="99"/>
    <w:rsid w:val="0069747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Нормальный (таблица)"/>
    <w:basedOn w:val="Normal"/>
    <w:next w:val="Normal"/>
    <w:uiPriority w:val="99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Spacing">
    <w:name w:val="No Spacing"/>
    <w:basedOn w:val="Normal"/>
    <w:uiPriority w:val="99"/>
    <w:qFormat/>
    <w:rsid w:val="00C95C91"/>
    <w:rPr>
      <w:rFonts w:ascii="Calibri" w:hAnsi="Calibri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4909</Words>
  <Characters>27987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2</cp:revision>
  <cp:lastPrinted>2022-09-21T05:20:00Z</cp:lastPrinted>
  <dcterms:created xsi:type="dcterms:W3CDTF">2022-09-21T05:20:00Z</dcterms:created>
  <dcterms:modified xsi:type="dcterms:W3CDTF">2022-09-21T05:20:00Z</dcterms:modified>
</cp:coreProperties>
</file>