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4DB" w:rsidRPr="00676933" w:rsidRDefault="007B64DB" w:rsidP="00676933">
      <w:pPr>
        <w:spacing w:after="0" w:line="240" w:lineRule="auto"/>
        <w:ind w:right="-28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CA6243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Описание: Адагумское ГП 6г" style="width:39pt;height:40.5pt;visibility:visible">
            <v:imagedata r:id="rId7" o:title="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6" type="#_x0000_t202" style="position:absolute;left:0;text-align:left;margin-left:16.95pt;margin-top:-.05pt;width:75pt;height:24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" filled="f" stroked="f">
            <v:textbox>
              <w:txbxContent>
                <w:p w:rsidR="007B64DB" w:rsidRPr="000155E2" w:rsidRDefault="007B64DB" w:rsidP="0045286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</w:p>
    <w:p w:rsidR="007B64DB" w:rsidRPr="0076620C" w:rsidRDefault="007B64DB" w:rsidP="001B76F9">
      <w:pPr>
        <w:spacing w:after="0" w:line="240" w:lineRule="auto"/>
        <w:ind w:left="-426" w:right="-283" w:firstLine="284"/>
        <w:jc w:val="center"/>
        <w:rPr>
          <w:rFonts w:ascii="Times New Roman" w:hAnsi="Times New Roman"/>
          <w:b/>
          <w:bCs/>
          <w:smallCaps/>
          <w:spacing w:val="20"/>
          <w:sz w:val="32"/>
          <w:szCs w:val="32"/>
        </w:rPr>
      </w:pPr>
      <w:r w:rsidRPr="0076620C">
        <w:rPr>
          <w:rFonts w:ascii="Times New Roman" w:hAnsi="Times New Roman"/>
          <w:b/>
          <w:bCs/>
          <w:smallCaps/>
          <w:spacing w:val="20"/>
          <w:sz w:val="32"/>
          <w:szCs w:val="32"/>
        </w:rPr>
        <w:t>администрация Адагумского сельского поселения крымского района</w:t>
      </w:r>
    </w:p>
    <w:p w:rsidR="007B64DB" w:rsidRPr="0076620C" w:rsidRDefault="007B64DB" w:rsidP="001B76F9">
      <w:pPr>
        <w:spacing w:after="0" w:line="240" w:lineRule="auto"/>
        <w:ind w:left="-426" w:right="-283" w:firstLine="284"/>
        <w:jc w:val="center"/>
        <w:rPr>
          <w:rFonts w:ascii="Times New Roman" w:hAnsi="Times New Roman"/>
          <w:b/>
          <w:bCs/>
          <w:smallCaps/>
          <w:spacing w:val="20"/>
          <w:sz w:val="28"/>
          <w:szCs w:val="28"/>
        </w:rPr>
      </w:pPr>
    </w:p>
    <w:p w:rsidR="007B64DB" w:rsidRPr="00CD5906" w:rsidRDefault="007B64DB" w:rsidP="001B76F9">
      <w:pPr>
        <w:spacing w:after="0" w:line="240" w:lineRule="auto"/>
        <w:ind w:right="-283"/>
        <w:jc w:val="center"/>
        <w:rPr>
          <w:rFonts w:ascii="Times New Roman" w:hAnsi="Times New Roman"/>
          <w:b/>
          <w:bCs/>
          <w:spacing w:val="12"/>
          <w:sz w:val="36"/>
          <w:szCs w:val="36"/>
        </w:rPr>
      </w:pPr>
      <w:r>
        <w:rPr>
          <w:rFonts w:ascii="Times New Roman" w:hAnsi="Times New Roman"/>
          <w:b/>
          <w:bCs/>
          <w:spacing w:val="12"/>
          <w:sz w:val="36"/>
          <w:szCs w:val="36"/>
        </w:rPr>
        <w:t>ПОСТАНОВЛЕНИЕ</w:t>
      </w:r>
    </w:p>
    <w:p w:rsidR="007B64DB" w:rsidRPr="00F11556" w:rsidRDefault="007B64DB" w:rsidP="001B76F9">
      <w:pPr>
        <w:spacing w:after="0" w:line="240" w:lineRule="auto"/>
        <w:ind w:right="-283"/>
        <w:rPr>
          <w:rFonts w:ascii="Times New Roman" w:hAnsi="Times New Roman"/>
          <w:sz w:val="28"/>
          <w:szCs w:val="28"/>
        </w:rPr>
      </w:pPr>
    </w:p>
    <w:p w:rsidR="007B64DB" w:rsidRPr="00F11556" w:rsidRDefault="007B64DB" w:rsidP="001B76F9">
      <w:pPr>
        <w:spacing w:after="0" w:line="240" w:lineRule="auto"/>
        <w:ind w:right="-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F11556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 23.09.2022г.</w:t>
      </w:r>
      <w:r w:rsidRPr="00F1155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F11556">
        <w:rPr>
          <w:rFonts w:ascii="Times New Roman" w:hAnsi="Times New Roman"/>
          <w:sz w:val="28"/>
          <w:szCs w:val="28"/>
        </w:rPr>
        <w:tab/>
      </w:r>
      <w:r w:rsidRPr="00F11556">
        <w:rPr>
          <w:rFonts w:ascii="Times New Roman" w:hAnsi="Times New Roman"/>
          <w:sz w:val="28"/>
          <w:szCs w:val="28"/>
        </w:rPr>
        <w:tab/>
      </w:r>
      <w:r w:rsidRPr="00F11556">
        <w:rPr>
          <w:rFonts w:ascii="Times New Roman" w:hAnsi="Times New Roman"/>
          <w:sz w:val="28"/>
          <w:szCs w:val="28"/>
        </w:rPr>
        <w:tab/>
      </w:r>
      <w:r w:rsidRPr="00F11556">
        <w:rPr>
          <w:rFonts w:ascii="Times New Roman" w:hAnsi="Times New Roman"/>
          <w:sz w:val="28"/>
          <w:szCs w:val="28"/>
        </w:rPr>
        <w:tab/>
        <w:t xml:space="preserve">                                         № </w:t>
      </w:r>
      <w:r>
        <w:rPr>
          <w:rFonts w:ascii="Times New Roman" w:hAnsi="Times New Roman"/>
          <w:sz w:val="28"/>
          <w:szCs w:val="28"/>
        </w:rPr>
        <w:t>150</w:t>
      </w:r>
      <w:r w:rsidRPr="00F11556">
        <w:rPr>
          <w:rFonts w:ascii="Times New Roman" w:hAnsi="Times New Roman"/>
          <w:sz w:val="28"/>
          <w:szCs w:val="28"/>
        </w:rPr>
        <w:t xml:space="preserve">     </w:t>
      </w:r>
    </w:p>
    <w:p w:rsidR="007B64DB" w:rsidRPr="00F11556" w:rsidRDefault="007B64DB" w:rsidP="001B76F9">
      <w:pPr>
        <w:spacing w:after="0" w:line="240" w:lineRule="auto"/>
        <w:ind w:right="-283"/>
        <w:rPr>
          <w:rFonts w:ascii="Times New Roman" w:hAnsi="Times New Roman"/>
          <w:sz w:val="28"/>
          <w:szCs w:val="28"/>
        </w:rPr>
      </w:pPr>
    </w:p>
    <w:p w:rsidR="007B64DB" w:rsidRPr="00F11556" w:rsidRDefault="007B64DB" w:rsidP="001B76F9">
      <w:pPr>
        <w:widowControl w:val="0"/>
        <w:autoSpaceDE w:val="0"/>
        <w:autoSpaceDN w:val="0"/>
        <w:adjustRightInd w:val="0"/>
        <w:spacing w:after="0" w:line="240" w:lineRule="auto"/>
        <w:ind w:right="-283"/>
        <w:jc w:val="center"/>
        <w:outlineLvl w:val="0"/>
        <w:rPr>
          <w:rFonts w:ascii="Times New Roman" w:eastAsia="Arial Unicode MS" w:hAnsi="Times New Roman"/>
          <w:bCs/>
          <w:color w:val="000000"/>
          <w:spacing w:val="-6"/>
          <w:sz w:val="24"/>
          <w:szCs w:val="24"/>
        </w:rPr>
      </w:pPr>
      <w:r w:rsidRPr="00F11556">
        <w:rPr>
          <w:rFonts w:ascii="Times New Roman" w:eastAsia="Arial Unicode MS" w:hAnsi="Times New Roman"/>
          <w:bCs/>
          <w:color w:val="000000"/>
          <w:sz w:val="24"/>
          <w:szCs w:val="24"/>
        </w:rPr>
        <w:t xml:space="preserve">х. Адагум </w:t>
      </w:r>
    </w:p>
    <w:p w:rsidR="007B64DB" w:rsidRPr="00F11556" w:rsidRDefault="007B64DB" w:rsidP="001B76F9">
      <w:pPr>
        <w:widowControl w:val="0"/>
        <w:autoSpaceDE w:val="0"/>
        <w:autoSpaceDN w:val="0"/>
        <w:adjustRightInd w:val="0"/>
        <w:spacing w:after="0" w:line="240" w:lineRule="auto"/>
        <w:ind w:right="-283"/>
        <w:jc w:val="center"/>
        <w:outlineLvl w:val="0"/>
        <w:rPr>
          <w:rFonts w:ascii="Times New Roman" w:eastAsia="Arial Unicode MS" w:hAnsi="Times New Roman"/>
          <w:b/>
          <w:bCs/>
          <w:spacing w:val="-6"/>
          <w:sz w:val="28"/>
          <w:szCs w:val="28"/>
        </w:rPr>
      </w:pPr>
    </w:p>
    <w:p w:rsidR="007B64DB" w:rsidRDefault="007B64DB" w:rsidP="001B76F9">
      <w:pPr>
        <w:suppressAutoHyphens/>
        <w:spacing w:after="0" w:line="240" w:lineRule="auto"/>
        <w:ind w:right="-28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B64DB" w:rsidRDefault="007B64DB" w:rsidP="001B76F9">
      <w:pPr>
        <w:suppressAutoHyphens/>
        <w:spacing w:after="0" w:line="240" w:lineRule="auto"/>
        <w:ind w:right="-28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B64DB" w:rsidRPr="00B1227E" w:rsidRDefault="007B64DB" w:rsidP="00B1227E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62523C">
        <w:rPr>
          <w:rFonts w:ascii="Times New Roman CYR" w:hAnsi="Times New Roman CYR" w:cs="Times New Roman CYR"/>
          <w:b/>
          <w:bCs/>
          <w:sz w:val="28"/>
          <w:szCs w:val="28"/>
        </w:rPr>
        <w:t>Об утверждении Поря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дка установления и использования</w:t>
      </w:r>
      <w:r w:rsidRPr="0062523C">
        <w:rPr>
          <w:rFonts w:ascii="Times New Roman CYR" w:hAnsi="Times New Roman CYR" w:cs="Times New Roman CYR"/>
          <w:b/>
          <w:bCs/>
          <w:sz w:val="28"/>
          <w:szCs w:val="28"/>
        </w:rPr>
        <w:t xml:space="preserve"> полос отвода автомобильных дорог местного значения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Адагумского </w:t>
      </w:r>
      <w:r w:rsidRPr="00B1227E">
        <w:rPr>
          <w:rFonts w:ascii="Times New Roman" w:hAnsi="Times New Roman"/>
          <w:b/>
          <w:bCs/>
          <w:sz w:val="28"/>
          <w:szCs w:val="28"/>
        </w:rPr>
        <w:t>сельского поселения Крымского района</w:t>
      </w:r>
    </w:p>
    <w:p w:rsidR="007B64DB" w:rsidRPr="00B1227E" w:rsidRDefault="007B64DB" w:rsidP="00B122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227E">
        <w:rPr>
          <w:rFonts w:ascii="Times New Roman" w:hAnsi="Times New Roman"/>
          <w:sz w:val="28"/>
          <w:szCs w:val="28"/>
        </w:rPr>
        <w:t>Руководствуясь Федеральными законами от 6 октября 2013 года № 131-ФЗ «Об общих принципах организации местного самоуправления в Российской Федерации» и от 8 ноября 2007 года № 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в</w:t>
      </w:r>
      <w:r w:rsidRPr="00B1227E">
        <w:rPr>
          <w:rFonts w:ascii="Times New Roman" w:hAnsi="Times New Roman"/>
          <w:sz w:val="28"/>
          <w:szCs w:val="28"/>
          <w:shd w:val="clear" w:color="auto" w:fill="FFFFFF"/>
        </w:rPr>
        <w:t xml:space="preserve"> целях создания предусмотренных действующим законодательством условий эксплуатации автомобильных дорог местного значения, обеспечения их сохранности, безопасности дорожного движения, повышения качества услуг, предоставляемых пользователям автомобильных дорог, </w:t>
      </w:r>
      <w:r w:rsidRPr="00B1227E">
        <w:rPr>
          <w:rFonts w:ascii="Times New Roman" w:hAnsi="Times New Roman"/>
          <w:sz w:val="28"/>
          <w:szCs w:val="28"/>
        </w:rPr>
        <w:t>п о с т а н о в л я ю:</w:t>
      </w:r>
    </w:p>
    <w:p w:rsidR="007B64DB" w:rsidRPr="00B1227E" w:rsidRDefault="007B64DB" w:rsidP="00B122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227E">
        <w:rPr>
          <w:rFonts w:ascii="Times New Roman" w:hAnsi="Times New Roman"/>
          <w:sz w:val="28"/>
          <w:szCs w:val="28"/>
        </w:rPr>
        <w:t xml:space="preserve">1. Утвердить Порядок установления и использования полос отвода автомобильных дорог местного значения </w:t>
      </w:r>
      <w:r>
        <w:rPr>
          <w:rFonts w:ascii="Times New Roman" w:hAnsi="Times New Roman"/>
          <w:sz w:val="28"/>
          <w:szCs w:val="28"/>
        </w:rPr>
        <w:t>Адагумского</w:t>
      </w:r>
      <w:r w:rsidRPr="00B1227E">
        <w:rPr>
          <w:rFonts w:ascii="Times New Roman" w:hAnsi="Times New Roman"/>
          <w:sz w:val="28"/>
          <w:szCs w:val="28"/>
        </w:rPr>
        <w:t xml:space="preserve"> сельского поселения Крымского района (приложение)</w:t>
      </w:r>
      <w:r>
        <w:rPr>
          <w:rFonts w:ascii="Times New Roman" w:hAnsi="Times New Roman"/>
          <w:sz w:val="28"/>
          <w:szCs w:val="28"/>
        </w:rPr>
        <w:t>.</w:t>
      </w:r>
      <w:r w:rsidRPr="00B1227E">
        <w:rPr>
          <w:rFonts w:ascii="Times New Roman" w:hAnsi="Times New Roman"/>
          <w:sz w:val="28"/>
          <w:szCs w:val="28"/>
        </w:rPr>
        <w:t xml:space="preserve"> </w:t>
      </w:r>
    </w:p>
    <w:p w:rsidR="007B64DB" w:rsidRPr="00B1227E" w:rsidRDefault="007B64DB" w:rsidP="00B122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227E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Главному специалисту</w:t>
      </w:r>
      <w:r w:rsidRPr="00B1227E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Адагумского</w:t>
      </w:r>
      <w:r w:rsidRPr="00B1227E">
        <w:rPr>
          <w:rFonts w:ascii="Times New Roman" w:hAnsi="Times New Roman"/>
          <w:sz w:val="28"/>
          <w:szCs w:val="28"/>
        </w:rPr>
        <w:t xml:space="preserve"> сельского поселения Крымского района </w:t>
      </w:r>
      <w:r>
        <w:rPr>
          <w:rFonts w:ascii="Times New Roman" w:hAnsi="Times New Roman"/>
          <w:sz w:val="28"/>
          <w:szCs w:val="28"/>
        </w:rPr>
        <w:t>Медведевой Е.Г.</w:t>
      </w:r>
      <w:r w:rsidRPr="00B1227E">
        <w:rPr>
          <w:rFonts w:ascii="Times New Roman" w:hAnsi="Times New Roman"/>
          <w:sz w:val="28"/>
          <w:szCs w:val="28"/>
        </w:rPr>
        <w:t xml:space="preserve"> обнародовать настоящее </w:t>
      </w:r>
      <w:r w:rsidRPr="00676933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227E">
        <w:rPr>
          <w:rFonts w:ascii="Times New Roman" w:hAnsi="Times New Roman"/>
          <w:sz w:val="28"/>
          <w:szCs w:val="28"/>
        </w:rPr>
        <w:t xml:space="preserve">в установленном порядке и обеспечить его размещение на официальном сайте администрации </w:t>
      </w:r>
      <w:r>
        <w:rPr>
          <w:rFonts w:ascii="Times New Roman" w:hAnsi="Times New Roman"/>
          <w:sz w:val="28"/>
          <w:szCs w:val="28"/>
        </w:rPr>
        <w:t>Адагумского</w:t>
      </w:r>
      <w:r w:rsidRPr="00B1227E">
        <w:rPr>
          <w:rFonts w:ascii="Times New Roman" w:hAnsi="Times New Roman"/>
          <w:sz w:val="28"/>
          <w:szCs w:val="28"/>
        </w:rPr>
        <w:t xml:space="preserve"> сельского поселения Крымского района в информационно-телекоммуникационной сети Интернет.</w:t>
      </w:r>
    </w:p>
    <w:p w:rsidR="007B64DB" w:rsidRPr="0062523C" w:rsidRDefault="007B64DB" w:rsidP="00B1227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B1227E">
        <w:rPr>
          <w:rFonts w:ascii="Times New Roman" w:hAnsi="Times New Roman"/>
          <w:sz w:val="28"/>
          <w:szCs w:val="28"/>
        </w:rPr>
        <w:t>4. Контроль за выполнением настоящего постановления оставляю за собой</w:t>
      </w:r>
      <w:r w:rsidRPr="0062523C">
        <w:rPr>
          <w:rFonts w:ascii="Times New Roman CYR" w:hAnsi="Times New Roman CYR" w:cs="Times New Roman CYR"/>
          <w:sz w:val="28"/>
          <w:szCs w:val="28"/>
        </w:rPr>
        <w:t>.</w:t>
      </w:r>
    </w:p>
    <w:p w:rsidR="007B64DB" w:rsidRPr="00F02AF0" w:rsidRDefault="007B64DB" w:rsidP="001B76F9">
      <w:pPr>
        <w:spacing w:after="0" w:line="240" w:lineRule="auto"/>
        <w:ind w:right="-283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 главы</w:t>
      </w:r>
    </w:p>
    <w:p w:rsidR="007B64DB" w:rsidRDefault="007B64DB" w:rsidP="001B76F9">
      <w:pPr>
        <w:spacing w:after="0" w:line="240" w:lineRule="auto"/>
        <w:ind w:right="-283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Адагумского сельского </w:t>
      </w:r>
      <w:r w:rsidRPr="007C2E5F">
        <w:rPr>
          <w:rFonts w:ascii="Times New Roman" w:hAnsi="Times New Roman"/>
          <w:sz w:val="28"/>
          <w:szCs w:val="28"/>
        </w:rPr>
        <w:t xml:space="preserve">поселения </w:t>
      </w:r>
    </w:p>
    <w:p w:rsidR="007B64DB" w:rsidRPr="00CD5906" w:rsidRDefault="007B64DB" w:rsidP="001B76F9">
      <w:pPr>
        <w:spacing w:after="0" w:line="240" w:lineRule="auto"/>
        <w:ind w:right="-283"/>
        <w:jc w:val="both"/>
        <w:outlineLvl w:val="0"/>
        <w:rPr>
          <w:rFonts w:ascii="Times New Roman" w:hAnsi="Times New Roman"/>
          <w:sz w:val="28"/>
          <w:szCs w:val="28"/>
        </w:rPr>
        <w:sectPr w:rsidR="007B64DB" w:rsidRPr="00CD5906" w:rsidSect="00985B74">
          <w:pgSz w:w="11906" w:h="16838"/>
          <w:pgMar w:top="851" w:right="560" w:bottom="993" w:left="1701" w:header="709" w:footer="709" w:gutter="0"/>
          <w:cols w:space="708"/>
          <w:docGrid w:linePitch="360"/>
        </w:sectPr>
      </w:pPr>
      <w:r w:rsidRPr="007C2E5F">
        <w:rPr>
          <w:rFonts w:ascii="Times New Roman" w:hAnsi="Times New Roman"/>
          <w:sz w:val="28"/>
          <w:szCs w:val="28"/>
        </w:rPr>
        <w:t xml:space="preserve">Крымского района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С.П.Кулинич   </w:t>
      </w:r>
      <w:r w:rsidRPr="007C2E5F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</w:p>
    <w:tbl>
      <w:tblPr>
        <w:tblW w:w="0" w:type="auto"/>
        <w:tblLook w:val="00A0"/>
      </w:tblPr>
      <w:tblGrid>
        <w:gridCol w:w="4857"/>
        <w:gridCol w:w="4857"/>
      </w:tblGrid>
      <w:tr w:rsidR="007B64DB" w:rsidRPr="00CA6243" w:rsidTr="00CA6243">
        <w:tc>
          <w:tcPr>
            <w:tcW w:w="4857" w:type="dxa"/>
          </w:tcPr>
          <w:p w:rsidR="007B64DB" w:rsidRPr="00CA6243" w:rsidRDefault="007B64DB" w:rsidP="00CA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  <w:p w:rsidR="007B64DB" w:rsidRPr="00CA6243" w:rsidRDefault="007B64DB" w:rsidP="00CA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4857" w:type="dxa"/>
          </w:tcPr>
          <w:p w:rsidR="007B64DB" w:rsidRPr="00CA6243" w:rsidRDefault="007B64DB" w:rsidP="00CA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A6243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ПРИЛОЖЕНИЕ </w:t>
            </w:r>
          </w:p>
          <w:p w:rsidR="007B64DB" w:rsidRPr="00CA6243" w:rsidRDefault="007B64DB" w:rsidP="00CA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A6243">
              <w:rPr>
                <w:rFonts w:ascii="Times New Roman CYR" w:hAnsi="Times New Roman CYR" w:cs="Times New Roman CYR"/>
                <w:sz w:val="28"/>
                <w:szCs w:val="28"/>
              </w:rPr>
              <w:t>к постановлению администрации</w:t>
            </w:r>
          </w:p>
          <w:p w:rsidR="007B64DB" w:rsidRPr="00CA6243" w:rsidRDefault="007B64DB" w:rsidP="00CA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A6243">
              <w:rPr>
                <w:rFonts w:ascii="Times New Roman CYR" w:hAnsi="Times New Roman CYR" w:cs="Times New Roman CYR"/>
                <w:sz w:val="28"/>
                <w:szCs w:val="28"/>
              </w:rPr>
              <w:t>Адагумского сельского</w:t>
            </w:r>
          </w:p>
          <w:p w:rsidR="007B64DB" w:rsidRPr="00CA6243" w:rsidRDefault="007B64DB" w:rsidP="00CA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A6243">
              <w:rPr>
                <w:rFonts w:ascii="Times New Roman CYR" w:hAnsi="Times New Roman CYR" w:cs="Times New Roman CYR"/>
                <w:sz w:val="28"/>
                <w:szCs w:val="28"/>
              </w:rPr>
              <w:t xml:space="preserve"> поселения</w:t>
            </w:r>
          </w:p>
          <w:p w:rsidR="007B64DB" w:rsidRPr="00CA6243" w:rsidRDefault="007B64DB" w:rsidP="00CA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A6243">
              <w:rPr>
                <w:rFonts w:ascii="Times New Roman CYR" w:hAnsi="Times New Roman CYR" w:cs="Times New Roman CYR"/>
                <w:sz w:val="28"/>
                <w:szCs w:val="28"/>
              </w:rPr>
              <w:t>Крымского района</w:t>
            </w:r>
          </w:p>
          <w:p w:rsidR="007B64DB" w:rsidRPr="00CA6243" w:rsidRDefault="007B64DB" w:rsidP="00CA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A6243">
              <w:rPr>
                <w:rFonts w:ascii="Times New Roman CYR" w:hAnsi="Times New Roman CYR" w:cs="Times New Roman CYR"/>
                <w:sz w:val="28"/>
                <w:szCs w:val="28"/>
              </w:rPr>
              <w:t>от 23.09.2022г. №  150</w:t>
            </w:r>
            <w:bookmarkStart w:id="0" w:name="_GoBack"/>
            <w:bookmarkEnd w:id="0"/>
          </w:p>
        </w:tc>
      </w:tr>
    </w:tbl>
    <w:p w:rsidR="007B64DB" w:rsidRPr="00B1227E" w:rsidRDefault="007B64DB" w:rsidP="00B1227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7B64DB" w:rsidRPr="00B1227E" w:rsidRDefault="007B64DB" w:rsidP="00B122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sz w:val="28"/>
          <w:szCs w:val="28"/>
        </w:rPr>
      </w:pPr>
      <w:r w:rsidRPr="00B1227E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Порядок</w:t>
      </w:r>
    </w:p>
    <w:p w:rsidR="007B64DB" w:rsidRPr="00B1227E" w:rsidRDefault="007B64DB" w:rsidP="00B122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1227E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установления и использования полос отвода автомобильных дорог местного </w:t>
      </w:r>
      <w:r w:rsidRPr="00B1227E">
        <w:rPr>
          <w:rFonts w:ascii="Times New Roman CYR" w:hAnsi="Times New Roman CYR" w:cs="Times New Roman CYR"/>
          <w:b/>
          <w:bCs/>
          <w:sz w:val="28"/>
          <w:szCs w:val="28"/>
        </w:rPr>
        <w:t xml:space="preserve">значения </w:t>
      </w:r>
      <w:r>
        <w:rPr>
          <w:rFonts w:ascii="Times New Roman CYR" w:hAnsi="Times New Roman CYR" w:cs="Times New Roman CYR"/>
          <w:b/>
          <w:sz w:val="28"/>
          <w:szCs w:val="28"/>
        </w:rPr>
        <w:t>Адагумского</w:t>
      </w:r>
      <w:r w:rsidRPr="00B1227E">
        <w:rPr>
          <w:rFonts w:ascii="Times New Roman CYR" w:hAnsi="Times New Roman CYR" w:cs="Times New Roman CYR"/>
          <w:b/>
          <w:sz w:val="28"/>
          <w:szCs w:val="28"/>
        </w:rPr>
        <w:t xml:space="preserve"> сельского </w:t>
      </w:r>
      <w:r w:rsidRPr="00B1227E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поселения Крымского района</w:t>
      </w:r>
    </w:p>
    <w:p w:rsidR="007B64DB" w:rsidRPr="00B1227E" w:rsidRDefault="007B64DB" w:rsidP="00B122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1227E">
        <w:rPr>
          <w:rFonts w:ascii="Times New Roman CYR" w:hAnsi="Times New Roman CYR" w:cs="Times New Roman CYR"/>
          <w:color w:val="000000"/>
          <w:sz w:val="28"/>
          <w:szCs w:val="28"/>
        </w:rPr>
        <w:t> </w:t>
      </w:r>
    </w:p>
    <w:p w:rsidR="007B64DB" w:rsidRPr="00B1227E" w:rsidRDefault="007B64DB" w:rsidP="00B122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bookmarkStart w:id="1" w:name="sub_100"/>
      <w:r w:rsidRPr="00B1227E">
        <w:rPr>
          <w:rFonts w:ascii="Times New Roman CYR" w:hAnsi="Times New Roman CYR" w:cs="Times New Roman CYR"/>
          <w:color w:val="000000"/>
          <w:sz w:val="28"/>
          <w:szCs w:val="28"/>
        </w:rPr>
        <w:t>Раздел 1. Общие положения</w:t>
      </w:r>
      <w:bookmarkEnd w:id="1"/>
    </w:p>
    <w:p w:rsidR="007B64DB" w:rsidRPr="00B1227E" w:rsidRDefault="007B64DB" w:rsidP="00B122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bookmarkStart w:id="2" w:name="sub_101"/>
      <w:r w:rsidRPr="00B1227E">
        <w:rPr>
          <w:rFonts w:ascii="Times New Roman CYR" w:hAnsi="Times New Roman CYR" w:cs="Times New Roman CYR"/>
          <w:color w:val="000000"/>
          <w:sz w:val="28"/>
          <w:szCs w:val="28"/>
        </w:rPr>
        <w:t xml:space="preserve">1. Настоящий Порядок установления и использования полос отвода автомобильных дорог местного значения </w:t>
      </w:r>
      <w:r>
        <w:rPr>
          <w:rFonts w:ascii="Times New Roman CYR" w:hAnsi="Times New Roman CYR" w:cs="Times New Roman CYR"/>
          <w:sz w:val="28"/>
          <w:szCs w:val="28"/>
        </w:rPr>
        <w:t>Адагумского</w:t>
      </w:r>
      <w:r w:rsidRPr="00B1227E">
        <w:rPr>
          <w:rFonts w:ascii="Times New Roman CYR" w:hAnsi="Times New Roman CYR" w:cs="Times New Roman CYR"/>
          <w:sz w:val="28"/>
          <w:szCs w:val="28"/>
        </w:rPr>
        <w:t xml:space="preserve"> сельского</w:t>
      </w:r>
      <w:r w:rsidRPr="00B1227E">
        <w:rPr>
          <w:rFonts w:ascii="Times New Roman CYR" w:hAnsi="Times New Roman CYR" w:cs="Times New Roman CYR"/>
          <w:color w:val="000000"/>
          <w:sz w:val="28"/>
          <w:szCs w:val="28"/>
        </w:rPr>
        <w:t xml:space="preserve"> поселения Крымского района (далее - Порядок) регламентирует условия установления и использования полос отвода автомобильных дорог местного значения, расположенных на территории </w:t>
      </w:r>
      <w:r>
        <w:rPr>
          <w:rFonts w:ascii="Times New Roman CYR" w:hAnsi="Times New Roman CYR" w:cs="Times New Roman CYR"/>
          <w:sz w:val="28"/>
          <w:szCs w:val="28"/>
        </w:rPr>
        <w:t>Адагумского</w:t>
      </w:r>
      <w:r w:rsidRPr="00B1227E">
        <w:rPr>
          <w:rFonts w:ascii="Times New Roman CYR" w:hAnsi="Times New Roman CYR" w:cs="Times New Roman CYR"/>
          <w:color w:val="000000"/>
          <w:sz w:val="28"/>
          <w:szCs w:val="28"/>
        </w:rPr>
        <w:t xml:space="preserve"> сельского поселения Крымского района</w:t>
      </w:r>
      <w:bookmarkEnd w:id="2"/>
    </w:p>
    <w:p w:rsidR="007B64DB" w:rsidRPr="00B1227E" w:rsidRDefault="007B64DB" w:rsidP="00B122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bookmarkStart w:id="3" w:name="sub_102"/>
      <w:r w:rsidRPr="00B1227E">
        <w:rPr>
          <w:rFonts w:ascii="Times New Roman CYR" w:hAnsi="Times New Roman CYR" w:cs="Times New Roman CYR"/>
          <w:color w:val="000000"/>
          <w:sz w:val="28"/>
          <w:szCs w:val="28"/>
        </w:rPr>
        <w:t>2. Настоящий Порядок является обязательным для исполнения юридическими и физическими лицами, ведущими дорожные работы или осуществляющими иную деятельность в пределах полос автомобильных дорог местного значения </w:t>
      </w:r>
      <w:r>
        <w:rPr>
          <w:rFonts w:ascii="Times New Roman CYR" w:hAnsi="Times New Roman CYR" w:cs="Times New Roman CYR"/>
          <w:sz w:val="28"/>
          <w:szCs w:val="28"/>
        </w:rPr>
        <w:t>Адагумского</w:t>
      </w:r>
      <w:r w:rsidRPr="00B1227E">
        <w:rPr>
          <w:rFonts w:ascii="Times New Roman CYR" w:hAnsi="Times New Roman CYR" w:cs="Times New Roman CYR"/>
          <w:color w:val="000000"/>
          <w:sz w:val="28"/>
          <w:szCs w:val="28"/>
        </w:rPr>
        <w:t xml:space="preserve"> сельского поселения Крымского района</w:t>
      </w:r>
      <w:bookmarkEnd w:id="3"/>
      <w:r w:rsidRPr="00B1227E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7B64DB" w:rsidRPr="00B1227E" w:rsidRDefault="007B64DB" w:rsidP="00B122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bookmarkStart w:id="4" w:name="sub_103"/>
      <w:r w:rsidRPr="00B1227E">
        <w:rPr>
          <w:rFonts w:ascii="Times New Roman CYR" w:hAnsi="Times New Roman CYR" w:cs="Times New Roman CYR"/>
          <w:color w:val="000000"/>
          <w:sz w:val="28"/>
          <w:szCs w:val="28"/>
        </w:rPr>
        <w:t>3. При разработке настоящего Порядка использованы следующие нормативные и технические документы:</w:t>
      </w:r>
      <w:bookmarkEnd w:id="4"/>
    </w:p>
    <w:p w:rsidR="007B64DB" w:rsidRPr="00B1227E" w:rsidRDefault="007B64DB" w:rsidP="00B122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bookmarkStart w:id="5" w:name="sub_131"/>
      <w:r w:rsidRPr="00B1227E">
        <w:rPr>
          <w:rFonts w:ascii="Times New Roman CYR" w:hAnsi="Times New Roman CYR" w:cs="Times New Roman CYR"/>
          <w:color w:val="000000"/>
          <w:sz w:val="28"/>
          <w:szCs w:val="28"/>
        </w:rPr>
        <w:t>1) Федеральный закон от 8 ноября 2007 года 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  <w:bookmarkEnd w:id="5"/>
    </w:p>
    <w:p w:rsidR="007B64DB" w:rsidRPr="00B1227E" w:rsidRDefault="007B64DB" w:rsidP="00B122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bookmarkStart w:id="6" w:name="sub_132"/>
      <w:r w:rsidRPr="00B1227E">
        <w:rPr>
          <w:rFonts w:ascii="Times New Roman CYR" w:hAnsi="Times New Roman CYR" w:cs="Times New Roman CYR"/>
          <w:color w:val="000000"/>
          <w:sz w:val="28"/>
          <w:szCs w:val="28"/>
        </w:rPr>
        <w:t>2) постановление Правительства Российской Федерации от 2 сентября 2009 года № 717 «О нормах отвода земель для размещения автомобильных дорог и (или) объектов дорожного сервиса»;</w:t>
      </w:r>
      <w:bookmarkStart w:id="7" w:name="sub_134"/>
      <w:bookmarkEnd w:id="6"/>
    </w:p>
    <w:p w:rsidR="007B64DB" w:rsidRPr="00B1227E" w:rsidRDefault="007B64DB" w:rsidP="00B122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1227E">
        <w:rPr>
          <w:rFonts w:ascii="Times New Roman CYR" w:hAnsi="Times New Roman CYR" w:cs="Times New Roman CYR"/>
          <w:color w:val="000000"/>
          <w:sz w:val="28"/>
          <w:szCs w:val="28"/>
        </w:rPr>
        <w:t>3) ГОСТ Р 52398-2005 «Классификация автомобильных дорог. Основные параметры и требования», утверждённый приказом Ростехрегулирования от 22 ноября 2005 года № 296-ст;</w:t>
      </w:r>
      <w:bookmarkStart w:id="8" w:name="sub_135"/>
      <w:bookmarkEnd w:id="7"/>
    </w:p>
    <w:p w:rsidR="007B64DB" w:rsidRPr="00B1227E" w:rsidRDefault="007B64DB" w:rsidP="00B122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1227E">
        <w:rPr>
          <w:rFonts w:ascii="Times New Roman CYR" w:hAnsi="Times New Roman CYR" w:cs="Times New Roman CYR"/>
          <w:color w:val="000000"/>
          <w:sz w:val="28"/>
          <w:szCs w:val="28"/>
        </w:rPr>
        <w:t>4) СНиП 2.05.02-85 «Автомобильные дороги», утверждённый постановлением Госстроя СССР от 17 декабря 1985 года № 233.</w:t>
      </w:r>
      <w:bookmarkEnd w:id="8"/>
    </w:p>
    <w:p w:rsidR="007B64DB" w:rsidRPr="00B1227E" w:rsidRDefault="007B64DB" w:rsidP="00B122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7B64DB" w:rsidRPr="00B1227E" w:rsidRDefault="007B64DB" w:rsidP="00B122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bookmarkStart w:id="9" w:name="sub_200"/>
      <w:r w:rsidRPr="00B1227E">
        <w:rPr>
          <w:rFonts w:ascii="Times New Roman CYR" w:hAnsi="Times New Roman CYR" w:cs="Times New Roman CYR"/>
          <w:color w:val="000000"/>
          <w:sz w:val="28"/>
          <w:szCs w:val="28"/>
        </w:rPr>
        <w:t>Раздел 2. Установление и использование полос отвода</w:t>
      </w:r>
      <w:bookmarkEnd w:id="9"/>
    </w:p>
    <w:p w:rsidR="007B64DB" w:rsidRPr="00B1227E" w:rsidRDefault="007B64DB" w:rsidP="00B122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7B64DB" w:rsidRPr="00B1227E" w:rsidRDefault="007B64DB" w:rsidP="00B122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bookmarkStart w:id="10" w:name="sub_204"/>
      <w:r w:rsidRPr="00B1227E">
        <w:rPr>
          <w:rFonts w:ascii="Times New Roman CYR" w:hAnsi="Times New Roman CYR" w:cs="Times New Roman CYR"/>
          <w:color w:val="000000"/>
          <w:sz w:val="28"/>
          <w:szCs w:val="28"/>
        </w:rPr>
        <w:t>4. Границы полосы отвода автомобильной дороги местного значения определяются на основании документации по планировке территории. Подготовка документации по планировке территории, предназначенной для размещения автомобильных дорог местного значения и (или) объектов дорожного сервиса, осуществляется с учётом утверждаемых Правительством Российской Федерации норм отвода земель для размещения указанных объектов.</w:t>
      </w:r>
      <w:bookmarkEnd w:id="10"/>
    </w:p>
    <w:p w:rsidR="007B64DB" w:rsidRPr="00B1227E" w:rsidRDefault="007B64DB" w:rsidP="00B122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bookmarkStart w:id="11" w:name="sub_205"/>
      <w:r w:rsidRPr="00B1227E">
        <w:rPr>
          <w:rFonts w:ascii="Times New Roman CYR" w:hAnsi="Times New Roman CYR" w:cs="Times New Roman CYR"/>
          <w:color w:val="000000"/>
          <w:sz w:val="28"/>
          <w:szCs w:val="28"/>
        </w:rPr>
        <w:t xml:space="preserve">5. Принятие решений по формированию земельных участков из земельных участков, находящихся в муниципальной собственности, в целях размещения автомобильной дороги местного значения, в том числе для формирования полосы отвода такой автомобильной дороги, осуществляет администрация </w:t>
      </w:r>
      <w:r>
        <w:rPr>
          <w:rFonts w:ascii="Times New Roman CYR" w:hAnsi="Times New Roman CYR" w:cs="Times New Roman CYR"/>
          <w:sz w:val="28"/>
          <w:szCs w:val="28"/>
        </w:rPr>
        <w:t>Адагумского</w:t>
      </w:r>
      <w:r w:rsidRPr="00B1227E">
        <w:rPr>
          <w:rFonts w:ascii="Times New Roman CYR" w:hAnsi="Times New Roman CYR" w:cs="Times New Roman CYR"/>
          <w:color w:val="000000"/>
          <w:sz w:val="28"/>
          <w:szCs w:val="28"/>
        </w:rPr>
        <w:t xml:space="preserve"> сельского поселения Крымского района</w:t>
      </w:r>
      <w:bookmarkEnd w:id="11"/>
    </w:p>
    <w:p w:rsidR="007B64DB" w:rsidRPr="00B1227E" w:rsidRDefault="007B64DB" w:rsidP="00B122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bookmarkStart w:id="12" w:name="sub_206"/>
      <w:r w:rsidRPr="00B1227E">
        <w:rPr>
          <w:rFonts w:ascii="Times New Roman CYR" w:hAnsi="Times New Roman CYR" w:cs="Times New Roman CYR"/>
          <w:color w:val="000000"/>
          <w:sz w:val="28"/>
          <w:szCs w:val="28"/>
        </w:rPr>
        <w:t xml:space="preserve">6. Администрация </w:t>
      </w:r>
      <w:r>
        <w:rPr>
          <w:rFonts w:ascii="Times New Roman CYR" w:hAnsi="Times New Roman CYR" w:cs="Times New Roman CYR"/>
          <w:sz w:val="28"/>
          <w:szCs w:val="28"/>
        </w:rPr>
        <w:t>Адагумского</w:t>
      </w:r>
      <w:r w:rsidRPr="00B1227E">
        <w:rPr>
          <w:rFonts w:ascii="Times New Roman CYR" w:hAnsi="Times New Roman CYR" w:cs="Times New Roman CYR"/>
          <w:color w:val="000000"/>
          <w:sz w:val="28"/>
          <w:szCs w:val="28"/>
        </w:rPr>
        <w:t xml:space="preserve"> сельского поселения Крымского района обращается с заявлением в установленном законом порядке о постановке на государственный кадастровый учёт сформированных земельных участков, образующих полосу отвода автомобильной дороги местного значения.</w:t>
      </w:r>
      <w:bookmarkEnd w:id="12"/>
    </w:p>
    <w:p w:rsidR="007B64DB" w:rsidRPr="00B1227E" w:rsidRDefault="007B64DB" w:rsidP="00B122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bookmarkStart w:id="13" w:name="sub_207"/>
      <w:r w:rsidRPr="00B1227E">
        <w:rPr>
          <w:rFonts w:ascii="Times New Roman CYR" w:hAnsi="Times New Roman CYR" w:cs="Times New Roman CYR"/>
          <w:color w:val="000000"/>
          <w:sz w:val="28"/>
          <w:szCs w:val="28"/>
        </w:rPr>
        <w:t>7. В границах полосы отвода автомобильной дороги местного значения запрещаются:</w:t>
      </w:r>
      <w:bookmarkEnd w:id="13"/>
    </w:p>
    <w:p w:rsidR="007B64DB" w:rsidRPr="00B1227E" w:rsidRDefault="007B64DB" w:rsidP="00B122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bookmarkStart w:id="14" w:name="sub_271"/>
      <w:r w:rsidRPr="00B1227E">
        <w:rPr>
          <w:rFonts w:ascii="Times New Roman CYR" w:hAnsi="Times New Roman CYR" w:cs="Times New Roman CYR"/>
          <w:color w:val="000000"/>
          <w:sz w:val="28"/>
          <w:szCs w:val="28"/>
        </w:rPr>
        <w:t>1) выполнение работ, не связанных со строительством, реконструкцией, капитальным ремонтом, ремонтом и содержанием автомобильной дороги, а также с размещением объектов дорожного сервиса;</w:t>
      </w:r>
      <w:bookmarkEnd w:id="14"/>
    </w:p>
    <w:p w:rsidR="007B64DB" w:rsidRPr="00B1227E" w:rsidRDefault="007B64DB" w:rsidP="00B122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bookmarkStart w:id="15" w:name="sub_272"/>
      <w:r w:rsidRPr="00B1227E">
        <w:rPr>
          <w:rFonts w:ascii="Times New Roman CYR" w:hAnsi="Times New Roman CYR" w:cs="Times New Roman CYR"/>
          <w:color w:val="000000"/>
          <w:sz w:val="28"/>
          <w:szCs w:val="28"/>
        </w:rPr>
        <w:t>2) размещение зданий, строений, сооружений и других объектов, не предназначенных для обслуживания автомобильной дороги, её строительства, реконструкции, капитального ремонта, ремонта и содержания и не относящихся к объектам дорожного сервиса;</w:t>
      </w:r>
      <w:bookmarkEnd w:id="15"/>
    </w:p>
    <w:p w:rsidR="007B64DB" w:rsidRPr="00B1227E" w:rsidRDefault="007B64DB" w:rsidP="00B122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bookmarkStart w:id="16" w:name="sub_273"/>
      <w:r w:rsidRPr="00B1227E">
        <w:rPr>
          <w:rFonts w:ascii="Times New Roman CYR" w:hAnsi="Times New Roman CYR" w:cs="Times New Roman CYR"/>
          <w:color w:val="000000"/>
          <w:sz w:val="28"/>
          <w:szCs w:val="28"/>
        </w:rPr>
        <w:t>3) распашка земельных участков, покос травы, осуществление рубок и повреждение лесных насаждений и иных многолетних насаждений, снятие дёрна и выемка грунта, за исключением работ по содержанию полосы отвода автомобильной дороги или ремонту автомобильной дороги, её участков;</w:t>
      </w:r>
      <w:bookmarkEnd w:id="16"/>
    </w:p>
    <w:p w:rsidR="007B64DB" w:rsidRPr="00B1227E" w:rsidRDefault="007B64DB" w:rsidP="00B122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bookmarkStart w:id="17" w:name="sub_274"/>
      <w:r w:rsidRPr="00B1227E">
        <w:rPr>
          <w:rFonts w:ascii="Times New Roman CYR" w:hAnsi="Times New Roman CYR" w:cs="Times New Roman CYR"/>
          <w:color w:val="000000"/>
          <w:sz w:val="28"/>
          <w:szCs w:val="28"/>
        </w:rPr>
        <w:t>4) выпас животных, а также их прогон через автомобильные дороги вне специально предусмотренных для указанных целей мест, согласованных с владельцами автомобильных дорог;</w:t>
      </w:r>
      <w:bookmarkEnd w:id="17"/>
    </w:p>
    <w:p w:rsidR="007B64DB" w:rsidRPr="00B1227E" w:rsidRDefault="007B64DB" w:rsidP="00B122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bookmarkStart w:id="18" w:name="sub_275"/>
      <w:r w:rsidRPr="00B1227E">
        <w:rPr>
          <w:rFonts w:ascii="Times New Roman CYR" w:hAnsi="Times New Roman CYR" w:cs="Times New Roman CYR"/>
          <w:color w:val="000000"/>
          <w:sz w:val="28"/>
          <w:szCs w:val="28"/>
        </w:rPr>
        <w:t>5) установка рекламных конструкций, не соответствующих требованиям технических регламентов и (или) нормативным правовым актам о безопасности дорожного движения;</w:t>
      </w:r>
      <w:bookmarkEnd w:id="18"/>
    </w:p>
    <w:p w:rsidR="007B64DB" w:rsidRPr="00B1227E" w:rsidRDefault="007B64DB" w:rsidP="00B122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bookmarkStart w:id="19" w:name="sub_276"/>
      <w:r w:rsidRPr="00B1227E">
        <w:rPr>
          <w:rFonts w:ascii="Times New Roman CYR" w:hAnsi="Times New Roman CYR" w:cs="Times New Roman CYR"/>
          <w:color w:val="000000"/>
          <w:sz w:val="28"/>
          <w:szCs w:val="28"/>
        </w:rPr>
        <w:t>6) установка информационных щитов и указателей, не имеющих отношения к обеспечению безопасности дорожного движения или осуществлению дорожной деятельности.</w:t>
      </w:r>
      <w:bookmarkEnd w:id="19"/>
    </w:p>
    <w:p w:rsidR="007B64DB" w:rsidRPr="00B1227E" w:rsidRDefault="007B64DB" w:rsidP="00B122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bookmarkStart w:id="20" w:name="sub_208"/>
      <w:r w:rsidRPr="00B1227E">
        <w:rPr>
          <w:rFonts w:ascii="Times New Roman CYR" w:hAnsi="Times New Roman CYR" w:cs="Times New Roman CYR"/>
          <w:color w:val="000000"/>
          <w:sz w:val="28"/>
          <w:szCs w:val="28"/>
        </w:rPr>
        <w:t>8. Осуществление деятельности в границах полосы отвода автомобильной дороги местного значения допускается при условии, что такая деятельность (при обычных условиях её осуществления) не повлечёт за собой:</w:t>
      </w:r>
      <w:bookmarkEnd w:id="20"/>
    </w:p>
    <w:p w:rsidR="007B64DB" w:rsidRPr="00B1227E" w:rsidRDefault="007B64DB" w:rsidP="00B122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bookmarkStart w:id="21" w:name="sub_281"/>
      <w:r w:rsidRPr="00B1227E">
        <w:rPr>
          <w:rFonts w:ascii="Times New Roman CYR" w:hAnsi="Times New Roman CYR" w:cs="Times New Roman CYR"/>
          <w:color w:val="000000"/>
          <w:sz w:val="28"/>
          <w:szCs w:val="28"/>
        </w:rPr>
        <w:t>1) загрязнение полос отвода автомобильных дорог, включая выброс мусора вне специально предусмотренных для указанных целей мест;</w:t>
      </w:r>
      <w:bookmarkEnd w:id="21"/>
    </w:p>
    <w:p w:rsidR="007B64DB" w:rsidRPr="00B1227E" w:rsidRDefault="007B64DB" w:rsidP="00B122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bookmarkStart w:id="22" w:name="sub_282"/>
      <w:r w:rsidRPr="00B1227E">
        <w:rPr>
          <w:rFonts w:ascii="Times New Roman CYR" w:hAnsi="Times New Roman CYR" w:cs="Times New Roman CYR"/>
          <w:color w:val="000000"/>
          <w:sz w:val="28"/>
          <w:szCs w:val="28"/>
        </w:rPr>
        <w:t>2) использование водоотводных сооружений автомобильных дорог для стока или сброса вод;</w:t>
      </w:r>
      <w:bookmarkEnd w:id="22"/>
    </w:p>
    <w:p w:rsidR="007B64DB" w:rsidRPr="00B1227E" w:rsidRDefault="007B64DB" w:rsidP="00B122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bookmarkStart w:id="23" w:name="sub_283"/>
      <w:r w:rsidRPr="00B1227E">
        <w:rPr>
          <w:rFonts w:ascii="Times New Roman CYR" w:hAnsi="Times New Roman CYR" w:cs="Times New Roman CYR"/>
          <w:color w:val="000000"/>
          <w:sz w:val="28"/>
          <w:szCs w:val="28"/>
        </w:rPr>
        <w:t>3) выполнение в границах полос отвода автомобильных дорог, в том числе, на проезжей части автомобильных дорог, работ, связанных с применением веществ, которые могут оказать воздействие на уменьшение сцепления колёс транспортных средств с дорожным покрытием, а также без соблюдения требований пожарной безопасности;</w:t>
      </w:r>
      <w:bookmarkEnd w:id="23"/>
    </w:p>
    <w:p w:rsidR="007B64DB" w:rsidRPr="00B1227E" w:rsidRDefault="007B64DB" w:rsidP="00B122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bookmarkStart w:id="24" w:name="sub_284"/>
      <w:r w:rsidRPr="00B1227E">
        <w:rPr>
          <w:rFonts w:ascii="Times New Roman CYR" w:hAnsi="Times New Roman CYR" w:cs="Times New Roman CYR"/>
          <w:color w:val="000000"/>
          <w:sz w:val="28"/>
          <w:szCs w:val="28"/>
        </w:rPr>
        <w:t>4) создание условий, препятствующих обеспечению безопасности дорожного движения;</w:t>
      </w:r>
      <w:bookmarkEnd w:id="24"/>
    </w:p>
    <w:p w:rsidR="007B64DB" w:rsidRPr="00B1227E" w:rsidRDefault="007B64DB" w:rsidP="00B122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bookmarkStart w:id="25" w:name="sub_285"/>
      <w:r w:rsidRPr="00B1227E">
        <w:rPr>
          <w:rFonts w:ascii="Times New Roman CYR" w:hAnsi="Times New Roman CYR" w:cs="Times New Roman CYR"/>
          <w:color w:val="000000"/>
          <w:sz w:val="28"/>
          <w:szCs w:val="28"/>
        </w:rPr>
        <w:t>5) повреждение автомобильных дорог или осуществление иных действий, наносящих ущерб автомобильным дорогам либо создающих препятствия движению транспортных средств и (или) пешеходов;</w:t>
      </w:r>
      <w:bookmarkEnd w:id="25"/>
    </w:p>
    <w:p w:rsidR="007B64DB" w:rsidRPr="00B1227E" w:rsidRDefault="007B64DB" w:rsidP="00B122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bookmarkStart w:id="26" w:name="sub_286"/>
      <w:r w:rsidRPr="00B1227E">
        <w:rPr>
          <w:rFonts w:ascii="Times New Roman CYR" w:hAnsi="Times New Roman CYR" w:cs="Times New Roman CYR"/>
          <w:color w:val="000000"/>
          <w:sz w:val="28"/>
          <w:szCs w:val="28"/>
        </w:rPr>
        <w:t>6) нарушение иных требований использования автомобильных дорог местного значения и их полос отвода, а также обеспечения их сохранности, установленных нормативными правовыми актами Российской Федерации.</w:t>
      </w:r>
      <w:bookmarkEnd w:id="26"/>
    </w:p>
    <w:p w:rsidR="007B64DB" w:rsidRPr="00B1227E" w:rsidRDefault="007B64DB" w:rsidP="00B122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bookmarkStart w:id="27" w:name="sub_209"/>
      <w:r w:rsidRPr="00B1227E">
        <w:rPr>
          <w:rFonts w:ascii="Times New Roman CYR" w:hAnsi="Times New Roman CYR" w:cs="Times New Roman CYR"/>
          <w:color w:val="000000"/>
          <w:sz w:val="28"/>
          <w:szCs w:val="28"/>
        </w:rPr>
        <w:t>9. Запрещается вырубка лесных насаждений, расположенных на земельных участках в границах полос отвода автомобильных дорог местного значения, отнесённых к категории земель транспорта, за исключением случаев, когда такая деятельность осуществляется в рамках выполнения работ по ремонту и содержанию автомобильных дорог местного значения, строительству и реконструкции автомобильных дорог местного значения в соответствии с утверждёнными проектами строительства, реконструкции, капитального ремонта таких автомобильных дорог.</w:t>
      </w:r>
      <w:bookmarkEnd w:id="27"/>
    </w:p>
    <w:p w:rsidR="007B64DB" w:rsidRPr="00B1227E" w:rsidRDefault="007B64DB" w:rsidP="00B1227E">
      <w:pPr>
        <w:spacing w:after="0" w:line="240" w:lineRule="auto"/>
        <w:jc w:val="both"/>
        <w:rPr>
          <w:sz w:val="28"/>
          <w:szCs w:val="28"/>
        </w:rPr>
      </w:pPr>
      <w:bookmarkStart w:id="28" w:name="sub_210"/>
      <w:r w:rsidRPr="00B1227E">
        <w:rPr>
          <w:rFonts w:ascii="Times New Roman CYR" w:hAnsi="Times New Roman CYR" w:cs="Times New Roman CYR"/>
          <w:color w:val="000000"/>
          <w:sz w:val="28"/>
          <w:szCs w:val="28"/>
        </w:rPr>
        <w:t xml:space="preserve">10. В пределах полос отвода автомобильных дорог местного значения юридические и физические лица, осуществляющие строительство, реконструкцию, содержание и ремонт автомобильных дорог, имеют право производить вырубку древесной и кустарниковой растительности, ухудшающей видимость и создающей угрозу безопасности дорожного движения. Данные виды работ производятся при получении порубочного билета на вырубку зеленых насаждений на </w:t>
      </w:r>
      <w:r w:rsidRPr="00B1227E">
        <w:rPr>
          <w:rFonts w:ascii="Times New Roman CYR" w:hAnsi="Times New Roman CYR" w:cs="Times New Roman CYR"/>
          <w:sz w:val="28"/>
          <w:szCs w:val="28"/>
        </w:rPr>
        <w:t>территории </w:t>
      </w:r>
      <w:r>
        <w:rPr>
          <w:rFonts w:ascii="Times New Roman CYR" w:hAnsi="Times New Roman CYR" w:cs="Times New Roman CYR"/>
          <w:sz w:val="28"/>
          <w:szCs w:val="28"/>
        </w:rPr>
        <w:t>Адагумского</w:t>
      </w:r>
      <w:r w:rsidRPr="00B1227E"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r w:rsidRPr="00B1227E">
        <w:rPr>
          <w:rFonts w:ascii="Times New Roman CYR" w:hAnsi="Times New Roman CYR" w:cs="Times New Roman CYR"/>
          <w:color w:val="000000"/>
          <w:sz w:val="28"/>
          <w:szCs w:val="28"/>
        </w:rPr>
        <w:t>Крымского</w:t>
      </w:r>
      <w:r w:rsidRPr="00B1227E">
        <w:rPr>
          <w:rFonts w:ascii="Times New Roman CYR" w:hAnsi="Times New Roman CYR" w:cs="Times New Roman CYR"/>
          <w:sz w:val="28"/>
          <w:szCs w:val="28"/>
        </w:rPr>
        <w:t xml:space="preserve"> района в </w:t>
      </w:r>
      <w:r w:rsidRPr="00BF0D5C">
        <w:rPr>
          <w:rFonts w:ascii="Times New Roman" w:hAnsi="Times New Roman"/>
          <w:sz w:val="28"/>
          <w:szCs w:val="28"/>
        </w:rPr>
        <w:t>соответствии с требованиями постановления</w:t>
      </w:r>
      <w:r w:rsidRPr="00BF0D5C">
        <w:rPr>
          <w:rFonts w:ascii="Times New Roman" w:hAnsi="Times New Roman"/>
          <w:color w:val="000000"/>
          <w:sz w:val="28"/>
          <w:szCs w:val="28"/>
        </w:rPr>
        <w:t xml:space="preserve"> администрации </w:t>
      </w:r>
      <w:r w:rsidRPr="00BF0D5C">
        <w:rPr>
          <w:rFonts w:ascii="Times New Roman" w:hAnsi="Times New Roman"/>
          <w:sz w:val="28"/>
          <w:szCs w:val="28"/>
        </w:rPr>
        <w:t>Адагумского</w:t>
      </w:r>
      <w:r w:rsidRPr="00BF0D5C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Крымского района от 6 мая 2019 года № 63  </w:t>
      </w:r>
      <w:bookmarkStart w:id="29" w:name="sub_211"/>
      <w:bookmarkEnd w:id="28"/>
      <w:r w:rsidRPr="00BF0D5C">
        <w:rPr>
          <w:rFonts w:ascii="Times New Roman" w:hAnsi="Times New Roman"/>
          <w:color w:val="000000"/>
          <w:sz w:val="28"/>
          <w:szCs w:val="28"/>
        </w:rPr>
        <w:t>«</w:t>
      </w:r>
      <w:r w:rsidRPr="00BF0D5C">
        <w:rPr>
          <w:rFonts w:ascii="Times New Roman" w:hAnsi="Times New Roman"/>
          <w:spacing w:val="-6"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Pr="00BF0D5C">
        <w:rPr>
          <w:rFonts w:ascii="Times New Roman" w:hAnsi="Times New Roman"/>
          <w:sz w:val="28"/>
          <w:szCs w:val="28"/>
        </w:rPr>
        <w:t>«Предоставление порубочного билета в Адагумском  сельском поселении Крымского района»</w:t>
      </w:r>
      <w:r>
        <w:rPr>
          <w:rFonts w:ascii="Times New Roman" w:hAnsi="Times New Roman"/>
          <w:sz w:val="28"/>
          <w:szCs w:val="28"/>
        </w:rPr>
        <w:t>.</w:t>
      </w:r>
    </w:p>
    <w:p w:rsidR="007B64DB" w:rsidRPr="00B1227E" w:rsidRDefault="007B64DB" w:rsidP="00B122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1227E">
        <w:rPr>
          <w:rFonts w:ascii="Times New Roman CYR" w:hAnsi="Times New Roman CYR" w:cs="Times New Roman CYR"/>
          <w:color w:val="000000"/>
          <w:sz w:val="28"/>
          <w:szCs w:val="28"/>
        </w:rPr>
        <w:t>11. В пределах полосы отвода автомобильной дороги местного значения допускается прокладка и переустройство инженерных коммуникаций, устройство пересечений автомобильных дорог с железнодорожными путями на одном уровне, устройство пересечения или примыкания с другой автомобильной дорогой и размещение объектов дорожного сервиса.</w:t>
      </w:r>
      <w:bookmarkEnd w:id="29"/>
    </w:p>
    <w:p w:rsidR="007B64DB" w:rsidRPr="00B1227E" w:rsidRDefault="007B64DB" w:rsidP="00B122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bookmarkStart w:id="30" w:name="sub_212"/>
      <w:r w:rsidRPr="00B1227E">
        <w:rPr>
          <w:rFonts w:ascii="Times New Roman CYR" w:hAnsi="Times New Roman CYR" w:cs="Times New Roman CYR"/>
          <w:color w:val="000000"/>
          <w:sz w:val="28"/>
          <w:szCs w:val="28"/>
        </w:rPr>
        <w:t>12. В границах полос отвода автомобильных дорог местного значения допускается прокладка или переустройство инженерных коммуникаций владельцами таких инженерных коммуникаций или за их счёт на основании:</w:t>
      </w:r>
      <w:bookmarkEnd w:id="30"/>
    </w:p>
    <w:p w:rsidR="007B64DB" w:rsidRPr="00B1227E" w:rsidRDefault="007B64DB" w:rsidP="00B122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bookmarkStart w:id="31" w:name="sub_2121"/>
      <w:r w:rsidRPr="00B1227E">
        <w:rPr>
          <w:rFonts w:ascii="Times New Roman CYR" w:hAnsi="Times New Roman CYR" w:cs="Times New Roman CYR"/>
          <w:color w:val="000000"/>
          <w:sz w:val="28"/>
          <w:szCs w:val="28"/>
        </w:rPr>
        <w:t>1) согласия владельца автомобильной дороги местного значения, выданного в письменной форме, на прокладку либо переустройство инженерных коммуникаций, содержащего обязательные для исполнения технические требования и условия, если такие прокладка либо переустройство не потребуют переустройства указанных объектов в случае реконструкции автомобильной дороги местного значения;</w:t>
      </w:r>
      <w:bookmarkEnd w:id="31"/>
    </w:p>
    <w:p w:rsidR="007B64DB" w:rsidRPr="00B1227E" w:rsidRDefault="007B64DB" w:rsidP="00B122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bookmarkStart w:id="32" w:name="sub_2122"/>
      <w:r w:rsidRPr="00B1227E">
        <w:rPr>
          <w:rFonts w:ascii="Times New Roman CYR" w:hAnsi="Times New Roman CYR" w:cs="Times New Roman CYR"/>
          <w:color w:val="000000"/>
          <w:sz w:val="28"/>
          <w:szCs w:val="28"/>
        </w:rPr>
        <w:t>2) договора, согласно которому осуществляется прокладка либо переустройство инженерных коммуникаций, заключаемого владельцами таких инженерных коммуникаций с владельцем автомобильной дороги, при условии, что если прокладка или переустройство инженерных коммуникаций в границах полосы отвода автомобильной дороги влечёт за собой реконструкцию или капитальный ремонт автомобильной дороги, её участков, такие реконструкция, капитальный ремонт осуществляются владельцами инженерных коммуникаций или за их счёт;</w:t>
      </w:r>
      <w:bookmarkEnd w:id="32"/>
    </w:p>
    <w:p w:rsidR="007B64DB" w:rsidRPr="00B1227E" w:rsidRDefault="007B64DB" w:rsidP="00B122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bookmarkStart w:id="33" w:name="sub_2123"/>
      <w:r w:rsidRPr="00B1227E">
        <w:rPr>
          <w:rFonts w:ascii="Times New Roman CYR" w:hAnsi="Times New Roman CYR" w:cs="Times New Roman CYR"/>
          <w:color w:val="000000"/>
          <w:sz w:val="28"/>
          <w:szCs w:val="28"/>
        </w:rPr>
        <w:t>3) разрешения на строительство (в случае если для прокладки или переустройства таких инженерных коммуникаций требуется выдача разрешения на строительство).</w:t>
      </w:r>
      <w:bookmarkEnd w:id="33"/>
    </w:p>
    <w:p w:rsidR="007B64DB" w:rsidRPr="00B1227E" w:rsidRDefault="007B64DB" w:rsidP="00B122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bookmarkStart w:id="34" w:name="sub_213"/>
      <w:r w:rsidRPr="00B1227E">
        <w:rPr>
          <w:rFonts w:ascii="Times New Roman CYR" w:hAnsi="Times New Roman CYR" w:cs="Times New Roman CYR"/>
          <w:color w:val="000000"/>
          <w:sz w:val="28"/>
          <w:szCs w:val="28"/>
        </w:rPr>
        <w:t>13. Проектирование прокладки или переустройства инженерных коммуникаций в границах полос отвода автомобильных дорог местного значения допускается на основании согласия владельца автомобильной дороги местного значения, выданного в письменной форме, на планируемое размещение таких инженерных коммуникаций, содержащего обязательные для исполнения технические требования и условия.</w:t>
      </w:r>
      <w:bookmarkEnd w:id="34"/>
    </w:p>
    <w:p w:rsidR="007B64DB" w:rsidRPr="00B1227E" w:rsidRDefault="007B64DB" w:rsidP="00B122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bookmarkStart w:id="35" w:name="sub_214"/>
      <w:r w:rsidRPr="00B1227E">
        <w:rPr>
          <w:rFonts w:ascii="Times New Roman CYR" w:hAnsi="Times New Roman CYR" w:cs="Times New Roman CYR"/>
          <w:color w:val="000000"/>
          <w:sz w:val="28"/>
          <w:szCs w:val="28"/>
        </w:rPr>
        <w:t>14. Устройство пересечений автомобильных дорог железнодорожными путями на одном уровне и на разных уровнях осуществляется в соответствии с законодательством Российской Федерации.</w:t>
      </w:r>
      <w:bookmarkEnd w:id="35"/>
    </w:p>
    <w:p w:rsidR="007B64DB" w:rsidRPr="00B1227E" w:rsidRDefault="007B64DB" w:rsidP="00B122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bookmarkStart w:id="36" w:name="sub_215"/>
      <w:r w:rsidRPr="00B1227E">
        <w:rPr>
          <w:rFonts w:ascii="Times New Roman CYR" w:hAnsi="Times New Roman CYR" w:cs="Times New Roman CYR"/>
          <w:color w:val="000000"/>
          <w:sz w:val="28"/>
          <w:szCs w:val="28"/>
        </w:rPr>
        <w:t>15. При присоединении объекта дорожного сервиса к автомобильной дороге местного значения владелец такой автомобильной дороги информирует собственников (владельцев) присоединяемых объектов о планируемых реконструкции, капитальном ремонте автомобильной дороги местного значения и о сроках осуществления таких реконструкции, капитального ремонта.</w:t>
      </w:r>
      <w:bookmarkEnd w:id="36"/>
    </w:p>
    <w:p w:rsidR="007B64DB" w:rsidRPr="00B1227E" w:rsidRDefault="007B64DB" w:rsidP="00B122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bookmarkStart w:id="37" w:name="sub_216"/>
      <w:r w:rsidRPr="00B1227E">
        <w:rPr>
          <w:rFonts w:ascii="Times New Roman CYR" w:hAnsi="Times New Roman CYR" w:cs="Times New Roman CYR"/>
          <w:color w:val="000000"/>
          <w:sz w:val="28"/>
          <w:szCs w:val="28"/>
        </w:rPr>
        <w:t>16. Реконструкция, капитальный ремонт и ремонт примыканий объектов дорожного сервиса к автомобильным дорогам местного значения допускаются при наличии согласия, выданного в письменной форме владельцем автомобильной дороги, на выполнение указанных работ, содержащего обязательные для исполнения технические требования и условия.</w:t>
      </w:r>
      <w:bookmarkEnd w:id="37"/>
    </w:p>
    <w:p w:rsidR="007B64DB" w:rsidRPr="00B1227E" w:rsidRDefault="007B64DB" w:rsidP="00B122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bookmarkStart w:id="38" w:name="sub_217"/>
      <w:r w:rsidRPr="00B1227E">
        <w:rPr>
          <w:rFonts w:ascii="Times New Roman CYR" w:hAnsi="Times New Roman CYR" w:cs="Times New Roman CYR"/>
          <w:color w:val="000000"/>
          <w:sz w:val="28"/>
          <w:szCs w:val="28"/>
        </w:rPr>
        <w:t>17. В случае реконструкции автомобильной дороги местного значения переустройство объектов дорожного сервиса и (или) подъездов, съездов, примыканий к указанным объектам осуществляется владельцами таких объектов в соответствии с техническими требованиями и условиями, выдаваемыми владельцем автомобильной дороги.</w:t>
      </w:r>
      <w:bookmarkEnd w:id="38"/>
    </w:p>
    <w:p w:rsidR="007B64DB" w:rsidRPr="00B1227E" w:rsidRDefault="007B64DB" w:rsidP="00B122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</w:p>
    <w:p w:rsidR="007B64DB" w:rsidRPr="00B1227E" w:rsidRDefault="007B64DB" w:rsidP="00B122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B64DB" w:rsidRDefault="007B64DB" w:rsidP="00B1227E">
      <w:pPr>
        <w:spacing w:after="0" w:line="240" w:lineRule="auto"/>
      </w:pPr>
    </w:p>
    <w:p w:rsidR="007B64DB" w:rsidRPr="00BD74F5" w:rsidRDefault="007B64DB" w:rsidP="00B1227E">
      <w:pPr>
        <w:widowControl w:val="0"/>
        <w:autoSpaceDE w:val="0"/>
        <w:autoSpaceDN w:val="0"/>
        <w:adjustRightInd w:val="0"/>
        <w:spacing w:after="0" w:line="240" w:lineRule="auto"/>
        <w:ind w:right="-283" w:firstLine="720"/>
        <w:jc w:val="both"/>
        <w:rPr>
          <w:rFonts w:ascii="Times New Roman" w:hAnsi="Times New Roman"/>
          <w:sz w:val="28"/>
          <w:szCs w:val="28"/>
        </w:rPr>
      </w:pPr>
    </w:p>
    <w:sectPr w:rsidR="007B64DB" w:rsidRPr="00BD74F5" w:rsidSect="00985B74">
      <w:headerReference w:type="default" r:id="rId8"/>
      <w:pgSz w:w="11900" w:h="16840"/>
      <w:pgMar w:top="1134" w:right="560" w:bottom="993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4DB" w:rsidRDefault="007B64DB" w:rsidP="00C064FC">
      <w:pPr>
        <w:spacing w:after="0" w:line="240" w:lineRule="auto"/>
      </w:pPr>
      <w:r>
        <w:separator/>
      </w:r>
    </w:p>
  </w:endnote>
  <w:endnote w:type="continuationSeparator" w:id="0">
    <w:p w:rsidR="007B64DB" w:rsidRDefault="007B64DB" w:rsidP="00C0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4DB" w:rsidRDefault="007B64DB" w:rsidP="00C064FC">
      <w:pPr>
        <w:spacing w:after="0" w:line="240" w:lineRule="auto"/>
      </w:pPr>
      <w:r>
        <w:separator/>
      </w:r>
    </w:p>
  </w:footnote>
  <w:footnote w:type="continuationSeparator" w:id="0">
    <w:p w:rsidR="007B64DB" w:rsidRDefault="007B64DB" w:rsidP="00C06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4DB" w:rsidRDefault="007B64DB">
    <w:pPr>
      <w:pStyle w:val="Header"/>
      <w:jc w:val="center"/>
    </w:pPr>
  </w:p>
  <w:p w:rsidR="007B64DB" w:rsidRPr="00446061" w:rsidRDefault="007B64DB">
    <w:pPr>
      <w:pStyle w:val="Header"/>
      <w:jc w:val="center"/>
      <w:rPr>
        <w:rFonts w:ascii="Times New Roman" w:hAnsi="Times New Roman" w:cs="Times New Roman"/>
      </w:rPr>
    </w:pPr>
    <w:r w:rsidRPr="00446061">
      <w:rPr>
        <w:rFonts w:ascii="Times New Roman" w:hAnsi="Times New Roman" w:cs="Times New Roman"/>
      </w:rPr>
      <w:fldChar w:fldCharType="begin"/>
    </w:r>
    <w:r w:rsidRPr="00446061">
      <w:rPr>
        <w:rFonts w:ascii="Times New Roman" w:hAnsi="Times New Roman" w:cs="Times New Roman"/>
      </w:rPr>
      <w:instrText>PAGE   \* MERGEFORMAT</w:instrText>
    </w:r>
    <w:r w:rsidRPr="00446061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4</w:t>
    </w:r>
    <w:r w:rsidRPr="00446061">
      <w:rPr>
        <w:rFonts w:ascii="Times New Roman" w:hAnsi="Times New Roman" w:cs="Times New Roman"/>
      </w:rPr>
      <w:fldChar w:fldCharType="end"/>
    </w:r>
  </w:p>
  <w:p w:rsidR="007B64DB" w:rsidRDefault="007B64D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hanging="284"/>
      </w:pPr>
      <w:rPr>
        <w:rFonts w:ascii="Times New Roman" w:hAnsi="Times New Roman" w:cs="Times New Roman"/>
      </w:rPr>
    </w:lvl>
  </w:abstractNum>
  <w:abstractNum w:abstractNumId="1">
    <w:nsid w:val="15B03AE0"/>
    <w:multiLevelType w:val="hybridMultilevel"/>
    <w:tmpl w:val="01E4F9C6"/>
    <w:lvl w:ilvl="0" w:tplc="0419000D">
      <w:start w:val="1"/>
      <w:numFmt w:val="bullet"/>
      <w:lvlText w:val=""/>
      <w:lvlJc w:val="left"/>
      <w:pPr>
        <w:ind w:left="28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2">
    <w:nsid w:val="39A06C3F"/>
    <w:multiLevelType w:val="hybridMultilevel"/>
    <w:tmpl w:val="F594F064"/>
    <w:lvl w:ilvl="0" w:tplc="F1366024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48D1831"/>
    <w:multiLevelType w:val="hybridMultilevel"/>
    <w:tmpl w:val="BC662A32"/>
    <w:lvl w:ilvl="0" w:tplc="8D3E1B5A">
      <w:start w:val="1"/>
      <w:numFmt w:val="bullet"/>
      <w:lvlText w:val="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88E44BA"/>
    <w:multiLevelType w:val="hybridMultilevel"/>
    <w:tmpl w:val="91F03298"/>
    <w:lvl w:ilvl="0" w:tplc="C5FE29D0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2286986"/>
    <w:multiLevelType w:val="hybridMultilevel"/>
    <w:tmpl w:val="07E089AE"/>
    <w:lvl w:ilvl="0" w:tplc="A28EBF40">
      <w:start w:val="1"/>
      <w:numFmt w:val="bullet"/>
      <w:lvlText w:val="-"/>
      <w:lvlJc w:val="left"/>
      <w:pPr>
        <w:ind w:left="1287" w:hanging="360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9810DCC"/>
    <w:multiLevelType w:val="hybridMultilevel"/>
    <w:tmpl w:val="3D8CB29E"/>
    <w:lvl w:ilvl="0" w:tplc="58148A26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6619"/>
    <w:rsid w:val="0001005C"/>
    <w:rsid w:val="00010847"/>
    <w:rsid w:val="00010D11"/>
    <w:rsid w:val="000155E2"/>
    <w:rsid w:val="000208B6"/>
    <w:rsid w:val="00022C6A"/>
    <w:rsid w:val="00022F39"/>
    <w:rsid w:val="00026FF8"/>
    <w:rsid w:val="00031C71"/>
    <w:rsid w:val="00036235"/>
    <w:rsid w:val="00050030"/>
    <w:rsid w:val="00056882"/>
    <w:rsid w:val="00056EB3"/>
    <w:rsid w:val="00061AA6"/>
    <w:rsid w:val="00076770"/>
    <w:rsid w:val="00076BC0"/>
    <w:rsid w:val="00082E04"/>
    <w:rsid w:val="000861A7"/>
    <w:rsid w:val="00090A6D"/>
    <w:rsid w:val="000A62F0"/>
    <w:rsid w:val="000B08DC"/>
    <w:rsid w:val="000B4058"/>
    <w:rsid w:val="000B4786"/>
    <w:rsid w:val="000B64E6"/>
    <w:rsid w:val="000D39CE"/>
    <w:rsid w:val="000F4146"/>
    <w:rsid w:val="000F4D2A"/>
    <w:rsid w:val="00102557"/>
    <w:rsid w:val="00104699"/>
    <w:rsid w:val="00117A14"/>
    <w:rsid w:val="00134130"/>
    <w:rsid w:val="001407A0"/>
    <w:rsid w:val="00141020"/>
    <w:rsid w:val="001440EE"/>
    <w:rsid w:val="001461F7"/>
    <w:rsid w:val="00147C60"/>
    <w:rsid w:val="00160AAF"/>
    <w:rsid w:val="00163939"/>
    <w:rsid w:val="00165C04"/>
    <w:rsid w:val="00173549"/>
    <w:rsid w:val="001748F1"/>
    <w:rsid w:val="001966F5"/>
    <w:rsid w:val="001A24A8"/>
    <w:rsid w:val="001B6790"/>
    <w:rsid w:val="001B7179"/>
    <w:rsid w:val="001B76F9"/>
    <w:rsid w:val="001C423D"/>
    <w:rsid w:val="001D1A0C"/>
    <w:rsid w:val="001D24DE"/>
    <w:rsid w:val="001D5FB6"/>
    <w:rsid w:val="001D7516"/>
    <w:rsid w:val="001E2A16"/>
    <w:rsid w:val="001E5C4B"/>
    <w:rsid w:val="001F1923"/>
    <w:rsid w:val="001F5E2A"/>
    <w:rsid w:val="00200169"/>
    <w:rsid w:val="0020222B"/>
    <w:rsid w:val="00205197"/>
    <w:rsid w:val="00206922"/>
    <w:rsid w:val="002123E6"/>
    <w:rsid w:val="00216480"/>
    <w:rsid w:val="00221C6A"/>
    <w:rsid w:val="00224547"/>
    <w:rsid w:val="00225D26"/>
    <w:rsid w:val="002336EA"/>
    <w:rsid w:val="0023564F"/>
    <w:rsid w:val="0024076C"/>
    <w:rsid w:val="002521D5"/>
    <w:rsid w:val="002523D5"/>
    <w:rsid w:val="00252882"/>
    <w:rsid w:val="00253356"/>
    <w:rsid w:val="002628CB"/>
    <w:rsid w:val="002702D8"/>
    <w:rsid w:val="00270C3D"/>
    <w:rsid w:val="00271DB2"/>
    <w:rsid w:val="0027394F"/>
    <w:rsid w:val="0027525C"/>
    <w:rsid w:val="00281CB2"/>
    <w:rsid w:val="00283461"/>
    <w:rsid w:val="00294894"/>
    <w:rsid w:val="00294999"/>
    <w:rsid w:val="00294D4B"/>
    <w:rsid w:val="002A347F"/>
    <w:rsid w:val="002A7C6B"/>
    <w:rsid w:val="002B0BA2"/>
    <w:rsid w:val="002B25AD"/>
    <w:rsid w:val="002B28CD"/>
    <w:rsid w:val="002B68BD"/>
    <w:rsid w:val="002B77D3"/>
    <w:rsid w:val="002E7634"/>
    <w:rsid w:val="002F42E0"/>
    <w:rsid w:val="002F5E7F"/>
    <w:rsid w:val="00300380"/>
    <w:rsid w:val="00300496"/>
    <w:rsid w:val="00300A8B"/>
    <w:rsid w:val="00303343"/>
    <w:rsid w:val="00304525"/>
    <w:rsid w:val="003051DD"/>
    <w:rsid w:val="003110A3"/>
    <w:rsid w:val="00312593"/>
    <w:rsid w:val="00312623"/>
    <w:rsid w:val="00313789"/>
    <w:rsid w:val="00316540"/>
    <w:rsid w:val="00324824"/>
    <w:rsid w:val="00330459"/>
    <w:rsid w:val="00333885"/>
    <w:rsid w:val="00336AB3"/>
    <w:rsid w:val="003401EE"/>
    <w:rsid w:val="00342823"/>
    <w:rsid w:val="00352C01"/>
    <w:rsid w:val="00353955"/>
    <w:rsid w:val="00354101"/>
    <w:rsid w:val="00357C44"/>
    <w:rsid w:val="003639FE"/>
    <w:rsid w:val="003675C9"/>
    <w:rsid w:val="00374044"/>
    <w:rsid w:val="0038254A"/>
    <w:rsid w:val="00383600"/>
    <w:rsid w:val="00384BE2"/>
    <w:rsid w:val="00384BE9"/>
    <w:rsid w:val="00385ED7"/>
    <w:rsid w:val="00386245"/>
    <w:rsid w:val="003915FA"/>
    <w:rsid w:val="00391AAC"/>
    <w:rsid w:val="00396835"/>
    <w:rsid w:val="00397150"/>
    <w:rsid w:val="003A0FE6"/>
    <w:rsid w:val="003A2A54"/>
    <w:rsid w:val="003A34AD"/>
    <w:rsid w:val="003A350C"/>
    <w:rsid w:val="003B6400"/>
    <w:rsid w:val="003C00FE"/>
    <w:rsid w:val="003C12E5"/>
    <w:rsid w:val="003C1F3F"/>
    <w:rsid w:val="003C3303"/>
    <w:rsid w:val="003C78BB"/>
    <w:rsid w:val="003D2EE4"/>
    <w:rsid w:val="003D42C0"/>
    <w:rsid w:val="003D559E"/>
    <w:rsid w:val="003E1582"/>
    <w:rsid w:val="00402C9D"/>
    <w:rsid w:val="00420D55"/>
    <w:rsid w:val="00423B48"/>
    <w:rsid w:val="00434487"/>
    <w:rsid w:val="00435A18"/>
    <w:rsid w:val="00435B9C"/>
    <w:rsid w:val="00440A0B"/>
    <w:rsid w:val="00442D23"/>
    <w:rsid w:val="00446061"/>
    <w:rsid w:val="004468D3"/>
    <w:rsid w:val="0045149C"/>
    <w:rsid w:val="004518B5"/>
    <w:rsid w:val="0045286B"/>
    <w:rsid w:val="004660B3"/>
    <w:rsid w:val="00471E78"/>
    <w:rsid w:val="0047438A"/>
    <w:rsid w:val="00480FD3"/>
    <w:rsid w:val="004857E6"/>
    <w:rsid w:val="00487B88"/>
    <w:rsid w:val="00490AD4"/>
    <w:rsid w:val="00497C67"/>
    <w:rsid w:val="004A5E7B"/>
    <w:rsid w:val="004B17D1"/>
    <w:rsid w:val="004B17FE"/>
    <w:rsid w:val="004B4789"/>
    <w:rsid w:val="004B787F"/>
    <w:rsid w:val="004C2781"/>
    <w:rsid w:val="004D1E85"/>
    <w:rsid w:val="004D3C5A"/>
    <w:rsid w:val="004D7550"/>
    <w:rsid w:val="004E483E"/>
    <w:rsid w:val="004E6215"/>
    <w:rsid w:val="004E7E22"/>
    <w:rsid w:val="004F0314"/>
    <w:rsid w:val="004F0F48"/>
    <w:rsid w:val="004F35AA"/>
    <w:rsid w:val="00505D64"/>
    <w:rsid w:val="005106CD"/>
    <w:rsid w:val="00510BC9"/>
    <w:rsid w:val="00520E47"/>
    <w:rsid w:val="0052400C"/>
    <w:rsid w:val="00533C1D"/>
    <w:rsid w:val="00534D53"/>
    <w:rsid w:val="00544AB9"/>
    <w:rsid w:val="00545D7E"/>
    <w:rsid w:val="005562DC"/>
    <w:rsid w:val="0055699D"/>
    <w:rsid w:val="00556A86"/>
    <w:rsid w:val="00563DD1"/>
    <w:rsid w:val="00566892"/>
    <w:rsid w:val="00575F07"/>
    <w:rsid w:val="00590CAB"/>
    <w:rsid w:val="00593289"/>
    <w:rsid w:val="005A4B35"/>
    <w:rsid w:val="005A5759"/>
    <w:rsid w:val="005B4EA2"/>
    <w:rsid w:val="005B671D"/>
    <w:rsid w:val="005C0374"/>
    <w:rsid w:val="005C18BF"/>
    <w:rsid w:val="005C27B2"/>
    <w:rsid w:val="005C28A9"/>
    <w:rsid w:val="005C313C"/>
    <w:rsid w:val="005D1836"/>
    <w:rsid w:val="005D4F4A"/>
    <w:rsid w:val="005D5BEB"/>
    <w:rsid w:val="005E0B6A"/>
    <w:rsid w:val="005E1238"/>
    <w:rsid w:val="005E4D53"/>
    <w:rsid w:val="00604C02"/>
    <w:rsid w:val="0060660C"/>
    <w:rsid w:val="00606C24"/>
    <w:rsid w:val="006161E7"/>
    <w:rsid w:val="006239FE"/>
    <w:rsid w:val="006242CC"/>
    <w:rsid w:val="0062523C"/>
    <w:rsid w:val="00625D67"/>
    <w:rsid w:val="0062739E"/>
    <w:rsid w:val="00627FA6"/>
    <w:rsid w:val="00637E16"/>
    <w:rsid w:val="006443B3"/>
    <w:rsid w:val="0064574D"/>
    <w:rsid w:val="0065218B"/>
    <w:rsid w:val="006529AA"/>
    <w:rsid w:val="006651C9"/>
    <w:rsid w:val="0066689B"/>
    <w:rsid w:val="0067011B"/>
    <w:rsid w:val="00674906"/>
    <w:rsid w:val="00676933"/>
    <w:rsid w:val="00681284"/>
    <w:rsid w:val="00686658"/>
    <w:rsid w:val="006A024E"/>
    <w:rsid w:val="006A38C6"/>
    <w:rsid w:val="006A48BB"/>
    <w:rsid w:val="006A6F33"/>
    <w:rsid w:val="006B7FED"/>
    <w:rsid w:val="006C0B8D"/>
    <w:rsid w:val="006D406F"/>
    <w:rsid w:val="006E5B89"/>
    <w:rsid w:val="006E7089"/>
    <w:rsid w:val="006F2915"/>
    <w:rsid w:val="006F377F"/>
    <w:rsid w:val="006F3D83"/>
    <w:rsid w:val="006F46A6"/>
    <w:rsid w:val="0070552E"/>
    <w:rsid w:val="00707D0A"/>
    <w:rsid w:val="00722629"/>
    <w:rsid w:val="00723478"/>
    <w:rsid w:val="00725A44"/>
    <w:rsid w:val="00726459"/>
    <w:rsid w:val="00726D0C"/>
    <w:rsid w:val="0072767C"/>
    <w:rsid w:val="007305F9"/>
    <w:rsid w:val="00730AB5"/>
    <w:rsid w:val="00732BB5"/>
    <w:rsid w:val="00736B4B"/>
    <w:rsid w:val="00746FE1"/>
    <w:rsid w:val="00754CE9"/>
    <w:rsid w:val="00763FAE"/>
    <w:rsid w:val="0076620C"/>
    <w:rsid w:val="0077039F"/>
    <w:rsid w:val="007724BD"/>
    <w:rsid w:val="00773990"/>
    <w:rsid w:val="00782512"/>
    <w:rsid w:val="007863EF"/>
    <w:rsid w:val="0079543A"/>
    <w:rsid w:val="007971D0"/>
    <w:rsid w:val="007A2EB8"/>
    <w:rsid w:val="007B0EFE"/>
    <w:rsid w:val="007B207F"/>
    <w:rsid w:val="007B51EC"/>
    <w:rsid w:val="007B64DB"/>
    <w:rsid w:val="007B6665"/>
    <w:rsid w:val="007B6B1C"/>
    <w:rsid w:val="007C0278"/>
    <w:rsid w:val="007C2E5F"/>
    <w:rsid w:val="007C39F9"/>
    <w:rsid w:val="007D045B"/>
    <w:rsid w:val="007E7A61"/>
    <w:rsid w:val="007F53E9"/>
    <w:rsid w:val="007F674E"/>
    <w:rsid w:val="007F7689"/>
    <w:rsid w:val="008025B5"/>
    <w:rsid w:val="00806977"/>
    <w:rsid w:val="00806987"/>
    <w:rsid w:val="008173C5"/>
    <w:rsid w:val="00820B6F"/>
    <w:rsid w:val="008216FB"/>
    <w:rsid w:val="00821745"/>
    <w:rsid w:val="00825DBE"/>
    <w:rsid w:val="00827BCB"/>
    <w:rsid w:val="0083090F"/>
    <w:rsid w:val="00835826"/>
    <w:rsid w:val="008358EF"/>
    <w:rsid w:val="00853147"/>
    <w:rsid w:val="0085550A"/>
    <w:rsid w:val="00861650"/>
    <w:rsid w:val="008632B6"/>
    <w:rsid w:val="008706FD"/>
    <w:rsid w:val="00870EEC"/>
    <w:rsid w:val="0087285A"/>
    <w:rsid w:val="008728B8"/>
    <w:rsid w:val="0087724C"/>
    <w:rsid w:val="0088212B"/>
    <w:rsid w:val="00883296"/>
    <w:rsid w:val="00885D19"/>
    <w:rsid w:val="00886454"/>
    <w:rsid w:val="00886D3D"/>
    <w:rsid w:val="00890D23"/>
    <w:rsid w:val="00893894"/>
    <w:rsid w:val="00894E85"/>
    <w:rsid w:val="00894F99"/>
    <w:rsid w:val="008A087E"/>
    <w:rsid w:val="008A1D43"/>
    <w:rsid w:val="008A1EEA"/>
    <w:rsid w:val="008C43E6"/>
    <w:rsid w:val="008C52AF"/>
    <w:rsid w:val="008D02CE"/>
    <w:rsid w:val="008D462C"/>
    <w:rsid w:val="008E4C3C"/>
    <w:rsid w:val="008E5422"/>
    <w:rsid w:val="008F064F"/>
    <w:rsid w:val="008F0681"/>
    <w:rsid w:val="008F0C6A"/>
    <w:rsid w:val="008F2275"/>
    <w:rsid w:val="008F579A"/>
    <w:rsid w:val="008F64D4"/>
    <w:rsid w:val="008F6576"/>
    <w:rsid w:val="0090301C"/>
    <w:rsid w:val="00903D60"/>
    <w:rsid w:val="00904D54"/>
    <w:rsid w:val="00907503"/>
    <w:rsid w:val="009110CC"/>
    <w:rsid w:val="009138A6"/>
    <w:rsid w:val="00915711"/>
    <w:rsid w:val="00915CD1"/>
    <w:rsid w:val="0091719D"/>
    <w:rsid w:val="009316A2"/>
    <w:rsid w:val="00931BCE"/>
    <w:rsid w:val="00932F3E"/>
    <w:rsid w:val="0093456A"/>
    <w:rsid w:val="00935EF9"/>
    <w:rsid w:val="00936B4E"/>
    <w:rsid w:val="00937388"/>
    <w:rsid w:val="0094656B"/>
    <w:rsid w:val="0094670A"/>
    <w:rsid w:val="00947D37"/>
    <w:rsid w:val="00947FCB"/>
    <w:rsid w:val="00952E8E"/>
    <w:rsid w:val="0096760C"/>
    <w:rsid w:val="009705F4"/>
    <w:rsid w:val="00981BC0"/>
    <w:rsid w:val="0098231C"/>
    <w:rsid w:val="009825D3"/>
    <w:rsid w:val="00983A33"/>
    <w:rsid w:val="00985B74"/>
    <w:rsid w:val="0098774B"/>
    <w:rsid w:val="00990F0F"/>
    <w:rsid w:val="009A21F4"/>
    <w:rsid w:val="009A3886"/>
    <w:rsid w:val="009B05CB"/>
    <w:rsid w:val="009B6CF8"/>
    <w:rsid w:val="009C2242"/>
    <w:rsid w:val="009D04AC"/>
    <w:rsid w:val="009D5BDB"/>
    <w:rsid w:val="009D5FF4"/>
    <w:rsid w:val="009D71C5"/>
    <w:rsid w:val="009D77C8"/>
    <w:rsid w:val="009E3946"/>
    <w:rsid w:val="009F2220"/>
    <w:rsid w:val="009F45E3"/>
    <w:rsid w:val="009F4824"/>
    <w:rsid w:val="009F70D3"/>
    <w:rsid w:val="00A00D54"/>
    <w:rsid w:val="00A044B0"/>
    <w:rsid w:val="00A0559F"/>
    <w:rsid w:val="00A06BCD"/>
    <w:rsid w:val="00A07CE9"/>
    <w:rsid w:val="00A10E97"/>
    <w:rsid w:val="00A116BD"/>
    <w:rsid w:val="00A147B9"/>
    <w:rsid w:val="00A17829"/>
    <w:rsid w:val="00A30B62"/>
    <w:rsid w:val="00A347A4"/>
    <w:rsid w:val="00A36893"/>
    <w:rsid w:val="00A37074"/>
    <w:rsid w:val="00A40668"/>
    <w:rsid w:val="00A41A39"/>
    <w:rsid w:val="00A41AF9"/>
    <w:rsid w:val="00A522CA"/>
    <w:rsid w:val="00A5241D"/>
    <w:rsid w:val="00A53D55"/>
    <w:rsid w:val="00A56C88"/>
    <w:rsid w:val="00A64265"/>
    <w:rsid w:val="00A64E26"/>
    <w:rsid w:val="00A74194"/>
    <w:rsid w:val="00A7458B"/>
    <w:rsid w:val="00A8490A"/>
    <w:rsid w:val="00A94773"/>
    <w:rsid w:val="00A95F7A"/>
    <w:rsid w:val="00AC1125"/>
    <w:rsid w:val="00AD058A"/>
    <w:rsid w:val="00AD10F9"/>
    <w:rsid w:val="00AD3DA4"/>
    <w:rsid w:val="00AD60B8"/>
    <w:rsid w:val="00AD61D8"/>
    <w:rsid w:val="00AD63AC"/>
    <w:rsid w:val="00AD6CC3"/>
    <w:rsid w:val="00AE0093"/>
    <w:rsid w:val="00AE3371"/>
    <w:rsid w:val="00AE3D6D"/>
    <w:rsid w:val="00AF168D"/>
    <w:rsid w:val="00AF1847"/>
    <w:rsid w:val="00B1227E"/>
    <w:rsid w:val="00B1281B"/>
    <w:rsid w:val="00B13638"/>
    <w:rsid w:val="00B16441"/>
    <w:rsid w:val="00B3205E"/>
    <w:rsid w:val="00B350FA"/>
    <w:rsid w:val="00B439A0"/>
    <w:rsid w:val="00B46FDA"/>
    <w:rsid w:val="00B47BAD"/>
    <w:rsid w:val="00B54D56"/>
    <w:rsid w:val="00B553A6"/>
    <w:rsid w:val="00B6550A"/>
    <w:rsid w:val="00B72076"/>
    <w:rsid w:val="00B7213C"/>
    <w:rsid w:val="00B84D6F"/>
    <w:rsid w:val="00B86DF2"/>
    <w:rsid w:val="00B90C4B"/>
    <w:rsid w:val="00B91073"/>
    <w:rsid w:val="00B925C0"/>
    <w:rsid w:val="00B9739E"/>
    <w:rsid w:val="00BA0916"/>
    <w:rsid w:val="00BA20CD"/>
    <w:rsid w:val="00BA2F8A"/>
    <w:rsid w:val="00BB2460"/>
    <w:rsid w:val="00BC6245"/>
    <w:rsid w:val="00BC709D"/>
    <w:rsid w:val="00BC7C75"/>
    <w:rsid w:val="00BD1A4A"/>
    <w:rsid w:val="00BD74F5"/>
    <w:rsid w:val="00BE032B"/>
    <w:rsid w:val="00BE7691"/>
    <w:rsid w:val="00BF0D5C"/>
    <w:rsid w:val="00BF1144"/>
    <w:rsid w:val="00BF2119"/>
    <w:rsid w:val="00BF2EDE"/>
    <w:rsid w:val="00BF7D09"/>
    <w:rsid w:val="00C00D70"/>
    <w:rsid w:val="00C03615"/>
    <w:rsid w:val="00C05EC7"/>
    <w:rsid w:val="00C064FC"/>
    <w:rsid w:val="00C10C2D"/>
    <w:rsid w:val="00C11441"/>
    <w:rsid w:val="00C13C4B"/>
    <w:rsid w:val="00C144AB"/>
    <w:rsid w:val="00C151A5"/>
    <w:rsid w:val="00C152C1"/>
    <w:rsid w:val="00C1703A"/>
    <w:rsid w:val="00C20A66"/>
    <w:rsid w:val="00C23CFD"/>
    <w:rsid w:val="00C25B74"/>
    <w:rsid w:val="00C32B5E"/>
    <w:rsid w:val="00C35623"/>
    <w:rsid w:val="00C42826"/>
    <w:rsid w:val="00C55461"/>
    <w:rsid w:val="00C55D40"/>
    <w:rsid w:val="00C6419D"/>
    <w:rsid w:val="00C675D0"/>
    <w:rsid w:val="00C676F9"/>
    <w:rsid w:val="00C70E0D"/>
    <w:rsid w:val="00C71EBA"/>
    <w:rsid w:val="00C751AE"/>
    <w:rsid w:val="00C8495D"/>
    <w:rsid w:val="00C87F76"/>
    <w:rsid w:val="00C94743"/>
    <w:rsid w:val="00C97EA3"/>
    <w:rsid w:val="00CA6243"/>
    <w:rsid w:val="00CB52C3"/>
    <w:rsid w:val="00CC14B4"/>
    <w:rsid w:val="00CC2BC5"/>
    <w:rsid w:val="00CC770B"/>
    <w:rsid w:val="00CD2F4B"/>
    <w:rsid w:val="00CD5581"/>
    <w:rsid w:val="00CD5906"/>
    <w:rsid w:val="00CF67A4"/>
    <w:rsid w:val="00D04A2E"/>
    <w:rsid w:val="00D108AB"/>
    <w:rsid w:val="00D114BD"/>
    <w:rsid w:val="00D16619"/>
    <w:rsid w:val="00D17534"/>
    <w:rsid w:val="00D2580F"/>
    <w:rsid w:val="00D317DA"/>
    <w:rsid w:val="00D3669B"/>
    <w:rsid w:val="00D472DE"/>
    <w:rsid w:val="00D539E7"/>
    <w:rsid w:val="00D627C2"/>
    <w:rsid w:val="00D6449C"/>
    <w:rsid w:val="00D65EA9"/>
    <w:rsid w:val="00D73711"/>
    <w:rsid w:val="00D7398E"/>
    <w:rsid w:val="00D73F17"/>
    <w:rsid w:val="00D74247"/>
    <w:rsid w:val="00D76F94"/>
    <w:rsid w:val="00D81354"/>
    <w:rsid w:val="00D8336C"/>
    <w:rsid w:val="00D84E11"/>
    <w:rsid w:val="00D850BF"/>
    <w:rsid w:val="00D878A6"/>
    <w:rsid w:val="00D9381B"/>
    <w:rsid w:val="00D96051"/>
    <w:rsid w:val="00D97BFA"/>
    <w:rsid w:val="00DA2340"/>
    <w:rsid w:val="00DA5807"/>
    <w:rsid w:val="00DB2C57"/>
    <w:rsid w:val="00DB5203"/>
    <w:rsid w:val="00DB5B1C"/>
    <w:rsid w:val="00DB5B41"/>
    <w:rsid w:val="00DC09E1"/>
    <w:rsid w:val="00DD1BEF"/>
    <w:rsid w:val="00DD37D0"/>
    <w:rsid w:val="00DD6A58"/>
    <w:rsid w:val="00DD6B58"/>
    <w:rsid w:val="00DD6FEB"/>
    <w:rsid w:val="00DE0046"/>
    <w:rsid w:val="00DF6038"/>
    <w:rsid w:val="00DF6C25"/>
    <w:rsid w:val="00E0334D"/>
    <w:rsid w:val="00E054F3"/>
    <w:rsid w:val="00E10B84"/>
    <w:rsid w:val="00E12399"/>
    <w:rsid w:val="00E137A2"/>
    <w:rsid w:val="00E21752"/>
    <w:rsid w:val="00E2270D"/>
    <w:rsid w:val="00E26B7E"/>
    <w:rsid w:val="00E27FC1"/>
    <w:rsid w:val="00E27FDC"/>
    <w:rsid w:val="00E335BD"/>
    <w:rsid w:val="00E33E81"/>
    <w:rsid w:val="00E43390"/>
    <w:rsid w:val="00E5524A"/>
    <w:rsid w:val="00E61666"/>
    <w:rsid w:val="00E62386"/>
    <w:rsid w:val="00E67E25"/>
    <w:rsid w:val="00E847EB"/>
    <w:rsid w:val="00E8524E"/>
    <w:rsid w:val="00E95EDC"/>
    <w:rsid w:val="00EB3584"/>
    <w:rsid w:val="00EB3F01"/>
    <w:rsid w:val="00EB5949"/>
    <w:rsid w:val="00EB6545"/>
    <w:rsid w:val="00EB699E"/>
    <w:rsid w:val="00EC3B05"/>
    <w:rsid w:val="00EC72AD"/>
    <w:rsid w:val="00ED6635"/>
    <w:rsid w:val="00EE34A6"/>
    <w:rsid w:val="00F02AF0"/>
    <w:rsid w:val="00F02D2B"/>
    <w:rsid w:val="00F048B6"/>
    <w:rsid w:val="00F11556"/>
    <w:rsid w:val="00F122D8"/>
    <w:rsid w:val="00F15B02"/>
    <w:rsid w:val="00F177CE"/>
    <w:rsid w:val="00F21204"/>
    <w:rsid w:val="00F279CC"/>
    <w:rsid w:val="00F311B4"/>
    <w:rsid w:val="00F34941"/>
    <w:rsid w:val="00F605F0"/>
    <w:rsid w:val="00F6579E"/>
    <w:rsid w:val="00F67FD1"/>
    <w:rsid w:val="00F71578"/>
    <w:rsid w:val="00F71928"/>
    <w:rsid w:val="00F72034"/>
    <w:rsid w:val="00F73640"/>
    <w:rsid w:val="00F77EAD"/>
    <w:rsid w:val="00F80E84"/>
    <w:rsid w:val="00F875FF"/>
    <w:rsid w:val="00F87CAB"/>
    <w:rsid w:val="00F93FA0"/>
    <w:rsid w:val="00F942CE"/>
    <w:rsid w:val="00F94847"/>
    <w:rsid w:val="00F97C60"/>
    <w:rsid w:val="00FA3A1B"/>
    <w:rsid w:val="00FA572B"/>
    <w:rsid w:val="00FA6DAD"/>
    <w:rsid w:val="00FB326D"/>
    <w:rsid w:val="00FC0807"/>
    <w:rsid w:val="00FC0C41"/>
    <w:rsid w:val="00FC7028"/>
    <w:rsid w:val="00FD5615"/>
    <w:rsid w:val="00FE18BF"/>
    <w:rsid w:val="00FF3C73"/>
    <w:rsid w:val="00FF4C1B"/>
    <w:rsid w:val="00FF4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58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D1661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Arial Unicode MS" w:hAnsi="Arial" w:cs="Arial"/>
      <w:b/>
      <w:bCs/>
      <w:color w:val="00008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7677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16619"/>
    <w:rPr>
      <w:rFonts w:ascii="Arial" w:eastAsia="Arial Unicode MS" w:hAnsi="Arial" w:cs="Arial"/>
      <w:b/>
      <w:bCs/>
      <w:color w:val="00008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76770"/>
    <w:rPr>
      <w:rFonts w:ascii="Cambria" w:hAnsi="Cambria" w:cs="Times New Roman"/>
      <w:b/>
      <w:bCs/>
      <w:color w:val="4F81BD"/>
      <w:sz w:val="26"/>
      <w:szCs w:val="26"/>
    </w:rPr>
  </w:style>
  <w:style w:type="character" w:styleId="Hyperlink">
    <w:name w:val="Hyperlink"/>
    <w:basedOn w:val="DefaultParagraphFont"/>
    <w:uiPriority w:val="99"/>
    <w:rsid w:val="00D16619"/>
    <w:rPr>
      <w:rFonts w:cs="Times New Roman"/>
      <w:color w:val="0066CC"/>
      <w:u w:val="single"/>
    </w:rPr>
  </w:style>
  <w:style w:type="paragraph" w:styleId="Header">
    <w:name w:val="header"/>
    <w:basedOn w:val="Normal"/>
    <w:link w:val="HeaderChar"/>
    <w:uiPriority w:val="99"/>
    <w:rsid w:val="00D16619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16619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">
    <w:name w:val="Гипертекстовая ссылка"/>
    <w:basedOn w:val="DefaultParagraphFont"/>
    <w:uiPriority w:val="99"/>
    <w:rsid w:val="00D16619"/>
    <w:rPr>
      <w:rFonts w:ascii="Times New Roman" w:hAnsi="Times New Roman" w:cs="Times New Roman"/>
      <w:b/>
      <w:bCs/>
      <w:color w:val="008000"/>
    </w:rPr>
  </w:style>
  <w:style w:type="paragraph" w:styleId="BalloonText">
    <w:name w:val="Balloon Text"/>
    <w:basedOn w:val="Normal"/>
    <w:link w:val="BalloonTextChar"/>
    <w:uiPriority w:val="99"/>
    <w:semiHidden/>
    <w:rsid w:val="00D16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1661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C1703A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1703A"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C1703A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BC724C"/>
  </w:style>
  <w:style w:type="character" w:customStyle="1" w:styleId="1">
    <w:name w:val="Основной текст Знак1"/>
    <w:basedOn w:val="DefaultParagraphFont"/>
    <w:uiPriority w:val="99"/>
    <w:semiHidden/>
    <w:rsid w:val="00C1703A"/>
    <w:rPr>
      <w:rFonts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1703A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C1703A"/>
    <w:pPr>
      <w:spacing w:after="120" w:line="480" w:lineRule="auto"/>
    </w:pPr>
    <w:rPr>
      <w:sz w:val="24"/>
      <w:szCs w:val="24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rsid w:val="00BC724C"/>
  </w:style>
  <w:style w:type="character" w:customStyle="1" w:styleId="21">
    <w:name w:val="Основной текст 2 Знак1"/>
    <w:basedOn w:val="DefaultParagraphFont"/>
    <w:uiPriority w:val="99"/>
    <w:semiHidden/>
    <w:rsid w:val="00C1703A"/>
    <w:rPr>
      <w:rFonts w:cs="Times New Roman"/>
    </w:rPr>
  </w:style>
  <w:style w:type="paragraph" w:styleId="ListParagraph">
    <w:name w:val="List Paragraph"/>
    <w:basedOn w:val="Normal"/>
    <w:uiPriority w:val="99"/>
    <w:qFormat/>
    <w:rsid w:val="00312623"/>
    <w:pPr>
      <w:ind w:left="720"/>
      <w:contextualSpacing/>
    </w:pPr>
  </w:style>
  <w:style w:type="table" w:styleId="TableGrid">
    <w:name w:val="Table Grid"/>
    <w:basedOn w:val="TableNormal"/>
    <w:uiPriority w:val="99"/>
    <w:rsid w:val="00936B4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rsid w:val="00893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93894"/>
    <w:rPr>
      <w:rFonts w:cs="Times New Roman"/>
    </w:rPr>
  </w:style>
  <w:style w:type="paragraph" w:styleId="PlainText">
    <w:name w:val="Plain Text"/>
    <w:basedOn w:val="Normal"/>
    <w:link w:val="PlainTextChar"/>
    <w:uiPriority w:val="99"/>
    <w:rsid w:val="007D045B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D045B"/>
    <w:rPr>
      <w:rFonts w:ascii="Courier New" w:hAnsi="Courier New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B350F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B350FA"/>
    <w:rPr>
      <w:rFonts w:cs="Times New Roman"/>
    </w:rPr>
  </w:style>
  <w:style w:type="paragraph" w:customStyle="1" w:styleId="msonormalbullet1gif">
    <w:name w:val="msonormalbullet1.gif"/>
    <w:basedOn w:val="Normal"/>
    <w:uiPriority w:val="99"/>
    <w:rsid w:val="00806987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msonormalbullet3gif">
    <w:name w:val="msonormalbullet3.gif"/>
    <w:basedOn w:val="Normal"/>
    <w:uiPriority w:val="99"/>
    <w:rsid w:val="00806987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msonormalbullet2gifbullet1gif">
    <w:name w:val="msonormalbullet2gifbullet1.gif"/>
    <w:basedOn w:val="Normal"/>
    <w:uiPriority w:val="99"/>
    <w:rsid w:val="00806987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msonormalbullet2gifbullet3gif">
    <w:name w:val="msonormalbullet2gifbullet3.gif"/>
    <w:basedOn w:val="Normal"/>
    <w:uiPriority w:val="99"/>
    <w:rsid w:val="00806987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msonormalbullet3gifbullet1gif">
    <w:name w:val="msonormalbullet3gifbullet1.gif"/>
    <w:basedOn w:val="Normal"/>
    <w:uiPriority w:val="99"/>
    <w:rsid w:val="00806987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msonormalbullet2gif">
    <w:name w:val="msonormalbullet2.gif"/>
    <w:basedOn w:val="Normal"/>
    <w:uiPriority w:val="99"/>
    <w:rsid w:val="00806987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msotitlebullet1gifbullet1gifbullet1gif">
    <w:name w:val="msotitlebullet1gifbullet1gifbullet1.gif"/>
    <w:basedOn w:val="Normal"/>
    <w:uiPriority w:val="99"/>
    <w:rsid w:val="008069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titlebullet1gifbullet1gifbullet3gif">
    <w:name w:val="msotitlebullet1gifbullet1gifbullet3.gif"/>
    <w:basedOn w:val="Normal"/>
    <w:uiPriority w:val="99"/>
    <w:rsid w:val="008069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bullet3gifbullet1gif">
    <w:name w:val="msonormalbullet2gifbullet3gifbullet1.gif"/>
    <w:basedOn w:val="Normal"/>
    <w:uiPriority w:val="99"/>
    <w:rsid w:val="008069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bullet3gifbullet3gif">
    <w:name w:val="msonormalbullet2gifbullet3gifbullet3.gif"/>
    <w:basedOn w:val="Normal"/>
    <w:uiPriority w:val="99"/>
    <w:rsid w:val="008069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806987"/>
    <w:rPr>
      <w:rFonts w:cs="Times New Roman"/>
    </w:rPr>
  </w:style>
  <w:style w:type="paragraph" w:customStyle="1" w:styleId="msoplaintextbullet1gif">
    <w:name w:val="msoplaintextbullet1.gif"/>
    <w:basedOn w:val="Normal"/>
    <w:uiPriority w:val="99"/>
    <w:rsid w:val="008069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bullet1gifbullet1gif">
    <w:name w:val="msonormalbullet2gifbullet1gifbullet1.gif"/>
    <w:basedOn w:val="Normal"/>
    <w:uiPriority w:val="99"/>
    <w:rsid w:val="00806987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msoplaintextbullet2gifbullet3gif">
    <w:name w:val="msoplaintextbullet2gifbullet3.gif"/>
    <w:basedOn w:val="Normal"/>
    <w:uiPriority w:val="99"/>
    <w:rsid w:val="008069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ing">
    <w:name w:val="Heading"/>
    <w:uiPriority w:val="99"/>
    <w:rsid w:val="0080698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customStyle="1" w:styleId="10">
    <w:name w:val="Сетка таблицы1"/>
    <w:uiPriority w:val="99"/>
    <w:rsid w:val="0080698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66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66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66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66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66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1694</Words>
  <Characters>9662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</dc:title>
  <dc:subject/>
  <dc:creator>СП Адагум</dc:creator>
  <cp:keywords/>
  <dc:description/>
  <cp:lastModifiedBy>Пользователь</cp:lastModifiedBy>
  <cp:revision>2</cp:revision>
  <cp:lastPrinted>2022-09-26T12:40:00Z</cp:lastPrinted>
  <dcterms:created xsi:type="dcterms:W3CDTF">2022-09-26T12:41:00Z</dcterms:created>
  <dcterms:modified xsi:type="dcterms:W3CDTF">2022-09-26T12:41:00Z</dcterms:modified>
</cp:coreProperties>
</file>