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D6" w:rsidRPr="00865CD5" w:rsidRDefault="00E214D6" w:rsidP="00865CD5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F410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Адагумское ГП 6г" style="width:39pt;height:40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16.95pt;margin-top:-.05pt;width:75pt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" filled="f" stroked="f">
            <v:textbox>
              <w:txbxContent>
                <w:p w:rsidR="00E214D6" w:rsidRPr="000155E2" w:rsidRDefault="00E214D6" w:rsidP="0045286B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E214D6" w:rsidRPr="0076620C" w:rsidRDefault="00E214D6" w:rsidP="001B76F9">
      <w:pPr>
        <w:spacing w:after="0" w:line="240" w:lineRule="auto"/>
        <w:ind w:left="-426" w:right="-283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 w:rsidRPr="0076620C"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E214D6" w:rsidRPr="0076620C" w:rsidRDefault="00E214D6" w:rsidP="001B76F9">
      <w:pPr>
        <w:spacing w:after="0" w:line="240" w:lineRule="auto"/>
        <w:ind w:left="-426" w:right="-283" w:firstLine="284"/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</w:p>
    <w:p w:rsidR="00E214D6" w:rsidRDefault="00E214D6" w:rsidP="00FA1840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E214D6" w:rsidRPr="00FA1840" w:rsidRDefault="00E214D6" w:rsidP="00FA1840">
      <w:pPr>
        <w:spacing w:after="0" w:line="240" w:lineRule="auto"/>
        <w:ind w:right="-283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Cs/>
          <w:spacing w:val="12"/>
          <w:sz w:val="28"/>
          <w:szCs w:val="28"/>
        </w:rPr>
        <w:t>о</w:t>
      </w:r>
      <w:r w:rsidRPr="00FA1840">
        <w:rPr>
          <w:rFonts w:ascii="Times New Roman" w:hAnsi="Times New Roman"/>
          <w:bCs/>
          <w:spacing w:val="12"/>
          <w:sz w:val="28"/>
          <w:szCs w:val="28"/>
        </w:rPr>
        <w:t>т 23.09.2022г.</w:t>
      </w:r>
      <w:r w:rsidRPr="00FA18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11556">
        <w:rPr>
          <w:rFonts w:ascii="Times New Roman" w:hAnsi="Times New Roman"/>
          <w:sz w:val="28"/>
          <w:szCs w:val="28"/>
        </w:rPr>
        <w:tab/>
      </w:r>
      <w:r w:rsidRPr="00F115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11556">
        <w:rPr>
          <w:rFonts w:ascii="Times New Roman" w:hAnsi="Times New Roman"/>
          <w:sz w:val="28"/>
          <w:szCs w:val="28"/>
        </w:rPr>
        <w:tab/>
      </w:r>
      <w:r w:rsidRPr="00F11556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151</w:t>
      </w:r>
      <w:r w:rsidRPr="00F11556">
        <w:rPr>
          <w:rFonts w:ascii="Times New Roman" w:hAnsi="Times New Roman"/>
          <w:sz w:val="28"/>
          <w:szCs w:val="28"/>
        </w:rPr>
        <w:t xml:space="preserve"> </w:t>
      </w:r>
    </w:p>
    <w:p w:rsidR="00E214D6" w:rsidRPr="00F11556" w:rsidRDefault="00E214D6" w:rsidP="001B76F9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214D6" w:rsidRPr="00F11556" w:rsidRDefault="00E214D6" w:rsidP="001B76F9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outlineLvl w:val="0"/>
        <w:rPr>
          <w:rFonts w:ascii="Times New Roman" w:eastAsia="Arial Unicode MS" w:hAnsi="Times New Roman"/>
          <w:bCs/>
          <w:color w:val="000000"/>
          <w:spacing w:val="-6"/>
          <w:sz w:val="24"/>
          <w:szCs w:val="24"/>
        </w:rPr>
      </w:pPr>
      <w:r w:rsidRPr="00F11556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х. Адагум </w:t>
      </w:r>
    </w:p>
    <w:p w:rsidR="00E214D6" w:rsidRPr="00F11556" w:rsidRDefault="00E214D6" w:rsidP="001B76F9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outlineLvl w:val="0"/>
        <w:rPr>
          <w:rFonts w:ascii="Times New Roman" w:eastAsia="Arial Unicode MS" w:hAnsi="Times New Roman"/>
          <w:b/>
          <w:bCs/>
          <w:spacing w:val="-6"/>
          <w:sz w:val="28"/>
          <w:szCs w:val="28"/>
        </w:rPr>
      </w:pPr>
    </w:p>
    <w:p w:rsidR="00E214D6" w:rsidRDefault="00E214D6" w:rsidP="001B76F9">
      <w:pPr>
        <w:suppressAutoHyphens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14D6" w:rsidRDefault="00E214D6" w:rsidP="001B76F9">
      <w:pPr>
        <w:suppressAutoHyphens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14D6" w:rsidRPr="00DA2340" w:rsidRDefault="00E214D6" w:rsidP="001B76F9">
      <w:pPr>
        <w:tabs>
          <w:tab w:val="left" w:pos="851"/>
        </w:tabs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2340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Адагумского сельского поселения Крымского района от </w:t>
      </w:r>
      <w:r>
        <w:rPr>
          <w:rFonts w:ascii="Times New Roman" w:hAnsi="Times New Roman"/>
          <w:b/>
          <w:sz w:val="28"/>
          <w:szCs w:val="28"/>
          <w:lang w:eastAsia="ar-SA"/>
        </w:rPr>
        <w:t>29 октября 2019</w:t>
      </w:r>
      <w:r w:rsidRPr="00DA2340">
        <w:rPr>
          <w:rFonts w:ascii="Times New Roman" w:hAnsi="Times New Roman"/>
          <w:b/>
          <w:sz w:val="28"/>
          <w:szCs w:val="28"/>
          <w:lang w:eastAsia="ar-SA"/>
        </w:rPr>
        <w:t>г. № 1</w:t>
      </w:r>
      <w:r>
        <w:rPr>
          <w:rFonts w:ascii="Times New Roman" w:hAnsi="Times New Roman"/>
          <w:b/>
          <w:sz w:val="28"/>
          <w:szCs w:val="28"/>
          <w:lang w:eastAsia="ar-SA"/>
        </w:rPr>
        <w:t>64</w:t>
      </w:r>
    </w:p>
    <w:p w:rsidR="00E214D6" w:rsidRDefault="00E214D6" w:rsidP="001B76F9">
      <w:pPr>
        <w:shd w:val="clear" w:color="auto" w:fill="FFFFFF"/>
        <w:spacing w:after="0" w:line="240" w:lineRule="auto"/>
        <w:ind w:right="-283"/>
        <w:jc w:val="center"/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11556"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Правил присвоения, </w:t>
      </w:r>
      <w:r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 w:rsidRPr="00F11556"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изменения и аннулирования адресов на территории </w:t>
      </w:r>
      <w:r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 w:rsidRPr="00F11556"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Адагумского сельского поселения </w:t>
      </w:r>
    </w:p>
    <w:p w:rsidR="00E214D6" w:rsidRPr="001B76F9" w:rsidRDefault="00E214D6" w:rsidP="001B76F9">
      <w:pPr>
        <w:shd w:val="clear" w:color="auto" w:fill="FFFFFF"/>
        <w:spacing w:after="0" w:line="240" w:lineRule="auto"/>
        <w:ind w:right="-283"/>
        <w:jc w:val="center"/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</w:pPr>
      <w:r w:rsidRPr="00F11556"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  <w:t>Крымского района</w:t>
      </w:r>
      <w:r w:rsidRPr="007C2E5F">
        <w:rPr>
          <w:rFonts w:ascii="Times New Roman" w:hAnsi="Times New Roman"/>
          <w:b/>
          <w:bCs/>
          <w:sz w:val="28"/>
          <w:szCs w:val="28"/>
        </w:rPr>
        <w:t>»</w:t>
      </w:r>
    </w:p>
    <w:p w:rsidR="00E214D6" w:rsidRDefault="00E214D6" w:rsidP="001B76F9">
      <w:p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214D6" w:rsidRDefault="00E214D6" w:rsidP="001B76F9">
      <w:p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214D6" w:rsidRPr="005A4B35" w:rsidRDefault="00E214D6" w:rsidP="001B76F9">
      <w:p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214D6" w:rsidRPr="005A4B35" w:rsidRDefault="00E214D6" w:rsidP="001B76F9">
      <w:pPr>
        <w:pStyle w:val="Heading1"/>
        <w:spacing w:before="0" w:after="0"/>
        <w:ind w:right="-283" w:firstLine="708"/>
        <w:jc w:val="both"/>
        <w:rPr>
          <w:rFonts w:ascii="Times New Roman CYR" w:hAnsi="Times New Roman CYR" w:cs="Times New Roman CYR"/>
          <w:b w:val="0"/>
          <w:color w:val="auto"/>
        </w:rPr>
      </w:pPr>
      <w:r w:rsidRPr="005A4B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 от 6 октября 2003 года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5A4B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5A4B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</w:t>
      </w:r>
      <w:r w:rsidRPr="00C947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C9474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8728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A4B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Адагумского сельского поселения Крымского района,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</w:t>
      </w:r>
      <w:r w:rsidRPr="005A4B35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E214D6" w:rsidRPr="00C94743" w:rsidRDefault="00E214D6" w:rsidP="001B76F9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/>
          <w:sz w:val="28"/>
          <w:szCs w:val="28"/>
        </w:rPr>
      </w:pPr>
      <w:r w:rsidRPr="00C94743">
        <w:rPr>
          <w:rFonts w:ascii="Times New Roman" w:hAnsi="Times New Roman"/>
          <w:sz w:val="28"/>
          <w:szCs w:val="28"/>
        </w:rPr>
        <w:t>1. Внести изменение в постановление администрации Адагумского сельского поселения Крымского района от 29 октября 2019г. № 164 «Об утверждении Правил присвоения, изменения и аннулирования адресов на территории Адагумского сельского поселения Крымского района», изложив подпункт «в» пункта 15 раздела II приложения к постановлению в следующей редакции:</w:t>
      </w:r>
    </w:p>
    <w:p w:rsidR="00E214D6" w:rsidRPr="00C94743" w:rsidRDefault="00E214D6" w:rsidP="001B76F9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/>
          <w:sz w:val="28"/>
          <w:szCs w:val="28"/>
        </w:rPr>
      </w:pPr>
      <w:r w:rsidRPr="00C94743">
        <w:rPr>
          <w:rFonts w:ascii="Times New Roman" w:hAnsi="Times New Roman"/>
          <w:sz w:val="28"/>
          <w:szCs w:val="28"/>
        </w:rPr>
        <w:t xml:space="preserve">«в)   с заключением уполномоченным органом договора о комплексном развитии территории в соответствии с Градостроительным кодексом Российской Федерации.».                                                                                   </w:t>
      </w:r>
    </w:p>
    <w:p w:rsidR="00E214D6" w:rsidRPr="00C94743" w:rsidRDefault="00E214D6" w:rsidP="001B76F9">
      <w:pPr>
        <w:suppressAutoHyphens/>
        <w:spacing w:after="0" w:line="240" w:lineRule="auto"/>
        <w:ind w:right="-283" w:firstLine="709"/>
        <w:jc w:val="both"/>
        <w:rPr>
          <w:rFonts w:ascii="Times New Roman" w:hAnsi="Times New Roman"/>
          <w:sz w:val="28"/>
          <w:szCs w:val="28"/>
        </w:rPr>
      </w:pPr>
      <w:r w:rsidRPr="00C94743">
        <w:rPr>
          <w:rFonts w:ascii="Times New Roman" w:hAnsi="Times New Roman"/>
          <w:sz w:val="28"/>
          <w:szCs w:val="28"/>
        </w:rPr>
        <w:t xml:space="preserve">3. Ведущему специалисту Адагумского сельского поселения Крымского района, Е.Г.Медведевой, обнародовать настоящее постановление путем размещения на информационных стендах, расположенных на территории Адагумского сельского поселения Крымского района  и разместить на официальном сайте администрации Адагумского сельского поселения Крымского район в сети Интернет. </w:t>
      </w:r>
    </w:p>
    <w:p w:rsidR="00E214D6" w:rsidRPr="007C2E5F" w:rsidRDefault="00E214D6" w:rsidP="001B76F9">
      <w:pPr>
        <w:autoSpaceDE w:val="0"/>
        <w:spacing w:after="0" w:line="240" w:lineRule="auto"/>
        <w:ind w:right="-283" w:firstLine="709"/>
        <w:jc w:val="both"/>
        <w:rPr>
          <w:rFonts w:ascii="Times New Roman" w:hAnsi="Times New Roman"/>
          <w:sz w:val="28"/>
          <w:szCs w:val="28"/>
        </w:rPr>
      </w:pPr>
      <w:r w:rsidRPr="00C94743">
        <w:rPr>
          <w:rFonts w:ascii="Times New Roman" w:hAnsi="Times New Roman"/>
          <w:sz w:val="28"/>
          <w:szCs w:val="28"/>
        </w:rPr>
        <w:t>4. Постановление вступает в силу после официального</w:t>
      </w:r>
      <w:r w:rsidRPr="007C2E5F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E214D6" w:rsidRDefault="00E214D6" w:rsidP="001B76F9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14D6" w:rsidRPr="007C2E5F" w:rsidRDefault="00E214D6" w:rsidP="001B76F9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14D6" w:rsidRPr="007C2E5F" w:rsidRDefault="00E214D6" w:rsidP="001B76F9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14D6" w:rsidRPr="00F02AF0" w:rsidRDefault="00E214D6" w:rsidP="001B76F9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214D6" w:rsidRDefault="00E214D6" w:rsidP="001B76F9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Адагумского сельского </w:t>
      </w:r>
      <w:r w:rsidRPr="007C2E5F">
        <w:rPr>
          <w:rFonts w:ascii="Times New Roman" w:hAnsi="Times New Roman"/>
          <w:sz w:val="28"/>
          <w:szCs w:val="28"/>
        </w:rPr>
        <w:t xml:space="preserve">поселения </w:t>
      </w:r>
    </w:p>
    <w:p w:rsidR="00E214D6" w:rsidRPr="00CD5906" w:rsidRDefault="00E214D6" w:rsidP="001B76F9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  <w:sectPr w:rsidR="00E214D6" w:rsidRPr="00CD5906" w:rsidSect="00271DB2"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  <w:r w:rsidRPr="007C2E5F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С.П.Кулинич   </w:t>
      </w:r>
      <w:r w:rsidRPr="007C2E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214D6" w:rsidRPr="00BD74F5" w:rsidRDefault="00E214D6" w:rsidP="001B76F9">
      <w:pPr>
        <w:widowControl w:val="0"/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</w:p>
    <w:sectPr w:rsidR="00E214D6" w:rsidRPr="00BD74F5" w:rsidSect="00386245">
      <w:headerReference w:type="default" r:id="rId8"/>
      <w:pgSz w:w="11900" w:h="16840"/>
      <w:pgMar w:top="1134" w:right="843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D6" w:rsidRDefault="00E214D6" w:rsidP="00C064FC">
      <w:pPr>
        <w:spacing w:after="0" w:line="240" w:lineRule="auto"/>
      </w:pPr>
      <w:r>
        <w:separator/>
      </w:r>
    </w:p>
  </w:endnote>
  <w:endnote w:type="continuationSeparator" w:id="0">
    <w:p w:rsidR="00E214D6" w:rsidRDefault="00E214D6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D6" w:rsidRDefault="00E214D6" w:rsidP="00C064FC">
      <w:pPr>
        <w:spacing w:after="0" w:line="240" w:lineRule="auto"/>
      </w:pPr>
      <w:r>
        <w:separator/>
      </w:r>
    </w:p>
  </w:footnote>
  <w:footnote w:type="continuationSeparator" w:id="0">
    <w:p w:rsidR="00E214D6" w:rsidRDefault="00E214D6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D6" w:rsidRDefault="00E214D6">
    <w:pPr>
      <w:pStyle w:val="Header"/>
      <w:jc w:val="center"/>
    </w:pPr>
  </w:p>
  <w:p w:rsidR="00E214D6" w:rsidRPr="00446061" w:rsidRDefault="00E214D6">
    <w:pPr>
      <w:pStyle w:val="Header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28</w:t>
    </w:r>
    <w:r w:rsidRPr="00446061">
      <w:rPr>
        <w:rFonts w:ascii="Times New Roman" w:hAnsi="Times New Roman" w:cs="Times New Roman"/>
      </w:rPr>
      <w:fldChar w:fldCharType="end"/>
    </w:r>
  </w:p>
  <w:p w:rsidR="00E214D6" w:rsidRDefault="00E214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abstractNum w:abstractNumId="1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810DCC"/>
    <w:multiLevelType w:val="hybridMultilevel"/>
    <w:tmpl w:val="3D8CB29E"/>
    <w:lvl w:ilvl="0" w:tplc="58148A2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19"/>
    <w:rsid w:val="0001005C"/>
    <w:rsid w:val="00010847"/>
    <w:rsid w:val="00010D11"/>
    <w:rsid w:val="000155E2"/>
    <w:rsid w:val="000208B6"/>
    <w:rsid w:val="00022C6A"/>
    <w:rsid w:val="00022F39"/>
    <w:rsid w:val="00026FF8"/>
    <w:rsid w:val="00031C71"/>
    <w:rsid w:val="00036235"/>
    <w:rsid w:val="00050030"/>
    <w:rsid w:val="00056882"/>
    <w:rsid w:val="00056EB3"/>
    <w:rsid w:val="00061AA6"/>
    <w:rsid w:val="00076770"/>
    <w:rsid w:val="00076BC0"/>
    <w:rsid w:val="00082E04"/>
    <w:rsid w:val="000861A7"/>
    <w:rsid w:val="00090A6D"/>
    <w:rsid w:val="000A62F0"/>
    <w:rsid w:val="000B08DC"/>
    <w:rsid w:val="000B4058"/>
    <w:rsid w:val="000B4786"/>
    <w:rsid w:val="000B64E6"/>
    <w:rsid w:val="000D0592"/>
    <w:rsid w:val="000D39CE"/>
    <w:rsid w:val="000F4146"/>
    <w:rsid w:val="000F4D2A"/>
    <w:rsid w:val="00102557"/>
    <w:rsid w:val="00104699"/>
    <w:rsid w:val="00117A14"/>
    <w:rsid w:val="00134130"/>
    <w:rsid w:val="001407A0"/>
    <w:rsid w:val="00141020"/>
    <w:rsid w:val="001440EE"/>
    <w:rsid w:val="001461F7"/>
    <w:rsid w:val="00147C60"/>
    <w:rsid w:val="00157E43"/>
    <w:rsid w:val="00160AAF"/>
    <w:rsid w:val="00163939"/>
    <w:rsid w:val="00165C04"/>
    <w:rsid w:val="00173549"/>
    <w:rsid w:val="001748F1"/>
    <w:rsid w:val="001966F5"/>
    <w:rsid w:val="001A24A8"/>
    <w:rsid w:val="001B6790"/>
    <w:rsid w:val="001B7179"/>
    <w:rsid w:val="001B76F9"/>
    <w:rsid w:val="001C423D"/>
    <w:rsid w:val="001D1A0C"/>
    <w:rsid w:val="001D24DE"/>
    <w:rsid w:val="001D5FB6"/>
    <w:rsid w:val="001D7516"/>
    <w:rsid w:val="001E2A16"/>
    <w:rsid w:val="001E5C4B"/>
    <w:rsid w:val="001F1923"/>
    <w:rsid w:val="001F5E2A"/>
    <w:rsid w:val="00200169"/>
    <w:rsid w:val="0020222B"/>
    <w:rsid w:val="00205197"/>
    <w:rsid w:val="00206922"/>
    <w:rsid w:val="002123E6"/>
    <w:rsid w:val="00216480"/>
    <w:rsid w:val="00221C6A"/>
    <w:rsid w:val="00224547"/>
    <w:rsid w:val="00225D26"/>
    <w:rsid w:val="002336EA"/>
    <w:rsid w:val="0024076C"/>
    <w:rsid w:val="002521D5"/>
    <w:rsid w:val="002523D5"/>
    <w:rsid w:val="00252882"/>
    <w:rsid w:val="00253356"/>
    <w:rsid w:val="002628CB"/>
    <w:rsid w:val="002702D8"/>
    <w:rsid w:val="00270C3D"/>
    <w:rsid w:val="00271DB2"/>
    <w:rsid w:val="0027394F"/>
    <w:rsid w:val="0027525C"/>
    <w:rsid w:val="00283461"/>
    <w:rsid w:val="00294894"/>
    <w:rsid w:val="00294999"/>
    <w:rsid w:val="00294D4B"/>
    <w:rsid w:val="00297386"/>
    <w:rsid w:val="002A347F"/>
    <w:rsid w:val="002A7C6B"/>
    <w:rsid w:val="002B0BA2"/>
    <w:rsid w:val="002B25AD"/>
    <w:rsid w:val="002B28CD"/>
    <w:rsid w:val="002B68BD"/>
    <w:rsid w:val="002E7634"/>
    <w:rsid w:val="002F42E0"/>
    <w:rsid w:val="002F5E7F"/>
    <w:rsid w:val="00300380"/>
    <w:rsid w:val="00300496"/>
    <w:rsid w:val="00300A8B"/>
    <w:rsid w:val="00303343"/>
    <w:rsid w:val="00304525"/>
    <w:rsid w:val="003051DD"/>
    <w:rsid w:val="003110A3"/>
    <w:rsid w:val="00312593"/>
    <w:rsid w:val="00312623"/>
    <w:rsid w:val="00313789"/>
    <w:rsid w:val="00316540"/>
    <w:rsid w:val="00324824"/>
    <w:rsid w:val="00330459"/>
    <w:rsid w:val="00333885"/>
    <w:rsid w:val="00336AB3"/>
    <w:rsid w:val="003401EE"/>
    <w:rsid w:val="00342823"/>
    <w:rsid w:val="00352C01"/>
    <w:rsid w:val="00353955"/>
    <w:rsid w:val="00354101"/>
    <w:rsid w:val="00357C44"/>
    <w:rsid w:val="003639FE"/>
    <w:rsid w:val="00374044"/>
    <w:rsid w:val="0038254A"/>
    <w:rsid w:val="00383600"/>
    <w:rsid w:val="00384BE2"/>
    <w:rsid w:val="00384BE9"/>
    <w:rsid w:val="00385ED7"/>
    <w:rsid w:val="00386245"/>
    <w:rsid w:val="003915FA"/>
    <w:rsid w:val="00391AAC"/>
    <w:rsid w:val="00396835"/>
    <w:rsid w:val="00397150"/>
    <w:rsid w:val="003A0FE6"/>
    <w:rsid w:val="003A2A54"/>
    <w:rsid w:val="003A34AD"/>
    <w:rsid w:val="003A350C"/>
    <w:rsid w:val="003B6400"/>
    <w:rsid w:val="003C00FE"/>
    <w:rsid w:val="003C12E5"/>
    <w:rsid w:val="003C1F3F"/>
    <w:rsid w:val="003C3303"/>
    <w:rsid w:val="003C67BA"/>
    <w:rsid w:val="003C78BB"/>
    <w:rsid w:val="003D2EE4"/>
    <w:rsid w:val="003D42C0"/>
    <w:rsid w:val="003D559E"/>
    <w:rsid w:val="003E1582"/>
    <w:rsid w:val="00402C9D"/>
    <w:rsid w:val="00420D55"/>
    <w:rsid w:val="00423B48"/>
    <w:rsid w:val="00434487"/>
    <w:rsid w:val="00435A18"/>
    <w:rsid w:val="00435B9C"/>
    <w:rsid w:val="00440A0B"/>
    <w:rsid w:val="00442D23"/>
    <w:rsid w:val="00446061"/>
    <w:rsid w:val="004468D3"/>
    <w:rsid w:val="0045149C"/>
    <w:rsid w:val="004518B5"/>
    <w:rsid w:val="0045286B"/>
    <w:rsid w:val="004660B3"/>
    <w:rsid w:val="00471E78"/>
    <w:rsid w:val="0047438A"/>
    <w:rsid w:val="00480FD3"/>
    <w:rsid w:val="004857E6"/>
    <w:rsid w:val="00487B88"/>
    <w:rsid w:val="00490AD4"/>
    <w:rsid w:val="00497C67"/>
    <w:rsid w:val="004A5E7B"/>
    <w:rsid w:val="004B17D1"/>
    <w:rsid w:val="004B17FE"/>
    <w:rsid w:val="004B4789"/>
    <w:rsid w:val="004B787F"/>
    <w:rsid w:val="004C2781"/>
    <w:rsid w:val="004D1E85"/>
    <w:rsid w:val="004D3C5A"/>
    <w:rsid w:val="004D7550"/>
    <w:rsid w:val="004E483E"/>
    <w:rsid w:val="004E6215"/>
    <w:rsid w:val="004E7E22"/>
    <w:rsid w:val="004F0314"/>
    <w:rsid w:val="004F0F48"/>
    <w:rsid w:val="004F35AA"/>
    <w:rsid w:val="00505D64"/>
    <w:rsid w:val="005106CD"/>
    <w:rsid w:val="00510BC9"/>
    <w:rsid w:val="00520E47"/>
    <w:rsid w:val="0052400C"/>
    <w:rsid w:val="00533C1D"/>
    <w:rsid w:val="00534D53"/>
    <w:rsid w:val="00544AB9"/>
    <w:rsid w:val="00545D7E"/>
    <w:rsid w:val="005562DC"/>
    <w:rsid w:val="0055699D"/>
    <w:rsid w:val="00556A86"/>
    <w:rsid w:val="00563DD1"/>
    <w:rsid w:val="00566892"/>
    <w:rsid w:val="00575F07"/>
    <w:rsid w:val="00590CAB"/>
    <w:rsid w:val="00593289"/>
    <w:rsid w:val="005A4B35"/>
    <w:rsid w:val="005A5759"/>
    <w:rsid w:val="005B4EA2"/>
    <w:rsid w:val="005B671D"/>
    <w:rsid w:val="005C0374"/>
    <w:rsid w:val="005C18BF"/>
    <w:rsid w:val="005C27B2"/>
    <w:rsid w:val="005C28A9"/>
    <w:rsid w:val="005C313C"/>
    <w:rsid w:val="005D1836"/>
    <w:rsid w:val="005D4F4A"/>
    <w:rsid w:val="005D5BEB"/>
    <w:rsid w:val="005E0B6A"/>
    <w:rsid w:val="005E1238"/>
    <w:rsid w:val="005E4D53"/>
    <w:rsid w:val="0060660C"/>
    <w:rsid w:val="00606C24"/>
    <w:rsid w:val="006161E7"/>
    <w:rsid w:val="006239FE"/>
    <w:rsid w:val="006242CC"/>
    <w:rsid w:val="00625D67"/>
    <w:rsid w:val="0062739E"/>
    <w:rsid w:val="00627FA6"/>
    <w:rsid w:val="00637E16"/>
    <w:rsid w:val="006443B3"/>
    <w:rsid w:val="0064574D"/>
    <w:rsid w:val="0065218B"/>
    <w:rsid w:val="006529AA"/>
    <w:rsid w:val="006651C9"/>
    <w:rsid w:val="0066689B"/>
    <w:rsid w:val="0067011B"/>
    <w:rsid w:val="00674906"/>
    <w:rsid w:val="00681284"/>
    <w:rsid w:val="00686658"/>
    <w:rsid w:val="006A024E"/>
    <w:rsid w:val="006A38C6"/>
    <w:rsid w:val="006A48BB"/>
    <w:rsid w:val="006A6F33"/>
    <w:rsid w:val="006B7FED"/>
    <w:rsid w:val="006C0B8D"/>
    <w:rsid w:val="006D406F"/>
    <w:rsid w:val="006E5B89"/>
    <w:rsid w:val="006E7089"/>
    <w:rsid w:val="006F2915"/>
    <w:rsid w:val="006F377F"/>
    <w:rsid w:val="006F3D83"/>
    <w:rsid w:val="006F46A6"/>
    <w:rsid w:val="0070552E"/>
    <w:rsid w:val="00707D0A"/>
    <w:rsid w:val="00722629"/>
    <w:rsid w:val="00723478"/>
    <w:rsid w:val="00725A44"/>
    <w:rsid w:val="00726459"/>
    <w:rsid w:val="00726D0C"/>
    <w:rsid w:val="0072767C"/>
    <w:rsid w:val="007305F9"/>
    <w:rsid w:val="00730AB5"/>
    <w:rsid w:val="00732BB5"/>
    <w:rsid w:val="00736B4B"/>
    <w:rsid w:val="00746FE1"/>
    <w:rsid w:val="00754CE9"/>
    <w:rsid w:val="00763FAE"/>
    <w:rsid w:val="0076620C"/>
    <w:rsid w:val="0077039F"/>
    <w:rsid w:val="007724BD"/>
    <w:rsid w:val="00773990"/>
    <w:rsid w:val="00782512"/>
    <w:rsid w:val="007863EF"/>
    <w:rsid w:val="0079543A"/>
    <w:rsid w:val="007971D0"/>
    <w:rsid w:val="007A15E7"/>
    <w:rsid w:val="007A2EB8"/>
    <w:rsid w:val="007B0EFE"/>
    <w:rsid w:val="007B207F"/>
    <w:rsid w:val="007B51EC"/>
    <w:rsid w:val="007B6665"/>
    <w:rsid w:val="007B6B1C"/>
    <w:rsid w:val="007C0278"/>
    <w:rsid w:val="007C2E5F"/>
    <w:rsid w:val="007C39F9"/>
    <w:rsid w:val="007D045B"/>
    <w:rsid w:val="007E7A61"/>
    <w:rsid w:val="007F53E9"/>
    <w:rsid w:val="007F674E"/>
    <w:rsid w:val="007F7689"/>
    <w:rsid w:val="008025B5"/>
    <w:rsid w:val="00806977"/>
    <w:rsid w:val="00806987"/>
    <w:rsid w:val="008173C5"/>
    <w:rsid w:val="00820B6F"/>
    <w:rsid w:val="008216FB"/>
    <w:rsid w:val="00821745"/>
    <w:rsid w:val="00825DBE"/>
    <w:rsid w:val="00827BCB"/>
    <w:rsid w:val="0083090F"/>
    <w:rsid w:val="00835826"/>
    <w:rsid w:val="008358EF"/>
    <w:rsid w:val="00853147"/>
    <w:rsid w:val="0085550A"/>
    <w:rsid w:val="00861650"/>
    <w:rsid w:val="008632B6"/>
    <w:rsid w:val="00865CD5"/>
    <w:rsid w:val="008706FD"/>
    <w:rsid w:val="00870EEC"/>
    <w:rsid w:val="0087285A"/>
    <w:rsid w:val="008728B8"/>
    <w:rsid w:val="0087724C"/>
    <w:rsid w:val="0088212B"/>
    <w:rsid w:val="00883296"/>
    <w:rsid w:val="00885D19"/>
    <w:rsid w:val="00886454"/>
    <w:rsid w:val="00886D3D"/>
    <w:rsid w:val="00890D23"/>
    <w:rsid w:val="00891732"/>
    <w:rsid w:val="00893894"/>
    <w:rsid w:val="00894E85"/>
    <w:rsid w:val="00894F99"/>
    <w:rsid w:val="008A087E"/>
    <w:rsid w:val="008A1D43"/>
    <w:rsid w:val="008A1EEA"/>
    <w:rsid w:val="008C43E6"/>
    <w:rsid w:val="008C52AF"/>
    <w:rsid w:val="008D02CE"/>
    <w:rsid w:val="008D462C"/>
    <w:rsid w:val="008E4C3C"/>
    <w:rsid w:val="008E5422"/>
    <w:rsid w:val="008F064F"/>
    <w:rsid w:val="008F0681"/>
    <w:rsid w:val="008F0C6A"/>
    <w:rsid w:val="008F2275"/>
    <w:rsid w:val="008F579A"/>
    <w:rsid w:val="008F64D4"/>
    <w:rsid w:val="008F6576"/>
    <w:rsid w:val="0090301C"/>
    <w:rsid w:val="00903D60"/>
    <w:rsid w:val="00904D54"/>
    <w:rsid w:val="00907503"/>
    <w:rsid w:val="009110CC"/>
    <w:rsid w:val="009138A6"/>
    <w:rsid w:val="00915711"/>
    <w:rsid w:val="00915CD1"/>
    <w:rsid w:val="0091719D"/>
    <w:rsid w:val="009316A2"/>
    <w:rsid w:val="00931BCE"/>
    <w:rsid w:val="00932F3E"/>
    <w:rsid w:val="0093456A"/>
    <w:rsid w:val="00935EF9"/>
    <w:rsid w:val="00936B4E"/>
    <w:rsid w:val="00937388"/>
    <w:rsid w:val="0094656B"/>
    <w:rsid w:val="0094670A"/>
    <w:rsid w:val="00947D37"/>
    <w:rsid w:val="00947FCB"/>
    <w:rsid w:val="00952E8E"/>
    <w:rsid w:val="0096760C"/>
    <w:rsid w:val="009705F4"/>
    <w:rsid w:val="00981BC0"/>
    <w:rsid w:val="0098231C"/>
    <w:rsid w:val="009825D3"/>
    <w:rsid w:val="00983A33"/>
    <w:rsid w:val="0098774B"/>
    <w:rsid w:val="00990F0F"/>
    <w:rsid w:val="009A21F4"/>
    <w:rsid w:val="009A3886"/>
    <w:rsid w:val="009B05CB"/>
    <w:rsid w:val="009B6CF8"/>
    <w:rsid w:val="009C2242"/>
    <w:rsid w:val="009D04AC"/>
    <w:rsid w:val="009D5BDB"/>
    <w:rsid w:val="009D5FF4"/>
    <w:rsid w:val="009D71C5"/>
    <w:rsid w:val="009D77C8"/>
    <w:rsid w:val="009E3946"/>
    <w:rsid w:val="009F2220"/>
    <w:rsid w:val="009F45E3"/>
    <w:rsid w:val="009F4824"/>
    <w:rsid w:val="009F70D3"/>
    <w:rsid w:val="00A00D54"/>
    <w:rsid w:val="00A044B0"/>
    <w:rsid w:val="00A0559F"/>
    <w:rsid w:val="00A06BCD"/>
    <w:rsid w:val="00A07CE9"/>
    <w:rsid w:val="00A10E97"/>
    <w:rsid w:val="00A116BD"/>
    <w:rsid w:val="00A147B9"/>
    <w:rsid w:val="00A17829"/>
    <w:rsid w:val="00A30B62"/>
    <w:rsid w:val="00A347A4"/>
    <w:rsid w:val="00A36893"/>
    <w:rsid w:val="00A37074"/>
    <w:rsid w:val="00A40668"/>
    <w:rsid w:val="00A41A39"/>
    <w:rsid w:val="00A41AF9"/>
    <w:rsid w:val="00A522CA"/>
    <w:rsid w:val="00A5241D"/>
    <w:rsid w:val="00A53D55"/>
    <w:rsid w:val="00A56C88"/>
    <w:rsid w:val="00A64265"/>
    <w:rsid w:val="00A64E26"/>
    <w:rsid w:val="00A7458B"/>
    <w:rsid w:val="00A8490A"/>
    <w:rsid w:val="00A94773"/>
    <w:rsid w:val="00A95F7A"/>
    <w:rsid w:val="00AC1125"/>
    <w:rsid w:val="00AD10F9"/>
    <w:rsid w:val="00AD3DA4"/>
    <w:rsid w:val="00AD60B8"/>
    <w:rsid w:val="00AD61D8"/>
    <w:rsid w:val="00AD63AC"/>
    <w:rsid w:val="00AD6CC3"/>
    <w:rsid w:val="00AE0093"/>
    <w:rsid w:val="00AE3371"/>
    <w:rsid w:val="00AE3D6D"/>
    <w:rsid w:val="00AF168D"/>
    <w:rsid w:val="00AF1847"/>
    <w:rsid w:val="00B1281B"/>
    <w:rsid w:val="00B13638"/>
    <w:rsid w:val="00B16441"/>
    <w:rsid w:val="00B3205E"/>
    <w:rsid w:val="00B350FA"/>
    <w:rsid w:val="00B46FDA"/>
    <w:rsid w:val="00B47BAD"/>
    <w:rsid w:val="00B54D56"/>
    <w:rsid w:val="00B553A6"/>
    <w:rsid w:val="00B6550A"/>
    <w:rsid w:val="00B72076"/>
    <w:rsid w:val="00B7213C"/>
    <w:rsid w:val="00B84D6F"/>
    <w:rsid w:val="00B86DF2"/>
    <w:rsid w:val="00B90C4B"/>
    <w:rsid w:val="00B91073"/>
    <w:rsid w:val="00B925C0"/>
    <w:rsid w:val="00B9739E"/>
    <w:rsid w:val="00BA0916"/>
    <w:rsid w:val="00BA20CD"/>
    <w:rsid w:val="00BA2F8A"/>
    <w:rsid w:val="00BB2460"/>
    <w:rsid w:val="00BC6245"/>
    <w:rsid w:val="00BC7C75"/>
    <w:rsid w:val="00BD1A4A"/>
    <w:rsid w:val="00BD74F5"/>
    <w:rsid w:val="00BE032B"/>
    <w:rsid w:val="00BE7691"/>
    <w:rsid w:val="00BF1144"/>
    <w:rsid w:val="00BF2119"/>
    <w:rsid w:val="00BF2EDE"/>
    <w:rsid w:val="00BF7D09"/>
    <w:rsid w:val="00C00D70"/>
    <w:rsid w:val="00C03615"/>
    <w:rsid w:val="00C05EC7"/>
    <w:rsid w:val="00C064FC"/>
    <w:rsid w:val="00C10C2D"/>
    <w:rsid w:val="00C11441"/>
    <w:rsid w:val="00C13C4B"/>
    <w:rsid w:val="00C144AB"/>
    <w:rsid w:val="00C151A5"/>
    <w:rsid w:val="00C152C1"/>
    <w:rsid w:val="00C1703A"/>
    <w:rsid w:val="00C20A66"/>
    <w:rsid w:val="00C23CFD"/>
    <w:rsid w:val="00C25B74"/>
    <w:rsid w:val="00C32B5E"/>
    <w:rsid w:val="00C35623"/>
    <w:rsid w:val="00C42826"/>
    <w:rsid w:val="00C55461"/>
    <w:rsid w:val="00C55D40"/>
    <w:rsid w:val="00C6419D"/>
    <w:rsid w:val="00C676F9"/>
    <w:rsid w:val="00C70E0D"/>
    <w:rsid w:val="00C71EBA"/>
    <w:rsid w:val="00C751AE"/>
    <w:rsid w:val="00C8495D"/>
    <w:rsid w:val="00C87F76"/>
    <w:rsid w:val="00C94743"/>
    <w:rsid w:val="00C97EA3"/>
    <w:rsid w:val="00CB52C3"/>
    <w:rsid w:val="00CC14B4"/>
    <w:rsid w:val="00CC2BC5"/>
    <w:rsid w:val="00CC770B"/>
    <w:rsid w:val="00CD2F4B"/>
    <w:rsid w:val="00CD5581"/>
    <w:rsid w:val="00CD5906"/>
    <w:rsid w:val="00CF67A4"/>
    <w:rsid w:val="00D04A2E"/>
    <w:rsid w:val="00D108AB"/>
    <w:rsid w:val="00D114BD"/>
    <w:rsid w:val="00D16619"/>
    <w:rsid w:val="00D17534"/>
    <w:rsid w:val="00D2580F"/>
    <w:rsid w:val="00D317DA"/>
    <w:rsid w:val="00D3669B"/>
    <w:rsid w:val="00D472DE"/>
    <w:rsid w:val="00D539E7"/>
    <w:rsid w:val="00D627C2"/>
    <w:rsid w:val="00D6449C"/>
    <w:rsid w:val="00D65EA9"/>
    <w:rsid w:val="00D73711"/>
    <w:rsid w:val="00D7398E"/>
    <w:rsid w:val="00D73F17"/>
    <w:rsid w:val="00D74247"/>
    <w:rsid w:val="00D76F94"/>
    <w:rsid w:val="00D81354"/>
    <w:rsid w:val="00D84E11"/>
    <w:rsid w:val="00D850BF"/>
    <w:rsid w:val="00D878A6"/>
    <w:rsid w:val="00D9381B"/>
    <w:rsid w:val="00D96051"/>
    <w:rsid w:val="00D97BFA"/>
    <w:rsid w:val="00DA2340"/>
    <w:rsid w:val="00DA5807"/>
    <w:rsid w:val="00DB2C57"/>
    <w:rsid w:val="00DB5203"/>
    <w:rsid w:val="00DB5B1C"/>
    <w:rsid w:val="00DB5B41"/>
    <w:rsid w:val="00DC09E1"/>
    <w:rsid w:val="00DD1BEF"/>
    <w:rsid w:val="00DD37D0"/>
    <w:rsid w:val="00DD6A58"/>
    <w:rsid w:val="00DD6B58"/>
    <w:rsid w:val="00DD6FEB"/>
    <w:rsid w:val="00DE0046"/>
    <w:rsid w:val="00DF4100"/>
    <w:rsid w:val="00DF6038"/>
    <w:rsid w:val="00DF6C25"/>
    <w:rsid w:val="00E0334D"/>
    <w:rsid w:val="00E054F3"/>
    <w:rsid w:val="00E10B84"/>
    <w:rsid w:val="00E12399"/>
    <w:rsid w:val="00E137A2"/>
    <w:rsid w:val="00E214D6"/>
    <w:rsid w:val="00E21752"/>
    <w:rsid w:val="00E2270D"/>
    <w:rsid w:val="00E26B7E"/>
    <w:rsid w:val="00E27FC1"/>
    <w:rsid w:val="00E27FDC"/>
    <w:rsid w:val="00E335BD"/>
    <w:rsid w:val="00E33E81"/>
    <w:rsid w:val="00E43390"/>
    <w:rsid w:val="00E5524A"/>
    <w:rsid w:val="00E61666"/>
    <w:rsid w:val="00E62386"/>
    <w:rsid w:val="00E67E25"/>
    <w:rsid w:val="00E847EB"/>
    <w:rsid w:val="00E8524E"/>
    <w:rsid w:val="00E95EDC"/>
    <w:rsid w:val="00EB3584"/>
    <w:rsid w:val="00EB5949"/>
    <w:rsid w:val="00EB6545"/>
    <w:rsid w:val="00EB699E"/>
    <w:rsid w:val="00EC3B05"/>
    <w:rsid w:val="00EC72AD"/>
    <w:rsid w:val="00ED6635"/>
    <w:rsid w:val="00EE34A6"/>
    <w:rsid w:val="00F02AF0"/>
    <w:rsid w:val="00F02D2B"/>
    <w:rsid w:val="00F048B6"/>
    <w:rsid w:val="00F11556"/>
    <w:rsid w:val="00F122D8"/>
    <w:rsid w:val="00F14797"/>
    <w:rsid w:val="00F15B02"/>
    <w:rsid w:val="00F177CE"/>
    <w:rsid w:val="00F21204"/>
    <w:rsid w:val="00F279CC"/>
    <w:rsid w:val="00F311B4"/>
    <w:rsid w:val="00F34941"/>
    <w:rsid w:val="00F605F0"/>
    <w:rsid w:val="00F6579E"/>
    <w:rsid w:val="00F67FD1"/>
    <w:rsid w:val="00F71578"/>
    <w:rsid w:val="00F71928"/>
    <w:rsid w:val="00F72034"/>
    <w:rsid w:val="00F73640"/>
    <w:rsid w:val="00F77EAD"/>
    <w:rsid w:val="00F80E84"/>
    <w:rsid w:val="00F875FF"/>
    <w:rsid w:val="00F87CAB"/>
    <w:rsid w:val="00F93FA0"/>
    <w:rsid w:val="00F942CE"/>
    <w:rsid w:val="00F94847"/>
    <w:rsid w:val="00F97C60"/>
    <w:rsid w:val="00FA1840"/>
    <w:rsid w:val="00FA3A1B"/>
    <w:rsid w:val="00FA572B"/>
    <w:rsid w:val="00FA6DAD"/>
    <w:rsid w:val="00FB326D"/>
    <w:rsid w:val="00FC0807"/>
    <w:rsid w:val="00FC0C41"/>
    <w:rsid w:val="00FC7028"/>
    <w:rsid w:val="00FD5615"/>
    <w:rsid w:val="00FE18BF"/>
    <w:rsid w:val="00FF3C73"/>
    <w:rsid w:val="00FF4C1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67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770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D1661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703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703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90A9C"/>
  </w:style>
  <w:style w:type="character" w:customStyle="1" w:styleId="1">
    <w:name w:val="Основной текст Знак1"/>
    <w:basedOn w:val="DefaultParagraphFont"/>
    <w:uiPriority w:val="99"/>
    <w:semiHidden/>
    <w:rsid w:val="00C1703A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1703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703A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90A9C"/>
  </w:style>
  <w:style w:type="character" w:customStyle="1" w:styleId="21">
    <w:name w:val="Основной текст 2 Знак1"/>
    <w:basedOn w:val="DefaultParagraphFont"/>
    <w:uiPriority w:val="99"/>
    <w:semiHidden/>
    <w:rsid w:val="00C170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2623"/>
    <w:pPr>
      <w:ind w:left="720"/>
      <w:contextualSpacing/>
    </w:pPr>
  </w:style>
  <w:style w:type="table" w:styleId="TableGrid">
    <w:name w:val="Table Grid"/>
    <w:basedOn w:val="TableNormal"/>
    <w:uiPriority w:val="99"/>
    <w:rsid w:val="00936B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89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89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D045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045B"/>
    <w:rPr>
      <w:rFonts w:ascii="Courier New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50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0FA"/>
    <w:rPr>
      <w:rFonts w:cs="Times New Roman"/>
    </w:rPr>
  </w:style>
  <w:style w:type="paragraph" w:customStyle="1" w:styleId="msonormalbullet1gif">
    <w:name w:val="msonormalbullet1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06987"/>
    <w:rPr>
      <w:rFonts w:cs="Times New Roman"/>
    </w:rPr>
  </w:style>
  <w:style w:type="paragraph" w:customStyle="1" w:styleId="msoplaintextbullet1gif">
    <w:name w:val="msoplaintextbullet1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Normal"/>
    <w:uiPriority w:val="99"/>
    <w:rsid w:val="0080698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msoplaintextbullet2gifbullet3gif">
    <w:name w:val="msoplaintextbullet2gifbullet3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8069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0">
    <w:name w:val="Сетка таблицы1"/>
    <w:uiPriority w:val="99"/>
    <w:rsid w:val="00806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348</Words>
  <Characters>1985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СП Адагум</dc:creator>
  <cp:keywords/>
  <dc:description/>
  <cp:lastModifiedBy>Пользователь</cp:lastModifiedBy>
  <cp:revision>2</cp:revision>
  <cp:lastPrinted>2022-09-26T12:38:00Z</cp:lastPrinted>
  <dcterms:created xsi:type="dcterms:W3CDTF">2022-09-26T12:39:00Z</dcterms:created>
  <dcterms:modified xsi:type="dcterms:W3CDTF">2022-09-26T12:39:00Z</dcterms:modified>
</cp:coreProperties>
</file>