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0" w:rsidRPr="001F603F" w:rsidRDefault="00D52AF0" w:rsidP="00D04793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BB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Адагумское ГП 6г" style="width:39pt;height:40.5pt;visibility:visible">
            <v:imagedata r:id="rId4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6.95pt;margin-top:-.05pt;width:75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" filled="f" stroked="f">
            <v:textbox>
              <w:txbxContent>
                <w:p w:rsidR="00D52AF0" w:rsidRPr="000155E2" w:rsidRDefault="00D52AF0" w:rsidP="001F60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2AF0" w:rsidRPr="001F603F" w:rsidRDefault="00D52AF0" w:rsidP="001F603F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  <w:lang w:eastAsia="ru-RU"/>
        </w:rPr>
      </w:pPr>
      <w:r w:rsidRPr="001F603F">
        <w:rPr>
          <w:rFonts w:ascii="Times New Roman" w:hAnsi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D52AF0" w:rsidRPr="001F603F" w:rsidRDefault="00D52AF0" w:rsidP="001F603F">
      <w:pPr>
        <w:spacing w:after="0" w:line="240" w:lineRule="auto"/>
        <w:ind w:left="-426" w:right="-283" w:firstLine="284"/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  <w:lang w:eastAsia="ru-RU"/>
        </w:rPr>
      </w:pPr>
    </w:p>
    <w:p w:rsidR="00D52AF0" w:rsidRPr="001F603F" w:rsidRDefault="00D52AF0" w:rsidP="001F603F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pacing w:val="12"/>
          <w:sz w:val="36"/>
          <w:szCs w:val="36"/>
          <w:lang w:eastAsia="ru-RU"/>
        </w:rPr>
      </w:pPr>
      <w:r w:rsidRPr="001F603F">
        <w:rPr>
          <w:rFonts w:ascii="Times New Roman" w:hAnsi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D52AF0" w:rsidRPr="001F603F" w:rsidRDefault="00D52AF0" w:rsidP="001F603F">
      <w:pPr>
        <w:spacing w:after="0" w:line="240" w:lineRule="auto"/>
        <w:ind w:right="-283"/>
        <w:rPr>
          <w:rFonts w:ascii="Times New Roman" w:hAnsi="Times New Roman"/>
          <w:b/>
          <w:bCs/>
          <w:spacing w:val="12"/>
          <w:sz w:val="36"/>
          <w:szCs w:val="36"/>
          <w:lang w:eastAsia="ru-RU"/>
        </w:rPr>
      </w:pPr>
      <w:r w:rsidRPr="001F603F">
        <w:rPr>
          <w:rFonts w:ascii="Times New Roman" w:hAnsi="Times New Roman"/>
          <w:bCs/>
          <w:spacing w:val="12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pacing w:val="12"/>
          <w:sz w:val="28"/>
          <w:szCs w:val="28"/>
          <w:lang w:eastAsia="ru-RU"/>
        </w:rPr>
        <w:t>т 28.10.2022г.</w:t>
      </w:r>
      <w:r w:rsidRPr="001F603F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1F603F">
        <w:rPr>
          <w:rFonts w:ascii="Times New Roman" w:hAnsi="Times New Roman"/>
          <w:sz w:val="28"/>
          <w:szCs w:val="28"/>
          <w:lang w:eastAsia="ru-RU"/>
        </w:rPr>
        <w:tab/>
      </w:r>
      <w:r w:rsidRPr="001F603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F603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F603F">
        <w:rPr>
          <w:rFonts w:ascii="Times New Roman" w:hAnsi="Times New Roman"/>
          <w:sz w:val="28"/>
          <w:szCs w:val="28"/>
          <w:lang w:eastAsia="ru-RU"/>
        </w:rPr>
        <w:tab/>
      </w:r>
      <w:r w:rsidRPr="001F603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173</w:t>
      </w:r>
      <w:bookmarkStart w:id="0" w:name="_GoBack"/>
      <w:bookmarkEnd w:id="0"/>
    </w:p>
    <w:p w:rsidR="00D52AF0" w:rsidRPr="001F603F" w:rsidRDefault="00D52AF0" w:rsidP="001F603F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eastAsia="ru-RU"/>
        </w:rPr>
      </w:pPr>
    </w:p>
    <w:p w:rsidR="00D52AF0" w:rsidRPr="001F603F" w:rsidRDefault="00D52AF0" w:rsidP="001F603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outlineLvl w:val="0"/>
        <w:rPr>
          <w:rFonts w:ascii="Times New Roman" w:eastAsia="Arial Unicode MS" w:hAnsi="Times New Roman"/>
          <w:bCs/>
          <w:color w:val="000000"/>
          <w:spacing w:val="-6"/>
          <w:sz w:val="24"/>
          <w:szCs w:val="24"/>
          <w:lang w:eastAsia="ru-RU"/>
        </w:rPr>
      </w:pPr>
      <w:r w:rsidRPr="001F603F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х. Адагум </w:t>
      </w:r>
    </w:p>
    <w:p w:rsidR="00D52AF0" w:rsidRPr="001F603F" w:rsidRDefault="00D52AF0" w:rsidP="001F603F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52AF0" w:rsidRPr="002237B6" w:rsidRDefault="00D52AF0" w:rsidP="002237B6">
      <w:pPr>
        <w:spacing w:after="0" w:line="240" w:lineRule="auto"/>
        <w:rPr>
          <w:b/>
          <w:sz w:val="28"/>
          <w:szCs w:val="28"/>
        </w:rPr>
      </w:pPr>
    </w:p>
    <w:p w:rsidR="00D52AF0" w:rsidRPr="00D54BF9" w:rsidRDefault="00D52AF0" w:rsidP="0047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BF9">
        <w:rPr>
          <w:rFonts w:ascii="Times New Roman" w:hAnsi="Times New Roman"/>
          <w:b/>
          <w:sz w:val="28"/>
          <w:szCs w:val="28"/>
          <w:lang w:eastAsia="ru-RU"/>
        </w:rPr>
        <w:t xml:space="preserve">О признании утратившими силу отельных постановлений </w:t>
      </w:r>
    </w:p>
    <w:p w:rsidR="00D52AF0" w:rsidRPr="00D54BF9" w:rsidRDefault="00D52AF0" w:rsidP="0047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BF9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Адагумского сельского поселения Крымского района  </w:t>
      </w:r>
    </w:p>
    <w:p w:rsidR="00D52AF0" w:rsidRPr="00D54BF9" w:rsidRDefault="00D52AF0" w:rsidP="0047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2AF0" w:rsidRPr="00D54BF9" w:rsidRDefault="00D52AF0" w:rsidP="002237B6">
      <w:pPr>
        <w:spacing w:after="0" w:line="240" w:lineRule="auto"/>
        <w:rPr>
          <w:sz w:val="28"/>
          <w:szCs w:val="28"/>
        </w:rPr>
      </w:pPr>
    </w:p>
    <w:p w:rsidR="00D52AF0" w:rsidRPr="00D54BF9" w:rsidRDefault="00D52AF0" w:rsidP="008D57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4BF9">
        <w:rPr>
          <w:rFonts w:ascii="Times New Roman" w:hAnsi="Times New Roman"/>
          <w:sz w:val="28"/>
          <w:szCs w:val="28"/>
        </w:rPr>
        <w:t>По результатам мониторинга правоприменения принятых администрацией Адагумского сельского поселения Крымского района правовых актов в части полномочий присвоения, изменения и аннулирования адресов на территории сельского поселения, руководствуясь положениями постановления  Правительства Российской Федерации от 19 ноября 2014 года № 1221 «Об утверждении правил присвоения, изменения и аннулирования адресов», п о с т а н о в л я ю:</w:t>
      </w:r>
    </w:p>
    <w:p w:rsidR="00D52AF0" w:rsidRPr="00D54BF9" w:rsidRDefault="00D52AF0" w:rsidP="001F603F">
      <w:pPr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 w:rsidRPr="00D54BF9">
        <w:rPr>
          <w:rFonts w:ascii="Times New Roman" w:hAnsi="Times New Roman"/>
          <w:sz w:val="28"/>
          <w:szCs w:val="28"/>
        </w:rPr>
        <w:tab/>
        <w:t>1. Признать утратившими силу:</w:t>
      </w:r>
    </w:p>
    <w:p w:rsidR="00D52AF0" w:rsidRPr="00D54BF9" w:rsidRDefault="00D52AF0" w:rsidP="003B79BF">
      <w:pPr>
        <w:tabs>
          <w:tab w:val="left" w:pos="851"/>
        </w:tabs>
        <w:spacing w:after="0" w:line="240" w:lineRule="auto"/>
        <w:ind w:right="-28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BF9">
        <w:rPr>
          <w:rFonts w:ascii="Times New Roman" w:hAnsi="Times New Roman"/>
          <w:sz w:val="28"/>
          <w:szCs w:val="28"/>
        </w:rPr>
        <w:t xml:space="preserve"> - </w:t>
      </w:r>
      <w:r w:rsidRPr="00D54BF9">
        <w:rPr>
          <w:rFonts w:ascii="Times New Roman" w:hAnsi="Times New Roman"/>
          <w:color w:val="22272F"/>
          <w:sz w:val="28"/>
          <w:szCs w:val="28"/>
        </w:rPr>
        <w:t xml:space="preserve">постановление администрации </w:t>
      </w:r>
      <w:r w:rsidRPr="00D54BF9"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 Крымского района от 29 октября 2019г. № 164 «Об утверждении Правил присвоения, изменения и аннулирования адресов на территории Адагумского сельского поселения Крымского района»;</w:t>
      </w:r>
    </w:p>
    <w:p w:rsidR="00D52AF0" w:rsidRPr="001F603F" w:rsidRDefault="00D52AF0" w:rsidP="003B79BF">
      <w:pPr>
        <w:tabs>
          <w:tab w:val="left" w:pos="851"/>
        </w:tabs>
        <w:spacing w:after="0" w:line="240" w:lineRule="auto"/>
        <w:ind w:right="-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4BF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4BF9">
        <w:rPr>
          <w:rFonts w:ascii="Times New Roman" w:hAnsi="Times New Roman"/>
          <w:color w:val="22272F"/>
          <w:sz w:val="28"/>
          <w:szCs w:val="28"/>
        </w:rPr>
        <w:t xml:space="preserve">постановление администрации </w:t>
      </w:r>
      <w:r w:rsidRPr="00D54BF9"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 Крымского района от 23 сентября 2022 года № 151 «</w:t>
      </w:r>
      <w:r w:rsidRPr="00D54BF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Адагумского сельского поселения Крымского района от 29 октября 2019г. № 164 </w:t>
      </w:r>
      <w:r w:rsidRPr="00D54BF9">
        <w:rPr>
          <w:rFonts w:ascii="Times New Roman" w:hAnsi="Times New Roman"/>
          <w:sz w:val="28"/>
          <w:szCs w:val="28"/>
          <w:lang w:eastAsia="ru-RU"/>
        </w:rPr>
        <w:t>«</w:t>
      </w:r>
      <w:r w:rsidRPr="00D54BF9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Правил присвоения, изменения и аннулирования адресов на территории  Адагумского сельского поселения Крымского района</w:t>
      </w:r>
      <w:r w:rsidRPr="00D54BF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54BF9">
        <w:rPr>
          <w:rFonts w:ascii="Times New Roman" w:hAnsi="Times New Roman"/>
          <w:sz w:val="28"/>
          <w:szCs w:val="28"/>
          <w:lang w:eastAsia="ar-SA"/>
        </w:rPr>
        <w:t>.</w:t>
      </w:r>
    </w:p>
    <w:p w:rsidR="00D52AF0" w:rsidRPr="001F603F" w:rsidRDefault="00D52AF0" w:rsidP="001F603F">
      <w:pPr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603F">
        <w:rPr>
          <w:rFonts w:ascii="Times New Roman" w:hAnsi="Times New Roman"/>
          <w:sz w:val="28"/>
          <w:szCs w:val="28"/>
          <w:lang w:eastAsia="ar-SA"/>
        </w:rPr>
        <w:tab/>
      </w:r>
      <w:r w:rsidRPr="001F603F">
        <w:rPr>
          <w:rFonts w:ascii="Times New Roman" w:hAnsi="Times New Roman"/>
          <w:sz w:val="28"/>
          <w:szCs w:val="28"/>
        </w:rPr>
        <w:t xml:space="preserve">2. Главному специалисту </w:t>
      </w:r>
      <w:r>
        <w:rPr>
          <w:rFonts w:ascii="Times New Roman" w:hAnsi="Times New Roman"/>
          <w:color w:val="22272F"/>
          <w:sz w:val="28"/>
          <w:szCs w:val="28"/>
        </w:rPr>
        <w:t xml:space="preserve">администрации </w:t>
      </w:r>
      <w:r w:rsidRPr="001F603F"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Крымского района, Е.Г.Медведевой, </w:t>
      </w:r>
      <w:r w:rsidRPr="001F603F">
        <w:rPr>
          <w:rFonts w:ascii="Times New Roman" w:hAnsi="Times New Roman"/>
          <w:color w:val="22272F"/>
          <w:sz w:val="28"/>
          <w:szCs w:val="28"/>
        </w:rPr>
        <w:t>настоящее постановление</w:t>
      </w:r>
      <w:r w:rsidRPr="001F6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03F">
        <w:rPr>
          <w:rFonts w:ascii="Times New Roman" w:hAnsi="Times New Roman"/>
          <w:sz w:val="28"/>
          <w:szCs w:val="28"/>
        </w:rPr>
        <w:t>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D52AF0" w:rsidRDefault="00D52AF0" w:rsidP="00223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03F">
        <w:rPr>
          <w:rFonts w:ascii="Times New Roman" w:hAnsi="Times New Roman"/>
          <w:sz w:val="28"/>
          <w:szCs w:val="28"/>
          <w:lang w:eastAsia="ru-RU"/>
        </w:rPr>
        <w:t>3. </w:t>
      </w:r>
      <w:r w:rsidRPr="001F603F">
        <w:rPr>
          <w:rFonts w:ascii="Times New Roman" w:hAnsi="Times New Roman"/>
          <w:sz w:val="28"/>
          <w:szCs w:val="28"/>
        </w:rPr>
        <w:t>Постановление вступает в силу после официального обнародования.</w:t>
      </w:r>
    </w:p>
    <w:p w:rsidR="00D52AF0" w:rsidRPr="001F603F" w:rsidRDefault="00D52AF0" w:rsidP="00D047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AF0" w:rsidRPr="001F603F" w:rsidRDefault="00D52AF0" w:rsidP="002237B6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F603F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52AF0" w:rsidRPr="001F603F" w:rsidRDefault="00D52AF0" w:rsidP="001F603F">
      <w:pPr>
        <w:spacing w:after="0" w:line="240" w:lineRule="auto"/>
        <w:ind w:right="-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F603F"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D52AF0" w:rsidRPr="008D57E9" w:rsidRDefault="00D52AF0" w:rsidP="001F603F">
      <w:pPr>
        <w:rPr>
          <w:lang w:eastAsia="ru-RU"/>
        </w:rPr>
      </w:pPr>
      <w:r w:rsidRPr="001F603F"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1F603F">
        <w:rPr>
          <w:rFonts w:ascii="Times New Roman" w:hAnsi="Times New Roman"/>
          <w:sz w:val="28"/>
          <w:szCs w:val="28"/>
          <w:lang w:eastAsia="ru-RU"/>
        </w:rPr>
        <w:t xml:space="preserve">   С.П.Кулинич   </w:t>
      </w:r>
      <w:r w:rsidRPr="001F603F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D52AF0" w:rsidRDefault="00D52AF0" w:rsidP="001F603F">
      <w:pPr>
        <w:pStyle w:val="s1"/>
        <w:shd w:val="clear" w:color="auto" w:fill="FFFFFF"/>
        <w:jc w:val="both"/>
      </w:pPr>
    </w:p>
    <w:sectPr w:rsidR="00D52AF0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E9"/>
    <w:rsid w:val="000155E2"/>
    <w:rsid w:val="000D5004"/>
    <w:rsid w:val="000F6A39"/>
    <w:rsid w:val="001938A0"/>
    <w:rsid w:val="001F603F"/>
    <w:rsid w:val="002237B6"/>
    <w:rsid w:val="00257394"/>
    <w:rsid w:val="002E2D9F"/>
    <w:rsid w:val="003B79BF"/>
    <w:rsid w:val="004771CB"/>
    <w:rsid w:val="004D0B64"/>
    <w:rsid w:val="008D57E9"/>
    <w:rsid w:val="009E3A25"/>
    <w:rsid w:val="00A82BB1"/>
    <w:rsid w:val="00BE28A3"/>
    <w:rsid w:val="00D04793"/>
    <w:rsid w:val="00D52AF0"/>
    <w:rsid w:val="00D5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7E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57E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D57E9"/>
    <w:rPr>
      <w:rFonts w:cs="Times New Roman"/>
      <w:i/>
      <w:iCs/>
    </w:rPr>
  </w:style>
  <w:style w:type="character" w:customStyle="1" w:styleId="a">
    <w:name w:val="Гипертекстовая ссылка"/>
    <w:basedOn w:val="DefaultParagraphFont"/>
    <w:uiPriority w:val="99"/>
    <w:rsid w:val="008D57E9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8D5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305</Words>
  <Characters>1745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cp:keywords/>
  <dc:description/>
  <cp:lastModifiedBy>Пользователь</cp:lastModifiedBy>
  <cp:revision>4</cp:revision>
  <cp:lastPrinted>2022-10-28T08:24:00Z</cp:lastPrinted>
  <dcterms:created xsi:type="dcterms:W3CDTF">2022-10-04T11:06:00Z</dcterms:created>
  <dcterms:modified xsi:type="dcterms:W3CDTF">2022-10-28T08:24:00Z</dcterms:modified>
</cp:coreProperties>
</file>