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C" w:rsidRDefault="009C6B6C" w:rsidP="004550E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3730E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Адагумское ГП 6г" style="width:39pt;height:40.5pt;visibility:visible">
            <v:imagedata r:id="rId5" o:title=""/>
          </v:shape>
        </w:pict>
      </w:r>
    </w:p>
    <w:p w:rsidR="009C6B6C" w:rsidRDefault="009C6B6C" w:rsidP="004550E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9C6B6C" w:rsidRDefault="009C6B6C" w:rsidP="004550E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9C6B6C" w:rsidRDefault="009C6B6C" w:rsidP="004550E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10.11.2023г.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№ 130</w:t>
      </w: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B6C" w:rsidRPr="00F15B95" w:rsidRDefault="009C6B6C" w:rsidP="00F15B95">
      <w:pPr>
        <w:pStyle w:val="20"/>
        <w:shd w:val="clear" w:color="auto" w:fill="auto"/>
        <w:spacing w:after="246" w:line="317" w:lineRule="exact"/>
        <w:rPr>
          <w:sz w:val="28"/>
          <w:szCs w:val="28"/>
        </w:rPr>
      </w:pPr>
      <w:r w:rsidRPr="00F15B95">
        <w:rPr>
          <w:color w:val="000000"/>
          <w:sz w:val="28"/>
          <w:szCs w:val="28"/>
        </w:rPr>
        <w:t xml:space="preserve">О проведении работы по созданию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</w:p>
    <w:p w:rsidR="009C6B6C" w:rsidRDefault="009C6B6C" w:rsidP="004550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6B6C" w:rsidRPr="002D4D1A" w:rsidRDefault="009C6B6C" w:rsidP="002D4D1A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В целях реализации поручения Президента Российской Федерации от 12 июня 2021 года № П-1006 (пункт 6 раздел 2) о проведении работы по созданию электронных Книг памяти сел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России и установлению их имен и судеб, </w:t>
      </w:r>
      <w:r w:rsidRPr="002D4D1A">
        <w:rPr>
          <w:rStyle w:val="5pt"/>
          <w:sz w:val="28"/>
          <w:szCs w:val="28"/>
        </w:rPr>
        <w:t>постановляю:</w:t>
      </w:r>
    </w:p>
    <w:p w:rsidR="009C6B6C" w:rsidRPr="002D4D1A" w:rsidRDefault="009C6B6C" w:rsidP="002D4D1A">
      <w:pPr>
        <w:pStyle w:val="1"/>
        <w:numPr>
          <w:ilvl w:val="0"/>
          <w:numId w:val="1"/>
        </w:numPr>
        <w:shd w:val="clear" w:color="auto" w:fill="auto"/>
        <w:spacing w:before="0" w:line="306" w:lineRule="exact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 Создать рабочую группу по формированию сведений об участниках Великой Отечественной войны 1941-1945 годов для создания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4D1A">
        <w:rPr>
          <w:color w:val="000000"/>
          <w:sz w:val="28"/>
          <w:szCs w:val="28"/>
        </w:rPr>
        <w:t xml:space="preserve"> и утвердить ее состав (приложение).</w:t>
      </w:r>
    </w:p>
    <w:p w:rsidR="009C6B6C" w:rsidRPr="002D4D1A" w:rsidRDefault="009C6B6C" w:rsidP="000C0529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306" w:lineRule="exact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 Рабочей группе провести работу согласно пояснительной записке по реализации поручения Президента Российской Федерации от 12 июня 2021 года №</w:t>
      </w:r>
      <w:r w:rsidRPr="002D4D1A">
        <w:rPr>
          <w:color w:val="000000"/>
          <w:sz w:val="28"/>
          <w:szCs w:val="28"/>
        </w:rPr>
        <w:tab/>
        <w:t>П-1006 (пункт 6 раздела 2 Протокола заседания Российского организационного комитета «Победа» от 20 мая 2021 года № 43).</w:t>
      </w:r>
    </w:p>
    <w:p w:rsidR="009C6B6C" w:rsidRPr="001A16E4" w:rsidRDefault="009C6B6C" w:rsidP="002D4D1A">
      <w:pPr>
        <w:pStyle w:val="1"/>
        <w:numPr>
          <w:ilvl w:val="0"/>
          <w:numId w:val="1"/>
        </w:numPr>
        <w:shd w:val="clear" w:color="auto" w:fill="auto"/>
        <w:spacing w:before="0" w:line="306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Рабочей группе</w:t>
      </w:r>
      <w:r w:rsidRPr="002D4D1A">
        <w:rPr>
          <w:color w:val="000000"/>
          <w:sz w:val="28"/>
          <w:szCs w:val="28"/>
        </w:rPr>
        <w:t xml:space="preserve"> утвердить план работы по формированию сведений об участниках Великой Отечественной войны 1941-1945 годов для создания электронной Книги памяти по населенным пунктам.</w:t>
      </w:r>
    </w:p>
    <w:p w:rsidR="009C6B6C" w:rsidRPr="001A16E4" w:rsidRDefault="009C6B6C" w:rsidP="001A16E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6E4">
        <w:rPr>
          <w:rFonts w:ascii="Times New Roman" w:hAnsi="Times New Roman"/>
          <w:sz w:val="28"/>
          <w:szCs w:val="28"/>
        </w:rPr>
        <w:t xml:space="preserve">остановление администрации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17 декабря</w:t>
      </w:r>
      <w:r w:rsidRPr="001A16E4">
        <w:rPr>
          <w:rFonts w:ascii="Times New Roman" w:hAnsi="Times New Roman"/>
          <w:sz w:val="28"/>
          <w:szCs w:val="28"/>
        </w:rPr>
        <w:t xml:space="preserve">  2022 года № </w:t>
      </w:r>
      <w:r>
        <w:rPr>
          <w:rFonts w:ascii="Times New Roman" w:hAnsi="Times New Roman"/>
          <w:sz w:val="28"/>
          <w:szCs w:val="28"/>
        </w:rPr>
        <w:t>311</w:t>
      </w:r>
      <w:r w:rsidRPr="001A16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проведении работы по созданию электронной Книги памяти Адагумского сельского поселения Крымского района</w:t>
      </w:r>
      <w:r w:rsidRPr="001A16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утратившим силу</w:t>
      </w:r>
      <w:r w:rsidRPr="001A16E4">
        <w:rPr>
          <w:rFonts w:ascii="Times New Roman" w:hAnsi="Times New Roman"/>
          <w:sz w:val="28"/>
          <w:szCs w:val="28"/>
        </w:rPr>
        <w:t>.</w:t>
      </w:r>
    </w:p>
    <w:p w:rsidR="009C6B6C" w:rsidRPr="00CA7A3F" w:rsidRDefault="009C6B6C" w:rsidP="00347E9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DB5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Адагумского  </w:t>
      </w:r>
      <w:r w:rsidRPr="00AB6DB5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Крымского района в сети Интернет.</w:t>
      </w:r>
    </w:p>
    <w:p w:rsidR="009C6B6C" w:rsidRDefault="009C6B6C" w:rsidP="00347E94">
      <w:pPr>
        <w:numPr>
          <w:ilvl w:val="0"/>
          <w:numId w:val="1"/>
        </w:num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7A3F">
        <w:rPr>
          <w:rFonts w:ascii="Times New Roman" w:hAnsi="Times New Roman"/>
          <w:bCs/>
          <w:sz w:val="28"/>
          <w:szCs w:val="28"/>
          <w:lang w:eastAsia="ru-RU"/>
        </w:rPr>
        <w:t>Контроль за выполнением настоящего п</w:t>
      </w:r>
      <w:r>
        <w:rPr>
          <w:rFonts w:ascii="Times New Roman" w:hAnsi="Times New Roman"/>
          <w:bCs/>
          <w:sz w:val="28"/>
          <w:szCs w:val="28"/>
          <w:lang w:eastAsia="ru-RU"/>
        </w:rPr>
        <w:t>остановления оставляю за собой.</w:t>
      </w:r>
    </w:p>
    <w:p w:rsidR="009C6B6C" w:rsidRPr="000C0529" w:rsidRDefault="009C6B6C" w:rsidP="000C0529">
      <w:pPr>
        <w:numPr>
          <w:ilvl w:val="0"/>
          <w:numId w:val="1"/>
        </w:num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E94">
        <w:rPr>
          <w:rFonts w:ascii="Times New Roman" w:hAnsi="Times New Roman"/>
          <w:spacing w:val="6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pacing w:val="6"/>
          <w:sz w:val="28"/>
          <w:szCs w:val="28"/>
        </w:rPr>
        <w:t>подписания</w:t>
      </w:r>
      <w:r w:rsidRPr="00B63E94">
        <w:rPr>
          <w:rFonts w:ascii="Times New Roman" w:hAnsi="Times New Roman"/>
          <w:spacing w:val="6"/>
          <w:sz w:val="28"/>
          <w:szCs w:val="28"/>
        </w:rPr>
        <w:t>.</w:t>
      </w:r>
    </w:p>
    <w:p w:rsidR="009C6B6C" w:rsidRDefault="009C6B6C" w:rsidP="000C05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9C6B6C" w:rsidRDefault="009C6B6C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               А.В.Грицюта  </w:t>
      </w:r>
    </w:p>
    <w:p w:rsidR="009C6B6C" w:rsidRDefault="009C6B6C"/>
    <w:p w:rsidR="009C6B6C" w:rsidRDefault="009C6B6C"/>
    <w:p w:rsidR="009C6B6C" w:rsidRPr="002D4D1A" w:rsidRDefault="009C6B6C" w:rsidP="002D4D1A">
      <w:pPr>
        <w:pStyle w:val="1"/>
        <w:shd w:val="clear" w:color="auto" w:fill="auto"/>
        <w:spacing w:before="0" w:line="320" w:lineRule="exact"/>
        <w:ind w:left="5140"/>
        <w:jc w:val="lef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>ПРИЛОЖЕНИЕ</w:t>
      </w:r>
    </w:p>
    <w:p w:rsidR="009C6B6C" w:rsidRDefault="009C6B6C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color w:val="000000"/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Адагумского сельского поселения</w:t>
      </w:r>
    </w:p>
    <w:p w:rsidR="009C6B6C" w:rsidRDefault="009C6B6C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9C6B6C" w:rsidRPr="002D4D1A" w:rsidRDefault="009C6B6C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10.11.2023г. № 130 </w:t>
      </w:r>
    </w:p>
    <w:p w:rsidR="009C6B6C" w:rsidRDefault="009C6B6C" w:rsidP="002D4D1A">
      <w:pPr>
        <w:jc w:val="right"/>
      </w:pPr>
    </w:p>
    <w:p w:rsidR="009C6B6C" w:rsidRDefault="009C6B6C"/>
    <w:p w:rsidR="009C6B6C" w:rsidRPr="002D4D1A" w:rsidRDefault="009C6B6C" w:rsidP="002D4D1A">
      <w:pPr>
        <w:pStyle w:val="20"/>
        <w:shd w:val="clear" w:color="auto" w:fill="auto"/>
        <w:spacing w:after="0" w:line="317" w:lineRule="exac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>СОСТАВ</w:t>
      </w:r>
    </w:p>
    <w:p w:rsidR="009C6B6C" w:rsidRPr="002D4D1A" w:rsidRDefault="009C6B6C" w:rsidP="002D4D1A">
      <w:pPr>
        <w:pStyle w:val="20"/>
        <w:shd w:val="clear" w:color="auto" w:fill="auto"/>
        <w:spacing w:after="0" w:line="317" w:lineRule="exac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рабочей группы по формированию сведений об участниках Великой Отечественной войны 1941-1945 годов для создания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 Крымского района</w:t>
      </w:r>
    </w:p>
    <w:p w:rsidR="009C6B6C" w:rsidRDefault="009C6B6C"/>
    <w:tbl>
      <w:tblPr>
        <w:tblW w:w="0" w:type="auto"/>
        <w:tblLook w:val="00A0"/>
      </w:tblPr>
      <w:tblGrid>
        <w:gridCol w:w="4785"/>
        <w:gridCol w:w="4786"/>
      </w:tblGrid>
      <w:tr w:rsidR="009C6B6C" w:rsidTr="00AA5886">
        <w:trPr>
          <w:trHeight w:val="1232"/>
        </w:trPr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Грицюта А.В.</w:t>
            </w:r>
          </w:p>
        </w:tc>
        <w:tc>
          <w:tcPr>
            <w:tcW w:w="4786" w:type="dxa"/>
          </w:tcPr>
          <w:p w:rsidR="009C6B6C" w:rsidRPr="003730EE" w:rsidRDefault="009C6B6C" w:rsidP="00AA5886">
            <w:pPr>
              <w:pStyle w:val="1"/>
              <w:shd w:val="clear" w:color="auto" w:fill="auto"/>
              <w:spacing w:before="0" w:after="186" w:line="328" w:lineRule="exact"/>
              <w:ind w:left="20" w:right="40"/>
              <w:rPr>
                <w:sz w:val="28"/>
                <w:szCs w:val="28"/>
              </w:rPr>
            </w:pPr>
            <w:r w:rsidRPr="003730EE">
              <w:rPr>
                <w:color w:val="000000"/>
                <w:sz w:val="28"/>
                <w:szCs w:val="28"/>
              </w:rPr>
              <w:t>Глава Адагумского сельского поселения Крымского района, руководитель рабочей группы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Кулинич С.П.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Адагумского сельского поселения Крымского района,</w:t>
            </w:r>
            <w:r w:rsidRPr="00AA5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заместитель руководителя рабочей группы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Гах О.Н.</w:t>
            </w:r>
          </w:p>
        </w:tc>
        <w:tc>
          <w:tcPr>
            <w:tcW w:w="4786" w:type="dxa"/>
          </w:tcPr>
          <w:p w:rsidR="009C6B6C" w:rsidRPr="003730EE" w:rsidRDefault="009C6B6C" w:rsidP="00AA5886">
            <w:pPr>
              <w:pStyle w:val="1"/>
              <w:shd w:val="clear" w:color="auto" w:fill="auto"/>
              <w:spacing w:before="0" w:after="242" w:line="317" w:lineRule="exact"/>
              <w:ind w:left="20" w:right="40"/>
              <w:rPr>
                <w:sz w:val="28"/>
                <w:szCs w:val="28"/>
              </w:rPr>
            </w:pPr>
            <w:r w:rsidRPr="003730EE">
              <w:rPr>
                <w:color w:val="000000"/>
                <w:sz w:val="28"/>
                <w:szCs w:val="28"/>
              </w:rPr>
              <w:t>Специалист администрации Адагумского сельского поселения Крымского района, секретарь рабочей группы</w:t>
            </w:r>
          </w:p>
        </w:tc>
      </w:tr>
      <w:tr w:rsidR="009C6B6C" w:rsidTr="00AA5886">
        <w:tc>
          <w:tcPr>
            <w:tcW w:w="9571" w:type="dxa"/>
            <w:gridSpan w:val="2"/>
          </w:tcPr>
          <w:p w:rsidR="009C6B6C" w:rsidRPr="00AA5886" w:rsidRDefault="009C6B6C" w:rsidP="00AA5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Евтушенко Н.А.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МКУК «СКЦ Адагумского сельского поселения» Крымского района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Безворитняя А.С.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заведующая МКУ «Адагумская поселенческая библиотека»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Володченко С.И.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Эксперт администрации Адагумского сельского поселения Крымского района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И.А.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МБОУ СОШ № 61 х.Адагум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Гембух Г.А.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МБОУ ООШ № 60 с.Новопокровское</w:t>
            </w:r>
          </w:p>
        </w:tc>
      </w:tr>
      <w:tr w:rsidR="009C6B6C" w:rsidTr="00AA5886">
        <w:tc>
          <w:tcPr>
            <w:tcW w:w="4785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Медведева Е.Г.</w:t>
            </w:r>
          </w:p>
        </w:tc>
        <w:tc>
          <w:tcPr>
            <w:tcW w:w="4786" w:type="dxa"/>
          </w:tcPr>
          <w:p w:rsidR="009C6B6C" w:rsidRPr="00AA5886" w:rsidRDefault="009C6B6C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Адагумского сельского поселения Крымского района</w:t>
            </w:r>
          </w:p>
        </w:tc>
      </w:tr>
    </w:tbl>
    <w:p w:rsidR="009C6B6C" w:rsidRDefault="009C6B6C"/>
    <w:p w:rsidR="009C6B6C" w:rsidRDefault="009C6B6C"/>
    <w:p w:rsidR="009C6B6C" w:rsidRDefault="009C6B6C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529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6B6C" w:rsidRDefault="009C6B6C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9C6B6C" w:rsidRPr="000C0529" w:rsidRDefault="009C6B6C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Е.Г.Медведева</w:t>
      </w:r>
    </w:p>
    <w:p w:rsidR="009C6B6C" w:rsidRDefault="009C6B6C"/>
    <w:sectPr w:rsidR="009C6B6C" w:rsidSect="001A16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FA5"/>
    <w:multiLevelType w:val="multilevel"/>
    <w:tmpl w:val="F3B0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9D"/>
    <w:rsid w:val="00061E3B"/>
    <w:rsid w:val="000C0529"/>
    <w:rsid w:val="000F4B93"/>
    <w:rsid w:val="00101AD0"/>
    <w:rsid w:val="0013760E"/>
    <w:rsid w:val="001A16E4"/>
    <w:rsid w:val="00223049"/>
    <w:rsid w:val="0029541F"/>
    <w:rsid w:val="0029783D"/>
    <w:rsid w:val="002D4D1A"/>
    <w:rsid w:val="00347E94"/>
    <w:rsid w:val="003730EE"/>
    <w:rsid w:val="00381F1E"/>
    <w:rsid w:val="004550E8"/>
    <w:rsid w:val="0046515D"/>
    <w:rsid w:val="004A26EC"/>
    <w:rsid w:val="005F3C8F"/>
    <w:rsid w:val="00777866"/>
    <w:rsid w:val="00841FF0"/>
    <w:rsid w:val="008903F6"/>
    <w:rsid w:val="008F4891"/>
    <w:rsid w:val="00913700"/>
    <w:rsid w:val="00965CA7"/>
    <w:rsid w:val="009C6B6C"/>
    <w:rsid w:val="009E5CBB"/>
    <w:rsid w:val="00AA5886"/>
    <w:rsid w:val="00AB6DB5"/>
    <w:rsid w:val="00AF299D"/>
    <w:rsid w:val="00B07CB8"/>
    <w:rsid w:val="00B425BB"/>
    <w:rsid w:val="00B4570D"/>
    <w:rsid w:val="00B52410"/>
    <w:rsid w:val="00B57FBE"/>
    <w:rsid w:val="00B63E94"/>
    <w:rsid w:val="00B91613"/>
    <w:rsid w:val="00C970E9"/>
    <w:rsid w:val="00CA7A3F"/>
    <w:rsid w:val="00CB1047"/>
    <w:rsid w:val="00CB47FC"/>
    <w:rsid w:val="00CE1ABD"/>
    <w:rsid w:val="00CF0DAD"/>
    <w:rsid w:val="00D62890"/>
    <w:rsid w:val="00DA2C0B"/>
    <w:rsid w:val="00E6014B"/>
    <w:rsid w:val="00F15B95"/>
    <w:rsid w:val="00F27D45"/>
    <w:rsid w:val="00F73C6F"/>
    <w:rsid w:val="00F818C6"/>
    <w:rsid w:val="00F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0E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0E8"/>
    <w:rPr>
      <w:rFonts w:ascii="Tahoma" w:hAnsi="Tahoma" w:cs="Times New Roman"/>
      <w:sz w:val="16"/>
    </w:rPr>
  </w:style>
  <w:style w:type="character" w:customStyle="1" w:styleId="2">
    <w:name w:val="Основной текст (2)_"/>
    <w:link w:val="20"/>
    <w:uiPriority w:val="99"/>
    <w:locked/>
    <w:rsid w:val="00F15B95"/>
    <w:rPr>
      <w:rFonts w:ascii="Times New Roman" w:hAnsi="Times New Roman"/>
      <w:b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5B9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pacing w:val="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D4D1A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2D4D1A"/>
    <w:rPr>
      <w:rFonts w:ascii="Times New Roman" w:hAnsi="Times New Roman"/>
      <w:spacing w:val="6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2D4D1A"/>
    <w:rPr>
      <w:rFonts w:ascii="Times New Roman" w:hAnsi="Times New Roman"/>
      <w:color w:val="000000"/>
      <w:spacing w:val="105"/>
      <w:w w:val="100"/>
      <w:position w:val="0"/>
      <w:sz w:val="24"/>
      <w:u w:val="none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2D4D1A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hAnsi="Times New Roman"/>
      <w:spacing w:val="6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D4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508</Words>
  <Characters>2902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DNA7 X86</dc:creator>
  <cp:keywords/>
  <dc:description/>
  <cp:lastModifiedBy>Пользователь</cp:lastModifiedBy>
  <cp:revision>2</cp:revision>
  <cp:lastPrinted>2023-11-20T05:49:00Z</cp:lastPrinted>
  <dcterms:created xsi:type="dcterms:W3CDTF">2023-11-20T05:49:00Z</dcterms:created>
  <dcterms:modified xsi:type="dcterms:W3CDTF">2023-11-20T05:49:00Z</dcterms:modified>
</cp:coreProperties>
</file>