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EB" w:rsidRDefault="002C48EB" w:rsidP="00D64F66">
      <w:pPr>
        <w:spacing w:before="240" w:after="240"/>
        <w:ind w:right="-6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C48EB" w:rsidRDefault="002C48EB" w:rsidP="00D64F66">
      <w:pPr>
        <w:spacing w:before="240" w:after="240"/>
        <w:ind w:right="-6"/>
        <w:rPr>
          <w:snapToGrid w:val="0"/>
          <w:sz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0979FF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Адагумское ГП 6г" style="width:38.25pt;height:40.5pt;visibility:visible">
            <v:imagedata r:id="rId5" o:title=""/>
          </v:shape>
        </w:pict>
      </w:r>
    </w:p>
    <w:p w:rsidR="002C48EB" w:rsidRDefault="002C48EB" w:rsidP="00D64F66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snapToGrid w:val="0"/>
          <w:sz w:val="28"/>
        </w:rPr>
        <w:t xml:space="preserve">  </w:t>
      </w:r>
      <w:r>
        <w:rPr>
          <w:b/>
          <w:smallCaps/>
          <w:spacing w:val="20"/>
          <w:sz w:val="32"/>
          <w:szCs w:val="32"/>
        </w:rPr>
        <w:t xml:space="preserve">администрация адагумского сельского поселения крымского района </w:t>
      </w:r>
    </w:p>
    <w:p w:rsidR="002C48EB" w:rsidRDefault="002C48EB" w:rsidP="00D64F66">
      <w:pPr>
        <w:spacing w:after="120"/>
        <w:rPr>
          <w:b/>
          <w:spacing w:val="12"/>
          <w:szCs w:val="36"/>
        </w:rPr>
      </w:pPr>
      <w:r>
        <w:rPr>
          <w:b/>
          <w:spacing w:val="12"/>
          <w:szCs w:val="36"/>
        </w:rPr>
        <w:t xml:space="preserve">                             ПОСТАНОВЛЕНИЕ</w:t>
      </w:r>
    </w:p>
    <w:p w:rsidR="002C48EB" w:rsidRDefault="002C48EB" w:rsidP="00D64F66">
      <w:pPr>
        <w:tabs>
          <w:tab w:val="left" w:pos="7740"/>
        </w:tabs>
        <w:spacing w:before="280"/>
        <w:rPr>
          <w:sz w:val="24"/>
        </w:rPr>
      </w:pPr>
      <w:r>
        <w:rPr>
          <w:sz w:val="24"/>
        </w:rPr>
        <w:t xml:space="preserve"> от 01.08.2014г </w:t>
      </w:r>
      <w:r>
        <w:rPr>
          <w:sz w:val="24"/>
        </w:rPr>
        <w:tab/>
        <w:t xml:space="preserve">             №  78</w:t>
      </w:r>
    </w:p>
    <w:p w:rsidR="002C48EB" w:rsidRDefault="002C48EB" w:rsidP="00D64F66">
      <w:pPr>
        <w:rPr>
          <w:sz w:val="24"/>
        </w:rPr>
      </w:pPr>
      <w:r>
        <w:rPr>
          <w:sz w:val="24"/>
        </w:rPr>
        <w:t xml:space="preserve">                                                          хутор  Адагум            </w:t>
      </w:r>
    </w:p>
    <w:p w:rsidR="002C48EB" w:rsidRDefault="002C48EB" w:rsidP="00D64F66">
      <w:pPr>
        <w:rPr>
          <w:sz w:val="24"/>
        </w:rPr>
      </w:pPr>
    </w:p>
    <w:p w:rsidR="002C48EB" w:rsidRDefault="002C48EB" w:rsidP="00D64F66">
      <w:pPr>
        <w:rPr>
          <w:sz w:val="24"/>
        </w:rPr>
      </w:pPr>
    </w:p>
    <w:p w:rsidR="002C48EB" w:rsidRPr="00292420" w:rsidRDefault="002C48EB" w:rsidP="00D64F66">
      <w:pPr>
        <w:rPr>
          <w:sz w:val="28"/>
          <w:szCs w:val="28"/>
        </w:rPr>
      </w:pPr>
    </w:p>
    <w:p w:rsidR="002C48EB" w:rsidRPr="00292420" w:rsidRDefault="002C48EB" w:rsidP="00D64F66">
      <w:pPr>
        <w:jc w:val="center"/>
        <w:rPr>
          <w:b/>
          <w:sz w:val="28"/>
          <w:szCs w:val="28"/>
        </w:rPr>
      </w:pPr>
      <w:r w:rsidRPr="00292420">
        <w:rPr>
          <w:b/>
          <w:sz w:val="28"/>
          <w:szCs w:val="28"/>
        </w:rPr>
        <w:t>О формировании фондов капитального ремонта многоквартирных домов на счете регионального оператора</w:t>
      </w:r>
    </w:p>
    <w:p w:rsidR="002C48EB" w:rsidRPr="00292420" w:rsidRDefault="002C48EB" w:rsidP="00D64F66">
      <w:pPr>
        <w:rPr>
          <w:b/>
          <w:sz w:val="28"/>
          <w:szCs w:val="28"/>
        </w:rPr>
      </w:pPr>
    </w:p>
    <w:p w:rsidR="002C48EB" w:rsidRPr="00292420" w:rsidRDefault="002C48EB" w:rsidP="00D64F66">
      <w:pPr>
        <w:rPr>
          <w:b/>
          <w:sz w:val="28"/>
          <w:szCs w:val="28"/>
        </w:rPr>
      </w:pPr>
    </w:p>
    <w:p w:rsidR="002C48EB" w:rsidRPr="00292420" w:rsidRDefault="002C48EB" w:rsidP="00D64F66">
      <w:pPr>
        <w:rPr>
          <w:b/>
          <w:sz w:val="28"/>
          <w:szCs w:val="28"/>
        </w:rPr>
      </w:pPr>
    </w:p>
    <w:p w:rsidR="002C48EB" w:rsidRPr="00292420" w:rsidRDefault="002C48EB" w:rsidP="00D64F66">
      <w:pPr>
        <w:jc w:val="both"/>
        <w:rPr>
          <w:sz w:val="28"/>
          <w:szCs w:val="28"/>
        </w:rPr>
      </w:pPr>
      <w:r w:rsidRPr="00292420">
        <w:rPr>
          <w:sz w:val="28"/>
          <w:szCs w:val="28"/>
        </w:rPr>
        <w:t xml:space="preserve">      </w:t>
      </w:r>
      <w:r w:rsidRPr="00292420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292420">
        <w:rPr>
          <w:sz w:val="28"/>
          <w:szCs w:val="28"/>
        </w:rPr>
        <w:t xml:space="preserve"> В соответствии с частью 7 статьи 170 Жилищного кодекса  Российской Федерации, частью 4 статьи 12.1 Закона Краснодарского края от 1 июля 2013 года №2735- КЗ «Об организации проведения капитального ремонта общего имущества собственников помещений  в многоквартирных домах, расположенных на территории Краснодарского края» п о с т а н о в л я ю:</w:t>
      </w:r>
    </w:p>
    <w:p w:rsidR="002C48EB" w:rsidRDefault="002C48EB" w:rsidP="00787C0F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Pr="00292420">
        <w:rPr>
          <w:sz w:val="28"/>
          <w:szCs w:val="28"/>
        </w:rPr>
        <w:t>Установить, что фонды капит</w:t>
      </w:r>
      <w:r>
        <w:rPr>
          <w:sz w:val="28"/>
          <w:szCs w:val="28"/>
        </w:rPr>
        <w:t>ального ремонта многоквартирных</w:t>
      </w:r>
    </w:p>
    <w:p w:rsidR="002C48EB" w:rsidRPr="00292420" w:rsidRDefault="002C48EB" w:rsidP="00D64F66">
      <w:pPr>
        <w:jc w:val="both"/>
        <w:rPr>
          <w:sz w:val="28"/>
          <w:szCs w:val="28"/>
        </w:rPr>
      </w:pPr>
      <w:r w:rsidRPr="00292420">
        <w:rPr>
          <w:sz w:val="28"/>
          <w:szCs w:val="28"/>
        </w:rPr>
        <w:t>домов, указанных в приложении к настоящему постан</w:t>
      </w:r>
      <w:r>
        <w:rPr>
          <w:sz w:val="28"/>
          <w:szCs w:val="28"/>
        </w:rPr>
        <w:t>овлению, собственники помещений в которых до 1 июля 20</w:t>
      </w:r>
      <w:r w:rsidRPr="00292420">
        <w:rPr>
          <w:sz w:val="28"/>
          <w:szCs w:val="28"/>
        </w:rPr>
        <w:t>14 года не выбрали и (или) не реализовали способ формирования фонда капитального ремонта формируются на счете регионального оператора.</w:t>
      </w:r>
    </w:p>
    <w:p w:rsidR="002C48EB" w:rsidRDefault="002C48EB" w:rsidP="00787C0F">
      <w:pPr>
        <w:pStyle w:val="ListParagraph"/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2.Ведущему специалисту администрации Адагумского сельского </w:t>
      </w:r>
    </w:p>
    <w:p w:rsidR="002C48EB" w:rsidRPr="00292420" w:rsidRDefault="002C48EB" w:rsidP="001169D0">
      <w:pPr>
        <w:jc w:val="both"/>
        <w:rPr>
          <w:sz w:val="28"/>
          <w:szCs w:val="28"/>
        </w:rPr>
      </w:pPr>
      <w:r w:rsidRPr="00A249E4">
        <w:rPr>
          <w:sz w:val="28"/>
          <w:szCs w:val="28"/>
        </w:rPr>
        <w:t xml:space="preserve">поселения, Грицюта А.В., до </w:t>
      </w:r>
      <w:r>
        <w:rPr>
          <w:sz w:val="28"/>
          <w:szCs w:val="28"/>
        </w:rPr>
        <w:t xml:space="preserve">01 августа </w:t>
      </w:r>
      <w:r w:rsidRPr="00A249E4">
        <w:rPr>
          <w:sz w:val="28"/>
          <w:szCs w:val="28"/>
        </w:rPr>
        <w:t xml:space="preserve"> 2014г. обеспечить, направление копии</w:t>
      </w:r>
      <w:r>
        <w:rPr>
          <w:sz w:val="28"/>
          <w:szCs w:val="28"/>
        </w:rPr>
        <w:t xml:space="preserve"> </w:t>
      </w:r>
      <w:r w:rsidRPr="00292420">
        <w:rPr>
          <w:sz w:val="28"/>
          <w:szCs w:val="28"/>
        </w:rPr>
        <w:t>настоящего постановления некоммерческой организации «Краснодарский краевой фонд капитального ремонта многоквартирных домов», а также направление копии настоящего постановления выписки из настоящего постановления собственникам помещений в многоквартирных домах, указанных в приложении к настоящему постановлению.</w:t>
      </w:r>
    </w:p>
    <w:p w:rsidR="002C48EB" w:rsidRPr="00A249E4" w:rsidRDefault="002C48EB" w:rsidP="00787C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</w:t>
      </w:r>
      <w:r w:rsidRPr="00A249E4">
        <w:rPr>
          <w:sz w:val="28"/>
          <w:szCs w:val="28"/>
        </w:rPr>
        <w:t xml:space="preserve">  Ведущему </w:t>
      </w:r>
      <w:r>
        <w:rPr>
          <w:sz w:val="28"/>
          <w:szCs w:val="28"/>
        </w:rPr>
        <w:t xml:space="preserve"> </w:t>
      </w:r>
      <w:r w:rsidRPr="00A249E4">
        <w:rPr>
          <w:sz w:val="28"/>
          <w:szCs w:val="28"/>
        </w:rPr>
        <w:t>специалисту</w:t>
      </w:r>
      <w:r>
        <w:rPr>
          <w:sz w:val="28"/>
          <w:szCs w:val="28"/>
        </w:rPr>
        <w:t xml:space="preserve">  </w:t>
      </w:r>
      <w:r w:rsidRPr="00A249E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</w:t>
      </w:r>
      <w:r w:rsidRPr="00A249E4">
        <w:rPr>
          <w:sz w:val="28"/>
          <w:szCs w:val="28"/>
        </w:rPr>
        <w:t xml:space="preserve">Адагумского </w:t>
      </w:r>
      <w:r>
        <w:rPr>
          <w:sz w:val="28"/>
          <w:szCs w:val="28"/>
        </w:rPr>
        <w:t xml:space="preserve">  </w:t>
      </w:r>
      <w:r w:rsidRPr="00A249E4">
        <w:rPr>
          <w:sz w:val="28"/>
          <w:szCs w:val="28"/>
        </w:rPr>
        <w:t xml:space="preserve">сельского </w:t>
      </w:r>
    </w:p>
    <w:p w:rsidR="002C48EB" w:rsidRPr="00292420" w:rsidRDefault="002C48EB" w:rsidP="00292420">
      <w:pPr>
        <w:jc w:val="both"/>
        <w:rPr>
          <w:sz w:val="28"/>
          <w:szCs w:val="28"/>
        </w:rPr>
      </w:pPr>
      <w:r w:rsidRPr="00A249E4">
        <w:rPr>
          <w:sz w:val="28"/>
          <w:szCs w:val="28"/>
        </w:rPr>
        <w:t xml:space="preserve">поселения, Грицюта А.В., обеспечить    размещение (опубликование) настоящего </w:t>
      </w:r>
      <w:r w:rsidRPr="00292420">
        <w:rPr>
          <w:sz w:val="28"/>
          <w:szCs w:val="28"/>
        </w:rPr>
        <w:t xml:space="preserve">постановления </w:t>
      </w:r>
      <w:r w:rsidRPr="00527539">
        <w:rPr>
          <w:sz w:val="28"/>
          <w:szCs w:val="28"/>
        </w:rPr>
        <w:t>в печатном средстве массовой информации и</w:t>
      </w:r>
      <w:r w:rsidRPr="00292420">
        <w:rPr>
          <w:sz w:val="28"/>
          <w:szCs w:val="28"/>
        </w:rPr>
        <w:t xml:space="preserve"> на официальном сайте администрации Адагумского сельского поселения  в информационной сети «Интернет».</w:t>
      </w:r>
    </w:p>
    <w:p w:rsidR="002C48EB" w:rsidRDefault="002C48EB" w:rsidP="00787C0F">
      <w:pPr>
        <w:pStyle w:val="ListParagraph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r w:rsidRPr="00292420">
        <w:rPr>
          <w:sz w:val="28"/>
          <w:szCs w:val="28"/>
        </w:rPr>
        <w:t xml:space="preserve">Контроль за выполнением настоящего постановления возложить </w:t>
      </w:r>
    </w:p>
    <w:p w:rsidR="002C48EB" w:rsidRPr="00292420" w:rsidRDefault="002C48EB" w:rsidP="00292420">
      <w:pPr>
        <w:jc w:val="both"/>
        <w:rPr>
          <w:sz w:val="28"/>
          <w:szCs w:val="28"/>
        </w:rPr>
      </w:pPr>
      <w:r w:rsidRPr="00292420">
        <w:rPr>
          <w:sz w:val="28"/>
          <w:szCs w:val="28"/>
        </w:rPr>
        <w:t>на ведущего специалиста администрации Адагумского сельского поселения Грицюта А.В.</w:t>
      </w:r>
    </w:p>
    <w:p w:rsidR="002C48EB" w:rsidRDefault="002C48EB" w:rsidP="00787C0F">
      <w:pPr>
        <w:pStyle w:val="ListParagraph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C48EB" w:rsidRDefault="002C48EB" w:rsidP="00787C0F">
      <w:pPr>
        <w:pStyle w:val="ListParagraph"/>
        <w:ind w:left="284"/>
        <w:jc w:val="both"/>
        <w:rPr>
          <w:sz w:val="28"/>
          <w:szCs w:val="28"/>
        </w:rPr>
      </w:pPr>
    </w:p>
    <w:p w:rsidR="002C48EB" w:rsidRDefault="002C48EB" w:rsidP="00787C0F">
      <w:pPr>
        <w:pStyle w:val="ListParagraph"/>
        <w:ind w:left="284"/>
        <w:jc w:val="both"/>
        <w:rPr>
          <w:sz w:val="28"/>
          <w:szCs w:val="28"/>
        </w:rPr>
      </w:pPr>
    </w:p>
    <w:p w:rsidR="002C48EB" w:rsidRDefault="002C48EB" w:rsidP="00787C0F">
      <w:pPr>
        <w:pStyle w:val="ListParagraph"/>
        <w:ind w:left="284"/>
        <w:jc w:val="both"/>
        <w:rPr>
          <w:sz w:val="28"/>
          <w:szCs w:val="28"/>
        </w:rPr>
      </w:pPr>
    </w:p>
    <w:p w:rsidR="002C48EB" w:rsidRDefault="002C48EB" w:rsidP="00787C0F">
      <w:pPr>
        <w:pStyle w:val="ListParagraph"/>
        <w:ind w:left="284"/>
        <w:jc w:val="both"/>
        <w:rPr>
          <w:sz w:val="28"/>
          <w:szCs w:val="28"/>
        </w:rPr>
      </w:pPr>
    </w:p>
    <w:p w:rsidR="002C48EB" w:rsidRDefault="002C48EB" w:rsidP="00787C0F">
      <w:pPr>
        <w:pStyle w:val="ListParagraph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5.</w:t>
      </w:r>
      <w:r w:rsidRPr="00292420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 xml:space="preserve">    </w:t>
      </w:r>
      <w:r w:rsidRPr="00292420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   </w:t>
      </w:r>
      <w:r w:rsidRPr="00292420">
        <w:rPr>
          <w:sz w:val="28"/>
          <w:szCs w:val="28"/>
        </w:rPr>
        <w:t xml:space="preserve"> вс</w:t>
      </w:r>
      <w:r>
        <w:rPr>
          <w:sz w:val="28"/>
          <w:szCs w:val="28"/>
        </w:rPr>
        <w:t>т</w:t>
      </w:r>
      <w:r w:rsidRPr="00292420">
        <w:rPr>
          <w:sz w:val="28"/>
          <w:szCs w:val="28"/>
        </w:rPr>
        <w:t>упает</w:t>
      </w:r>
      <w:r>
        <w:rPr>
          <w:sz w:val="28"/>
          <w:szCs w:val="28"/>
        </w:rPr>
        <w:t xml:space="preserve">  </w:t>
      </w:r>
      <w:r w:rsidRPr="0029242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  </w:t>
      </w:r>
      <w:r w:rsidRPr="00292420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 </w:t>
      </w:r>
      <w:r w:rsidRPr="00292420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 </w:t>
      </w:r>
      <w:r w:rsidRPr="00292420">
        <w:rPr>
          <w:sz w:val="28"/>
          <w:szCs w:val="28"/>
        </w:rPr>
        <w:t xml:space="preserve">следующий день </w:t>
      </w:r>
    </w:p>
    <w:p w:rsidR="002C48EB" w:rsidRDefault="002C48EB" w:rsidP="00787C0F">
      <w:pPr>
        <w:rPr>
          <w:sz w:val="28"/>
          <w:szCs w:val="28"/>
        </w:rPr>
      </w:pPr>
      <w:r w:rsidRPr="00292420">
        <w:rPr>
          <w:sz w:val="28"/>
          <w:szCs w:val="28"/>
        </w:rPr>
        <w:t xml:space="preserve">после его официального опубликования. </w:t>
      </w:r>
    </w:p>
    <w:p w:rsidR="002C48EB" w:rsidRDefault="002C48EB" w:rsidP="00292420">
      <w:pPr>
        <w:jc w:val="both"/>
        <w:rPr>
          <w:sz w:val="28"/>
          <w:szCs w:val="28"/>
        </w:rPr>
      </w:pPr>
    </w:p>
    <w:p w:rsidR="002C48EB" w:rsidRDefault="002C48EB" w:rsidP="00292420">
      <w:pPr>
        <w:jc w:val="both"/>
        <w:rPr>
          <w:sz w:val="28"/>
          <w:szCs w:val="28"/>
        </w:rPr>
      </w:pPr>
    </w:p>
    <w:p w:rsidR="002C48EB" w:rsidRPr="00292420" w:rsidRDefault="002C48EB" w:rsidP="00292420">
      <w:pPr>
        <w:jc w:val="both"/>
        <w:rPr>
          <w:sz w:val="28"/>
          <w:szCs w:val="28"/>
        </w:rPr>
      </w:pPr>
    </w:p>
    <w:p w:rsidR="002C48EB" w:rsidRDefault="002C48EB" w:rsidP="00292420">
      <w:pPr>
        <w:jc w:val="both"/>
        <w:rPr>
          <w:sz w:val="28"/>
          <w:szCs w:val="28"/>
        </w:rPr>
      </w:pPr>
      <w:r w:rsidRPr="00292420">
        <w:rPr>
          <w:sz w:val="28"/>
          <w:szCs w:val="28"/>
        </w:rPr>
        <w:t xml:space="preserve">Исполняющий обязанности главы </w:t>
      </w:r>
    </w:p>
    <w:p w:rsidR="002C48EB" w:rsidRDefault="002C48EB" w:rsidP="00292420">
      <w:pPr>
        <w:jc w:val="both"/>
        <w:rPr>
          <w:sz w:val="28"/>
          <w:szCs w:val="28"/>
        </w:rPr>
      </w:pPr>
      <w:r w:rsidRPr="00292420">
        <w:rPr>
          <w:sz w:val="28"/>
          <w:szCs w:val="28"/>
        </w:rPr>
        <w:t xml:space="preserve">Адагумского сельского поселения </w:t>
      </w:r>
      <w:r>
        <w:rPr>
          <w:sz w:val="28"/>
          <w:szCs w:val="28"/>
        </w:rPr>
        <w:t xml:space="preserve"> </w:t>
      </w:r>
    </w:p>
    <w:p w:rsidR="002C48EB" w:rsidRDefault="002C48EB" w:rsidP="002924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                                               </w:t>
      </w:r>
      <w:r w:rsidRPr="00292420">
        <w:rPr>
          <w:sz w:val="28"/>
          <w:szCs w:val="28"/>
        </w:rPr>
        <w:t>А.В.Грицюта</w:t>
      </w:r>
    </w:p>
    <w:p w:rsidR="002C48EB" w:rsidRDefault="002C48EB" w:rsidP="00292420">
      <w:pPr>
        <w:jc w:val="both"/>
        <w:rPr>
          <w:sz w:val="28"/>
          <w:szCs w:val="28"/>
        </w:rPr>
      </w:pPr>
    </w:p>
    <w:p w:rsidR="002C48EB" w:rsidRDefault="002C48EB" w:rsidP="00292420">
      <w:pPr>
        <w:jc w:val="both"/>
        <w:rPr>
          <w:sz w:val="28"/>
          <w:szCs w:val="28"/>
        </w:rPr>
      </w:pPr>
    </w:p>
    <w:p w:rsidR="002C48EB" w:rsidRDefault="002C48EB" w:rsidP="00292420">
      <w:pPr>
        <w:jc w:val="both"/>
        <w:rPr>
          <w:sz w:val="28"/>
          <w:szCs w:val="28"/>
        </w:rPr>
      </w:pPr>
    </w:p>
    <w:p w:rsidR="002C48EB" w:rsidRDefault="002C48EB" w:rsidP="00292420">
      <w:pPr>
        <w:jc w:val="both"/>
        <w:rPr>
          <w:sz w:val="28"/>
          <w:szCs w:val="28"/>
        </w:rPr>
      </w:pPr>
    </w:p>
    <w:p w:rsidR="002C48EB" w:rsidRDefault="002C48EB" w:rsidP="00292420">
      <w:pPr>
        <w:jc w:val="both"/>
        <w:rPr>
          <w:sz w:val="28"/>
          <w:szCs w:val="28"/>
        </w:rPr>
      </w:pPr>
    </w:p>
    <w:p w:rsidR="002C48EB" w:rsidRDefault="002C48EB" w:rsidP="00292420">
      <w:pPr>
        <w:jc w:val="both"/>
        <w:rPr>
          <w:sz w:val="28"/>
          <w:szCs w:val="28"/>
        </w:rPr>
      </w:pPr>
    </w:p>
    <w:p w:rsidR="002C48EB" w:rsidRDefault="002C48EB" w:rsidP="00292420">
      <w:pPr>
        <w:jc w:val="both"/>
        <w:rPr>
          <w:sz w:val="28"/>
          <w:szCs w:val="28"/>
        </w:rPr>
      </w:pPr>
    </w:p>
    <w:p w:rsidR="002C48EB" w:rsidRDefault="002C48EB" w:rsidP="00292420">
      <w:pPr>
        <w:jc w:val="both"/>
        <w:rPr>
          <w:sz w:val="28"/>
          <w:szCs w:val="28"/>
        </w:rPr>
      </w:pPr>
    </w:p>
    <w:p w:rsidR="002C48EB" w:rsidRDefault="002C48EB" w:rsidP="00292420">
      <w:pPr>
        <w:jc w:val="both"/>
        <w:rPr>
          <w:sz w:val="28"/>
          <w:szCs w:val="28"/>
        </w:rPr>
      </w:pPr>
    </w:p>
    <w:p w:rsidR="002C48EB" w:rsidRDefault="002C48EB" w:rsidP="00292420">
      <w:pPr>
        <w:jc w:val="both"/>
        <w:rPr>
          <w:sz w:val="28"/>
          <w:szCs w:val="28"/>
        </w:rPr>
      </w:pPr>
    </w:p>
    <w:p w:rsidR="002C48EB" w:rsidRDefault="002C48EB" w:rsidP="00292420">
      <w:pPr>
        <w:jc w:val="both"/>
        <w:rPr>
          <w:sz w:val="28"/>
          <w:szCs w:val="28"/>
        </w:rPr>
      </w:pPr>
    </w:p>
    <w:p w:rsidR="002C48EB" w:rsidRDefault="002C48EB" w:rsidP="00292420">
      <w:pPr>
        <w:jc w:val="both"/>
        <w:rPr>
          <w:sz w:val="28"/>
          <w:szCs w:val="28"/>
        </w:rPr>
      </w:pPr>
    </w:p>
    <w:p w:rsidR="002C48EB" w:rsidRDefault="002C48EB" w:rsidP="00292420">
      <w:pPr>
        <w:jc w:val="both"/>
        <w:rPr>
          <w:sz w:val="28"/>
          <w:szCs w:val="28"/>
        </w:rPr>
      </w:pPr>
    </w:p>
    <w:p w:rsidR="002C48EB" w:rsidRDefault="002C48EB" w:rsidP="00292420">
      <w:pPr>
        <w:jc w:val="both"/>
        <w:rPr>
          <w:sz w:val="28"/>
          <w:szCs w:val="28"/>
        </w:rPr>
      </w:pPr>
    </w:p>
    <w:p w:rsidR="002C48EB" w:rsidRDefault="002C48EB" w:rsidP="00292420">
      <w:pPr>
        <w:jc w:val="both"/>
        <w:rPr>
          <w:sz w:val="28"/>
          <w:szCs w:val="28"/>
        </w:rPr>
      </w:pPr>
    </w:p>
    <w:p w:rsidR="002C48EB" w:rsidRDefault="002C48EB" w:rsidP="00292420">
      <w:pPr>
        <w:jc w:val="both"/>
        <w:rPr>
          <w:sz w:val="28"/>
          <w:szCs w:val="28"/>
        </w:rPr>
      </w:pPr>
    </w:p>
    <w:p w:rsidR="002C48EB" w:rsidRDefault="002C48EB" w:rsidP="00292420">
      <w:pPr>
        <w:jc w:val="both"/>
        <w:rPr>
          <w:sz w:val="28"/>
          <w:szCs w:val="28"/>
        </w:rPr>
      </w:pPr>
    </w:p>
    <w:p w:rsidR="002C48EB" w:rsidRDefault="002C48EB" w:rsidP="00292420">
      <w:pPr>
        <w:jc w:val="both"/>
        <w:rPr>
          <w:sz w:val="28"/>
          <w:szCs w:val="28"/>
        </w:rPr>
      </w:pPr>
    </w:p>
    <w:p w:rsidR="002C48EB" w:rsidRDefault="002C48EB" w:rsidP="00292420">
      <w:pPr>
        <w:jc w:val="both"/>
        <w:rPr>
          <w:sz w:val="28"/>
          <w:szCs w:val="28"/>
        </w:rPr>
      </w:pPr>
    </w:p>
    <w:p w:rsidR="002C48EB" w:rsidRDefault="002C48EB" w:rsidP="00292420">
      <w:pPr>
        <w:jc w:val="both"/>
        <w:rPr>
          <w:sz w:val="28"/>
          <w:szCs w:val="28"/>
        </w:rPr>
      </w:pPr>
    </w:p>
    <w:p w:rsidR="002C48EB" w:rsidRDefault="002C48EB" w:rsidP="00292420">
      <w:pPr>
        <w:jc w:val="both"/>
        <w:rPr>
          <w:sz w:val="28"/>
          <w:szCs w:val="28"/>
        </w:rPr>
      </w:pPr>
    </w:p>
    <w:p w:rsidR="002C48EB" w:rsidRDefault="002C48EB" w:rsidP="00292420">
      <w:pPr>
        <w:jc w:val="both"/>
        <w:rPr>
          <w:sz w:val="28"/>
          <w:szCs w:val="28"/>
        </w:rPr>
      </w:pPr>
    </w:p>
    <w:p w:rsidR="002C48EB" w:rsidRDefault="002C48EB" w:rsidP="00292420">
      <w:pPr>
        <w:jc w:val="both"/>
        <w:rPr>
          <w:sz w:val="28"/>
          <w:szCs w:val="28"/>
        </w:rPr>
      </w:pPr>
    </w:p>
    <w:p w:rsidR="002C48EB" w:rsidRDefault="002C48EB" w:rsidP="00292420">
      <w:pPr>
        <w:jc w:val="both"/>
        <w:rPr>
          <w:sz w:val="28"/>
          <w:szCs w:val="28"/>
        </w:rPr>
      </w:pPr>
    </w:p>
    <w:p w:rsidR="002C48EB" w:rsidRDefault="002C48EB" w:rsidP="00292420">
      <w:pPr>
        <w:jc w:val="both"/>
        <w:rPr>
          <w:sz w:val="28"/>
          <w:szCs w:val="28"/>
        </w:rPr>
      </w:pPr>
    </w:p>
    <w:p w:rsidR="002C48EB" w:rsidRDefault="002C48EB" w:rsidP="00292420">
      <w:pPr>
        <w:jc w:val="both"/>
        <w:rPr>
          <w:sz w:val="28"/>
          <w:szCs w:val="28"/>
        </w:rPr>
      </w:pPr>
    </w:p>
    <w:p w:rsidR="002C48EB" w:rsidRDefault="002C48EB" w:rsidP="00292420">
      <w:pPr>
        <w:jc w:val="both"/>
        <w:rPr>
          <w:sz w:val="28"/>
          <w:szCs w:val="28"/>
        </w:rPr>
      </w:pPr>
    </w:p>
    <w:p w:rsidR="002C48EB" w:rsidRDefault="002C48EB" w:rsidP="00292420">
      <w:pPr>
        <w:jc w:val="both"/>
        <w:rPr>
          <w:sz w:val="28"/>
          <w:szCs w:val="28"/>
        </w:rPr>
      </w:pPr>
    </w:p>
    <w:p w:rsidR="002C48EB" w:rsidRDefault="002C48EB" w:rsidP="00292420">
      <w:pPr>
        <w:jc w:val="both"/>
        <w:rPr>
          <w:sz w:val="28"/>
          <w:szCs w:val="28"/>
        </w:rPr>
      </w:pPr>
    </w:p>
    <w:p w:rsidR="002C48EB" w:rsidRDefault="002C48EB" w:rsidP="00292420">
      <w:pPr>
        <w:jc w:val="both"/>
        <w:rPr>
          <w:sz w:val="28"/>
          <w:szCs w:val="28"/>
        </w:rPr>
      </w:pPr>
    </w:p>
    <w:p w:rsidR="002C48EB" w:rsidRDefault="002C48EB" w:rsidP="00292420">
      <w:pPr>
        <w:jc w:val="both"/>
        <w:rPr>
          <w:sz w:val="28"/>
          <w:szCs w:val="28"/>
        </w:rPr>
      </w:pPr>
    </w:p>
    <w:p w:rsidR="002C48EB" w:rsidRDefault="002C48EB" w:rsidP="00292420">
      <w:pPr>
        <w:jc w:val="both"/>
        <w:rPr>
          <w:sz w:val="28"/>
          <w:szCs w:val="28"/>
        </w:rPr>
      </w:pPr>
    </w:p>
    <w:p w:rsidR="002C48EB" w:rsidRDefault="002C48EB" w:rsidP="00292420">
      <w:pPr>
        <w:jc w:val="both"/>
        <w:rPr>
          <w:sz w:val="28"/>
          <w:szCs w:val="28"/>
        </w:rPr>
      </w:pPr>
    </w:p>
    <w:p w:rsidR="002C48EB" w:rsidRDefault="002C48EB" w:rsidP="00292420">
      <w:pPr>
        <w:jc w:val="both"/>
        <w:rPr>
          <w:sz w:val="28"/>
          <w:szCs w:val="28"/>
        </w:rPr>
      </w:pPr>
    </w:p>
    <w:p w:rsidR="002C48EB" w:rsidRDefault="002C48EB" w:rsidP="00292420">
      <w:pPr>
        <w:jc w:val="both"/>
        <w:rPr>
          <w:sz w:val="28"/>
          <w:szCs w:val="28"/>
        </w:rPr>
      </w:pPr>
    </w:p>
    <w:p w:rsidR="002C48EB" w:rsidRDefault="002C48EB" w:rsidP="00292420">
      <w:pPr>
        <w:jc w:val="both"/>
        <w:rPr>
          <w:sz w:val="28"/>
          <w:szCs w:val="28"/>
        </w:rPr>
      </w:pPr>
    </w:p>
    <w:p w:rsidR="002C48EB" w:rsidRPr="00A4215A" w:rsidRDefault="002C48EB" w:rsidP="00292420">
      <w:pPr>
        <w:jc w:val="both"/>
        <w:rPr>
          <w:sz w:val="28"/>
          <w:szCs w:val="28"/>
        </w:rPr>
      </w:pPr>
    </w:p>
    <w:p w:rsidR="002C48EB" w:rsidRPr="00A4215A" w:rsidRDefault="002C48EB" w:rsidP="00A4215A">
      <w:pPr>
        <w:rPr>
          <w:sz w:val="28"/>
          <w:szCs w:val="28"/>
        </w:rPr>
      </w:pPr>
    </w:p>
    <w:p w:rsidR="002C48EB" w:rsidRPr="0038212B" w:rsidRDefault="002C48EB" w:rsidP="00A4215A">
      <w:pPr>
        <w:rPr>
          <w:sz w:val="24"/>
        </w:rPr>
      </w:pPr>
      <w:r w:rsidRPr="0038212B">
        <w:rPr>
          <w:sz w:val="24"/>
        </w:rPr>
        <w:t xml:space="preserve">                                                                                            </w:t>
      </w:r>
      <w:r>
        <w:rPr>
          <w:sz w:val="24"/>
        </w:rPr>
        <w:t xml:space="preserve">                   </w:t>
      </w:r>
      <w:r w:rsidRPr="0038212B">
        <w:rPr>
          <w:sz w:val="24"/>
        </w:rPr>
        <w:t xml:space="preserve">    Приложение</w:t>
      </w:r>
    </w:p>
    <w:p w:rsidR="002C48EB" w:rsidRPr="0038212B" w:rsidRDefault="002C48EB" w:rsidP="00A4215A">
      <w:pPr>
        <w:jc w:val="center"/>
        <w:rPr>
          <w:sz w:val="24"/>
        </w:rPr>
      </w:pPr>
      <w:r w:rsidRPr="0038212B">
        <w:rPr>
          <w:sz w:val="24"/>
        </w:rPr>
        <w:t xml:space="preserve">                                                                       </w:t>
      </w:r>
      <w:r>
        <w:rPr>
          <w:sz w:val="24"/>
        </w:rPr>
        <w:t xml:space="preserve">                          </w:t>
      </w:r>
      <w:r w:rsidRPr="0038212B">
        <w:rPr>
          <w:sz w:val="24"/>
        </w:rPr>
        <w:t xml:space="preserve"> к постановлению администрации</w:t>
      </w:r>
    </w:p>
    <w:p w:rsidR="002C48EB" w:rsidRPr="0038212B" w:rsidRDefault="002C48EB" w:rsidP="00A4215A">
      <w:pPr>
        <w:jc w:val="right"/>
        <w:rPr>
          <w:sz w:val="24"/>
        </w:rPr>
      </w:pPr>
      <w:r w:rsidRPr="0038212B">
        <w:rPr>
          <w:sz w:val="24"/>
        </w:rPr>
        <w:t>Адагумского сельского поселения</w:t>
      </w:r>
    </w:p>
    <w:p w:rsidR="002C48EB" w:rsidRPr="0038212B" w:rsidRDefault="002C48EB" w:rsidP="00A4215A">
      <w:pPr>
        <w:rPr>
          <w:sz w:val="24"/>
        </w:rPr>
      </w:pPr>
      <w:r w:rsidRPr="0038212B">
        <w:rPr>
          <w:sz w:val="24"/>
        </w:rPr>
        <w:t xml:space="preserve">                                                                                      </w:t>
      </w:r>
      <w:r>
        <w:rPr>
          <w:sz w:val="24"/>
        </w:rPr>
        <w:t xml:space="preserve">                   от  01.08.2014г  № 78</w:t>
      </w:r>
    </w:p>
    <w:p w:rsidR="002C48EB" w:rsidRPr="00A4215A" w:rsidRDefault="002C48EB" w:rsidP="00A4215A">
      <w:pPr>
        <w:rPr>
          <w:sz w:val="28"/>
          <w:szCs w:val="28"/>
        </w:rPr>
      </w:pPr>
    </w:p>
    <w:p w:rsidR="002C48EB" w:rsidRPr="00A4215A" w:rsidRDefault="002C48EB" w:rsidP="00A4215A">
      <w:pPr>
        <w:jc w:val="center"/>
        <w:rPr>
          <w:sz w:val="28"/>
          <w:szCs w:val="28"/>
        </w:rPr>
      </w:pPr>
    </w:p>
    <w:p w:rsidR="002C48EB" w:rsidRPr="00A4215A" w:rsidRDefault="002C48EB" w:rsidP="00A4215A">
      <w:pPr>
        <w:jc w:val="center"/>
        <w:rPr>
          <w:sz w:val="28"/>
          <w:szCs w:val="28"/>
        </w:rPr>
      </w:pPr>
    </w:p>
    <w:p w:rsidR="002C48EB" w:rsidRDefault="002C48EB" w:rsidP="00A421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</w:p>
    <w:p w:rsidR="002C48EB" w:rsidRPr="00A4215A" w:rsidRDefault="002C48EB" w:rsidP="00527539">
      <w:pPr>
        <w:jc w:val="center"/>
        <w:rPr>
          <w:sz w:val="28"/>
          <w:szCs w:val="28"/>
        </w:rPr>
      </w:pPr>
      <w:r w:rsidRPr="00A4215A">
        <w:rPr>
          <w:sz w:val="28"/>
          <w:szCs w:val="28"/>
        </w:rPr>
        <w:t xml:space="preserve">многоквартирных жилых домов, </w:t>
      </w:r>
      <w:r>
        <w:rPr>
          <w:sz w:val="28"/>
          <w:szCs w:val="28"/>
        </w:rPr>
        <w:t>собственники помещений в которых до 1 июля 20</w:t>
      </w:r>
      <w:r w:rsidRPr="00292420">
        <w:rPr>
          <w:sz w:val="28"/>
          <w:szCs w:val="28"/>
        </w:rPr>
        <w:t>14 года не выбрали и (или) не реализовали способ формирования фонда капитального ремонта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"/>
        <w:gridCol w:w="4928"/>
        <w:gridCol w:w="1843"/>
        <w:gridCol w:w="1634"/>
      </w:tblGrid>
      <w:tr w:rsidR="002C48EB" w:rsidRPr="00A4215A" w:rsidTr="00BE6338">
        <w:trPr>
          <w:trHeight w:val="360"/>
        </w:trPr>
        <w:tc>
          <w:tcPr>
            <w:tcW w:w="666" w:type="dxa"/>
          </w:tcPr>
          <w:p w:rsidR="002C48EB" w:rsidRPr="0038212B" w:rsidRDefault="002C48EB">
            <w:pPr>
              <w:rPr>
                <w:sz w:val="24"/>
              </w:rPr>
            </w:pPr>
            <w:r w:rsidRPr="0038212B">
              <w:rPr>
                <w:sz w:val="24"/>
              </w:rPr>
              <w:t>№</w:t>
            </w:r>
          </w:p>
          <w:p w:rsidR="002C48EB" w:rsidRPr="0038212B" w:rsidRDefault="002C48EB">
            <w:pPr>
              <w:rPr>
                <w:sz w:val="24"/>
              </w:rPr>
            </w:pPr>
            <w:r w:rsidRPr="0038212B">
              <w:rPr>
                <w:sz w:val="24"/>
              </w:rPr>
              <w:t>п/п</w:t>
            </w:r>
          </w:p>
        </w:tc>
        <w:tc>
          <w:tcPr>
            <w:tcW w:w="4928" w:type="dxa"/>
          </w:tcPr>
          <w:p w:rsidR="002C48EB" w:rsidRPr="0038212B" w:rsidRDefault="002C48EB">
            <w:pPr>
              <w:jc w:val="center"/>
              <w:rPr>
                <w:sz w:val="24"/>
              </w:rPr>
            </w:pPr>
            <w:r w:rsidRPr="0038212B">
              <w:rPr>
                <w:sz w:val="24"/>
              </w:rPr>
              <w:t>Адрес многоквартирного дома</w:t>
            </w:r>
          </w:p>
        </w:tc>
        <w:tc>
          <w:tcPr>
            <w:tcW w:w="1843" w:type="dxa"/>
          </w:tcPr>
          <w:p w:rsidR="002C48EB" w:rsidRPr="0038212B" w:rsidRDefault="002C48EB">
            <w:pPr>
              <w:jc w:val="center"/>
              <w:rPr>
                <w:sz w:val="24"/>
              </w:rPr>
            </w:pPr>
            <w:r w:rsidRPr="0038212B">
              <w:rPr>
                <w:sz w:val="24"/>
              </w:rPr>
              <w:t xml:space="preserve">Этажность </w:t>
            </w:r>
          </w:p>
        </w:tc>
        <w:tc>
          <w:tcPr>
            <w:tcW w:w="1634" w:type="dxa"/>
          </w:tcPr>
          <w:p w:rsidR="002C48EB" w:rsidRPr="0038212B" w:rsidRDefault="002C48EB">
            <w:pPr>
              <w:jc w:val="center"/>
              <w:rPr>
                <w:sz w:val="24"/>
              </w:rPr>
            </w:pPr>
            <w:r w:rsidRPr="0038212B">
              <w:rPr>
                <w:sz w:val="24"/>
              </w:rPr>
              <w:t>Количество квартир</w:t>
            </w:r>
          </w:p>
        </w:tc>
      </w:tr>
      <w:tr w:rsidR="002C48EB" w:rsidRPr="00A4215A" w:rsidTr="00BE6338">
        <w:trPr>
          <w:trHeight w:val="347"/>
        </w:trPr>
        <w:tc>
          <w:tcPr>
            <w:tcW w:w="666" w:type="dxa"/>
          </w:tcPr>
          <w:p w:rsidR="002C48EB" w:rsidRPr="0038212B" w:rsidRDefault="002C48EB">
            <w:pPr>
              <w:rPr>
                <w:sz w:val="24"/>
              </w:rPr>
            </w:pPr>
            <w:r w:rsidRPr="0038212B">
              <w:rPr>
                <w:sz w:val="24"/>
              </w:rPr>
              <w:t>1.</w:t>
            </w:r>
          </w:p>
        </w:tc>
        <w:tc>
          <w:tcPr>
            <w:tcW w:w="4928" w:type="dxa"/>
          </w:tcPr>
          <w:p w:rsidR="002C48EB" w:rsidRPr="0038212B" w:rsidRDefault="002C48EB">
            <w:pPr>
              <w:rPr>
                <w:sz w:val="24"/>
              </w:rPr>
            </w:pPr>
            <w:r w:rsidRPr="0038212B">
              <w:rPr>
                <w:sz w:val="24"/>
              </w:rPr>
              <w:t>Краснодарский край, Крымский район, Адагумское сельское поселение, п.Нефтепромысловый,</w:t>
            </w:r>
          </w:p>
          <w:p w:rsidR="002C48EB" w:rsidRPr="0038212B" w:rsidRDefault="002C48EB">
            <w:pPr>
              <w:rPr>
                <w:sz w:val="24"/>
              </w:rPr>
            </w:pPr>
            <w:r w:rsidRPr="0038212B">
              <w:rPr>
                <w:sz w:val="24"/>
              </w:rPr>
              <w:t>ул.Центральная, 2</w:t>
            </w:r>
          </w:p>
        </w:tc>
        <w:tc>
          <w:tcPr>
            <w:tcW w:w="1843" w:type="dxa"/>
          </w:tcPr>
          <w:p w:rsidR="002C48EB" w:rsidRPr="0038212B" w:rsidRDefault="002C48EB" w:rsidP="00BE6338">
            <w:pPr>
              <w:jc w:val="center"/>
              <w:rPr>
                <w:sz w:val="24"/>
              </w:rPr>
            </w:pPr>
          </w:p>
          <w:p w:rsidR="002C48EB" w:rsidRPr="0038212B" w:rsidRDefault="002C48EB" w:rsidP="00BE6338">
            <w:pPr>
              <w:jc w:val="center"/>
              <w:rPr>
                <w:sz w:val="24"/>
              </w:rPr>
            </w:pPr>
            <w:r w:rsidRPr="0038212B">
              <w:rPr>
                <w:sz w:val="24"/>
              </w:rPr>
              <w:t>2</w:t>
            </w:r>
          </w:p>
        </w:tc>
        <w:tc>
          <w:tcPr>
            <w:tcW w:w="1634" w:type="dxa"/>
          </w:tcPr>
          <w:p w:rsidR="002C48EB" w:rsidRPr="0038212B" w:rsidRDefault="002C48EB" w:rsidP="00BE6338">
            <w:pPr>
              <w:jc w:val="center"/>
              <w:rPr>
                <w:sz w:val="24"/>
              </w:rPr>
            </w:pPr>
          </w:p>
          <w:p w:rsidR="002C48EB" w:rsidRPr="0038212B" w:rsidRDefault="002C48EB" w:rsidP="00BE6338">
            <w:pPr>
              <w:jc w:val="center"/>
              <w:rPr>
                <w:sz w:val="24"/>
              </w:rPr>
            </w:pPr>
            <w:r w:rsidRPr="0038212B">
              <w:rPr>
                <w:sz w:val="24"/>
              </w:rPr>
              <w:t>16</w:t>
            </w:r>
          </w:p>
        </w:tc>
      </w:tr>
      <w:tr w:rsidR="002C48EB" w:rsidRPr="00A4215A" w:rsidTr="00BE6338">
        <w:trPr>
          <w:trHeight w:val="347"/>
        </w:trPr>
        <w:tc>
          <w:tcPr>
            <w:tcW w:w="666" w:type="dxa"/>
          </w:tcPr>
          <w:p w:rsidR="002C48EB" w:rsidRPr="0038212B" w:rsidRDefault="002C48EB">
            <w:pPr>
              <w:rPr>
                <w:sz w:val="24"/>
              </w:rPr>
            </w:pPr>
            <w:r w:rsidRPr="0038212B">
              <w:rPr>
                <w:sz w:val="24"/>
              </w:rPr>
              <w:t>2.</w:t>
            </w:r>
          </w:p>
        </w:tc>
        <w:tc>
          <w:tcPr>
            <w:tcW w:w="4928" w:type="dxa"/>
          </w:tcPr>
          <w:p w:rsidR="002C48EB" w:rsidRPr="0038212B" w:rsidRDefault="002C48EB">
            <w:pPr>
              <w:rPr>
                <w:sz w:val="24"/>
              </w:rPr>
            </w:pPr>
            <w:r w:rsidRPr="0038212B">
              <w:rPr>
                <w:sz w:val="24"/>
              </w:rPr>
              <w:t>Краснодарский край, Крымский район, Адагумское сельское поселение, п.Нефтепромысловый,</w:t>
            </w:r>
          </w:p>
          <w:p w:rsidR="002C48EB" w:rsidRPr="0038212B" w:rsidRDefault="002C48EB">
            <w:pPr>
              <w:rPr>
                <w:sz w:val="24"/>
              </w:rPr>
            </w:pPr>
            <w:r w:rsidRPr="0038212B">
              <w:rPr>
                <w:sz w:val="24"/>
              </w:rPr>
              <w:t>ул.Молодежная, 1</w:t>
            </w:r>
          </w:p>
        </w:tc>
        <w:tc>
          <w:tcPr>
            <w:tcW w:w="1843" w:type="dxa"/>
          </w:tcPr>
          <w:p w:rsidR="002C48EB" w:rsidRPr="0038212B" w:rsidRDefault="002C48EB" w:rsidP="00BE6338">
            <w:pPr>
              <w:jc w:val="center"/>
              <w:rPr>
                <w:sz w:val="24"/>
              </w:rPr>
            </w:pPr>
          </w:p>
          <w:p w:rsidR="002C48EB" w:rsidRPr="0038212B" w:rsidRDefault="002C48EB" w:rsidP="00BE6338">
            <w:pPr>
              <w:jc w:val="center"/>
              <w:rPr>
                <w:sz w:val="24"/>
              </w:rPr>
            </w:pPr>
            <w:r w:rsidRPr="0038212B">
              <w:rPr>
                <w:sz w:val="24"/>
              </w:rPr>
              <w:t>2</w:t>
            </w:r>
          </w:p>
        </w:tc>
        <w:tc>
          <w:tcPr>
            <w:tcW w:w="1634" w:type="dxa"/>
          </w:tcPr>
          <w:p w:rsidR="002C48EB" w:rsidRPr="0038212B" w:rsidRDefault="002C48EB" w:rsidP="00BE6338">
            <w:pPr>
              <w:jc w:val="center"/>
              <w:rPr>
                <w:sz w:val="24"/>
              </w:rPr>
            </w:pPr>
          </w:p>
          <w:p w:rsidR="002C48EB" w:rsidRPr="0038212B" w:rsidRDefault="002C48EB" w:rsidP="00BE6338">
            <w:pPr>
              <w:jc w:val="center"/>
              <w:rPr>
                <w:sz w:val="24"/>
              </w:rPr>
            </w:pPr>
            <w:r w:rsidRPr="0038212B">
              <w:rPr>
                <w:sz w:val="24"/>
              </w:rPr>
              <w:t>8</w:t>
            </w:r>
          </w:p>
        </w:tc>
      </w:tr>
      <w:tr w:rsidR="002C48EB" w:rsidRPr="00A4215A" w:rsidTr="00BE6338">
        <w:trPr>
          <w:trHeight w:val="347"/>
        </w:trPr>
        <w:tc>
          <w:tcPr>
            <w:tcW w:w="666" w:type="dxa"/>
          </w:tcPr>
          <w:p w:rsidR="002C48EB" w:rsidRPr="0038212B" w:rsidRDefault="002C48EB">
            <w:pPr>
              <w:rPr>
                <w:sz w:val="24"/>
              </w:rPr>
            </w:pPr>
            <w:r w:rsidRPr="0038212B">
              <w:rPr>
                <w:sz w:val="24"/>
              </w:rPr>
              <w:t>3.</w:t>
            </w:r>
          </w:p>
        </w:tc>
        <w:tc>
          <w:tcPr>
            <w:tcW w:w="4928" w:type="dxa"/>
          </w:tcPr>
          <w:p w:rsidR="002C48EB" w:rsidRPr="0038212B" w:rsidRDefault="002C48EB">
            <w:pPr>
              <w:rPr>
                <w:sz w:val="24"/>
              </w:rPr>
            </w:pPr>
            <w:r w:rsidRPr="0038212B">
              <w:rPr>
                <w:sz w:val="24"/>
              </w:rPr>
              <w:t>Краснодарский край, Крымский район, Адагумское сельское поселение, п.Нефтепромысловый,</w:t>
            </w:r>
          </w:p>
          <w:p w:rsidR="002C48EB" w:rsidRPr="0038212B" w:rsidRDefault="002C48EB">
            <w:pPr>
              <w:rPr>
                <w:sz w:val="24"/>
              </w:rPr>
            </w:pPr>
            <w:r w:rsidRPr="0038212B">
              <w:rPr>
                <w:sz w:val="24"/>
              </w:rPr>
              <w:t>ул.Молодежная, 3</w:t>
            </w:r>
          </w:p>
        </w:tc>
        <w:tc>
          <w:tcPr>
            <w:tcW w:w="1843" w:type="dxa"/>
          </w:tcPr>
          <w:p w:rsidR="002C48EB" w:rsidRDefault="002C48EB" w:rsidP="00BE6338">
            <w:pPr>
              <w:jc w:val="center"/>
              <w:rPr>
                <w:sz w:val="24"/>
              </w:rPr>
            </w:pPr>
          </w:p>
          <w:p w:rsidR="002C48EB" w:rsidRPr="0038212B" w:rsidRDefault="002C48EB" w:rsidP="00BE6338">
            <w:pPr>
              <w:jc w:val="center"/>
              <w:rPr>
                <w:sz w:val="24"/>
              </w:rPr>
            </w:pPr>
            <w:r w:rsidRPr="0038212B">
              <w:rPr>
                <w:sz w:val="24"/>
              </w:rPr>
              <w:t>2</w:t>
            </w:r>
          </w:p>
        </w:tc>
        <w:tc>
          <w:tcPr>
            <w:tcW w:w="1634" w:type="dxa"/>
          </w:tcPr>
          <w:p w:rsidR="002C48EB" w:rsidRPr="0038212B" w:rsidRDefault="002C48EB" w:rsidP="00BE6338">
            <w:pPr>
              <w:jc w:val="center"/>
              <w:rPr>
                <w:sz w:val="24"/>
              </w:rPr>
            </w:pPr>
          </w:p>
          <w:p w:rsidR="002C48EB" w:rsidRPr="0038212B" w:rsidRDefault="002C48EB" w:rsidP="00BE6338">
            <w:pPr>
              <w:jc w:val="center"/>
              <w:rPr>
                <w:sz w:val="24"/>
              </w:rPr>
            </w:pPr>
            <w:r w:rsidRPr="0038212B">
              <w:rPr>
                <w:sz w:val="24"/>
              </w:rPr>
              <w:t>8</w:t>
            </w:r>
          </w:p>
        </w:tc>
      </w:tr>
      <w:tr w:rsidR="002C48EB" w:rsidRPr="00A4215A" w:rsidTr="00BE6338">
        <w:trPr>
          <w:trHeight w:val="347"/>
        </w:trPr>
        <w:tc>
          <w:tcPr>
            <w:tcW w:w="666" w:type="dxa"/>
          </w:tcPr>
          <w:p w:rsidR="002C48EB" w:rsidRPr="0038212B" w:rsidRDefault="002C48EB">
            <w:pPr>
              <w:rPr>
                <w:sz w:val="24"/>
              </w:rPr>
            </w:pPr>
            <w:r w:rsidRPr="0038212B">
              <w:rPr>
                <w:sz w:val="24"/>
              </w:rPr>
              <w:t>4.</w:t>
            </w:r>
          </w:p>
        </w:tc>
        <w:tc>
          <w:tcPr>
            <w:tcW w:w="4928" w:type="dxa"/>
          </w:tcPr>
          <w:p w:rsidR="002C48EB" w:rsidRPr="0038212B" w:rsidRDefault="002C48EB">
            <w:pPr>
              <w:rPr>
                <w:sz w:val="24"/>
              </w:rPr>
            </w:pPr>
            <w:r w:rsidRPr="0038212B">
              <w:rPr>
                <w:sz w:val="24"/>
              </w:rPr>
              <w:t>Краснодарский край, Крымский район, Адагумское сельское поселение, х.Непиль,</w:t>
            </w:r>
          </w:p>
          <w:p w:rsidR="002C48EB" w:rsidRPr="0038212B" w:rsidRDefault="002C48EB" w:rsidP="00BE6338">
            <w:pPr>
              <w:rPr>
                <w:sz w:val="24"/>
              </w:rPr>
            </w:pPr>
            <w:r w:rsidRPr="0038212B">
              <w:rPr>
                <w:sz w:val="24"/>
              </w:rPr>
              <w:t>ул.Кубанская, 16 -а</w:t>
            </w:r>
          </w:p>
        </w:tc>
        <w:tc>
          <w:tcPr>
            <w:tcW w:w="1843" w:type="dxa"/>
          </w:tcPr>
          <w:p w:rsidR="002C48EB" w:rsidRPr="0038212B" w:rsidRDefault="002C48EB" w:rsidP="00BE6338">
            <w:pPr>
              <w:jc w:val="center"/>
              <w:rPr>
                <w:sz w:val="24"/>
              </w:rPr>
            </w:pPr>
          </w:p>
          <w:p w:rsidR="002C48EB" w:rsidRPr="0038212B" w:rsidRDefault="002C48EB" w:rsidP="00BE6338">
            <w:pPr>
              <w:jc w:val="center"/>
              <w:rPr>
                <w:sz w:val="24"/>
              </w:rPr>
            </w:pPr>
            <w:r w:rsidRPr="0038212B">
              <w:rPr>
                <w:sz w:val="24"/>
              </w:rPr>
              <w:t>2</w:t>
            </w:r>
          </w:p>
        </w:tc>
        <w:tc>
          <w:tcPr>
            <w:tcW w:w="1634" w:type="dxa"/>
          </w:tcPr>
          <w:p w:rsidR="002C48EB" w:rsidRPr="0038212B" w:rsidRDefault="002C48EB" w:rsidP="00BE6338">
            <w:pPr>
              <w:jc w:val="center"/>
              <w:rPr>
                <w:sz w:val="24"/>
              </w:rPr>
            </w:pPr>
          </w:p>
          <w:p w:rsidR="002C48EB" w:rsidRPr="0038212B" w:rsidRDefault="002C48EB" w:rsidP="00BE6338">
            <w:pPr>
              <w:jc w:val="center"/>
              <w:rPr>
                <w:sz w:val="24"/>
              </w:rPr>
            </w:pPr>
            <w:r w:rsidRPr="0038212B">
              <w:rPr>
                <w:sz w:val="24"/>
              </w:rPr>
              <w:t>16</w:t>
            </w:r>
          </w:p>
        </w:tc>
      </w:tr>
      <w:tr w:rsidR="002C48EB" w:rsidRPr="00A4215A" w:rsidTr="00BE6338">
        <w:trPr>
          <w:trHeight w:val="347"/>
        </w:trPr>
        <w:tc>
          <w:tcPr>
            <w:tcW w:w="666" w:type="dxa"/>
          </w:tcPr>
          <w:p w:rsidR="002C48EB" w:rsidRPr="0038212B" w:rsidRDefault="002C48EB">
            <w:pPr>
              <w:rPr>
                <w:sz w:val="24"/>
              </w:rPr>
            </w:pPr>
            <w:r w:rsidRPr="0038212B">
              <w:rPr>
                <w:sz w:val="24"/>
              </w:rPr>
              <w:t>5.</w:t>
            </w:r>
          </w:p>
        </w:tc>
        <w:tc>
          <w:tcPr>
            <w:tcW w:w="4928" w:type="dxa"/>
          </w:tcPr>
          <w:p w:rsidR="002C48EB" w:rsidRPr="0038212B" w:rsidRDefault="002C48EB" w:rsidP="00BE6338">
            <w:pPr>
              <w:rPr>
                <w:sz w:val="24"/>
              </w:rPr>
            </w:pPr>
            <w:r w:rsidRPr="0038212B">
              <w:rPr>
                <w:sz w:val="24"/>
              </w:rPr>
              <w:t>Краснодарский край, Крымский район, Адагумское сельское поселение, х.Непиль,</w:t>
            </w:r>
          </w:p>
          <w:p w:rsidR="002C48EB" w:rsidRPr="0038212B" w:rsidRDefault="002C48EB">
            <w:pPr>
              <w:rPr>
                <w:sz w:val="24"/>
              </w:rPr>
            </w:pPr>
            <w:r w:rsidRPr="0038212B">
              <w:rPr>
                <w:sz w:val="24"/>
              </w:rPr>
              <w:t>ул. Садовая, 20</w:t>
            </w:r>
          </w:p>
        </w:tc>
        <w:tc>
          <w:tcPr>
            <w:tcW w:w="1843" w:type="dxa"/>
          </w:tcPr>
          <w:p w:rsidR="002C48EB" w:rsidRDefault="002C48EB" w:rsidP="00BE6338">
            <w:pPr>
              <w:jc w:val="center"/>
              <w:rPr>
                <w:sz w:val="24"/>
              </w:rPr>
            </w:pPr>
          </w:p>
          <w:p w:rsidR="002C48EB" w:rsidRPr="0038212B" w:rsidRDefault="002C48EB" w:rsidP="00BE6338">
            <w:pPr>
              <w:jc w:val="center"/>
              <w:rPr>
                <w:sz w:val="24"/>
              </w:rPr>
            </w:pPr>
            <w:r w:rsidRPr="0038212B">
              <w:rPr>
                <w:sz w:val="24"/>
              </w:rPr>
              <w:t>2</w:t>
            </w:r>
          </w:p>
        </w:tc>
        <w:tc>
          <w:tcPr>
            <w:tcW w:w="1634" w:type="dxa"/>
          </w:tcPr>
          <w:p w:rsidR="002C48EB" w:rsidRDefault="002C48EB" w:rsidP="00BE6338">
            <w:pPr>
              <w:jc w:val="center"/>
              <w:rPr>
                <w:sz w:val="24"/>
              </w:rPr>
            </w:pPr>
          </w:p>
          <w:p w:rsidR="002C48EB" w:rsidRPr="0038212B" w:rsidRDefault="002C48EB" w:rsidP="00BE6338">
            <w:pPr>
              <w:jc w:val="center"/>
              <w:rPr>
                <w:sz w:val="24"/>
              </w:rPr>
            </w:pPr>
            <w:r w:rsidRPr="0038212B">
              <w:rPr>
                <w:sz w:val="24"/>
              </w:rPr>
              <w:t>20</w:t>
            </w:r>
          </w:p>
        </w:tc>
      </w:tr>
    </w:tbl>
    <w:p w:rsidR="002C48EB" w:rsidRPr="00A4215A" w:rsidRDefault="002C48EB" w:rsidP="00A4215A">
      <w:pPr>
        <w:jc w:val="center"/>
        <w:rPr>
          <w:sz w:val="28"/>
          <w:szCs w:val="28"/>
        </w:rPr>
      </w:pPr>
    </w:p>
    <w:p w:rsidR="002C48EB" w:rsidRDefault="002C48EB" w:rsidP="00527539">
      <w:pPr>
        <w:rPr>
          <w:sz w:val="28"/>
          <w:szCs w:val="28"/>
        </w:rPr>
      </w:pPr>
    </w:p>
    <w:p w:rsidR="002C48EB" w:rsidRDefault="002C48EB" w:rsidP="00A4215A">
      <w:pPr>
        <w:rPr>
          <w:sz w:val="28"/>
          <w:szCs w:val="28"/>
        </w:rPr>
      </w:pPr>
    </w:p>
    <w:p w:rsidR="002C48EB" w:rsidRDefault="002C48EB" w:rsidP="00527539">
      <w:pPr>
        <w:jc w:val="both"/>
        <w:rPr>
          <w:sz w:val="28"/>
          <w:szCs w:val="28"/>
        </w:rPr>
      </w:pPr>
      <w:r w:rsidRPr="00292420">
        <w:rPr>
          <w:sz w:val="28"/>
          <w:szCs w:val="28"/>
        </w:rPr>
        <w:t xml:space="preserve">Исполняющий обязанности главы </w:t>
      </w:r>
    </w:p>
    <w:p w:rsidR="002C48EB" w:rsidRDefault="002C48EB" w:rsidP="00527539">
      <w:pPr>
        <w:jc w:val="both"/>
        <w:rPr>
          <w:sz w:val="28"/>
          <w:szCs w:val="28"/>
        </w:rPr>
      </w:pPr>
      <w:r w:rsidRPr="00292420">
        <w:rPr>
          <w:sz w:val="28"/>
          <w:szCs w:val="28"/>
        </w:rPr>
        <w:t xml:space="preserve">Адагумского сельского поселения </w:t>
      </w:r>
      <w:r>
        <w:rPr>
          <w:sz w:val="28"/>
          <w:szCs w:val="28"/>
        </w:rPr>
        <w:t xml:space="preserve"> </w:t>
      </w:r>
    </w:p>
    <w:p w:rsidR="002C48EB" w:rsidRDefault="002C48EB" w:rsidP="005275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                                               </w:t>
      </w:r>
      <w:r w:rsidRPr="00292420">
        <w:rPr>
          <w:sz w:val="28"/>
          <w:szCs w:val="28"/>
        </w:rPr>
        <w:t>А.В.Грицюта</w:t>
      </w:r>
    </w:p>
    <w:p w:rsidR="002C48EB" w:rsidRDefault="002C48EB" w:rsidP="00527539">
      <w:pPr>
        <w:jc w:val="both"/>
        <w:rPr>
          <w:sz w:val="28"/>
          <w:szCs w:val="28"/>
        </w:rPr>
      </w:pPr>
    </w:p>
    <w:p w:rsidR="002C48EB" w:rsidRPr="00292420" w:rsidRDefault="002C48EB" w:rsidP="00292420">
      <w:pPr>
        <w:jc w:val="both"/>
        <w:rPr>
          <w:sz w:val="28"/>
          <w:szCs w:val="28"/>
        </w:rPr>
      </w:pPr>
    </w:p>
    <w:sectPr w:rsidR="002C48EB" w:rsidRPr="00292420" w:rsidSect="00787C0F">
      <w:pgSz w:w="11906" w:h="16838"/>
      <w:pgMar w:top="360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E562D"/>
    <w:multiLevelType w:val="hybridMultilevel"/>
    <w:tmpl w:val="4606BD2C"/>
    <w:lvl w:ilvl="0" w:tplc="6F08F3D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9327C4"/>
    <w:multiLevelType w:val="hybridMultilevel"/>
    <w:tmpl w:val="4606BD2C"/>
    <w:lvl w:ilvl="0" w:tplc="6F08F3D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F66"/>
    <w:rsid w:val="000979FF"/>
    <w:rsid w:val="00106196"/>
    <w:rsid w:val="001169D0"/>
    <w:rsid w:val="00292420"/>
    <w:rsid w:val="002C48EB"/>
    <w:rsid w:val="002C6A2D"/>
    <w:rsid w:val="0038212B"/>
    <w:rsid w:val="003B3921"/>
    <w:rsid w:val="0049169A"/>
    <w:rsid w:val="00527539"/>
    <w:rsid w:val="005A56F2"/>
    <w:rsid w:val="005F1BF6"/>
    <w:rsid w:val="00623466"/>
    <w:rsid w:val="00714C6C"/>
    <w:rsid w:val="00787C0F"/>
    <w:rsid w:val="007A4A5E"/>
    <w:rsid w:val="009E6A03"/>
    <w:rsid w:val="00A249E4"/>
    <w:rsid w:val="00A4215A"/>
    <w:rsid w:val="00AD1668"/>
    <w:rsid w:val="00BE6338"/>
    <w:rsid w:val="00C20973"/>
    <w:rsid w:val="00CE216B"/>
    <w:rsid w:val="00D6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F66"/>
    <w:rPr>
      <w:rFonts w:ascii="Times New Roman" w:eastAsia="Times New Roman" w:hAnsi="Times New Roman"/>
      <w:sz w:val="36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64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4F66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D64F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9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3</Pages>
  <Words>551</Words>
  <Characters>3144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14</cp:revision>
  <cp:lastPrinted>2014-08-07T06:15:00Z</cp:lastPrinted>
  <dcterms:created xsi:type="dcterms:W3CDTF">2014-07-30T12:41:00Z</dcterms:created>
  <dcterms:modified xsi:type="dcterms:W3CDTF">2014-08-07T06:18:00Z</dcterms:modified>
</cp:coreProperties>
</file>