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70" w:rsidRDefault="002E0A70" w:rsidP="00F71AE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2E0A70" w:rsidRDefault="002E0A70" w:rsidP="00F71AEE">
      <w:pPr>
        <w:pStyle w:val="Standard"/>
        <w:spacing w:before="240" w:after="240"/>
        <w:ind w:right="-453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E1535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33.6pt">
            <v:imagedata r:id="rId4" o:title=""/>
          </v:shape>
        </w:pict>
      </w:r>
      <w:r>
        <w:rPr>
          <w:rFonts w:ascii="Times New Roman" w:hAnsi="Times New Roman"/>
          <w:sz w:val="28"/>
        </w:rPr>
        <w:t xml:space="preserve"> </w:t>
      </w:r>
    </w:p>
    <w:p w:rsidR="002E0A70" w:rsidRDefault="002E0A70" w:rsidP="00F71AEE">
      <w:pPr>
        <w:pStyle w:val="Standard"/>
        <w:spacing w:before="240" w:after="240"/>
        <w:ind w:right="-81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2E0A70" w:rsidRDefault="002E0A70" w:rsidP="00F71AEE">
      <w:pPr>
        <w:pStyle w:val="Standard"/>
        <w:spacing w:before="240" w:after="240"/>
        <w:ind w:right="-453"/>
        <w:jc w:val="center"/>
        <w:rPr>
          <w:rFonts w:ascii="Times New Roman" w:hAnsi="Times New Roman"/>
          <w:b/>
          <w:spacing w:val="12"/>
          <w:sz w:val="32"/>
          <w:szCs w:val="32"/>
        </w:rPr>
      </w:pPr>
      <w:r>
        <w:rPr>
          <w:rFonts w:ascii="Times New Roman" w:hAnsi="Times New Roman"/>
          <w:b/>
          <w:spacing w:val="12"/>
          <w:sz w:val="32"/>
          <w:szCs w:val="32"/>
        </w:rPr>
        <w:t>ПОСТАНОВЛЕНИЕ</w:t>
      </w:r>
    </w:p>
    <w:p w:rsidR="002E0A70" w:rsidRDefault="002E0A70" w:rsidP="00F71AEE">
      <w:pPr>
        <w:pStyle w:val="Standard"/>
        <w:tabs>
          <w:tab w:val="left" w:pos="7740"/>
        </w:tabs>
        <w:spacing w:before="280"/>
        <w:ind w:right="-4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23.12.2015 г.</w:t>
      </w:r>
      <w:r>
        <w:rPr>
          <w:rFonts w:ascii="Times New Roman" w:hAnsi="Times New Roman"/>
          <w:sz w:val="24"/>
        </w:rPr>
        <w:tab/>
        <w:t xml:space="preserve">        №  352</w:t>
      </w:r>
    </w:p>
    <w:p w:rsidR="002E0A70" w:rsidRDefault="002E0A70" w:rsidP="00F71AEE">
      <w:pPr>
        <w:pStyle w:val="Standard"/>
        <w:ind w:right="-4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хутор  Адагум            </w:t>
      </w:r>
    </w:p>
    <w:p w:rsidR="002E0A70" w:rsidRDefault="002E0A70" w:rsidP="00F71AEE">
      <w:pPr>
        <w:rPr>
          <w:rFonts w:ascii="Times New Roman" w:hAnsi="Times New Roman"/>
          <w:b/>
          <w:bCs/>
          <w:sz w:val="28"/>
          <w:szCs w:val="28"/>
        </w:rPr>
      </w:pPr>
    </w:p>
    <w:p w:rsidR="002E0A70" w:rsidRDefault="002E0A70" w:rsidP="002D398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2E0A70" w:rsidRPr="00C430C4" w:rsidRDefault="002E0A70" w:rsidP="002913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0C4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Адагумского сельского поселения Крымского района </w:t>
      </w:r>
      <w:r w:rsidRPr="00C430C4">
        <w:rPr>
          <w:rFonts w:ascii="Times New Roman" w:hAnsi="Times New Roman" w:cs="Times New Roman"/>
          <w:b/>
          <w:bCs/>
          <w:sz w:val="28"/>
          <w:szCs w:val="28"/>
        </w:rPr>
        <w:t xml:space="preserve">и урегулированию конфликта интересов  </w:t>
      </w:r>
    </w:p>
    <w:p w:rsidR="002E0A70" w:rsidRDefault="002E0A70" w:rsidP="00291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0A70" w:rsidRPr="00C430C4" w:rsidRDefault="002E0A70" w:rsidP="00291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0A70" w:rsidRPr="00C430C4" w:rsidRDefault="002E0A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A70" w:rsidRPr="00C430C4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0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430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30C4">
        <w:rPr>
          <w:rFonts w:ascii="Times New Roman" w:hAnsi="Times New Roman" w:cs="Times New Roman"/>
          <w:sz w:val="28"/>
          <w:szCs w:val="28"/>
        </w:rPr>
        <w:t xml:space="preserve"> от 25 декабря 2008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C4">
        <w:rPr>
          <w:rFonts w:ascii="Times New Roman" w:hAnsi="Times New Roman" w:cs="Times New Roman"/>
          <w:sz w:val="28"/>
          <w:szCs w:val="28"/>
        </w:rPr>
        <w:t>273-Ф</w:t>
      </w:r>
      <w:r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коррупции»,   руководствуясь уставом Адагумского сельского поселения Крымского района  </w:t>
      </w:r>
      <w:r w:rsidRPr="00C430C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E0A70" w:rsidRPr="00C430C4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0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4" w:history="1">
        <w:r w:rsidRPr="00C430C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430C4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муниципальных служащих администр</w:t>
      </w:r>
      <w:r>
        <w:rPr>
          <w:rFonts w:ascii="Times New Roman" w:hAnsi="Times New Roman" w:cs="Times New Roman"/>
          <w:sz w:val="28"/>
          <w:szCs w:val="28"/>
        </w:rPr>
        <w:t>ации Адагумского сельского поселения Крымского</w:t>
      </w:r>
      <w:r w:rsidRPr="00C430C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30C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(приложение № 1).</w:t>
      </w:r>
    </w:p>
    <w:p w:rsidR="002E0A70" w:rsidRPr="00C430C4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0C4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2E0A70" w:rsidRPr="00C430C4" w:rsidRDefault="002E0A70" w:rsidP="002913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0C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191" w:history="1">
        <w:r w:rsidRPr="00C430C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430C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 Крымского района</w:t>
      </w:r>
      <w:r w:rsidRPr="00C430C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(приложение № 2).</w:t>
      </w:r>
    </w:p>
    <w:p w:rsidR="002E0A70" w:rsidRPr="00C430C4" w:rsidRDefault="002E0A70" w:rsidP="002913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0C4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250" w:history="1">
        <w:r w:rsidRPr="00C430C4">
          <w:rPr>
            <w:rFonts w:ascii="Times New Roman" w:hAnsi="Times New Roman" w:cs="Times New Roman"/>
            <w:sz w:val="28"/>
            <w:szCs w:val="28"/>
          </w:rPr>
          <w:t>бланк</w:t>
        </w:r>
      </w:hyperlink>
      <w:r w:rsidRPr="00C430C4">
        <w:rPr>
          <w:rFonts w:ascii="Times New Roman" w:hAnsi="Times New Roman" w:cs="Times New Roman"/>
          <w:sz w:val="28"/>
          <w:szCs w:val="28"/>
        </w:rPr>
        <w:t xml:space="preserve"> письма Комиссии по соблюдению требований к служебному поведению муниципальных служащих администрации</w:t>
      </w:r>
      <w:r w:rsidRPr="00F71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</w:t>
      </w:r>
      <w:r w:rsidRPr="00C430C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430C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2E0A70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0C4">
        <w:rPr>
          <w:rFonts w:ascii="Times New Roman" w:hAnsi="Times New Roman" w:cs="Times New Roman"/>
          <w:sz w:val="28"/>
          <w:szCs w:val="28"/>
        </w:rPr>
        <w:t>3.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0A70" w:rsidRDefault="002E0A70" w:rsidP="00F71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FB719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Адагумского сельского поселения Крымского района от 6 декабря 2010 года № 154 «О комиссии по соблюдению требований к служебному поведению муниципальных служащих и урегулированию конфликта интересов»;</w:t>
      </w:r>
    </w:p>
    <w:p w:rsidR="002E0A70" w:rsidRPr="00F71AEE" w:rsidRDefault="002E0A70" w:rsidP="00F71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Адагумского сельского поселения Крымского района от 29декабря 2014 года № 156 «О внесении изменений в постановление администрации Адагумского сельского поселения Крымского района от 06.12.2010 № 154 «О комиссии по соблюдению требований к служебному поведению муниципальных служащих и урегулированию конфликта интересов».</w:t>
      </w:r>
    </w:p>
    <w:p w:rsidR="002E0A70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подлежит  </w:t>
      </w:r>
      <w:r w:rsidRPr="000E022B">
        <w:rPr>
          <w:rFonts w:ascii="Times New Roman" w:hAnsi="Times New Roman" w:cs="Times New Roman"/>
          <w:sz w:val="28"/>
          <w:szCs w:val="28"/>
        </w:rPr>
        <w:t>обна</w:t>
      </w:r>
      <w:r>
        <w:rPr>
          <w:rFonts w:ascii="Times New Roman" w:hAnsi="Times New Roman" w:cs="Times New Roman"/>
          <w:sz w:val="28"/>
          <w:szCs w:val="28"/>
        </w:rPr>
        <w:t xml:space="preserve">родованию </w:t>
      </w:r>
      <w:r w:rsidRPr="000E022B">
        <w:rPr>
          <w:rFonts w:ascii="Times New Roman" w:hAnsi="Times New Roman" w:cs="Times New Roman"/>
          <w:sz w:val="28"/>
          <w:szCs w:val="28"/>
        </w:rPr>
        <w:t>.</w:t>
      </w:r>
    </w:p>
    <w:p w:rsidR="002E0A70" w:rsidRPr="000E022B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A70" w:rsidRPr="000E022B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0E022B">
        <w:rPr>
          <w:rFonts w:ascii="Times New Roman" w:hAnsi="Times New Roman" w:cs="Times New Roman"/>
          <w:sz w:val="28"/>
          <w:szCs w:val="28"/>
        </w:rPr>
        <w:t>. Контроль за выполнением настоящег</w:t>
      </w:r>
      <w:r>
        <w:rPr>
          <w:rFonts w:ascii="Times New Roman" w:hAnsi="Times New Roman" w:cs="Times New Roman"/>
          <w:sz w:val="28"/>
          <w:szCs w:val="28"/>
        </w:rPr>
        <w:t xml:space="preserve">о постановления возложить на </w:t>
      </w:r>
      <w:r w:rsidRPr="000E022B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>
        <w:rPr>
          <w:rFonts w:ascii="Times New Roman" w:hAnsi="Times New Roman" w:cs="Times New Roman"/>
          <w:sz w:val="28"/>
          <w:szCs w:val="28"/>
        </w:rPr>
        <w:t>главы Адагумского сельского поселения  Крымского</w:t>
      </w:r>
      <w:r w:rsidRPr="000E02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Грицюта А.В.</w:t>
      </w:r>
    </w:p>
    <w:p w:rsidR="002E0A70" w:rsidRPr="000E022B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Pr="000E022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2E0A70" w:rsidRPr="000E022B" w:rsidRDefault="002E0A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A70" w:rsidRPr="000E022B" w:rsidRDefault="002E0A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A70" w:rsidRPr="000E022B" w:rsidRDefault="002E0A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22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E0A70" w:rsidRPr="000E022B" w:rsidRDefault="002E0A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2E0A70" w:rsidRPr="000E022B" w:rsidRDefault="002E0A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Pr="000E022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П.Д.Багмут</w:t>
      </w: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Pr="0070444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E0A70" w:rsidRPr="00704440" w:rsidRDefault="002E0A70" w:rsidP="002913FF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E0A70" w:rsidRPr="00704440" w:rsidRDefault="002E0A70" w:rsidP="002913FF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2E0A70" w:rsidRPr="00704440" w:rsidRDefault="002E0A70" w:rsidP="002913FF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Pr="007044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E0A70" w:rsidRPr="00704440" w:rsidRDefault="002E0A70" w:rsidP="002913FF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23.12.2015г. №  352</w:t>
      </w:r>
    </w:p>
    <w:p w:rsidR="002E0A70" w:rsidRDefault="002E0A70" w:rsidP="002913FF">
      <w:pPr>
        <w:pStyle w:val="ConsPlusNormal"/>
        <w:jc w:val="center"/>
        <w:rPr>
          <w:b/>
          <w:bCs/>
        </w:rPr>
      </w:pPr>
      <w:bookmarkStart w:id="0" w:name="Par45"/>
      <w:bookmarkEnd w:id="0"/>
    </w:p>
    <w:p w:rsidR="002E0A70" w:rsidRDefault="002E0A70" w:rsidP="002913FF">
      <w:pPr>
        <w:pStyle w:val="ConsPlusNormal"/>
        <w:jc w:val="both"/>
      </w:pPr>
    </w:p>
    <w:bookmarkStart w:id="1" w:name="Par44"/>
    <w:bookmarkEnd w:id="1"/>
    <w:p w:rsidR="002E0A70" w:rsidRDefault="002E0A70" w:rsidP="0029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E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2E2FE8">
        <w:rPr>
          <w:rFonts w:ascii="Times New Roman" w:hAnsi="Times New Roman" w:cs="Times New Roman"/>
          <w:b/>
          <w:sz w:val="28"/>
          <w:szCs w:val="28"/>
        </w:rPr>
        <w:instrText xml:space="preserve">HYPERLINK \l Par44  </w:instrText>
      </w:r>
      <w:r w:rsidRPr="00D31ECB">
        <w:rPr>
          <w:rFonts w:ascii="Times New Roman" w:hAnsi="Times New Roman" w:cs="Times New Roman"/>
          <w:b/>
          <w:sz w:val="28"/>
          <w:szCs w:val="28"/>
        </w:rPr>
      </w:r>
      <w:r w:rsidRPr="002E2FE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2E2FE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2E2FE8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E0A70" w:rsidRPr="002E2FE8" w:rsidRDefault="002E0A70" w:rsidP="002913FF">
      <w:pPr>
        <w:pStyle w:val="ConsPlusNormal"/>
        <w:jc w:val="center"/>
        <w:rPr>
          <w:b/>
        </w:rPr>
      </w:pPr>
      <w:r w:rsidRPr="002E2FE8">
        <w:rPr>
          <w:rFonts w:ascii="Times New Roman" w:hAnsi="Times New Roman" w:cs="Times New Roman"/>
          <w:b/>
          <w:sz w:val="28"/>
          <w:szCs w:val="28"/>
        </w:rPr>
        <w:t>о порядке работы Комиссии по соблюдению требований к служебному поведению муниципальных служащих админист</w:t>
      </w:r>
      <w:r>
        <w:rPr>
          <w:rFonts w:ascii="Times New Roman" w:hAnsi="Times New Roman" w:cs="Times New Roman"/>
          <w:b/>
          <w:sz w:val="28"/>
          <w:szCs w:val="28"/>
        </w:rPr>
        <w:t>рации Адагумского сельского поселения  Крымского</w:t>
      </w:r>
      <w:r w:rsidRPr="002E2FE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E2FE8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2E0A70" w:rsidRDefault="002E0A70" w:rsidP="002913FF">
      <w:pPr>
        <w:pStyle w:val="ConsPlusNormal"/>
        <w:jc w:val="both"/>
      </w:pPr>
    </w:p>
    <w:p w:rsidR="002E0A70" w:rsidRPr="002E2FE8" w:rsidRDefault="002E0A70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2FE8">
        <w:rPr>
          <w:rFonts w:ascii="Times New Roman" w:hAnsi="Times New Roman" w:cs="Times New Roman"/>
          <w:sz w:val="28"/>
          <w:szCs w:val="28"/>
        </w:rPr>
        <w:t>Раздел 1</w:t>
      </w:r>
    </w:p>
    <w:p w:rsidR="002E0A70" w:rsidRPr="002E2FE8" w:rsidRDefault="002E0A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A70" w:rsidRPr="002E2FE8" w:rsidRDefault="002E0A70" w:rsidP="00291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F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E0A70" w:rsidRPr="002E2FE8" w:rsidRDefault="002E0A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A70" w:rsidRPr="002E2FE8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FE8">
        <w:rPr>
          <w:rFonts w:ascii="Times New Roman" w:hAnsi="Times New Roman" w:cs="Times New Roman"/>
          <w:sz w:val="28"/>
          <w:szCs w:val="28"/>
        </w:rPr>
        <w:t>1. Положение о комиссии по соблюдению требований к служебному поведению муниципальных служащих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F5445A">
        <w:rPr>
          <w:rFonts w:ascii="Times New Roman" w:hAnsi="Times New Roman" w:cs="Times New Roman"/>
          <w:sz w:val="28"/>
          <w:szCs w:val="28"/>
        </w:rPr>
        <w:t xml:space="preserve">Адагумского сельского поселения  Крымского района </w:t>
      </w:r>
      <w:r w:rsidRPr="002E2FE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Положение) разработано в соответствии с </w:t>
      </w:r>
      <w:hyperlink r:id="rId7" w:history="1">
        <w:r w:rsidRPr="002E2FE8">
          <w:rPr>
            <w:rFonts w:ascii="Times New Roman" w:hAnsi="Times New Roman" w:cs="Times New Roman"/>
            <w:sz w:val="28"/>
            <w:szCs w:val="28"/>
          </w:rPr>
          <w:t>частью 4 статьи 14.1</w:t>
        </w:r>
      </w:hyperlink>
      <w:r w:rsidRPr="002E2FE8">
        <w:rPr>
          <w:rFonts w:ascii="Times New Roman" w:hAnsi="Times New Roman" w:cs="Times New Roman"/>
          <w:sz w:val="28"/>
          <w:szCs w:val="28"/>
        </w:rPr>
        <w:t xml:space="preserve"> Федерального закона от 2марта 2007года  № 25-ФЗ «О муниципальной службе в Российской Федерации», Федеральным </w:t>
      </w:r>
      <w:hyperlink r:id="rId8" w:history="1">
        <w:r w:rsidRPr="002E2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2FE8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</w:t>
      </w:r>
      <w:hyperlink r:id="rId9" w:history="1">
        <w:r w:rsidRPr="002E2FE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E2FE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2010года  № 821 «О комиссиях по соблюдению требований к служебному поведению федеральных государственных служащих и урегулированию конфликта интересов» и определяет порядок работы Комиссии по соблюдению требований к служебному поведению муниципальных </w:t>
      </w:r>
      <w:r>
        <w:rPr>
          <w:rFonts w:ascii="Times New Roman" w:hAnsi="Times New Roman" w:cs="Times New Roman"/>
          <w:sz w:val="28"/>
          <w:szCs w:val="28"/>
        </w:rPr>
        <w:t>служащих администрации</w:t>
      </w:r>
      <w:r w:rsidRPr="00F54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45A">
        <w:rPr>
          <w:rFonts w:ascii="Times New Roman" w:hAnsi="Times New Roman" w:cs="Times New Roman"/>
          <w:sz w:val="28"/>
          <w:szCs w:val="28"/>
        </w:rPr>
        <w:t>Адагумского сельского поселения 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FE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2E0A70" w:rsidRPr="002E2FE8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FE8">
        <w:rPr>
          <w:rFonts w:ascii="Times New Roman" w:hAnsi="Times New Roman" w:cs="Times New Roman"/>
          <w:sz w:val="28"/>
          <w:szCs w:val="28"/>
        </w:rPr>
        <w:t xml:space="preserve">2. Комиссия в своей работе руководствуется </w:t>
      </w:r>
      <w:hyperlink r:id="rId10" w:history="1">
        <w:r w:rsidRPr="002E2FE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E2FE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Краснодарского края, </w:t>
      </w:r>
      <w:hyperlink r:id="rId11" w:history="1">
        <w:r w:rsidRPr="002E2FE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E2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район, правовыми актами органов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 Адагумского сельского поселения Крымского</w:t>
      </w:r>
      <w:r w:rsidRPr="002E2FE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2FE8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2E0A70" w:rsidRPr="002E2FE8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FE8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органам:</w:t>
      </w:r>
    </w:p>
    <w:p w:rsidR="002E0A70" w:rsidRPr="002E2FE8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FE8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F5445A">
        <w:rPr>
          <w:rFonts w:ascii="Times New Roman" w:hAnsi="Times New Roman" w:cs="Times New Roman"/>
          <w:sz w:val="28"/>
          <w:szCs w:val="28"/>
        </w:rPr>
        <w:t>Адагумского сельского поселения  Крымского района</w:t>
      </w:r>
      <w:r w:rsidRPr="002E2FE8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2E2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2FE8">
        <w:rPr>
          <w:rFonts w:ascii="Times New Roman" w:hAnsi="Times New Roman" w:cs="Times New Roman"/>
          <w:sz w:val="28"/>
          <w:szCs w:val="28"/>
        </w:rPr>
        <w:t xml:space="preserve"> от 25 декабря 2008года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E0A70" w:rsidRPr="002E2FE8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FE8">
        <w:rPr>
          <w:rFonts w:ascii="Times New Roman" w:hAnsi="Times New Roman" w:cs="Times New Roman"/>
          <w:sz w:val="28"/>
          <w:szCs w:val="28"/>
        </w:rPr>
        <w:t>б) в осуществлении в органах мер по предупреждению коррупции.</w:t>
      </w: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0A70" w:rsidRPr="003B6E3E" w:rsidRDefault="002E0A70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>Раздел 2</w:t>
      </w:r>
    </w:p>
    <w:p w:rsidR="002E0A70" w:rsidRPr="003B6E3E" w:rsidRDefault="002E0A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A70" w:rsidRPr="003B6E3E" w:rsidRDefault="002E0A70" w:rsidP="00291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:rsidR="002E0A70" w:rsidRPr="003B6E3E" w:rsidRDefault="002E0A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A70" w:rsidRPr="00F5445A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>4. Комиссия образуется администрацией</w:t>
      </w:r>
      <w:r w:rsidRPr="00F54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45A">
        <w:rPr>
          <w:rFonts w:ascii="Times New Roman" w:hAnsi="Times New Roman" w:cs="Times New Roman"/>
          <w:sz w:val="28"/>
          <w:szCs w:val="28"/>
        </w:rPr>
        <w:t>Адагумского сельского поселения  Крымского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E3E">
        <w:rPr>
          <w:rFonts w:ascii="Times New Roman" w:hAnsi="Times New Roman" w:cs="Times New Roman"/>
          <w:sz w:val="28"/>
          <w:szCs w:val="28"/>
        </w:rPr>
        <w:t xml:space="preserve"> (далее - администрация), состав и ее порядок работы утверждаются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45A">
        <w:rPr>
          <w:rFonts w:ascii="Times New Roman" w:hAnsi="Times New Roman" w:cs="Times New Roman"/>
          <w:sz w:val="28"/>
          <w:szCs w:val="28"/>
        </w:rPr>
        <w:t>Адагумского сельского поселения  Крымского района.</w:t>
      </w:r>
    </w:p>
    <w:p w:rsidR="002E0A70" w:rsidRPr="003B6E3E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его заместите</w:t>
      </w:r>
      <w:r>
        <w:rPr>
          <w:rFonts w:ascii="Times New Roman" w:hAnsi="Times New Roman" w:cs="Times New Roman"/>
          <w:sz w:val="28"/>
          <w:szCs w:val="28"/>
        </w:rPr>
        <w:t>ль (назначаемый главой Адагумского сельского поселения Крымского района</w:t>
      </w:r>
      <w:r w:rsidRPr="003B6E3E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службы), секретарь и члены Комиссии (нечетное количество).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E0A70" w:rsidRPr="003B6E3E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E0A70" w:rsidRPr="003B6E3E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заместитель главы </w:t>
      </w:r>
      <w:r w:rsidRPr="00F5445A">
        <w:rPr>
          <w:rFonts w:ascii="Times New Roman" w:hAnsi="Times New Roman" w:cs="Times New Roman"/>
          <w:sz w:val="28"/>
          <w:szCs w:val="28"/>
        </w:rPr>
        <w:t>Адагумского сельского поселения  Крымского района,</w:t>
      </w:r>
      <w:r w:rsidRPr="003B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3B6E3E">
        <w:rPr>
          <w:rFonts w:ascii="Times New Roman" w:hAnsi="Times New Roman" w:cs="Times New Roman"/>
          <w:sz w:val="28"/>
          <w:szCs w:val="28"/>
        </w:rPr>
        <w:t xml:space="preserve"> кадровой службы, либо иное должностное лицо,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E3E">
        <w:rPr>
          <w:rFonts w:ascii="Times New Roman" w:hAnsi="Times New Roman" w:cs="Times New Roman"/>
          <w:sz w:val="28"/>
          <w:szCs w:val="28"/>
        </w:rPr>
        <w:t>;</w:t>
      </w:r>
    </w:p>
    <w:p w:rsidR="002E0A70" w:rsidRPr="00254BCD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4BCD">
        <w:rPr>
          <w:rFonts w:ascii="Times New Roman" w:hAnsi="Times New Roman" w:cs="Times New Roman"/>
          <w:color w:val="FF0000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2E0A70" w:rsidRPr="003B6E3E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Глава Адагумского сельского поселения Крымского</w:t>
      </w:r>
      <w:r w:rsidRPr="003B6E3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E3E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2E0A70" w:rsidRPr="00254BCD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4BCD">
        <w:rPr>
          <w:rFonts w:ascii="Times New Roman" w:hAnsi="Times New Roman" w:cs="Times New Roman"/>
          <w:color w:val="FF0000"/>
          <w:sz w:val="28"/>
          <w:szCs w:val="28"/>
        </w:rPr>
        <w:t xml:space="preserve">а) представителя совета общественной палаты муниципального образования Крымский район;              </w:t>
      </w:r>
    </w:p>
    <w:p w:rsidR="002E0A70" w:rsidRPr="003B6E3E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ветеранов;</w:t>
      </w:r>
    </w:p>
    <w:p w:rsidR="002E0A70" w:rsidRPr="003B6E3E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 администрации.</w:t>
      </w:r>
    </w:p>
    <w:p w:rsidR="002E0A70" w:rsidRPr="003B6E3E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E0A70" w:rsidRPr="003B6E3E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E0A70" w:rsidRPr="003B6E3E" w:rsidRDefault="002E0A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A70" w:rsidRPr="00F475E1" w:rsidRDefault="002E0A70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>Раздел 3</w:t>
      </w:r>
    </w:p>
    <w:p w:rsidR="002E0A70" w:rsidRPr="00F475E1" w:rsidRDefault="002E0A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A70" w:rsidRPr="00F475E1" w:rsidRDefault="002E0A70" w:rsidP="00291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2E0A70" w:rsidRPr="00F475E1" w:rsidRDefault="002E0A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r w:rsidRPr="00F475E1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F475E1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 w:rsidRPr="00F475E1">
        <w:rPr>
          <w:rFonts w:ascii="Times New Roman" w:hAnsi="Times New Roman" w:cs="Times New Roman"/>
          <w:sz w:val="28"/>
          <w:szCs w:val="28"/>
        </w:rPr>
        <w:t>а) представление руководителем отраслевого, функционального структурного подразделения администрации информации: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F475E1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  <w:r w:rsidRPr="00F475E1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5"/>
      <w:bookmarkEnd w:id="7"/>
      <w:r w:rsidRPr="00F475E1">
        <w:rPr>
          <w:rFonts w:ascii="Times New Roman" w:hAnsi="Times New Roman" w:cs="Times New Roman"/>
          <w:sz w:val="28"/>
          <w:szCs w:val="28"/>
        </w:rPr>
        <w:t>б) поступившее в подразделение либо должностному лицу кадровой службы: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6"/>
      <w:bookmarkEnd w:id="8"/>
      <w:r w:rsidRPr="00F475E1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254BCD">
        <w:rPr>
          <w:rFonts w:ascii="Times New Roman" w:hAnsi="Times New Roman"/>
          <w:sz w:val="28"/>
          <w:szCs w:val="28"/>
        </w:rPr>
        <w:t>Адагумского сельского поселения  Крымского района</w:t>
      </w:r>
      <w:r w:rsidRPr="00254BCD">
        <w:rPr>
          <w:rFonts w:ascii="Times New Roman" w:hAnsi="Times New Roman" w:cs="Times New Roman"/>
          <w:sz w:val="28"/>
          <w:szCs w:val="28"/>
        </w:rPr>
        <w:t>,</w:t>
      </w:r>
      <w:r w:rsidRPr="00F475E1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2E0A70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8"/>
      <w:bookmarkEnd w:id="9"/>
      <w:r w:rsidRPr="00F475E1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2E0A70" w:rsidRPr="00FF7655" w:rsidRDefault="002E0A70" w:rsidP="00FF76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заявление муниципального</w:t>
      </w:r>
      <w:r w:rsidRPr="00BC266B">
        <w:rPr>
          <w:rFonts w:ascii="Times New Roman" w:hAnsi="Times New Roman"/>
          <w:sz w:val="28"/>
          <w:szCs w:val="28"/>
          <w:lang w:eastAsia="en-US"/>
        </w:rPr>
        <w:t xml:space="preserve"> служащего о невозможности выполнить требования Федерального </w:t>
      </w:r>
      <w:hyperlink r:id="rId13" w:history="1">
        <w:r w:rsidRPr="00BC266B">
          <w:rPr>
            <w:rFonts w:ascii="Times New Roman" w:hAnsi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  <w:lang w:eastAsia="en-US"/>
          </w:rPr>
          <w:t>2013 г</w:t>
        </w:r>
      </w:smartTag>
      <w:r>
        <w:rPr>
          <w:rFonts w:ascii="Times New Roman" w:hAnsi="Times New Roman"/>
          <w:sz w:val="28"/>
          <w:szCs w:val="28"/>
          <w:lang w:eastAsia="en-US"/>
        </w:rPr>
        <w:t>. №</w:t>
      </w:r>
      <w:r w:rsidRPr="00BC266B">
        <w:rPr>
          <w:rFonts w:ascii="Times New Roman" w:hAnsi="Times New Roman"/>
          <w:sz w:val="28"/>
          <w:szCs w:val="28"/>
          <w:lang w:eastAsia="en-US"/>
        </w:rPr>
        <w:t xml:space="preserve"> 79-</w:t>
      </w:r>
      <w:r>
        <w:rPr>
          <w:rFonts w:ascii="Times New Roman" w:hAnsi="Times New Roman"/>
          <w:sz w:val="28"/>
          <w:szCs w:val="28"/>
          <w:lang w:eastAsia="en-US"/>
        </w:rPr>
        <w:t>ФЗ «</w:t>
      </w:r>
      <w:r w:rsidRPr="00BC266B">
        <w:rPr>
          <w:rFonts w:ascii="Times New Roman" w:hAnsi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>
        <w:rPr>
          <w:rFonts w:ascii="Times New Roman" w:hAnsi="Times New Roman"/>
          <w:sz w:val="28"/>
          <w:szCs w:val="28"/>
          <w:lang w:eastAsia="en-US"/>
        </w:rPr>
        <w:t>нструментами» (далее - Федеральный закон       «</w:t>
      </w:r>
      <w:r w:rsidRPr="00BC266B">
        <w:rPr>
          <w:rFonts w:ascii="Times New Roman" w:hAnsi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/>
          <w:sz w:val="28"/>
          <w:szCs w:val="28"/>
          <w:lang w:eastAsia="en-US"/>
        </w:rPr>
        <w:t>нными финансовыми инструментами»</w:t>
      </w:r>
      <w:r w:rsidRPr="00BC266B">
        <w:rPr>
          <w:rFonts w:ascii="Times New Roman" w:hAnsi="Times New Roman"/>
          <w:sz w:val="28"/>
          <w:szCs w:val="28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9"/>
      <w:bookmarkEnd w:id="10"/>
      <w:r w:rsidRPr="00F475E1">
        <w:rPr>
          <w:rFonts w:ascii="Times New Roman" w:hAnsi="Times New Roman" w:cs="Times New Roman"/>
          <w:sz w:val="28"/>
          <w:szCs w:val="28"/>
        </w:rPr>
        <w:t>в) представление руководителя отраслевого, функционального структурного подразделения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0"/>
      <w:bookmarkEnd w:id="11"/>
      <w:r w:rsidRPr="00F475E1">
        <w:rPr>
          <w:rFonts w:ascii="Times New Roman" w:hAnsi="Times New Roman" w:cs="Times New Roman"/>
          <w:sz w:val="28"/>
          <w:szCs w:val="28"/>
        </w:rPr>
        <w:t xml:space="preserve">г)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F475E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2012года № 230-ФЗ «О контроле за соответствием расходов лиц, замещающих государственные должности, и иных лиц их доходам»;</w:t>
      </w:r>
    </w:p>
    <w:p w:rsidR="002E0A70" w:rsidRPr="00FF7655" w:rsidRDefault="002E0A70" w:rsidP="00FF7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Par102"/>
      <w:bookmarkEnd w:id="12"/>
      <w:r w:rsidRPr="00F475E1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 w:rsidRPr="00F475E1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 № 273-ФЗ «О противодействии коррупции» </w:t>
      </w:r>
      <w:r w:rsidRPr="00FF7655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hyperlink r:id="rId16" w:history="1">
        <w:r w:rsidRPr="00FF7655">
          <w:rPr>
            <w:rFonts w:ascii="Times New Roman" w:hAnsi="Times New Roman" w:cs="Times New Roman"/>
            <w:sz w:val="28"/>
            <w:szCs w:val="28"/>
            <w:lang w:eastAsia="en-US"/>
          </w:rPr>
          <w:t>статьей 64.1</w:t>
        </w:r>
      </w:hyperlink>
      <w:r w:rsidRPr="00FF7655">
        <w:rPr>
          <w:rFonts w:ascii="Times New Roman" w:hAnsi="Times New Roman" w:cs="Times New Roman"/>
          <w:sz w:val="28"/>
          <w:szCs w:val="28"/>
          <w:lang w:eastAsia="en-US"/>
        </w:rPr>
        <w:t xml:space="preserve"> Трудово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 кодекса Российской Федерации </w:t>
      </w:r>
      <w:r w:rsidRPr="00F475E1">
        <w:rPr>
          <w:rFonts w:ascii="Times New Roman" w:hAnsi="Times New Roman" w:cs="Times New Roman"/>
          <w:sz w:val="28"/>
          <w:szCs w:val="28"/>
        </w:rPr>
        <w:t xml:space="preserve">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Pr="00FF7655">
        <w:rPr>
          <w:rFonts w:ascii="Times New Roman" w:hAnsi="Times New Roman" w:cs="Times New Roman"/>
          <w:sz w:val="28"/>
          <w:szCs w:val="28"/>
          <w:lang w:eastAsia="en-US"/>
        </w:rPr>
        <w:t xml:space="preserve">если отдельные функции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Pr="00FF7655">
        <w:rPr>
          <w:rFonts w:ascii="Times New Roman" w:hAnsi="Times New Roman" w:cs="Times New Roman"/>
          <w:sz w:val="28"/>
          <w:szCs w:val="28"/>
          <w:lang w:eastAsia="en-US"/>
        </w:rPr>
        <w:t>уп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равления данной организацией </w:t>
      </w:r>
      <w:r w:rsidRPr="00FF7655">
        <w:rPr>
          <w:rFonts w:ascii="Times New Roman" w:hAnsi="Times New Roman" w:cs="Times New Roman"/>
          <w:sz w:val="28"/>
          <w:szCs w:val="28"/>
          <w:lang w:eastAsia="en-US"/>
        </w:rPr>
        <w:t>входили в его должностные (служебные) обязанности, исполняемые во время замещения дол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жности в администрации </w:t>
      </w:r>
      <w:r w:rsidRPr="00254BCD">
        <w:rPr>
          <w:rFonts w:ascii="Times New Roman" w:hAnsi="Times New Roman"/>
          <w:sz w:val="28"/>
          <w:szCs w:val="28"/>
        </w:rPr>
        <w:t>Адагумского сельского поселения  Крымского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75E1">
        <w:rPr>
          <w:rFonts w:ascii="Times New Roman" w:hAnsi="Times New Roman" w:cs="Times New Roman"/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</w:t>
      </w:r>
      <w:r>
        <w:rPr>
          <w:rFonts w:ascii="Times New Roman" w:hAnsi="Times New Roman" w:cs="Times New Roman"/>
          <w:sz w:val="28"/>
          <w:szCs w:val="28"/>
        </w:rPr>
        <w:t>о-правовые отношения с данной</w:t>
      </w:r>
      <w:r w:rsidRPr="00F475E1">
        <w:rPr>
          <w:rFonts w:ascii="Times New Roman" w:hAnsi="Times New Roman" w:cs="Times New Roman"/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>13.1.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2E0A70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>14. Комиссия не</w:t>
      </w:r>
      <w:r>
        <w:rPr>
          <w:rFonts w:ascii="Times New Roman" w:hAnsi="Times New Roman" w:cs="Times New Roman"/>
          <w:sz w:val="28"/>
          <w:szCs w:val="28"/>
        </w:rPr>
        <w:t xml:space="preserve"> проводит проверки по факту нарушения служебной дисциплины, не </w:t>
      </w:r>
      <w:r w:rsidRPr="00F475E1">
        <w:rPr>
          <w:rFonts w:ascii="Times New Roman" w:hAnsi="Times New Roman" w:cs="Times New Roman"/>
          <w:sz w:val="28"/>
          <w:szCs w:val="28"/>
        </w:rPr>
        <w:t>рассматривает сообщения о преступлениях и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ях, а также анонимные обращения. Обращения, содержащие указанные сведения в 3-дневный срок пересылаются в органы, уполномоченные на рассмотрение таких сообщений. 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  <w:r w:rsidRPr="00F475E1">
        <w:rPr>
          <w:rFonts w:ascii="Times New Roman" w:hAnsi="Times New Roman" w:cs="Times New Roman"/>
          <w:sz w:val="28"/>
          <w:szCs w:val="28"/>
        </w:rPr>
        <w:t xml:space="preserve">14.1. Обращение, указанное в </w:t>
      </w:r>
      <w:hyperlink w:anchor="Par96" w:history="1">
        <w:r w:rsidRPr="00F475E1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подразделение кадровой службы.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5E1">
        <w:rPr>
          <w:rFonts w:ascii="Times New Roman" w:hAnsi="Times New Roman" w:cs="Times New Roman"/>
          <w:sz w:val="28"/>
          <w:szCs w:val="28"/>
        </w:rPr>
        <w:t xml:space="preserve">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F475E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 xml:space="preserve">14.2. Обращение, указанное в </w:t>
      </w:r>
      <w:hyperlink w:anchor="Par96" w:history="1">
        <w:r w:rsidRPr="00F475E1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E0A70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 xml:space="preserve">14.3. Уведомление, указанное в </w:t>
      </w:r>
      <w:hyperlink w:anchor="Par102" w:history="1">
        <w:r w:rsidRPr="00F475E1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8" w:history="1">
        <w:r w:rsidRPr="00F475E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18" w:history="1">
        <w:r w:rsidRPr="00F475E1">
          <w:rPr>
            <w:rFonts w:ascii="Times New Roman" w:hAnsi="Times New Roman" w:cs="Times New Roman"/>
            <w:sz w:val="28"/>
            <w:szCs w:val="28"/>
          </w:rPr>
          <w:t>пунктами 15.1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0" w:history="1">
        <w:r w:rsidRPr="00F475E1">
          <w:rPr>
            <w:rFonts w:ascii="Times New Roman" w:hAnsi="Times New Roman" w:cs="Times New Roman"/>
            <w:sz w:val="28"/>
            <w:szCs w:val="28"/>
          </w:rPr>
          <w:t>15.2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и с результатами ее проверки;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88" w:history="1">
        <w:r w:rsidRPr="00F475E1">
          <w:rPr>
            <w:rFonts w:ascii="Times New Roman" w:hAnsi="Times New Roman" w:cs="Times New Roman"/>
            <w:sz w:val="28"/>
            <w:szCs w:val="28"/>
          </w:rPr>
          <w:t>подпункте "б" пункта 10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8"/>
      <w:bookmarkEnd w:id="14"/>
      <w:r w:rsidRPr="00F475E1">
        <w:rPr>
          <w:rFonts w:ascii="Times New Roman" w:hAnsi="Times New Roman" w:cs="Times New Roman"/>
          <w:sz w:val="28"/>
          <w:szCs w:val="28"/>
        </w:rPr>
        <w:t xml:space="preserve">15.1. Заседание Комиссии по рассмотрению заявления, указанного в </w:t>
      </w:r>
      <w:hyperlink w:anchor="Par98" w:history="1">
        <w:r w:rsidRPr="00F475E1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13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E0A70" w:rsidRPr="00F475E1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0"/>
      <w:bookmarkEnd w:id="15"/>
      <w:r w:rsidRPr="00F475E1">
        <w:rPr>
          <w:rFonts w:ascii="Times New Roman" w:hAnsi="Times New Roman" w:cs="Times New Roman"/>
          <w:sz w:val="28"/>
          <w:szCs w:val="28"/>
        </w:rPr>
        <w:t xml:space="preserve">15.2. Уведомление, указанное в </w:t>
      </w:r>
      <w:hyperlink w:anchor="Par102" w:history="1">
        <w:r w:rsidRPr="00F475E1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2E0A70" w:rsidRDefault="002E0A70" w:rsidP="00254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</w:t>
      </w:r>
      <w:r w:rsidRPr="001742B6">
        <w:rPr>
          <w:rFonts w:ascii="Times New Roman" w:hAnsi="Times New Roman" w:cs="Times New Roman"/>
          <w:sz w:val="28"/>
          <w:szCs w:val="28"/>
          <w:lang w:eastAsia="en-US"/>
        </w:rPr>
        <w:t>В случае неявки на заседание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комиссии муниципального</w:t>
      </w:r>
      <w:r w:rsidRPr="001742B6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 (его представителя) и при отсутствии пис</w:t>
      </w:r>
      <w:r>
        <w:rPr>
          <w:rFonts w:ascii="Times New Roman" w:hAnsi="Times New Roman" w:cs="Times New Roman"/>
          <w:sz w:val="28"/>
          <w:szCs w:val="28"/>
          <w:lang w:eastAsia="en-US"/>
        </w:rPr>
        <w:t>ьменной просьбы муниципального</w:t>
      </w:r>
      <w:r w:rsidRPr="001742B6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 о рассмотрении данного вопроса без его участия рассмотрение вопроса откладывается. В случае п</w:t>
      </w:r>
      <w:r>
        <w:rPr>
          <w:rFonts w:ascii="Times New Roman" w:hAnsi="Times New Roman" w:cs="Times New Roman"/>
          <w:sz w:val="28"/>
          <w:szCs w:val="28"/>
          <w:lang w:eastAsia="en-US"/>
        </w:rPr>
        <w:t>овторной неявки муниципального</w:t>
      </w:r>
      <w:r w:rsidRPr="001742B6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 без уважительной причины комиссия может принять решение о рассмотрении данного вопро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са в отсутствие муниципального </w:t>
      </w:r>
      <w:r w:rsidRPr="001742B6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служащего. В случае неявки на заседание комиссии гражданина, замещ</w:t>
      </w:r>
      <w:r>
        <w:rPr>
          <w:rFonts w:ascii="Times New Roman" w:hAnsi="Times New Roman" w:cs="Times New Roman"/>
          <w:sz w:val="28"/>
          <w:szCs w:val="28"/>
          <w:lang w:eastAsia="en-US"/>
        </w:rPr>
        <w:t>авшего должность муниципальной службы в администрации</w:t>
      </w:r>
      <w:r w:rsidRPr="001742B6">
        <w:rPr>
          <w:rFonts w:ascii="Times New Roman" w:hAnsi="Times New Roman" w:cs="Times New Roman"/>
          <w:sz w:val="28"/>
          <w:szCs w:val="28"/>
          <w:lang w:eastAsia="en-US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7"/>
      <w:bookmarkEnd w:id="16"/>
      <w:r w:rsidRPr="0001743F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Par93" w:history="1">
        <w:r w:rsidRPr="0001743F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 В этом случае Комиссия рекомендует руководителю отраслевого, функционального или территориального органа администрации применить к муниципальному служащему конкретную меру ответственности.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</w:t>
      </w:r>
      <w:r w:rsidRPr="00B475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4" w:history="1">
        <w:r w:rsidRPr="00B475F3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отраслевого, функционального или территориального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96" w:history="1">
        <w:r w:rsidRPr="0001743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служащего, и мотивировать свой отказ.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37"/>
      <w:bookmarkEnd w:id="17"/>
      <w:r w:rsidRPr="0001743F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98" w:history="1">
        <w:r w:rsidRPr="0001743F">
          <w:rPr>
            <w:rFonts w:ascii="Times New Roman" w:hAnsi="Times New Roman" w:cs="Times New Roman"/>
            <w:sz w:val="28"/>
            <w:szCs w:val="28"/>
          </w:rPr>
          <w:t>абзаце третье</w:t>
        </w:r>
        <w:r>
          <w:rPr>
            <w:rFonts w:ascii="Times New Roman" w:hAnsi="Times New Roman" w:cs="Times New Roman"/>
            <w:sz w:val="28"/>
            <w:szCs w:val="28"/>
          </w:rPr>
          <w:t>м подпункта «б»</w:t>
        </w:r>
        <w:r w:rsidRPr="0001743F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ответственности.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41"/>
      <w:bookmarkEnd w:id="18"/>
      <w:r w:rsidRPr="0001743F">
        <w:rPr>
          <w:rFonts w:ascii="Times New Roman" w:hAnsi="Times New Roman" w:cs="Times New Roman"/>
          <w:sz w:val="28"/>
          <w:szCs w:val="28"/>
        </w:rPr>
        <w:t xml:space="preserve">22.1. По итогам рассмотрения вопроса, указанного в </w:t>
      </w:r>
      <w:hyperlink w:anchor="Par100" w:history="1">
        <w:r w:rsidRPr="0001743F">
          <w:rPr>
            <w:rFonts w:ascii="Times New Roman" w:hAnsi="Times New Roman" w:cs="Times New Roman"/>
            <w:sz w:val="28"/>
            <w:szCs w:val="28"/>
          </w:rPr>
          <w:t>подпункте г)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01743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2E0A70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01743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E0A70" w:rsidRPr="000D61BB" w:rsidRDefault="002E0A70" w:rsidP="000D61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</w:t>
      </w:r>
      <w:r w:rsidRPr="000D61BB">
        <w:rPr>
          <w:rFonts w:ascii="Times New Roman" w:hAnsi="Times New Roman"/>
          <w:sz w:val="28"/>
          <w:szCs w:val="28"/>
          <w:lang w:eastAsia="en-US"/>
        </w:rPr>
        <w:t xml:space="preserve">.2. По итогам рассмотрения вопроса, указанного в </w:t>
      </w:r>
      <w:hyperlink r:id="rId21" w:history="1">
        <w:r>
          <w:rPr>
            <w:rFonts w:ascii="Times New Roman" w:hAnsi="Times New Roman"/>
            <w:sz w:val="28"/>
            <w:szCs w:val="28"/>
            <w:lang w:eastAsia="en-US"/>
          </w:rPr>
          <w:t>абзаце четвертом подпункта «б»</w:t>
        </w:r>
        <w:r w:rsidRPr="000D61BB">
          <w:rPr>
            <w:rFonts w:ascii="Times New Roman" w:hAnsi="Times New Roman"/>
            <w:sz w:val="28"/>
            <w:szCs w:val="28"/>
            <w:lang w:eastAsia="en-US"/>
          </w:rPr>
          <w:t xml:space="preserve"> пункта </w:t>
        </w:r>
      </w:hyperlink>
      <w:r>
        <w:rPr>
          <w:rFonts w:ascii="Times New Roman" w:hAnsi="Times New Roman"/>
          <w:sz w:val="28"/>
          <w:szCs w:val="28"/>
          <w:lang w:eastAsia="en-US"/>
        </w:rPr>
        <w:t>13</w:t>
      </w:r>
      <w:r w:rsidRPr="000D61BB">
        <w:rPr>
          <w:rFonts w:ascii="Times New Roman" w:hAnsi="Times New Roman"/>
          <w:sz w:val="28"/>
          <w:szCs w:val="28"/>
          <w:lang w:eastAsia="en-US"/>
        </w:rPr>
        <w:t>настоящего Положения, комиссия принимает одно из следующих решений:</w:t>
      </w:r>
    </w:p>
    <w:p w:rsidR="002E0A70" w:rsidRPr="000D61BB" w:rsidRDefault="002E0A70" w:rsidP="000D61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61BB">
        <w:rPr>
          <w:rFonts w:ascii="Times New Roman" w:hAnsi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0D61BB">
          <w:rPr>
            <w:rFonts w:ascii="Times New Roman" w:hAnsi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0D61BB">
        <w:rPr>
          <w:rFonts w:ascii="Times New Roman" w:hAnsi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/>
          <w:sz w:val="28"/>
          <w:szCs w:val="28"/>
          <w:lang w:eastAsia="en-US"/>
        </w:rPr>
        <w:t>нными финансовыми инструментами»</w:t>
      </w:r>
      <w:r w:rsidRPr="000D61BB">
        <w:rPr>
          <w:rFonts w:ascii="Times New Roman" w:hAnsi="Times New Roman"/>
          <w:sz w:val="28"/>
          <w:szCs w:val="28"/>
          <w:lang w:eastAsia="en-US"/>
        </w:rPr>
        <w:t>, являются объективными и уважительными;</w:t>
      </w:r>
    </w:p>
    <w:p w:rsidR="002E0A70" w:rsidRPr="00254BCD" w:rsidRDefault="002E0A70" w:rsidP="00254BC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BCD">
        <w:rPr>
          <w:rFonts w:ascii="Times New Roman" w:hAnsi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254BCD">
          <w:rPr>
            <w:rFonts w:ascii="Times New Roman" w:hAnsi="Times New Roman"/>
            <w:sz w:val="28"/>
            <w:szCs w:val="28"/>
            <w:lang w:eastAsia="en-US"/>
          </w:rPr>
          <w:t>закона</w:t>
        </w:r>
      </w:hyperlink>
      <w:r w:rsidRPr="00254BCD">
        <w:rPr>
          <w:rFonts w:ascii="Times New Roman" w:hAnsi="Times New Roman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 применить к муниципальному служащему конкретную меру ответственности.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вопросов, указанных в </w:t>
      </w:r>
      <w:hyperlink w:anchor="Par92" w:history="1">
        <w:r w:rsidRPr="0001743F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5" w:history="1">
        <w:r w:rsidRPr="0001743F">
          <w:rPr>
            <w:rFonts w:ascii="Times New Roman" w:hAnsi="Times New Roman" w:cs="Times New Roman"/>
            <w:sz w:val="28"/>
            <w:szCs w:val="28"/>
          </w:rPr>
          <w:t>б)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0" w:history="1">
        <w:r w:rsidRPr="0001743F">
          <w:rPr>
            <w:rFonts w:ascii="Times New Roman" w:hAnsi="Times New Roman" w:cs="Times New Roman"/>
            <w:sz w:val="28"/>
            <w:szCs w:val="28"/>
          </w:rPr>
          <w:t>г)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27" w:history="1">
        <w:r w:rsidRPr="0001743F">
          <w:rPr>
            <w:rFonts w:ascii="Times New Roman" w:hAnsi="Times New Roman" w:cs="Times New Roman"/>
            <w:sz w:val="28"/>
            <w:szCs w:val="28"/>
          </w:rPr>
          <w:t>пунктами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</w:t>
      </w:r>
      <w:hyperlink w:anchor="Par141" w:history="1">
        <w:r w:rsidRPr="0001743F">
          <w:rPr>
            <w:rFonts w:ascii="Times New Roman" w:hAnsi="Times New Roman" w:cs="Times New Roman"/>
            <w:sz w:val="28"/>
            <w:szCs w:val="28"/>
          </w:rPr>
          <w:t>22.1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23.1. По итогам рассмотрения вопроса, указанного в </w:t>
      </w:r>
      <w:hyperlink w:anchor="Par102" w:history="1">
        <w:r w:rsidRPr="0001743F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01743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6B3E80">
        <w:rPr>
          <w:rFonts w:ascii="Times New Roman" w:hAnsi="Times New Roman"/>
          <w:sz w:val="28"/>
          <w:szCs w:val="28"/>
        </w:rPr>
        <w:t>Адагумского сельского поселения 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43F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предусмотренного </w:t>
      </w:r>
      <w:hyperlink w:anchor="Par99" w:history="1">
        <w:r w:rsidRPr="0001743F">
          <w:rPr>
            <w:rFonts w:ascii="Times New Roman" w:hAnsi="Times New Roman" w:cs="Times New Roman"/>
            <w:sz w:val="28"/>
            <w:szCs w:val="28"/>
          </w:rPr>
          <w:t>подпунктом "в"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25. Для исполнения решений Комиссии могут быть подготовлены проекты правовых актов, решений или поручений руководителя отраслевого, функционального структурного подразделения администрации, которые в установленном порядке представляются ему на рассмотрение.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26. Решения Комиссии по вопросам, указанным в </w:t>
      </w:r>
      <w:hyperlink w:anchor="Par91" w:history="1">
        <w:r w:rsidRPr="0001743F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6" w:history="1">
        <w:r w:rsidRPr="0001743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отраслевого, функционального структурного подразделения администрации носят рекомендательный характер. Решение, принимаемое по итогам рассмотрения вопроса, указанного в </w:t>
      </w:r>
      <w:hyperlink w:anchor="Par96" w:history="1">
        <w:r w:rsidRPr="0001743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28. В протоколе заседания Комиссии указываются: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30. Копии протокола заседания Комиссии с сопроводительным письмом в 3-дневный срок со дня заседания направляются руководителю отраслевого, функционального структурного подразделения администрации полностью или в виде выписок из него - муниципальному служащему, а также по решению Комиссии - иным заинтересованным лицам.</w:t>
      </w:r>
    </w:p>
    <w:p w:rsidR="002E0A70" w:rsidRPr="0001743F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31. Руководитель отраслевого, функционального структурного подразделения администрации обязан рассмотреть протокол заседания Комиссии и вправе учесть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43F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отраслевого, функционального или территориального органа администрации в письменной форме уведомляет Комиссию в месячный срок со дня поступления к нему протокола заседания Комиссии. Решение руководителя отраслевого, функционального структурного подразделения администрации оглашается на ближайшем заседании Комиссии и принимается к сведению без обсуждения.</w:t>
      </w:r>
    </w:p>
    <w:p w:rsidR="002E0A70" w:rsidRPr="00B475F3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F3">
        <w:rPr>
          <w:rFonts w:ascii="Times New Roman" w:hAnsi="Times New Roman" w:cs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отраслевого, функционального структурного подразделения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E0A70" w:rsidRPr="00B475F3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F3">
        <w:rPr>
          <w:rFonts w:ascii="Times New Roman" w:hAnsi="Times New Roman" w:cs="Times New Roman"/>
          <w:sz w:val="28"/>
          <w:szCs w:val="28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E0A70" w:rsidRPr="00B475F3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F3">
        <w:rPr>
          <w:rFonts w:ascii="Times New Roman" w:hAnsi="Times New Roman" w:cs="Times New Roman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E0A70" w:rsidRPr="00B475F3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F3">
        <w:rPr>
          <w:rFonts w:ascii="Times New Roman" w:hAnsi="Times New Roman" w:cs="Times New Roman"/>
          <w:sz w:val="28"/>
          <w:szCs w:val="28"/>
        </w:rPr>
        <w:t xml:space="preserve">34.1. Выписка из решения Комиссии, заверенная подписью секретаря Комиссии и печатью «Для документов, администрация муниципального образования Крымский район» 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96" w:history="1">
        <w:r w:rsidRPr="00B475F3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B475F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E0A70" w:rsidRPr="00B475F3" w:rsidRDefault="002E0A70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F3">
        <w:rPr>
          <w:rFonts w:ascii="Times New Roman" w:hAnsi="Times New Roman" w:cs="Times New Roman"/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</w:t>
      </w:r>
      <w:r>
        <w:rPr>
          <w:rFonts w:ascii="Times New Roman" w:hAnsi="Times New Roman" w:cs="Times New Roman"/>
          <w:sz w:val="28"/>
          <w:szCs w:val="28"/>
        </w:rPr>
        <w:t xml:space="preserve">олжностными лицами </w:t>
      </w:r>
      <w:r w:rsidRPr="00B475F3">
        <w:rPr>
          <w:rFonts w:ascii="Times New Roman" w:hAnsi="Times New Roman" w:cs="Times New Roman"/>
          <w:sz w:val="28"/>
          <w:szCs w:val="28"/>
        </w:rPr>
        <w:t xml:space="preserve"> администрации, отвечающие за  кадровую работу.</w:t>
      </w: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E0A70" w:rsidRDefault="002E0A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2E0A70" w:rsidRPr="002D4054" w:rsidRDefault="002E0A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  А.В.Грицюта</w:t>
      </w: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Pr="0070444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E0A70" w:rsidRPr="00704440" w:rsidRDefault="002E0A70" w:rsidP="002913FF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E0A70" w:rsidRPr="00704440" w:rsidRDefault="002E0A70" w:rsidP="002913FF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  <w:r w:rsidRPr="00704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A70" w:rsidRPr="00704440" w:rsidRDefault="002E0A70" w:rsidP="002913FF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7044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E0A70" w:rsidRPr="00704440" w:rsidRDefault="002E0A70" w:rsidP="002913FF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23.12.2015г.№ 352</w:t>
      </w:r>
    </w:p>
    <w:p w:rsidR="002E0A70" w:rsidRDefault="002E0A70" w:rsidP="002913FF">
      <w:pPr>
        <w:pStyle w:val="ConsPlusNormal"/>
        <w:jc w:val="center"/>
        <w:rPr>
          <w:b/>
          <w:bCs/>
        </w:rPr>
      </w:pPr>
    </w:p>
    <w:p w:rsidR="002E0A70" w:rsidRDefault="002E0A70" w:rsidP="002913FF">
      <w:pPr>
        <w:pStyle w:val="ConsPlusNormal"/>
        <w:jc w:val="both"/>
      </w:pPr>
    </w:p>
    <w:bookmarkStart w:id="19" w:name="Par191"/>
    <w:bookmarkEnd w:id="19"/>
    <w:p w:rsidR="002E0A70" w:rsidRPr="00B475F3" w:rsidRDefault="002E0A70" w:rsidP="0029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F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475F3">
        <w:rPr>
          <w:rFonts w:ascii="Times New Roman" w:hAnsi="Times New Roman" w:cs="Times New Roman"/>
          <w:b/>
          <w:sz w:val="28"/>
          <w:szCs w:val="28"/>
        </w:rPr>
        <w:instrText xml:space="preserve">HYPERLINK \l Par191  </w:instrText>
      </w:r>
      <w:r w:rsidRPr="00D31ECB">
        <w:rPr>
          <w:rFonts w:ascii="Times New Roman" w:hAnsi="Times New Roman" w:cs="Times New Roman"/>
          <w:b/>
          <w:sz w:val="28"/>
          <w:szCs w:val="28"/>
        </w:rPr>
      </w:r>
      <w:r w:rsidRPr="00B475F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B475F3">
        <w:rPr>
          <w:rFonts w:ascii="Times New Roman" w:hAnsi="Times New Roman" w:cs="Times New Roman"/>
          <w:b/>
          <w:sz w:val="28"/>
          <w:szCs w:val="28"/>
        </w:rPr>
        <w:t>Состав</w:t>
      </w:r>
      <w:r w:rsidRPr="00B475F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E0A70" w:rsidRPr="00B475F3" w:rsidRDefault="002E0A70" w:rsidP="002913FF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475F3">
        <w:rPr>
          <w:rFonts w:ascii="Times New Roman" w:hAnsi="Times New Roman" w:cs="Times New Roman"/>
          <w:b/>
          <w:sz w:val="28"/>
          <w:szCs w:val="28"/>
        </w:rPr>
        <w:t xml:space="preserve">омиссии по соблюдению требований к служебному поведению 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служащих администрации </w:t>
      </w:r>
      <w:r>
        <w:rPr>
          <w:rFonts w:ascii="Times New Roman" w:hAnsi="Times New Roman"/>
          <w:b/>
          <w:sz w:val="28"/>
          <w:szCs w:val="28"/>
        </w:rPr>
        <w:t>Адагумского сельского поселения  Крымского района</w:t>
      </w:r>
      <w:r w:rsidRPr="00B475F3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2E0A70" w:rsidRPr="006454A2" w:rsidRDefault="002E0A70" w:rsidP="002913FF">
      <w:pPr>
        <w:pStyle w:val="ConsPlusNormal"/>
        <w:jc w:val="both"/>
        <w:rPr>
          <w:sz w:val="28"/>
          <w:szCs w:val="28"/>
        </w:rPr>
      </w:pPr>
    </w:p>
    <w:p w:rsidR="002E0A70" w:rsidRPr="006454A2" w:rsidRDefault="002E0A70" w:rsidP="002913FF">
      <w:pPr>
        <w:pStyle w:val="ConsPlusNormal"/>
        <w:jc w:val="both"/>
        <w:rPr>
          <w:sz w:val="28"/>
          <w:szCs w:val="28"/>
        </w:rPr>
      </w:pPr>
    </w:p>
    <w:p w:rsidR="002E0A70" w:rsidRDefault="002E0A70" w:rsidP="002913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A70" w:rsidRDefault="002E0A70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Грицюта Андрей Васильевич          заместитель  главы       </w:t>
      </w:r>
    </w:p>
    <w:p w:rsidR="002E0A70" w:rsidRDefault="002E0A70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Адагумского сельского поселения Крымского  </w:t>
      </w:r>
    </w:p>
    <w:p w:rsidR="002E0A70" w:rsidRDefault="002E0A70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района, председатель комиссии;</w:t>
      </w:r>
    </w:p>
    <w:p w:rsidR="002E0A70" w:rsidRDefault="002E0A70" w:rsidP="002913FF">
      <w:pPr>
        <w:pStyle w:val="ConsPlusCell"/>
        <w:ind w:left="432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Cell"/>
        <w:ind w:left="4320"/>
        <w:rPr>
          <w:rFonts w:ascii="Times New Roman" w:hAnsi="Times New Roman" w:cs="Times New Roman"/>
          <w:sz w:val="28"/>
          <w:szCs w:val="28"/>
        </w:rPr>
      </w:pPr>
    </w:p>
    <w:p w:rsidR="002E0A70" w:rsidRPr="00877A07" w:rsidRDefault="002E0A70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E0A70" w:rsidRPr="00877A07" w:rsidRDefault="002E0A70" w:rsidP="00877A0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Жуденко Елена Владимировна       специалист 1 категории администрации</w:t>
      </w:r>
    </w:p>
    <w:p w:rsidR="002E0A70" w:rsidRDefault="002E0A70" w:rsidP="00877A07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77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сельского поселения       </w:t>
      </w:r>
    </w:p>
    <w:p w:rsidR="002E0A70" w:rsidRDefault="002E0A70" w:rsidP="00877A0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Крымского района ,</w:t>
      </w:r>
    </w:p>
    <w:p w:rsidR="002E0A70" w:rsidRPr="00877A07" w:rsidRDefault="002E0A70" w:rsidP="00877A07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77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77A07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2E0A70" w:rsidRPr="00877A07" w:rsidRDefault="002E0A70" w:rsidP="00877A0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E0A70" w:rsidRPr="00877A07" w:rsidRDefault="002E0A70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Сех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ведущий  специалист  </w:t>
      </w:r>
      <w:r w:rsidRPr="00877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A70" w:rsidRPr="00877A07" w:rsidRDefault="002E0A70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77A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администрации Адагумского сельского</w:t>
      </w:r>
    </w:p>
    <w:p w:rsidR="002E0A70" w:rsidRPr="00877A07" w:rsidRDefault="002E0A70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77A0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поселения Крымского</w:t>
      </w:r>
      <w:r w:rsidRPr="00877A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A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0A70" w:rsidRDefault="002E0A70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77A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77A07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2E0A70" w:rsidRDefault="002E0A70" w:rsidP="002913FF">
      <w:pPr>
        <w:pStyle w:val="ConsPlusCell"/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Члены комиссии:</w:t>
      </w:r>
    </w:p>
    <w:p w:rsidR="002E0A70" w:rsidRDefault="002E0A70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Козубенко Мария Михайловна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профкома администрации          </w:t>
      </w:r>
    </w:p>
    <w:p w:rsidR="002E0A70" w:rsidRDefault="002E0A70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Адагумского сельского    </w:t>
      </w:r>
    </w:p>
    <w:p w:rsidR="002E0A70" w:rsidRDefault="002E0A70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поселения Крымского района;</w:t>
      </w:r>
    </w:p>
    <w:p w:rsidR="002E0A70" w:rsidRDefault="002E0A70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461B2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Суханова Елена Ивановна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ведущий специалист администрации</w:t>
      </w:r>
    </w:p>
    <w:p w:rsidR="002E0A70" w:rsidRDefault="002E0A70" w:rsidP="00461B2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Адагумского сельского поселения</w:t>
      </w:r>
    </w:p>
    <w:p w:rsidR="002E0A70" w:rsidRDefault="002E0A70" w:rsidP="00461B2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Крымский район;</w:t>
      </w:r>
    </w:p>
    <w:p w:rsidR="002E0A70" w:rsidRDefault="002E0A70" w:rsidP="002913FF">
      <w:pPr>
        <w:pStyle w:val="ConsPlusNormal"/>
        <w:outlineLvl w:val="0"/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051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E0A70" w:rsidRDefault="002E0A70" w:rsidP="00051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2E0A70" w:rsidRDefault="002E0A70" w:rsidP="00051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А.В.Грицюта</w:t>
      </w:r>
    </w:p>
    <w:p w:rsidR="002E0A70" w:rsidRDefault="002E0A70" w:rsidP="00051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051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Pr="00704440" w:rsidRDefault="002E0A70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E0A70" w:rsidRPr="00704440" w:rsidRDefault="002E0A70" w:rsidP="002913FF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E0A70" w:rsidRPr="00704440" w:rsidRDefault="002E0A70" w:rsidP="002913FF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2E0A70" w:rsidRPr="00704440" w:rsidRDefault="002E0A70" w:rsidP="002913FF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Pr="007044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E0A70" w:rsidRPr="00704440" w:rsidRDefault="002E0A70" w:rsidP="002913FF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23.12.2015г. № 352</w:t>
      </w:r>
    </w:p>
    <w:p w:rsidR="002E0A70" w:rsidRDefault="002E0A70" w:rsidP="002913FF">
      <w:pPr>
        <w:pStyle w:val="ConsPlusNormal"/>
        <w:jc w:val="center"/>
        <w:rPr>
          <w:b/>
          <w:bCs/>
        </w:rPr>
      </w:pPr>
    </w:p>
    <w:p w:rsidR="002E0A70" w:rsidRDefault="002E0A70" w:rsidP="002913FF">
      <w:pPr>
        <w:pStyle w:val="ConsPlusNormal"/>
        <w:jc w:val="center"/>
      </w:pPr>
    </w:p>
    <w:p w:rsidR="002E0A70" w:rsidRDefault="002E0A70" w:rsidP="002913FF">
      <w:pPr>
        <w:pStyle w:val="ConsPlusNonformat"/>
      </w:pPr>
      <w:bookmarkStart w:id="20" w:name="Par250"/>
      <w:bookmarkEnd w:id="20"/>
    </w:p>
    <w:p w:rsidR="002E0A70" w:rsidRPr="00C01385" w:rsidRDefault="002E0A70" w:rsidP="00291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50" w:history="1">
        <w:r w:rsidRPr="00C01385">
          <w:rPr>
            <w:rFonts w:ascii="Times New Roman" w:hAnsi="Times New Roman" w:cs="Times New Roman"/>
            <w:b/>
            <w:sz w:val="28"/>
            <w:szCs w:val="28"/>
          </w:rPr>
          <w:t>Бланк</w:t>
        </w:r>
      </w:hyperlink>
    </w:p>
    <w:p w:rsidR="002E0A70" w:rsidRPr="00C01385" w:rsidRDefault="002E0A70" w:rsidP="002913FF">
      <w:pPr>
        <w:pStyle w:val="ConsPlusNonformat"/>
        <w:jc w:val="center"/>
        <w:rPr>
          <w:b/>
        </w:rPr>
      </w:pPr>
      <w:r w:rsidRPr="00C01385">
        <w:rPr>
          <w:rFonts w:ascii="Times New Roman" w:hAnsi="Times New Roman" w:cs="Times New Roman"/>
          <w:b/>
          <w:sz w:val="28"/>
          <w:szCs w:val="28"/>
        </w:rPr>
        <w:t>письма Комиссии по соблюдению требований к служебному поведению муниципальных служащих администр</w:t>
      </w:r>
      <w:r>
        <w:rPr>
          <w:rFonts w:ascii="Times New Roman" w:hAnsi="Times New Roman" w:cs="Times New Roman"/>
          <w:b/>
          <w:sz w:val="28"/>
          <w:szCs w:val="28"/>
        </w:rPr>
        <w:t>ации Адагумского сельского поселения Крымского</w:t>
      </w:r>
      <w:r w:rsidRPr="00C0138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01385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2E0A70" w:rsidRPr="00C01385" w:rsidRDefault="002E0A70" w:rsidP="002913FF">
      <w:pPr>
        <w:pStyle w:val="ConsPlusNonformat"/>
        <w:jc w:val="center"/>
        <w:rPr>
          <w:b/>
        </w:rPr>
      </w:pPr>
    </w:p>
    <w:p w:rsidR="002E0A70" w:rsidRDefault="002E0A70" w:rsidP="002913FF">
      <w:pPr>
        <w:pStyle w:val="ConsPlusNonformat"/>
      </w:pPr>
    </w:p>
    <w:p w:rsidR="002E0A70" w:rsidRDefault="002E0A70" w:rsidP="002913FF">
      <w:pPr>
        <w:pStyle w:val="ConsPlusNonformat"/>
      </w:pPr>
    </w:p>
    <w:p w:rsidR="002E0A70" w:rsidRPr="002A7DFD" w:rsidRDefault="002E0A70" w:rsidP="002913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DFD">
        <w:rPr>
          <w:rFonts w:ascii="Times New Roman" w:hAnsi="Times New Roman" w:cs="Times New Roman"/>
          <w:b/>
          <w:sz w:val="26"/>
          <w:szCs w:val="26"/>
        </w:rPr>
        <w:t>КОМИССИЯ</w:t>
      </w:r>
    </w:p>
    <w:p w:rsidR="002E0A70" w:rsidRPr="002A7DFD" w:rsidRDefault="002E0A70" w:rsidP="002913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DFD">
        <w:rPr>
          <w:rFonts w:ascii="Times New Roman" w:hAnsi="Times New Roman" w:cs="Times New Roman"/>
          <w:b/>
          <w:sz w:val="26"/>
          <w:szCs w:val="26"/>
        </w:rPr>
        <w:t>ПО СОБЛЮДЕНИЮ ТРЕБОВАНИЙ</w:t>
      </w:r>
    </w:p>
    <w:p w:rsidR="002E0A70" w:rsidRPr="002A7DFD" w:rsidRDefault="002E0A70" w:rsidP="002913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DFD">
        <w:rPr>
          <w:rFonts w:ascii="Times New Roman" w:hAnsi="Times New Roman" w:cs="Times New Roman"/>
          <w:b/>
          <w:sz w:val="26"/>
          <w:szCs w:val="26"/>
        </w:rPr>
        <w:t>К  СЛУЖЕБНОМУ ПОВЕДЕНИЮ</w:t>
      </w:r>
    </w:p>
    <w:p w:rsidR="002E0A70" w:rsidRPr="002A7DFD" w:rsidRDefault="002E0A70" w:rsidP="002913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DFD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</w:p>
    <w:p w:rsidR="002E0A70" w:rsidRPr="002A7DFD" w:rsidRDefault="002E0A70" w:rsidP="0005110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АДАГУМСКОГО</w:t>
      </w:r>
    </w:p>
    <w:p w:rsidR="002E0A70" w:rsidRPr="002A7DFD" w:rsidRDefault="002E0A70" w:rsidP="002913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КРЫМСКОГО</w:t>
      </w:r>
      <w:r w:rsidRPr="002A7DFD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</w:p>
    <w:p w:rsidR="002E0A70" w:rsidRPr="002A7DFD" w:rsidRDefault="002E0A70" w:rsidP="002913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2A7DFD">
        <w:rPr>
          <w:rFonts w:ascii="Times New Roman" w:hAnsi="Times New Roman" w:cs="Times New Roman"/>
          <w:b/>
          <w:sz w:val="26"/>
          <w:szCs w:val="26"/>
        </w:rPr>
        <w:t>УРЕГУЛИРОВАНИЮ КОНФЛИКТА ИНТЕРЕСОВ</w:t>
      </w:r>
    </w:p>
    <w:p w:rsidR="002E0A70" w:rsidRPr="00C01385" w:rsidRDefault="002E0A70" w:rsidP="00291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0A70" w:rsidRPr="002A7DFD" w:rsidRDefault="002E0A70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Советская ул., 144, х.Адагум, 353351</w:t>
      </w:r>
    </w:p>
    <w:p w:rsidR="002E0A70" w:rsidRPr="002913FF" w:rsidRDefault="002E0A70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 w:rsidRPr="002A7DFD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. (861-31) 7-52-42</w:t>
      </w:r>
      <w:r w:rsidRPr="002913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0A70" w:rsidRPr="00461B24" w:rsidRDefault="002E0A70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 w:rsidRPr="002A7DFD">
        <w:rPr>
          <w:rFonts w:ascii="Times New Roman" w:hAnsi="Times New Roman" w:cs="Times New Roman"/>
          <w:sz w:val="24"/>
          <w:szCs w:val="24"/>
        </w:rPr>
        <w:t>факс</w:t>
      </w:r>
      <w:r w:rsidRPr="00461B24">
        <w:rPr>
          <w:rFonts w:ascii="Times New Roman" w:hAnsi="Times New Roman" w:cs="Times New Roman"/>
          <w:sz w:val="24"/>
          <w:szCs w:val="24"/>
        </w:rPr>
        <w:t>: (861-31) 7-52-48</w:t>
      </w:r>
    </w:p>
    <w:p w:rsidR="002E0A70" w:rsidRPr="00461B24" w:rsidRDefault="002E0A70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 w:rsidRPr="002A7D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61B24">
        <w:rPr>
          <w:rFonts w:ascii="Times New Roman" w:hAnsi="Times New Roman" w:cs="Times New Roman"/>
          <w:sz w:val="24"/>
          <w:szCs w:val="24"/>
        </w:rPr>
        <w:t>-</w:t>
      </w:r>
      <w:r w:rsidRPr="002A7D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1B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adagum</w:t>
      </w:r>
      <w:r w:rsidRPr="00461B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61B24">
        <w:rPr>
          <w:rFonts w:ascii="Times New Roman" w:hAnsi="Times New Roman" w:cs="Times New Roman"/>
          <w:sz w:val="24"/>
          <w:szCs w:val="24"/>
        </w:rPr>
        <w:t>@</w:t>
      </w:r>
      <w:r w:rsidRPr="002A7D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1B24">
        <w:rPr>
          <w:rFonts w:ascii="Times New Roman" w:hAnsi="Times New Roman" w:cs="Times New Roman"/>
          <w:sz w:val="24"/>
          <w:szCs w:val="24"/>
        </w:rPr>
        <w:t>.</w:t>
      </w:r>
      <w:r w:rsidRPr="002A7DF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E0A70" w:rsidRPr="00461B24" w:rsidRDefault="002E0A70" w:rsidP="002913FF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</w:p>
    <w:p w:rsidR="002E0A70" w:rsidRPr="002A7DFD" w:rsidRDefault="002E0A70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 w:rsidRPr="00C0138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A7DFD">
        <w:rPr>
          <w:rFonts w:ascii="Times New Roman" w:hAnsi="Times New Roman" w:cs="Times New Roman"/>
          <w:sz w:val="24"/>
          <w:szCs w:val="24"/>
        </w:rPr>
        <w:t>№__________________</w:t>
      </w:r>
    </w:p>
    <w:p w:rsidR="002E0A70" w:rsidRPr="002A7DFD" w:rsidRDefault="002E0A70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 w:rsidRPr="002A7DFD">
        <w:rPr>
          <w:rFonts w:ascii="Times New Roman" w:hAnsi="Times New Roman" w:cs="Times New Roman"/>
          <w:sz w:val="24"/>
          <w:szCs w:val="24"/>
        </w:rPr>
        <w:t>На № 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7DFD">
        <w:rPr>
          <w:rFonts w:ascii="Times New Roman" w:hAnsi="Times New Roman" w:cs="Times New Roman"/>
          <w:sz w:val="24"/>
          <w:szCs w:val="24"/>
        </w:rPr>
        <w:t xml:space="preserve"> от 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E0A70" w:rsidRDefault="002E0A70" w:rsidP="002913FF">
      <w:pPr>
        <w:pStyle w:val="ConsPlusNormal"/>
        <w:jc w:val="both"/>
      </w:pPr>
    </w:p>
    <w:p w:rsidR="002E0A70" w:rsidRDefault="002E0A70" w:rsidP="002913FF">
      <w:pPr>
        <w:pStyle w:val="ConsPlusNormal"/>
        <w:jc w:val="both"/>
      </w:pPr>
    </w:p>
    <w:p w:rsidR="002E0A70" w:rsidRDefault="002E0A70" w:rsidP="002913FF"/>
    <w:p w:rsidR="002E0A70" w:rsidRPr="00C01385" w:rsidRDefault="002E0A70" w:rsidP="002913FF"/>
    <w:p w:rsidR="002E0A70" w:rsidRPr="00C01385" w:rsidRDefault="002E0A70" w:rsidP="002913FF"/>
    <w:p w:rsidR="002E0A70" w:rsidRPr="00C01385" w:rsidRDefault="002E0A70" w:rsidP="002913FF"/>
    <w:p w:rsidR="002E0A70" w:rsidRPr="00C01385" w:rsidRDefault="002E0A70" w:rsidP="002913FF"/>
    <w:p w:rsidR="002E0A70" w:rsidRPr="00C01385" w:rsidRDefault="002E0A70" w:rsidP="002913FF"/>
    <w:p w:rsidR="002E0A70" w:rsidRPr="00C01385" w:rsidRDefault="002E0A70" w:rsidP="002913FF"/>
    <w:p w:rsidR="002E0A70" w:rsidRPr="00C01385" w:rsidRDefault="002E0A70" w:rsidP="002913FF"/>
    <w:p w:rsidR="002E0A70" w:rsidRPr="00C01385" w:rsidRDefault="002E0A70" w:rsidP="002913FF"/>
    <w:p w:rsidR="002E0A70" w:rsidRPr="00C01385" w:rsidRDefault="002E0A70" w:rsidP="002913FF"/>
    <w:p w:rsidR="002E0A70" w:rsidRDefault="002E0A70" w:rsidP="00051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E0A70" w:rsidRDefault="002E0A70" w:rsidP="00051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2E0A70" w:rsidRDefault="002E0A70" w:rsidP="00051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А.В.Грицюта</w:t>
      </w:r>
    </w:p>
    <w:p w:rsidR="002E0A70" w:rsidRDefault="002E0A70" w:rsidP="00051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E0A70" w:rsidRPr="00C01385" w:rsidRDefault="002E0A70" w:rsidP="002913FF"/>
    <w:p w:rsidR="002E0A70" w:rsidRPr="00C01385" w:rsidRDefault="002E0A70" w:rsidP="002913FF"/>
    <w:p w:rsidR="002E0A70" w:rsidRPr="00C01385" w:rsidRDefault="002E0A70" w:rsidP="002913FF"/>
    <w:p w:rsidR="002E0A70" w:rsidRPr="00C01385" w:rsidRDefault="002E0A70" w:rsidP="002913FF"/>
    <w:p w:rsidR="002E0A70" w:rsidRDefault="002E0A70" w:rsidP="002913FF"/>
    <w:p w:rsidR="002E0A70" w:rsidRDefault="002E0A70" w:rsidP="002913FF">
      <w:pPr>
        <w:ind w:firstLine="708"/>
      </w:pPr>
    </w:p>
    <w:p w:rsidR="002E0A70" w:rsidRPr="00133713" w:rsidRDefault="002E0A70" w:rsidP="002913FF"/>
    <w:p w:rsidR="002E0A70" w:rsidRDefault="002E0A70" w:rsidP="002913FF"/>
    <w:p w:rsidR="002E0A70" w:rsidRDefault="002E0A70" w:rsidP="002913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A70" w:rsidRDefault="002E0A70"/>
    <w:sectPr w:rsidR="002E0A70" w:rsidSect="00F71AEE">
      <w:pgSz w:w="11906" w:h="16838"/>
      <w:pgMar w:top="540" w:right="566" w:bottom="851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21B"/>
    <w:rsid w:val="0001743F"/>
    <w:rsid w:val="0005110F"/>
    <w:rsid w:val="0009771F"/>
    <w:rsid w:val="000D61BB"/>
    <w:rsid w:val="000E022B"/>
    <w:rsid w:val="0011702D"/>
    <w:rsid w:val="00133713"/>
    <w:rsid w:val="001742B6"/>
    <w:rsid w:val="001A72A1"/>
    <w:rsid w:val="001B6AE3"/>
    <w:rsid w:val="001C6A78"/>
    <w:rsid w:val="00230D6F"/>
    <w:rsid w:val="00254BCD"/>
    <w:rsid w:val="002913FF"/>
    <w:rsid w:val="002A7DFD"/>
    <w:rsid w:val="002D398F"/>
    <w:rsid w:val="002D4054"/>
    <w:rsid w:val="002E0A70"/>
    <w:rsid w:val="002E2FE8"/>
    <w:rsid w:val="003A4E34"/>
    <w:rsid w:val="003B6E3E"/>
    <w:rsid w:val="00461B24"/>
    <w:rsid w:val="00524A77"/>
    <w:rsid w:val="005C5A62"/>
    <w:rsid w:val="006454A2"/>
    <w:rsid w:val="00663DFD"/>
    <w:rsid w:val="006B3E80"/>
    <w:rsid w:val="00704440"/>
    <w:rsid w:val="00735ABA"/>
    <w:rsid w:val="007E266A"/>
    <w:rsid w:val="00831859"/>
    <w:rsid w:val="00877A07"/>
    <w:rsid w:val="00881ACB"/>
    <w:rsid w:val="0095721B"/>
    <w:rsid w:val="00AD17A8"/>
    <w:rsid w:val="00AD3F0F"/>
    <w:rsid w:val="00B475F3"/>
    <w:rsid w:val="00BC266B"/>
    <w:rsid w:val="00C01385"/>
    <w:rsid w:val="00C430C4"/>
    <w:rsid w:val="00CD6169"/>
    <w:rsid w:val="00D171A3"/>
    <w:rsid w:val="00D31ECB"/>
    <w:rsid w:val="00D75CE3"/>
    <w:rsid w:val="00D8726D"/>
    <w:rsid w:val="00DA593F"/>
    <w:rsid w:val="00E15354"/>
    <w:rsid w:val="00EE643C"/>
    <w:rsid w:val="00F475E1"/>
    <w:rsid w:val="00F5445A"/>
    <w:rsid w:val="00F54BCA"/>
    <w:rsid w:val="00F70BB7"/>
    <w:rsid w:val="00F71AEE"/>
    <w:rsid w:val="00FB7195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FF"/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13F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913F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913FF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913F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F71AEE"/>
    <w:pPr>
      <w:widowControl w:val="0"/>
      <w:suppressAutoHyphens/>
    </w:pPr>
    <w:rPr>
      <w:rFonts w:ascii="Arial" w:eastAsia="SimSun" w:hAnsi="Arial" w:cs="Mangal"/>
      <w:kern w:val="2"/>
      <w:sz w:val="2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65A872B2F5BCE45555BA8D3E8AFFDB3393D184927F46698288D12445301945B0BC415D75473930q3J" TargetMode="External"/><Relationship Id="rId13" Type="http://schemas.openxmlformats.org/officeDocument/2006/relationships/hyperlink" Target="consultantplus://offline/ref=062C32C98832EEF8F9734411A94C26C1045FFE4CA9675E21E9E3E70E12YBgDG" TargetMode="External"/><Relationship Id="rId18" Type="http://schemas.openxmlformats.org/officeDocument/2006/relationships/hyperlink" Target="consultantplus://offline/ref=A74F65A872B2F5BCE45555BA8D3E8AFFDB3393D184927F46698288D12445301945B0BC4235q5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59C0356DC0F66C707613C1AC08F71C4722282F388E83CEB9A21D2A38A2892B8923637BE6867B2C47H1H" TargetMode="External"/><Relationship Id="rId7" Type="http://schemas.openxmlformats.org/officeDocument/2006/relationships/hyperlink" Target="consultantplus://offline/ref=A74F65A872B2F5BCE45555BA8D3E8AFFDB3393D184967F46698288D12445301945B0BC415D75453930q4J" TargetMode="External"/><Relationship Id="rId12" Type="http://schemas.openxmlformats.org/officeDocument/2006/relationships/hyperlink" Target="consultantplus://offline/ref=A74F65A872B2F5BCE45555BA8D3E8AFFDB3393D184927F46698288D12434q5J" TargetMode="External"/><Relationship Id="rId17" Type="http://schemas.openxmlformats.org/officeDocument/2006/relationships/hyperlink" Target="consultantplus://offline/ref=A74F65A872B2F5BCE45555BA8D3E8AFFDB3393D184927F46698288D12445301945B0BC4235q5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05F9A37D49A456412391FD9FB62A4BA5500859F7875DC2CF5F7FA7E9FB5340B840AF516E21zDi5G" TargetMode="External"/><Relationship Id="rId20" Type="http://schemas.openxmlformats.org/officeDocument/2006/relationships/hyperlink" Target="consultantplus://offline/ref=A74F65A872B2F5BCE45555BA8D3E8AFFDB3393D182947F46698288D12445301945B0BC415D75473230q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EE686F1C13642ED177E13BE5C6499E7973E75EF34DF2976194303138EAC47rBEAE" TargetMode="External"/><Relationship Id="rId11" Type="http://schemas.openxmlformats.org/officeDocument/2006/relationships/hyperlink" Target="consultantplus://offline/ref=A74F65A872B2F5BCE4554BB79B52D5F5DD3FCFD98496771534DDD38C734C3A4E02FFE5031978463007CCEE39q3J" TargetMode="External"/><Relationship Id="rId24" Type="http://schemas.openxmlformats.org/officeDocument/2006/relationships/hyperlink" Target="consultantplus://offline/ref=A74F65A872B2F5BCE45555BA8D3E8AFFDB3393D184927F46698288D12445301945B0BC4235q5J" TargetMode="External"/><Relationship Id="rId5" Type="http://schemas.openxmlformats.org/officeDocument/2006/relationships/hyperlink" Target="consultantplus://offline/ref=A74F65A872B2F5BCE45555BA8D3E8AFFDB3393D184927F46698288D12445301945B0BC415D75473930q3J" TargetMode="External"/><Relationship Id="rId15" Type="http://schemas.openxmlformats.org/officeDocument/2006/relationships/hyperlink" Target="consultantplus://offline/ref=A74F65A872B2F5BCE45555BA8D3E8AFFDB3393D184927F46698288D12445301945B0BC4335qEJ" TargetMode="External"/><Relationship Id="rId23" Type="http://schemas.openxmlformats.org/officeDocument/2006/relationships/hyperlink" Target="consultantplus://offline/ref=D059C0356DC0F66C707613C1AC08F71C472D2628368083CEB9A21D2A384AH2H" TargetMode="External"/><Relationship Id="rId10" Type="http://schemas.openxmlformats.org/officeDocument/2006/relationships/hyperlink" Target="consultantplus://offline/ref=A74F65A872B2F5BCE45555BA8D3E8AFFD83C96D18AC7284438D7863Dq4J" TargetMode="External"/><Relationship Id="rId19" Type="http://schemas.openxmlformats.org/officeDocument/2006/relationships/hyperlink" Target="consultantplus://offline/ref=A74F65A872B2F5BCE45555BA8D3E8AFFDB3393D182947F46698288D12445301945B0BC415D75473230qF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74F65A872B2F5BCE45555BA8D3E8AFFDB3295D280917F46698288D12445301945B0BC415D75473430q1J" TargetMode="External"/><Relationship Id="rId14" Type="http://schemas.openxmlformats.org/officeDocument/2006/relationships/hyperlink" Target="consultantplus://offline/ref=A74F65A872B2F5BCE45555BA8D3E8AFFDB3393D182947F46698288D12445301945B0BC415D75473230qFJ" TargetMode="External"/><Relationship Id="rId22" Type="http://schemas.openxmlformats.org/officeDocument/2006/relationships/hyperlink" Target="consultantplus://offline/ref=D059C0356DC0F66C707613C1AC08F71C472D2628368083CEB9A21D2A384AH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16</Pages>
  <Words>5692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2015-12-02T07:40:00Z</cp:lastPrinted>
  <dcterms:created xsi:type="dcterms:W3CDTF">2015-12-02T06:21:00Z</dcterms:created>
  <dcterms:modified xsi:type="dcterms:W3CDTF">2016-04-21T11:57:00Z</dcterms:modified>
</cp:coreProperties>
</file>