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AA" w:rsidRPr="004947BE" w:rsidRDefault="004F15AA" w:rsidP="00D4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15AA" w:rsidRDefault="004F15AA" w:rsidP="00494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15AA" w:rsidRDefault="004F15AA" w:rsidP="00A94C5E">
      <w:pPr>
        <w:pStyle w:val="Standard"/>
        <w:spacing w:before="240" w:after="240"/>
        <w:ind w:right="-453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E0CB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5.2pt">
            <v:imagedata r:id="rId5" o:title=""/>
          </v:shape>
        </w:pict>
      </w:r>
      <w:r>
        <w:rPr>
          <w:rFonts w:ascii="Times New Roman" w:hAnsi="Times New Roman"/>
          <w:sz w:val="28"/>
        </w:rPr>
        <w:t xml:space="preserve"> </w:t>
      </w:r>
    </w:p>
    <w:p w:rsidR="004F15AA" w:rsidRDefault="004F15AA" w:rsidP="00A94C5E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4F15AA" w:rsidRDefault="004F15AA" w:rsidP="00A94C5E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2"/>
          <w:szCs w:val="32"/>
        </w:rPr>
      </w:pPr>
      <w:r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</w:p>
    <w:p w:rsidR="004F15AA" w:rsidRDefault="004F15AA" w:rsidP="00A94C5E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23.12.2015 г.</w:t>
      </w:r>
      <w:r>
        <w:rPr>
          <w:rFonts w:ascii="Times New Roman" w:hAnsi="Times New Roman"/>
          <w:sz w:val="24"/>
        </w:rPr>
        <w:tab/>
        <w:t xml:space="preserve">             № 354</w:t>
      </w:r>
    </w:p>
    <w:p w:rsidR="004F15AA" w:rsidRDefault="004F15AA" w:rsidP="00A9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                                                          хутор  Адагум  </w:t>
      </w:r>
    </w:p>
    <w:p w:rsidR="004F15AA" w:rsidRPr="004947BE" w:rsidRDefault="004F15AA" w:rsidP="00A94C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15AA" w:rsidRPr="004947BE" w:rsidRDefault="004F15AA" w:rsidP="00494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BE">
        <w:rPr>
          <w:rFonts w:ascii="Times New Roman" w:hAnsi="Times New Roman"/>
          <w:b/>
          <w:sz w:val="28"/>
          <w:szCs w:val="28"/>
          <w:lang w:eastAsia="ru-RU"/>
        </w:rPr>
        <w:t xml:space="preserve"> О Перечне должностей  муниципальной службы администрации  </w:t>
      </w:r>
      <w:r>
        <w:rPr>
          <w:rFonts w:ascii="Times New Roman" w:hAnsi="Times New Roman"/>
          <w:b/>
          <w:sz w:val="28"/>
          <w:szCs w:val="28"/>
          <w:lang w:eastAsia="ru-RU"/>
        </w:rPr>
        <w:t>Адагумского сельского поселения Крымского района</w:t>
      </w:r>
      <w:r w:rsidRPr="004947BE">
        <w:rPr>
          <w:rFonts w:ascii="Times New Roman" w:hAnsi="Times New Roman"/>
          <w:b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4F15AA" w:rsidRPr="004947BE" w:rsidRDefault="004F15AA" w:rsidP="0049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15AA" w:rsidRPr="004947BE" w:rsidRDefault="004F15AA" w:rsidP="004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5AA" w:rsidRPr="004947BE" w:rsidRDefault="004F15AA" w:rsidP="00494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7BE">
        <w:rPr>
          <w:rFonts w:ascii="Times New Roman" w:hAnsi="Times New Roman"/>
          <w:sz w:val="28"/>
          <w:szCs w:val="28"/>
          <w:lang w:eastAsia="ru-RU"/>
        </w:rPr>
        <w:t xml:space="preserve">   В соответствии с Федеральными законами от 2 марта 2007 года № 25-ФЗ «О муниципальной  службе в Российской  Федерации» 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4947BE">
        <w:rPr>
          <w:rFonts w:ascii="Times New Roman" w:hAnsi="Times New Roman"/>
          <w:sz w:val="28"/>
          <w:szCs w:val="28"/>
          <w:lang w:eastAsia="ru-RU"/>
        </w:rPr>
        <w:t xml:space="preserve"> п о с т а н о в л я ю:</w:t>
      </w:r>
    </w:p>
    <w:p w:rsidR="004F15AA" w:rsidRPr="00ED39BC" w:rsidRDefault="004F15AA" w:rsidP="00A94C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</w:t>
      </w:r>
      <w:r w:rsidRPr="00ED39BC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9BC">
        <w:rPr>
          <w:rFonts w:ascii="Times New Roman" w:hAnsi="Times New Roman"/>
          <w:sz w:val="28"/>
          <w:szCs w:val="28"/>
          <w:lang w:eastAsia="ru-RU"/>
        </w:rPr>
        <w:t xml:space="preserve">Перечень должностей  муниципальной службы администрации  </w:t>
      </w:r>
      <w:r>
        <w:rPr>
          <w:rFonts w:ascii="Times New Roman" w:hAnsi="Times New Roman"/>
          <w:sz w:val="28"/>
          <w:szCs w:val="28"/>
          <w:lang w:eastAsia="ru-RU"/>
        </w:rPr>
        <w:t>Адагумского</w:t>
      </w:r>
      <w:r w:rsidRPr="00ED39B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Крымского района,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детей(приложение).</w:t>
      </w:r>
    </w:p>
    <w:p w:rsidR="004F15AA" w:rsidRPr="00A94C5E" w:rsidRDefault="004F15AA" w:rsidP="00A94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2.Признать утратившим</w:t>
      </w:r>
      <w:r w:rsidRPr="00ED39BC">
        <w:rPr>
          <w:rFonts w:ascii="Times New Roman" w:hAnsi="Times New Roman"/>
          <w:sz w:val="28"/>
          <w:szCs w:val="28"/>
        </w:rPr>
        <w:t xml:space="preserve"> силу </w:t>
      </w:r>
      <w:r w:rsidRPr="00ED39B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</w:t>
      </w:r>
      <w:r w:rsidRPr="00ED39B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Адагумского</w:t>
      </w:r>
      <w:r w:rsidRPr="00ED39BC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t>поселения Крымского района от 02 марта 2015 года № 21 «</w:t>
      </w:r>
      <w:r w:rsidRPr="00A94C5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4C5E">
        <w:rPr>
          <w:rFonts w:ascii="Times New Roman" w:hAnsi="Times New Roman"/>
          <w:sz w:val="28"/>
          <w:szCs w:val="28"/>
        </w:rPr>
        <w:t xml:space="preserve"> утверждении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4C5E">
        <w:rPr>
          <w:rFonts w:ascii="Times New Roman" w:hAnsi="Times New Roman"/>
          <w:sz w:val="28"/>
          <w:szCs w:val="28"/>
        </w:rPr>
        <w:t xml:space="preserve"> Перечня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4C5E">
        <w:rPr>
          <w:rFonts w:ascii="Times New Roman" w:hAnsi="Times New Roman"/>
          <w:sz w:val="28"/>
          <w:szCs w:val="28"/>
        </w:rPr>
        <w:t xml:space="preserve"> должностей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94C5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4C5E">
        <w:rPr>
          <w:rFonts w:ascii="Times New Roman" w:hAnsi="Times New Roman"/>
          <w:sz w:val="28"/>
          <w:szCs w:val="28"/>
        </w:rPr>
        <w:t xml:space="preserve">службы </w:t>
      </w:r>
    </w:p>
    <w:p w:rsidR="004F15AA" w:rsidRPr="00A94C5E" w:rsidRDefault="004F15AA" w:rsidP="00A94C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C5E">
        <w:rPr>
          <w:rFonts w:ascii="Times New Roman" w:hAnsi="Times New Roman"/>
          <w:sz w:val="28"/>
          <w:szCs w:val="28"/>
        </w:rPr>
        <w:t>в администрации Адагумского сельского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94C5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4C5E">
        <w:rPr>
          <w:rFonts w:ascii="Times New Roman" w:hAnsi="Times New Roman"/>
          <w:sz w:val="28"/>
          <w:szCs w:val="28"/>
        </w:rPr>
        <w:t xml:space="preserve">Крымского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4C5E">
        <w:rPr>
          <w:rFonts w:ascii="Times New Roman" w:hAnsi="Times New Roman"/>
          <w:sz w:val="28"/>
          <w:szCs w:val="28"/>
        </w:rPr>
        <w:t xml:space="preserve">района, </w:t>
      </w:r>
    </w:p>
    <w:p w:rsidR="004F15AA" w:rsidRPr="00A94C5E" w:rsidRDefault="004F15AA" w:rsidP="00A94C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C5E">
        <w:rPr>
          <w:rFonts w:ascii="Times New Roman" w:hAnsi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 </w:t>
      </w:r>
    </w:p>
    <w:p w:rsidR="004F15AA" w:rsidRPr="00ED39BC" w:rsidRDefault="004F15AA" w:rsidP="00A94C5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r w:rsidRPr="00ED39B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обнародования. </w:t>
      </w:r>
    </w:p>
    <w:p w:rsidR="004F15AA" w:rsidRPr="004947BE" w:rsidRDefault="004F15AA" w:rsidP="004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5AA" w:rsidRPr="00B47FCB" w:rsidRDefault="004F15AA" w:rsidP="00D45E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FC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</w:t>
      </w:r>
    </w:p>
    <w:p w:rsidR="004F15AA" w:rsidRPr="00B47FCB" w:rsidRDefault="004F15AA" w:rsidP="00D45E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П.Д.Багмут</w:t>
      </w:r>
    </w:p>
    <w:p w:rsidR="004F15AA" w:rsidRPr="004947BE" w:rsidRDefault="004F15AA" w:rsidP="004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5AA" w:rsidRDefault="004F15AA" w:rsidP="004947BE">
      <w:pPr>
        <w:tabs>
          <w:tab w:val="left" w:pos="720"/>
          <w:tab w:val="left" w:pos="7680"/>
          <w:tab w:val="left" w:pos="7920"/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5AA" w:rsidRDefault="004F15AA" w:rsidP="004947BE">
      <w:pPr>
        <w:tabs>
          <w:tab w:val="left" w:pos="720"/>
          <w:tab w:val="left" w:pos="7680"/>
          <w:tab w:val="left" w:pos="7920"/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5AA" w:rsidRPr="004947BE" w:rsidRDefault="004F15AA" w:rsidP="004947BE">
      <w:pPr>
        <w:tabs>
          <w:tab w:val="left" w:pos="720"/>
          <w:tab w:val="left" w:pos="7680"/>
          <w:tab w:val="left" w:pos="7920"/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5AA" w:rsidRPr="00034D34" w:rsidRDefault="004F15AA" w:rsidP="0003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4D34">
        <w:rPr>
          <w:rFonts w:ascii="Times New Roman" w:hAnsi="Times New Roman"/>
          <w:b/>
          <w:sz w:val="28"/>
          <w:szCs w:val="28"/>
          <w:lang w:eastAsia="ru-RU"/>
        </w:rPr>
        <w:t>Перечень должностей  муниципальной службы администрации  Адагумского сельского поселения Крымского района,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4F15AA" w:rsidRPr="00034D34" w:rsidRDefault="004F15AA" w:rsidP="0003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15AA" w:rsidRPr="00A94C5E" w:rsidRDefault="004F15AA" w:rsidP="00A94C5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9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tbl>
      <w:tblPr>
        <w:tblpPr w:leftFromText="180" w:rightFromText="180" w:vertAnchor="page" w:horzAnchor="margin" w:tblpY="1315"/>
        <w:tblW w:w="9648" w:type="dxa"/>
        <w:tblLook w:val="0000"/>
      </w:tblPr>
      <w:tblGrid>
        <w:gridCol w:w="4428"/>
        <w:gridCol w:w="5220"/>
      </w:tblGrid>
      <w:tr w:rsidR="004F15AA" w:rsidRPr="00147A9B" w:rsidTr="00103B4D">
        <w:tc>
          <w:tcPr>
            <w:tcW w:w="4428" w:type="dxa"/>
          </w:tcPr>
          <w:p w:rsidR="004F15AA" w:rsidRPr="004947BE" w:rsidRDefault="004F15AA" w:rsidP="0049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4F15AA" w:rsidRPr="004947BE" w:rsidRDefault="004F15AA" w:rsidP="00D45E76">
            <w:pPr>
              <w:tabs>
                <w:tab w:val="center" w:pos="4677"/>
                <w:tab w:val="left" w:pos="5220"/>
                <w:tab w:val="right" w:pos="9355"/>
              </w:tabs>
              <w:spacing w:after="0" w:line="240" w:lineRule="atLeast"/>
              <w:ind w:left="5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4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4F15AA" w:rsidRDefault="004F15AA" w:rsidP="00D45E76">
            <w:pPr>
              <w:spacing w:after="0" w:line="240" w:lineRule="auto"/>
              <w:ind w:left="5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4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4F15AA" w:rsidRPr="00147A9B" w:rsidRDefault="004F15AA" w:rsidP="00D45E76">
            <w:pPr>
              <w:spacing w:after="0" w:line="240" w:lineRule="auto"/>
              <w:ind w:left="5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Адагумского</w:t>
            </w:r>
            <w:r w:rsidRPr="00147A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района </w:t>
            </w:r>
          </w:p>
          <w:p w:rsidR="004F15AA" w:rsidRPr="00147A9B" w:rsidRDefault="004F15AA" w:rsidP="00D45E76">
            <w:pPr>
              <w:spacing w:after="0" w:line="240" w:lineRule="auto"/>
              <w:ind w:left="5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23.12.</w:t>
            </w:r>
            <w:r w:rsidRPr="00147A9B">
              <w:rPr>
                <w:rFonts w:ascii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/>
                <w:sz w:val="28"/>
                <w:szCs w:val="28"/>
              </w:rPr>
              <w:t>. № 354</w:t>
            </w:r>
          </w:p>
          <w:p w:rsidR="004F15AA" w:rsidRPr="004947BE" w:rsidRDefault="004F15AA" w:rsidP="00D45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5AA" w:rsidRPr="004947BE" w:rsidRDefault="004F15AA" w:rsidP="004947B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15AA" w:rsidRPr="004947BE" w:rsidRDefault="004F15AA" w:rsidP="00494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5AA" w:rsidRPr="004947BE" w:rsidRDefault="004F15AA" w:rsidP="004947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5AA" w:rsidRPr="004947BE" w:rsidRDefault="004F15AA" w:rsidP="00494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7BE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 Крымского района</w:t>
      </w:r>
      <w:r w:rsidRPr="004947BE">
        <w:rPr>
          <w:rFonts w:ascii="Times New Roman" w:hAnsi="Times New Roman"/>
          <w:sz w:val="28"/>
          <w:szCs w:val="28"/>
          <w:lang w:eastAsia="ru-RU"/>
        </w:rPr>
        <w:t>;</w:t>
      </w:r>
    </w:p>
    <w:p w:rsidR="004F15AA" w:rsidRPr="004947BE" w:rsidRDefault="004F15AA" w:rsidP="00494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7BE">
        <w:rPr>
          <w:rFonts w:ascii="Times New Roman" w:hAnsi="Times New Roman"/>
          <w:sz w:val="28"/>
          <w:szCs w:val="28"/>
          <w:lang w:eastAsia="ru-RU"/>
        </w:rPr>
        <w:t>главный специалист;</w:t>
      </w:r>
    </w:p>
    <w:p w:rsidR="004F15AA" w:rsidRPr="004947BE" w:rsidRDefault="004F15AA" w:rsidP="00494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7BE">
        <w:rPr>
          <w:rFonts w:ascii="Times New Roman" w:hAnsi="Times New Roman"/>
          <w:sz w:val="28"/>
          <w:szCs w:val="28"/>
          <w:lang w:eastAsia="ru-RU"/>
        </w:rPr>
        <w:t>ведущий специалист;</w:t>
      </w:r>
    </w:p>
    <w:p w:rsidR="004F15AA" w:rsidRPr="004947BE" w:rsidRDefault="004F15AA" w:rsidP="00494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7B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4947B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947BE">
        <w:rPr>
          <w:rFonts w:ascii="Times New Roman" w:hAnsi="Times New Roman"/>
          <w:sz w:val="28"/>
          <w:szCs w:val="28"/>
          <w:lang w:eastAsia="ru-RU"/>
        </w:rPr>
        <w:t xml:space="preserve"> категории;</w:t>
      </w:r>
    </w:p>
    <w:p w:rsidR="004F15AA" w:rsidRPr="004947BE" w:rsidRDefault="004F15AA" w:rsidP="00494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7B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4947BE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947BE">
        <w:rPr>
          <w:rFonts w:ascii="Times New Roman" w:hAnsi="Times New Roman"/>
          <w:sz w:val="28"/>
          <w:szCs w:val="28"/>
          <w:lang w:eastAsia="ru-RU"/>
        </w:rPr>
        <w:t xml:space="preserve"> категории;</w:t>
      </w:r>
    </w:p>
    <w:p w:rsidR="004F15AA" w:rsidRPr="004947BE" w:rsidRDefault="004F15AA" w:rsidP="00494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7BE">
        <w:rPr>
          <w:rFonts w:ascii="Times New Roman" w:hAnsi="Times New Roman"/>
          <w:sz w:val="28"/>
          <w:szCs w:val="28"/>
          <w:lang w:eastAsia="ru-RU"/>
        </w:rPr>
        <w:t>специалист.</w:t>
      </w:r>
    </w:p>
    <w:p w:rsidR="004F15AA" w:rsidRPr="004947BE" w:rsidRDefault="004F15AA" w:rsidP="00494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5AA" w:rsidRPr="004947BE" w:rsidRDefault="004F15AA" w:rsidP="004947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5AA" w:rsidRPr="004947BE" w:rsidRDefault="004F15AA" w:rsidP="004947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5AA" w:rsidRDefault="004F15AA" w:rsidP="00D45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F15AA" w:rsidRDefault="004F15AA" w:rsidP="00D45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4F15AA" w:rsidRDefault="004F15AA" w:rsidP="00D45E7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А.В.Грицюта</w:t>
      </w:r>
    </w:p>
    <w:p w:rsidR="004F15AA" w:rsidRDefault="004F15AA"/>
    <w:sectPr w:rsidR="004F15AA" w:rsidSect="00A94C5E">
      <w:pgSz w:w="11906" w:h="16838"/>
      <w:pgMar w:top="426" w:right="6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4D4"/>
    <w:multiLevelType w:val="hybridMultilevel"/>
    <w:tmpl w:val="AD785F6C"/>
    <w:lvl w:ilvl="0" w:tplc="FD184F54">
      <w:start w:val="1"/>
      <w:numFmt w:val="decimal"/>
      <w:lvlText w:val="%1."/>
      <w:lvlJc w:val="left"/>
      <w:pPr>
        <w:ind w:left="129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595"/>
    <w:rsid w:val="00034D34"/>
    <w:rsid w:val="00061E43"/>
    <w:rsid w:val="00103B4D"/>
    <w:rsid w:val="00147A9B"/>
    <w:rsid w:val="00191DB1"/>
    <w:rsid w:val="001B6AE3"/>
    <w:rsid w:val="001C5B09"/>
    <w:rsid w:val="00230D6F"/>
    <w:rsid w:val="00257315"/>
    <w:rsid w:val="00291D75"/>
    <w:rsid w:val="00292254"/>
    <w:rsid w:val="004918F9"/>
    <w:rsid w:val="004947BE"/>
    <w:rsid w:val="004F15AA"/>
    <w:rsid w:val="005A00EB"/>
    <w:rsid w:val="009E0CB7"/>
    <w:rsid w:val="00A07AD3"/>
    <w:rsid w:val="00A94C5E"/>
    <w:rsid w:val="00B47FCB"/>
    <w:rsid w:val="00B5266D"/>
    <w:rsid w:val="00B773DA"/>
    <w:rsid w:val="00BC7595"/>
    <w:rsid w:val="00BE0B38"/>
    <w:rsid w:val="00CC5E1D"/>
    <w:rsid w:val="00D45E76"/>
    <w:rsid w:val="00EA642C"/>
    <w:rsid w:val="00ED39BC"/>
    <w:rsid w:val="00FF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39BC"/>
    <w:pPr>
      <w:ind w:left="720"/>
      <w:contextualSpacing/>
    </w:pPr>
  </w:style>
  <w:style w:type="paragraph" w:customStyle="1" w:styleId="Standard">
    <w:name w:val="Standard"/>
    <w:uiPriority w:val="99"/>
    <w:rsid w:val="00A94C5E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463</Words>
  <Characters>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2015-11-30T14:11:00Z</dcterms:created>
  <dcterms:modified xsi:type="dcterms:W3CDTF">2016-04-21T12:06:00Z</dcterms:modified>
</cp:coreProperties>
</file>