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DD" w:rsidRDefault="003576DD" w:rsidP="001C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3576DD" w:rsidRDefault="003576DD" w:rsidP="001C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3576DD" w:rsidRDefault="003576DD" w:rsidP="003742C9">
      <w:pPr>
        <w:pStyle w:val="Standard"/>
        <w:spacing w:before="240" w:after="240"/>
        <w:ind w:right="-453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F75B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pt">
            <v:imagedata r:id="rId5" o:title=""/>
          </v:shape>
        </w:pict>
      </w:r>
      <w:r>
        <w:rPr>
          <w:rFonts w:ascii="Times New Roman" w:hAnsi="Times New Roman"/>
          <w:sz w:val="28"/>
        </w:rPr>
        <w:t xml:space="preserve"> </w:t>
      </w:r>
    </w:p>
    <w:p w:rsidR="003576DD" w:rsidRDefault="003576DD" w:rsidP="003742C9">
      <w:pPr>
        <w:pStyle w:val="Standard"/>
        <w:spacing w:before="240" w:after="240"/>
        <w:ind w:right="-81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3576DD" w:rsidRDefault="003576DD" w:rsidP="003742C9">
      <w:pPr>
        <w:pStyle w:val="Standard"/>
        <w:spacing w:before="240" w:after="240"/>
        <w:ind w:right="-453"/>
        <w:jc w:val="center"/>
        <w:rPr>
          <w:rFonts w:ascii="Times New Roman" w:hAnsi="Times New Roman"/>
          <w:b/>
          <w:spacing w:val="12"/>
          <w:sz w:val="32"/>
          <w:szCs w:val="32"/>
        </w:rPr>
      </w:pPr>
      <w:r>
        <w:rPr>
          <w:rFonts w:ascii="Times New Roman" w:hAnsi="Times New Roman"/>
          <w:b/>
          <w:spacing w:val="12"/>
          <w:sz w:val="32"/>
          <w:szCs w:val="32"/>
        </w:rPr>
        <w:t>ПОСТАНОВЛЕНИЕ</w:t>
      </w:r>
    </w:p>
    <w:p w:rsidR="003576DD" w:rsidRDefault="003576DD" w:rsidP="003742C9">
      <w:pPr>
        <w:pStyle w:val="Standard"/>
        <w:tabs>
          <w:tab w:val="left" w:pos="7740"/>
        </w:tabs>
        <w:spacing w:before="280"/>
        <w:ind w:right="-4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23.12.2015 г.</w:t>
      </w:r>
      <w:r>
        <w:rPr>
          <w:rFonts w:ascii="Times New Roman" w:hAnsi="Times New Roman"/>
          <w:sz w:val="24"/>
        </w:rPr>
        <w:tab/>
        <w:t xml:space="preserve">             № 363</w:t>
      </w:r>
    </w:p>
    <w:p w:rsidR="003576DD" w:rsidRDefault="003576DD" w:rsidP="003742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 xml:space="preserve">       хутор  Адагум  </w:t>
      </w:r>
    </w:p>
    <w:p w:rsidR="003576DD" w:rsidRDefault="003576DD" w:rsidP="001C7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3576DD" w:rsidRPr="001B0EA9" w:rsidRDefault="003576DD" w:rsidP="001C7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576DD" w:rsidRDefault="003576DD" w:rsidP="001B0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 проверки достоверности и полноты </w:t>
      </w:r>
    </w:p>
    <w:p w:rsidR="003576DD" w:rsidRDefault="003576DD" w:rsidP="002D1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сведений о доходах, об имуществе и обязательствах имущественного</w:t>
      </w:r>
    </w:p>
    <w:p w:rsidR="003576DD" w:rsidRDefault="003576DD" w:rsidP="002D1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</w:t>
      </w:r>
    </w:p>
    <w:p w:rsidR="003576DD" w:rsidRPr="00DD3082" w:rsidRDefault="003576DD" w:rsidP="002D1B87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3576DD" w:rsidRPr="00DD3082" w:rsidRDefault="003576DD" w:rsidP="00DD3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308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частью 7.1 стать 8 Федерального </w:t>
      </w:r>
      <w:r w:rsidRPr="002D1B87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82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 декабря  2008</w:t>
      </w:r>
      <w:r w:rsidRPr="00DD308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 273</w:t>
      </w:r>
      <w:r w:rsidRPr="00DD3082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противодействии коррупции</w:t>
      </w:r>
      <w:r w:rsidRPr="00DD3082">
        <w:rPr>
          <w:rFonts w:ascii="Times New Roman" w:hAnsi="Times New Roman"/>
          <w:sz w:val="28"/>
          <w:szCs w:val="28"/>
        </w:rPr>
        <w:t>»,  постановляю:</w:t>
      </w:r>
    </w:p>
    <w:p w:rsidR="003576DD" w:rsidRPr="001C7048" w:rsidRDefault="003576DD" w:rsidP="003742C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Pr="001C7048">
        <w:rPr>
          <w:rFonts w:ascii="Times New Roman" w:hAnsi="Times New Roman"/>
          <w:sz w:val="28"/>
          <w:szCs w:val="28"/>
        </w:rPr>
        <w:t>Утвердить  Положение о порядке 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048">
        <w:rPr>
          <w:rFonts w:ascii="Times New Roman" w:hAnsi="Times New Roman"/>
          <w:sz w:val="28"/>
          <w:szCs w:val="28"/>
        </w:rPr>
        <w:t>муниципальных учреждений, и лицами, замещающими данные должности (приложение).</w:t>
      </w:r>
    </w:p>
    <w:p w:rsidR="003576DD" w:rsidRPr="001C7048" w:rsidRDefault="003576DD" w:rsidP="003742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2.Н</w:t>
      </w:r>
      <w:r w:rsidRPr="001C7048">
        <w:rPr>
          <w:rFonts w:ascii="Times New Roman" w:hAnsi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>подлежит обнародованию.</w:t>
      </w:r>
    </w:p>
    <w:p w:rsidR="003576DD" w:rsidRPr="00DD3082" w:rsidRDefault="003576DD" w:rsidP="00DD3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4</w:t>
      </w:r>
      <w:r w:rsidRPr="00DD3082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 заместителя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 Адагумского сельского поселения Крымского района  Грицюта А.В.</w:t>
      </w:r>
      <w:r w:rsidRPr="00DD308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576DD" w:rsidRPr="00DD3082" w:rsidRDefault="003576DD" w:rsidP="003742C9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DD3082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3576DD" w:rsidRDefault="003576DD" w:rsidP="00DD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6DD" w:rsidRPr="00B47FCB" w:rsidRDefault="003576DD" w:rsidP="001C7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FC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</w:t>
      </w:r>
    </w:p>
    <w:p w:rsidR="003576DD" w:rsidRPr="00B47FCB" w:rsidRDefault="003576DD" w:rsidP="001C7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Крымского </w:t>
      </w:r>
      <w:r w:rsidRPr="00B47FCB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П.Д.Багмут</w:t>
      </w:r>
    </w:p>
    <w:p w:rsidR="003576DD" w:rsidRDefault="003576DD" w:rsidP="001B0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3576DD" w:rsidRPr="00A6374E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>Приложение</w:t>
      </w:r>
    </w:p>
    <w:p w:rsidR="003576DD" w:rsidRPr="00A6374E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576DD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Адагумского сельского поселения Крымского района </w:t>
      </w:r>
    </w:p>
    <w:p w:rsidR="003576DD" w:rsidRPr="00A6374E" w:rsidRDefault="003576DD" w:rsidP="001C7048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23.12.2015 г. </w:t>
      </w:r>
      <w:r w:rsidRPr="00A637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363</w:t>
      </w:r>
    </w:p>
    <w:p w:rsidR="003576DD" w:rsidRPr="005062A5" w:rsidRDefault="003576DD" w:rsidP="005062A5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6DD" w:rsidRDefault="003576DD" w:rsidP="00AA3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576DD" w:rsidRDefault="003576DD" w:rsidP="005062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проверки достоверности и полноты </w:t>
      </w:r>
    </w:p>
    <w:p w:rsidR="003576DD" w:rsidRDefault="003576DD" w:rsidP="005062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сведений о доходах, об имуществе и обязательствах имущественного</w:t>
      </w:r>
    </w:p>
    <w:p w:rsidR="003576DD" w:rsidRDefault="003576DD" w:rsidP="005062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</w:t>
      </w:r>
    </w:p>
    <w:p w:rsidR="003576DD" w:rsidRPr="005062A5" w:rsidRDefault="003576DD" w:rsidP="00AA3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6DD" w:rsidRDefault="003576DD" w:rsidP="00AA30EB">
      <w:pPr>
        <w:pStyle w:val="ConsPlusNormal"/>
        <w:ind w:firstLine="540"/>
        <w:jc w:val="both"/>
      </w:pPr>
    </w:p>
    <w:p w:rsidR="003576DD" w:rsidRPr="00870C86" w:rsidRDefault="003576DD" w:rsidP="0087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870C86">
        <w:rPr>
          <w:rFonts w:ascii="Times New Roman" w:hAnsi="Times New Roman" w:cs="Times New Roman"/>
          <w:sz w:val="28"/>
          <w:szCs w:val="28"/>
        </w:rPr>
        <w:t xml:space="preserve">1. Настоящими Положением устанавливается порядок осуществления проверки достоверности и полноты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870C86">
        <w:rPr>
          <w:rFonts w:ascii="Times New Roman" w:hAnsi="Times New Roman" w:cs="Times New Roman"/>
          <w:sz w:val="28"/>
          <w:szCs w:val="28"/>
        </w:rPr>
        <w:t xml:space="preserve">представленных гражданами, претендующими на </w:t>
      </w:r>
      <w:r>
        <w:rPr>
          <w:rFonts w:ascii="Times New Roman" w:hAnsi="Times New Roman" w:cs="Times New Roman"/>
          <w:sz w:val="28"/>
          <w:szCs w:val="28"/>
        </w:rPr>
        <w:t xml:space="preserve">замещение должностей  руководителей </w:t>
      </w:r>
      <w:r w:rsidRPr="00870C86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 учреждений </w:t>
      </w:r>
      <w:r w:rsidRPr="00870C86">
        <w:rPr>
          <w:rFonts w:ascii="Times New Roman" w:hAnsi="Times New Roman" w:cs="Times New Roman"/>
          <w:sz w:val="28"/>
          <w:szCs w:val="28"/>
        </w:rPr>
        <w:t>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Адагумского сельского поселения Крымского района </w:t>
      </w:r>
      <w:r w:rsidRPr="00870C86">
        <w:rPr>
          <w:rFonts w:ascii="Times New Roman" w:hAnsi="Times New Roman" w:cs="Times New Roman"/>
          <w:sz w:val="28"/>
          <w:szCs w:val="28"/>
        </w:rPr>
        <w:t xml:space="preserve"> или лица, которому такие полномочия предоставлены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(работодателя).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Проверку осуществляе</w:t>
      </w:r>
      <w:r w:rsidRPr="00870C86">
        <w:rPr>
          <w:rFonts w:ascii="Times New Roman" w:hAnsi="Times New Roman" w:cs="Times New Roman"/>
          <w:sz w:val="28"/>
          <w:szCs w:val="28"/>
        </w:rPr>
        <w:t>т уполномоченн</w:t>
      </w:r>
      <w:r>
        <w:rPr>
          <w:rFonts w:ascii="Times New Roman" w:hAnsi="Times New Roman" w:cs="Times New Roman"/>
          <w:sz w:val="28"/>
          <w:szCs w:val="28"/>
        </w:rPr>
        <w:t>ое  структурное  подразделение органа местного самоуправления Адагумского сельского поселения Крымского района.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 (</w:t>
      </w:r>
      <w:r w:rsidRPr="00BA63E0">
        <w:rPr>
          <w:rFonts w:ascii="Times New Roman" w:hAnsi="Times New Roman" w:cs="Times New Roman"/>
          <w:sz w:val="28"/>
          <w:szCs w:val="28"/>
        </w:rPr>
        <w:t xml:space="preserve">работодателя)  или лицом, которому такие полномочия предоставлены </w:t>
      </w:r>
      <w:r>
        <w:rPr>
          <w:rFonts w:ascii="Times New Roman" w:hAnsi="Times New Roman" w:cs="Times New Roman"/>
          <w:sz w:val="28"/>
          <w:szCs w:val="28"/>
        </w:rPr>
        <w:t>представителем  нанимателя (работодателя).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уполномоченное структурное подразделение вправе: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учреждения, </w:t>
      </w:r>
      <w:r w:rsidRPr="00870C86">
        <w:rPr>
          <w:rFonts w:ascii="Times New Roman" w:hAnsi="Times New Roman" w:cs="Times New Roman"/>
          <w:sz w:val="28"/>
          <w:szCs w:val="28"/>
        </w:rPr>
        <w:t xml:space="preserve">а также с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а также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(работодателя) администрации Адагумского сельского поселения Крымского района</w:t>
      </w:r>
      <w:r w:rsidRPr="00870C86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</w:t>
      </w:r>
      <w:r>
        <w:rPr>
          <w:rFonts w:ascii="Times New Roman" w:hAnsi="Times New Roman" w:cs="Times New Roman"/>
          <w:sz w:val="28"/>
          <w:szCs w:val="28"/>
        </w:rPr>
        <w:t>представителем  нанимателя (работодателя)</w:t>
      </w:r>
      <w:r w:rsidRPr="00870C86">
        <w:rPr>
          <w:rFonts w:ascii="Times New Roman" w:hAnsi="Times New Roman" w:cs="Times New Roman"/>
          <w:sz w:val="28"/>
          <w:szCs w:val="28"/>
        </w:rPr>
        <w:t>, обеспечивает: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70C86">
        <w:rPr>
          <w:rFonts w:ascii="Times New Roman" w:hAnsi="Times New Roman" w:cs="Times New Roman"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:rsidR="003576DD" w:rsidRDefault="003576DD" w:rsidP="00E46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70C86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w:anchor="Par10" w:history="1">
        <w:r w:rsidRPr="00E46B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70C86">
        <w:rPr>
          <w:rFonts w:ascii="Times New Roman" w:hAnsi="Times New Roman" w:cs="Times New Roman"/>
          <w:sz w:val="28"/>
          <w:szCs w:val="28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(работодателя) </w:t>
      </w:r>
      <w:r w:rsidRPr="00870C86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</w:t>
      </w:r>
      <w:r>
        <w:rPr>
          <w:rFonts w:ascii="Times New Roman" w:hAnsi="Times New Roman" w:cs="Times New Roman"/>
          <w:sz w:val="28"/>
          <w:szCs w:val="28"/>
        </w:rPr>
        <w:t>омочия предоставлены</w:t>
      </w:r>
      <w:r w:rsidRPr="00870C86">
        <w:rPr>
          <w:rFonts w:ascii="Times New Roman" w:hAnsi="Times New Roman" w:cs="Times New Roman"/>
          <w:sz w:val="28"/>
          <w:szCs w:val="28"/>
        </w:rPr>
        <w:t xml:space="preserve">, обязаны ознакомить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70C86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70C86">
        <w:rPr>
          <w:rFonts w:ascii="Times New Roman" w:hAnsi="Times New Roman" w:cs="Times New Roman"/>
          <w:sz w:val="28"/>
          <w:szCs w:val="28"/>
        </w:rPr>
        <w:t>, вправе: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11.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(работодателя) </w:t>
      </w:r>
      <w:r w:rsidRPr="00870C86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</w:t>
      </w:r>
      <w:r w:rsidRPr="00870C86">
        <w:rPr>
          <w:rFonts w:ascii="Times New Roman" w:hAnsi="Times New Roman" w:cs="Times New Roman"/>
          <w:sz w:val="28"/>
          <w:szCs w:val="28"/>
        </w:rPr>
        <w:t>, принимают одно из следующих решений: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муниципального 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 должности руководите</w:t>
      </w:r>
      <w:r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</w:t>
      </w:r>
      <w:r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руководите</w:t>
      </w:r>
      <w:r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870C86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576DD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86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(работодателя) администрации Адагумского сельского поселения Крымского района  </w:t>
      </w:r>
      <w:r w:rsidRPr="00870C86">
        <w:rPr>
          <w:rFonts w:ascii="Times New Roman" w:hAnsi="Times New Roman" w:cs="Times New Roman"/>
          <w:sz w:val="28"/>
          <w:szCs w:val="28"/>
        </w:rPr>
        <w:t xml:space="preserve">или лицу, которому такие полномочия предоставлены </w:t>
      </w:r>
      <w:r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</w:t>
      </w:r>
      <w:r w:rsidRPr="00870C86">
        <w:rPr>
          <w:rFonts w:ascii="Times New Roman" w:hAnsi="Times New Roman" w:cs="Times New Roman"/>
          <w:sz w:val="28"/>
          <w:szCs w:val="28"/>
        </w:rPr>
        <w:t>, хранятся ими в соответствии с законодательством Российской Федерации об архивном деле.</w:t>
      </w:r>
    </w:p>
    <w:p w:rsidR="003576DD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6DD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576DD" w:rsidRDefault="003576DD" w:rsidP="001C70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3576DD" w:rsidRDefault="003576DD" w:rsidP="001C70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3576DD" w:rsidRPr="00870C86" w:rsidRDefault="003576DD" w:rsidP="002D4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А.В.Грицюта</w:t>
      </w:r>
    </w:p>
    <w:p w:rsidR="003576DD" w:rsidRPr="00870C86" w:rsidRDefault="003576DD" w:rsidP="00AA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6DD" w:rsidRPr="00870C86" w:rsidRDefault="003576DD">
      <w:pPr>
        <w:rPr>
          <w:rFonts w:ascii="Times New Roman" w:hAnsi="Times New Roman"/>
          <w:sz w:val="28"/>
          <w:szCs w:val="28"/>
        </w:rPr>
      </w:pPr>
    </w:p>
    <w:sectPr w:rsidR="003576DD" w:rsidRPr="00870C86" w:rsidSect="003742C9">
      <w:pgSz w:w="11906" w:h="16838"/>
      <w:pgMar w:top="426" w:right="566" w:bottom="1440" w:left="16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71E6"/>
    <w:multiLevelType w:val="hybridMultilevel"/>
    <w:tmpl w:val="FE825F4E"/>
    <w:lvl w:ilvl="0" w:tplc="05FC16B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98C"/>
    <w:rsid w:val="0002163C"/>
    <w:rsid w:val="0007305C"/>
    <w:rsid w:val="00075764"/>
    <w:rsid w:val="000D0FFA"/>
    <w:rsid w:val="001B0EA9"/>
    <w:rsid w:val="001B6AE3"/>
    <w:rsid w:val="001C7048"/>
    <w:rsid w:val="00230D6F"/>
    <w:rsid w:val="002D1B87"/>
    <w:rsid w:val="002D4C84"/>
    <w:rsid w:val="003576DD"/>
    <w:rsid w:val="00362694"/>
    <w:rsid w:val="003742C9"/>
    <w:rsid w:val="004A31DE"/>
    <w:rsid w:val="005062A5"/>
    <w:rsid w:val="00540FC6"/>
    <w:rsid w:val="005B1235"/>
    <w:rsid w:val="005D274C"/>
    <w:rsid w:val="00694029"/>
    <w:rsid w:val="006F75BB"/>
    <w:rsid w:val="00787038"/>
    <w:rsid w:val="00870C86"/>
    <w:rsid w:val="0090398C"/>
    <w:rsid w:val="00A405AA"/>
    <w:rsid w:val="00A6374E"/>
    <w:rsid w:val="00AA30EB"/>
    <w:rsid w:val="00B47FCB"/>
    <w:rsid w:val="00BA63E0"/>
    <w:rsid w:val="00C36E9B"/>
    <w:rsid w:val="00C87F6D"/>
    <w:rsid w:val="00D51BA1"/>
    <w:rsid w:val="00DD3082"/>
    <w:rsid w:val="00E46BED"/>
    <w:rsid w:val="00EA642C"/>
    <w:rsid w:val="00F002BC"/>
    <w:rsid w:val="00F0346D"/>
    <w:rsid w:val="00FA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0E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A30E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70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C7048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742C9"/>
    <w:pPr>
      <w:widowControl w:val="0"/>
      <w:suppressAutoHyphens/>
    </w:pPr>
    <w:rPr>
      <w:rFonts w:ascii="Arial" w:eastAsia="SimSun" w:hAnsi="Arial" w:cs="Mangal"/>
      <w:kern w:val="2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1064</Words>
  <Characters>6068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2015-12-03T12:39:00Z</dcterms:created>
  <dcterms:modified xsi:type="dcterms:W3CDTF">2016-04-22T12:21:00Z</dcterms:modified>
</cp:coreProperties>
</file>