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9C" w:rsidRDefault="00444B9C" w:rsidP="00813005">
      <w:pPr>
        <w:tabs>
          <w:tab w:val="left" w:pos="456"/>
          <w:tab w:val="left" w:pos="540"/>
          <w:tab w:val="center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:rsidR="00444B9C" w:rsidRDefault="00444B9C" w:rsidP="00813005">
      <w:pPr>
        <w:tabs>
          <w:tab w:val="left" w:pos="456"/>
          <w:tab w:val="left" w:pos="362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КРЫМСКИЙ РАЙОН</w:t>
      </w:r>
    </w:p>
    <w:p w:rsidR="00444B9C" w:rsidRDefault="00444B9C" w:rsidP="00813005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АДМИНИСТРАЦИЯ АДАГУМСКОГО СЕЛЬСКОГО ПОСЕЛЕНИЯ</w:t>
      </w:r>
    </w:p>
    <w:p w:rsidR="00444B9C" w:rsidRDefault="00444B9C" w:rsidP="00813005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КРЫМСКИЙ РАЙОН</w:t>
      </w:r>
    </w:p>
    <w:p w:rsidR="00444B9C" w:rsidRDefault="00444B9C" w:rsidP="00813005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44B9C" w:rsidRPr="00813005" w:rsidRDefault="00444B9C" w:rsidP="00813005">
      <w:pPr>
        <w:tabs>
          <w:tab w:val="left" w:pos="456"/>
          <w:tab w:val="left" w:pos="8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44B9C" w:rsidRPr="00813005" w:rsidRDefault="00444B9C" w:rsidP="00813005">
      <w:pPr>
        <w:tabs>
          <w:tab w:val="left" w:pos="7740"/>
        </w:tabs>
        <w:spacing w:before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21апреля 2016года                    </w:t>
      </w:r>
      <w:r w:rsidRPr="00813005">
        <w:rPr>
          <w:rFonts w:ascii="Arial" w:hAnsi="Arial" w:cs="Arial"/>
          <w:sz w:val="24"/>
          <w:szCs w:val="24"/>
        </w:rPr>
        <w:t>№ 152</w:t>
      </w:r>
      <w:r>
        <w:rPr>
          <w:rFonts w:ascii="Arial" w:hAnsi="Arial" w:cs="Arial"/>
          <w:sz w:val="24"/>
          <w:szCs w:val="24"/>
        </w:rPr>
        <w:t xml:space="preserve">                                              х</w:t>
      </w:r>
      <w:r w:rsidRPr="00813005">
        <w:rPr>
          <w:rFonts w:ascii="Arial" w:hAnsi="Arial" w:cs="Arial"/>
          <w:sz w:val="24"/>
          <w:szCs w:val="24"/>
        </w:rPr>
        <w:t xml:space="preserve"> Адагум</w:t>
      </w:r>
    </w:p>
    <w:p w:rsidR="00444B9C" w:rsidRDefault="00444B9C" w:rsidP="000E3570">
      <w:pPr>
        <w:pStyle w:val="ConsPlusTitle"/>
        <w:rPr>
          <w:b w:val="0"/>
          <w:sz w:val="26"/>
          <w:szCs w:val="26"/>
        </w:rPr>
      </w:pPr>
    </w:p>
    <w:p w:rsidR="00444B9C" w:rsidRPr="00813005" w:rsidRDefault="00444B9C" w:rsidP="0068218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13005">
        <w:rPr>
          <w:rFonts w:ascii="Arial" w:hAnsi="Arial" w:cs="Arial"/>
          <w:sz w:val="32"/>
          <w:szCs w:val="32"/>
        </w:rPr>
        <w:t>Об утверж</w:t>
      </w:r>
      <w:r>
        <w:rPr>
          <w:rFonts w:ascii="Arial" w:hAnsi="Arial" w:cs="Arial"/>
          <w:sz w:val="32"/>
          <w:szCs w:val="32"/>
        </w:rPr>
        <w:t xml:space="preserve">дении положения о порядке сдачи </w:t>
      </w:r>
      <w:r w:rsidRPr="00813005">
        <w:rPr>
          <w:rFonts w:ascii="Arial" w:hAnsi="Arial" w:cs="Arial"/>
          <w:sz w:val="32"/>
          <w:szCs w:val="32"/>
        </w:rPr>
        <w:t>квалификационного</w:t>
      </w:r>
      <w:r>
        <w:rPr>
          <w:rFonts w:ascii="Arial" w:hAnsi="Arial" w:cs="Arial"/>
          <w:sz w:val="32"/>
          <w:szCs w:val="32"/>
        </w:rPr>
        <w:t xml:space="preserve"> </w:t>
      </w:r>
      <w:r w:rsidRPr="00813005">
        <w:rPr>
          <w:rFonts w:ascii="Arial" w:hAnsi="Arial" w:cs="Arial"/>
          <w:sz w:val="32"/>
          <w:szCs w:val="32"/>
        </w:rPr>
        <w:t>экзамена муниципальными служащими администрации</w:t>
      </w:r>
      <w:r>
        <w:rPr>
          <w:rFonts w:ascii="Arial" w:hAnsi="Arial" w:cs="Arial"/>
          <w:sz w:val="32"/>
          <w:szCs w:val="32"/>
        </w:rPr>
        <w:t xml:space="preserve"> Адагумского сельского </w:t>
      </w:r>
      <w:r w:rsidRPr="00813005">
        <w:rPr>
          <w:rFonts w:ascii="Arial" w:hAnsi="Arial" w:cs="Arial"/>
          <w:sz w:val="32"/>
          <w:szCs w:val="32"/>
        </w:rPr>
        <w:t>поселения Крымского района и оценке</w:t>
      </w:r>
    </w:p>
    <w:p w:rsidR="00444B9C" w:rsidRPr="00813005" w:rsidRDefault="00444B9C" w:rsidP="0068218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13005">
        <w:rPr>
          <w:rFonts w:ascii="Arial" w:hAnsi="Arial" w:cs="Arial"/>
          <w:sz w:val="32"/>
          <w:szCs w:val="32"/>
        </w:rPr>
        <w:t>знаний, навыков и умений (профессионального уровня)</w:t>
      </w:r>
    </w:p>
    <w:p w:rsidR="00444B9C" w:rsidRPr="00813005" w:rsidRDefault="00444B9C" w:rsidP="0068218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44B9C" w:rsidRPr="00B8087A" w:rsidRDefault="00444B9C">
      <w:pPr>
        <w:pStyle w:val="ConsPlusNormal"/>
        <w:jc w:val="both"/>
        <w:rPr>
          <w:sz w:val="26"/>
          <w:szCs w:val="26"/>
        </w:rPr>
      </w:pP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0E3570">
          <w:rPr>
            <w:rFonts w:ascii="Arial" w:hAnsi="Arial" w:cs="Arial"/>
            <w:sz w:val="24"/>
            <w:szCs w:val="24"/>
          </w:rPr>
          <w:t>законом</w:t>
        </w:r>
      </w:hyperlink>
      <w:r w:rsidRPr="000E3570">
        <w:rPr>
          <w:rFonts w:ascii="Arial" w:hAnsi="Arial" w:cs="Arial"/>
          <w:sz w:val="24"/>
          <w:szCs w:val="24"/>
        </w:rPr>
        <w:t xml:space="preserve"> от 2 марта 2007 года № 25-ФЗ «О муниципальной службе в Российской Федерации», Законами Краснодарского края от 8 июня 2007 года </w:t>
      </w:r>
      <w:hyperlink r:id="rId5" w:history="1">
        <w:r w:rsidRPr="000E3570">
          <w:rPr>
            <w:rFonts w:ascii="Arial" w:hAnsi="Arial" w:cs="Arial"/>
            <w:sz w:val="24"/>
            <w:szCs w:val="24"/>
          </w:rPr>
          <w:t>№ 1244-КЗ</w:t>
        </w:r>
      </w:hyperlink>
      <w:r w:rsidRPr="000E3570">
        <w:rPr>
          <w:rFonts w:ascii="Arial" w:hAnsi="Arial" w:cs="Arial"/>
          <w:sz w:val="24"/>
          <w:szCs w:val="24"/>
        </w:rPr>
        <w:t xml:space="preserve"> «О муниципальной службе в Краснодарском крае» и от 3 июня 2009 года </w:t>
      </w:r>
      <w:hyperlink r:id="rId6" w:history="1">
        <w:r w:rsidRPr="000E3570">
          <w:rPr>
            <w:rFonts w:ascii="Arial" w:hAnsi="Arial" w:cs="Arial"/>
            <w:sz w:val="24"/>
            <w:szCs w:val="24"/>
          </w:rPr>
          <w:t>№ 1740-КЗ</w:t>
        </w:r>
      </w:hyperlink>
      <w:r w:rsidRPr="000E3570">
        <w:rPr>
          <w:rFonts w:ascii="Arial" w:hAnsi="Arial" w:cs="Arial"/>
          <w:sz w:val="24"/>
          <w:szCs w:val="24"/>
        </w:rPr>
        <w:t xml:space="preserve"> «О порядке присвоения и сохранения классных чинов муниципальных служащих в Краснодарском крае» п</w:t>
      </w:r>
      <w:r>
        <w:rPr>
          <w:rFonts w:ascii="Arial" w:hAnsi="Arial" w:cs="Arial"/>
          <w:sz w:val="24"/>
          <w:szCs w:val="24"/>
        </w:rPr>
        <w:t>остановля</w:t>
      </w:r>
      <w:r w:rsidRPr="000E3570">
        <w:rPr>
          <w:rFonts w:ascii="Arial" w:hAnsi="Arial" w:cs="Arial"/>
          <w:sz w:val="24"/>
          <w:szCs w:val="24"/>
        </w:rPr>
        <w:t>ю: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1. Утвердить </w:t>
      </w:r>
      <w:hyperlink w:anchor="P35" w:history="1">
        <w:r w:rsidRPr="000E3570">
          <w:rPr>
            <w:rFonts w:ascii="Arial" w:hAnsi="Arial" w:cs="Arial"/>
            <w:sz w:val="24"/>
            <w:szCs w:val="24"/>
          </w:rPr>
          <w:t>Положение</w:t>
        </w:r>
      </w:hyperlink>
      <w:r w:rsidRPr="000E3570">
        <w:rPr>
          <w:rFonts w:ascii="Arial" w:hAnsi="Arial" w:cs="Arial"/>
          <w:sz w:val="24"/>
          <w:szCs w:val="24"/>
        </w:rPr>
        <w:t xml:space="preserve"> о порядке сдачи квалификационного экзамена муниципальными служащими администрации Адагумского сельского поселения крымского района и оценке знаний, навыков и умений (профессионального уровня) согласно приложению к настоящему постановлению.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 Настоящее постановление подлежит обнародованию  и размещению  на официальном сайте администрации Адагумского сельского поселения Крымского района в информационно-телекоммуникационной сети «Интернет».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4. Контроль за выполнением настоящего постановления возложить на заместителя главы Адагумского сельского поселения Крымского района А.В.Грицюта.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 w:rsidP="007434C4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E3570">
        <w:rPr>
          <w:rFonts w:ascii="Arial" w:hAnsi="Arial" w:cs="Arial"/>
          <w:sz w:val="24"/>
          <w:szCs w:val="24"/>
        </w:rPr>
        <w:t>Глава</w:t>
      </w:r>
    </w:p>
    <w:p w:rsidR="00444B9C" w:rsidRPr="000E3570" w:rsidRDefault="00444B9C" w:rsidP="007434C4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E3570">
        <w:rPr>
          <w:rFonts w:ascii="Arial" w:hAnsi="Arial" w:cs="Arial"/>
          <w:sz w:val="24"/>
          <w:szCs w:val="24"/>
        </w:rPr>
        <w:t>Адагумского сельского поселения</w:t>
      </w:r>
    </w:p>
    <w:p w:rsidR="00444B9C" w:rsidRDefault="00444B9C" w:rsidP="007434C4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E3570">
        <w:rPr>
          <w:rFonts w:ascii="Arial" w:hAnsi="Arial" w:cs="Arial"/>
          <w:sz w:val="24"/>
          <w:szCs w:val="24"/>
        </w:rPr>
        <w:t xml:space="preserve">Крымского района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444B9C" w:rsidRPr="000E3570" w:rsidRDefault="00444B9C" w:rsidP="007434C4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E3570">
        <w:rPr>
          <w:rFonts w:ascii="Arial" w:hAnsi="Arial" w:cs="Arial"/>
          <w:sz w:val="24"/>
          <w:szCs w:val="24"/>
        </w:rPr>
        <w:t>П.Д.Багмут</w:t>
      </w: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 w:rsidP="0068218C">
      <w:pPr>
        <w:pStyle w:val="ConsPlusNormal"/>
        <w:rPr>
          <w:rFonts w:ascii="Arial" w:hAnsi="Arial" w:cs="Arial"/>
          <w:sz w:val="24"/>
          <w:szCs w:val="24"/>
        </w:rPr>
      </w:pPr>
    </w:p>
    <w:p w:rsidR="00444B9C" w:rsidRDefault="00444B9C" w:rsidP="00C36EEF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E3570">
        <w:rPr>
          <w:rFonts w:ascii="Arial" w:hAnsi="Arial" w:cs="Arial"/>
          <w:sz w:val="24"/>
          <w:szCs w:val="24"/>
        </w:rPr>
        <w:t>ПРИЛОЖЕНИЕ</w:t>
      </w:r>
    </w:p>
    <w:p w:rsidR="00444B9C" w:rsidRPr="000E3570" w:rsidRDefault="00444B9C" w:rsidP="00C36EEF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УТВЕРЖДЕНЫ</w:t>
      </w:r>
    </w:p>
    <w:p w:rsidR="00444B9C" w:rsidRPr="000E3570" w:rsidRDefault="00444B9C" w:rsidP="00C36EEF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E3570">
        <w:rPr>
          <w:rFonts w:ascii="Arial" w:hAnsi="Arial" w:cs="Arial"/>
          <w:sz w:val="24"/>
          <w:szCs w:val="24"/>
        </w:rPr>
        <w:t>поста</w:t>
      </w:r>
      <w:r>
        <w:rPr>
          <w:rFonts w:ascii="Arial" w:hAnsi="Arial" w:cs="Arial"/>
          <w:sz w:val="24"/>
          <w:szCs w:val="24"/>
        </w:rPr>
        <w:t>новлением администрации</w:t>
      </w:r>
    </w:p>
    <w:p w:rsidR="00444B9C" w:rsidRPr="000E3570" w:rsidRDefault="00444B9C" w:rsidP="00C36EEF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E35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E3570">
        <w:rPr>
          <w:rFonts w:ascii="Arial" w:hAnsi="Arial" w:cs="Arial"/>
          <w:sz w:val="24"/>
          <w:szCs w:val="24"/>
        </w:rPr>
        <w:t>Адагумского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357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44B9C" w:rsidRPr="000E3570" w:rsidRDefault="00444B9C" w:rsidP="00C36EEF">
      <w:pPr>
        <w:pStyle w:val="ConsPlusNormal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0E3570">
        <w:rPr>
          <w:rFonts w:ascii="Arial" w:hAnsi="Arial" w:cs="Arial"/>
          <w:sz w:val="24"/>
          <w:szCs w:val="24"/>
        </w:rPr>
        <w:t xml:space="preserve"> от 21.04.</w:t>
      </w:r>
      <w:smartTag w:uri="urn:schemas-microsoft-com:office:smarttags" w:element="metricconverter">
        <w:smartTagPr>
          <w:attr w:name="ProductID" w:val="2016 г"/>
        </w:smartTagPr>
        <w:r w:rsidRPr="000E3570">
          <w:rPr>
            <w:rFonts w:ascii="Arial" w:hAnsi="Arial" w:cs="Arial"/>
            <w:sz w:val="24"/>
            <w:szCs w:val="24"/>
          </w:rPr>
          <w:t>2016 г</w:t>
        </w:r>
      </w:smartTag>
      <w:r w:rsidRPr="000E3570">
        <w:rPr>
          <w:rFonts w:ascii="Arial" w:hAnsi="Arial" w:cs="Arial"/>
          <w:sz w:val="24"/>
          <w:szCs w:val="24"/>
        </w:rPr>
        <w:t>. № 152</w:t>
      </w:r>
    </w:p>
    <w:p w:rsidR="00444B9C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0E3570">
        <w:rPr>
          <w:rFonts w:ascii="Arial" w:hAnsi="Arial" w:cs="Arial"/>
          <w:sz w:val="24"/>
          <w:szCs w:val="24"/>
        </w:rPr>
        <w:t>Положение</w:t>
      </w:r>
    </w:p>
    <w:p w:rsidR="00444B9C" w:rsidRPr="000E3570" w:rsidRDefault="00444B9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о порядке сдачи квалификационного экзамена</w:t>
      </w:r>
    </w:p>
    <w:p w:rsidR="00444B9C" w:rsidRPr="000E3570" w:rsidRDefault="00444B9C" w:rsidP="007434C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муниципальными служащими администрации Адагумского сельс</w:t>
      </w:r>
      <w:r>
        <w:rPr>
          <w:rFonts w:ascii="Arial" w:hAnsi="Arial" w:cs="Arial"/>
          <w:sz w:val="24"/>
          <w:szCs w:val="24"/>
        </w:rPr>
        <w:t>кого поселения крымского района</w:t>
      </w:r>
      <w:r w:rsidRPr="000E3570">
        <w:rPr>
          <w:rFonts w:ascii="Arial" w:hAnsi="Arial" w:cs="Arial"/>
          <w:sz w:val="24"/>
          <w:szCs w:val="24"/>
        </w:rPr>
        <w:t xml:space="preserve"> и оценке их знаний, навыков и</w:t>
      </w:r>
    </w:p>
    <w:p w:rsidR="00444B9C" w:rsidRPr="000E3570" w:rsidRDefault="00444B9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умений (профессионального уровня)</w:t>
      </w:r>
    </w:p>
    <w:p w:rsidR="00444B9C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1. Общие положения</w:t>
      </w: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1.1. Настоящим Положением в соответствии со </w:t>
      </w:r>
      <w:hyperlink r:id="rId7" w:history="1">
        <w:r w:rsidRPr="000E3570">
          <w:rPr>
            <w:rFonts w:ascii="Arial" w:hAnsi="Arial" w:cs="Arial"/>
            <w:sz w:val="24"/>
            <w:szCs w:val="24"/>
          </w:rPr>
          <w:t>статьей 16.1</w:t>
        </w:r>
      </w:hyperlink>
      <w:r w:rsidRPr="000E3570">
        <w:rPr>
          <w:rFonts w:ascii="Arial" w:hAnsi="Arial" w:cs="Arial"/>
          <w:sz w:val="24"/>
          <w:szCs w:val="24"/>
        </w:rPr>
        <w:t xml:space="preserve"> Закона Краснодарского края от 8 июня 2007 года № 1244-КЗ «О муниципальной службе в Краснодарском крае» устанавливается порядок сдачи квалификационного экзамена муниципальными служащими администрации Адагумского сельского поселения Крымского района (далее - муниципальные служащие), а также порядок оценки их знаний, навыков и умений (профессионального уровня) (далее - квалификационный экзамен).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1.2.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1.3. Квалификационный экзамен проводится конкурсной комиссией администрации (далее Комиссией) Адагумского сельского поселения Крымского района, состав и порядок работы которой утверждается муниципальным правовым актом администрации Адагумского сельского поселения Крымского района.</w:t>
      </w: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 Порядок проведения квалификационного экзамена</w:t>
      </w: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2.1. Квалификационный экзамен проводится: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0"/>
      <w:bookmarkEnd w:id="1"/>
      <w:r w:rsidRPr="000E3570">
        <w:rPr>
          <w:rFonts w:ascii="Arial" w:hAnsi="Arial" w:cs="Arial"/>
          <w:sz w:val="24"/>
          <w:szCs w:val="24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2"/>
      <w:bookmarkEnd w:id="2"/>
      <w:r w:rsidRPr="000E3570">
        <w:rPr>
          <w:rFonts w:ascii="Arial" w:hAnsi="Arial" w:cs="Arial"/>
          <w:sz w:val="24"/>
          <w:szCs w:val="24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2.2. В случаях, предусмотренных </w:t>
      </w:r>
      <w:hyperlink w:anchor="P50" w:history="1">
        <w:r w:rsidRPr="000E3570">
          <w:rPr>
            <w:rFonts w:ascii="Arial" w:hAnsi="Arial" w:cs="Arial"/>
            <w:sz w:val="24"/>
            <w:szCs w:val="24"/>
          </w:rPr>
          <w:t>подпунктами 1</w:t>
        </w:r>
      </w:hyperlink>
      <w:r w:rsidRPr="000E3570">
        <w:rPr>
          <w:rFonts w:ascii="Arial" w:hAnsi="Arial" w:cs="Arial"/>
          <w:sz w:val="24"/>
          <w:szCs w:val="24"/>
        </w:rPr>
        <w:t xml:space="preserve"> и </w:t>
      </w:r>
      <w:hyperlink w:anchor="P52" w:history="1">
        <w:r w:rsidRPr="000E3570">
          <w:rPr>
            <w:rFonts w:ascii="Arial" w:hAnsi="Arial" w:cs="Arial"/>
            <w:sz w:val="24"/>
            <w:szCs w:val="24"/>
          </w:rPr>
          <w:t>3 пункта 2.1 раздела 2</w:t>
        </w:r>
      </w:hyperlink>
      <w:r w:rsidRPr="000E3570">
        <w:rPr>
          <w:rFonts w:ascii="Arial" w:hAnsi="Arial" w:cs="Arial"/>
          <w:sz w:val="24"/>
          <w:szCs w:val="24"/>
        </w:rPr>
        <w:t xml:space="preserve"> настоящего Порядка,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2.3. Квалификационный экзамен проводится по решению главы Адагумского сельского поселения Крымского района, которое он принимает по собственной инициативе или по инициативе муниципального служащего.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2.4. Квалификационный экзамен проводится по решени</w:t>
      </w:r>
      <w:r>
        <w:rPr>
          <w:rFonts w:ascii="Arial" w:hAnsi="Arial" w:cs="Arial"/>
          <w:sz w:val="24"/>
          <w:szCs w:val="24"/>
        </w:rPr>
        <w:t>ю главы по мере необходимости,</w:t>
      </w:r>
      <w:r w:rsidRPr="000E3570">
        <w:rPr>
          <w:rFonts w:ascii="Arial" w:hAnsi="Arial" w:cs="Arial"/>
          <w:sz w:val="24"/>
          <w:szCs w:val="24"/>
        </w:rPr>
        <w:t xml:space="preserve"> Адагумского сельского поселения Крымского района, но не чаще одного раза в год и не реже одного раза в три года.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2.5. Муниципальный служащий, в отношении которого проводится служебная проверка или возбуждено уголовное дело, и (или) имеющий дисциплинарное взыскание, до проведения квалификационного экзамена не допускается.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2.6. Решение о проведении квалификационного экзамена оформляется распоряжением администрации  Адагумского сельского поселения Крымского района, в котором указываются: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1) дата и время проведения квалификационного экзамена;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2) список муниципальных служащих, которые должны сдавать квалификационный экзамен;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3) перечень документов, необходимых для проведения квалификационного экзамена.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2.7. Решение о предстоящей сдаче квалификационного экзамена доводится до сведения муниципального служащего не позднее чем за 30 (тридцать) календарных дней до его проведения.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3"/>
      <w:bookmarkEnd w:id="3"/>
      <w:r w:rsidRPr="000E3570">
        <w:rPr>
          <w:rFonts w:ascii="Arial" w:hAnsi="Arial" w:cs="Arial"/>
          <w:sz w:val="24"/>
          <w:szCs w:val="24"/>
        </w:rPr>
        <w:t xml:space="preserve">2.8. Не позднее чем за 30 (тридцать) календарных дней до проведения квалификационного экзамена непосредственный руководитель муниципального служащего направляет в Комиссию </w:t>
      </w:r>
      <w:hyperlink w:anchor="P101" w:history="1">
        <w:r w:rsidRPr="000E3570">
          <w:rPr>
            <w:rFonts w:ascii="Arial" w:hAnsi="Arial" w:cs="Arial"/>
            <w:sz w:val="24"/>
            <w:szCs w:val="24"/>
          </w:rPr>
          <w:t>отзыв</w:t>
        </w:r>
      </w:hyperlink>
      <w:r w:rsidRPr="000E3570">
        <w:rPr>
          <w:rFonts w:ascii="Arial" w:hAnsi="Arial" w:cs="Arial"/>
          <w:sz w:val="24"/>
          <w:szCs w:val="24"/>
        </w:rPr>
        <w:t xml:space="preserve"> об уровне знаний, навыков и умений (профессиональном уровне) муниципального служащего, предоставляемого к сдаче квалификационного экзамена, и о возможности присвоения ему классного чина согласно приложению № 1 к настоящему Положению.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2.9. Муниципальный служащий должен быть ознакомлен с отзывом, указанным в </w:t>
      </w:r>
      <w:hyperlink w:anchor="P63" w:history="1">
        <w:r w:rsidRPr="000E3570">
          <w:rPr>
            <w:rFonts w:ascii="Arial" w:hAnsi="Arial" w:cs="Arial"/>
            <w:sz w:val="24"/>
            <w:szCs w:val="24"/>
          </w:rPr>
          <w:t>пункте 2.8 раздела 2</w:t>
        </w:r>
      </w:hyperlink>
      <w:r w:rsidRPr="000E3570">
        <w:rPr>
          <w:rFonts w:ascii="Arial" w:hAnsi="Arial" w:cs="Arial"/>
          <w:sz w:val="24"/>
          <w:szCs w:val="24"/>
        </w:rPr>
        <w:t xml:space="preserve"> настоящего Положения, не менее чем за 14 (четырнадцать) календарных дней до проведения квалификационного экзамена.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Муниципальный служащий вправе представить в Комиссию заявление о своем несогласии с указанным отзывом.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2.10.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экзаменационные билеты,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2) признать, что муниципальный служащий не сдал квалификационный экзамен.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2.13. Результат квалификационного экзамена заносится в экзаменационный </w:t>
      </w:r>
      <w:hyperlink w:anchor="P167" w:history="1">
        <w:r w:rsidRPr="000E3570">
          <w:rPr>
            <w:rFonts w:ascii="Arial" w:hAnsi="Arial" w:cs="Arial"/>
            <w:sz w:val="24"/>
            <w:szCs w:val="24"/>
          </w:rPr>
          <w:t>лист</w:t>
        </w:r>
      </w:hyperlink>
      <w:r w:rsidRPr="000E3570">
        <w:rPr>
          <w:rFonts w:ascii="Arial" w:hAnsi="Arial" w:cs="Arial"/>
          <w:sz w:val="24"/>
          <w:szCs w:val="24"/>
        </w:rPr>
        <w:t xml:space="preserve"> муниципального служащего, составленный по форме согласно приложению № 2 к настоящему Положению.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Экзаменационный лист подписывается председателем и секретарем Комиссии.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Муниципальный служащий знакомится с экзаменационным листом под расписку.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2.14. Результаты квалификационного экзамена направляются главе Адагумского сельского поселения Крымского района  не позднее чем через 10 (десять) календарных дней после его проведения.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2.15. На основании результатов квалификационного экзамена глава Адагумского сельского поселения Крымского района  принимает решение о присвоении в установленном порядке классного чина муниципальному служащему, сдавшему квалификационный экзамен, путем издания распоряжения администрации Адагумского сельского поселения Крымского района.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Подготовка проекта распоряжения администрации Адагумского сельского поселения Крымского района о присвоении классного чина муниципальному служащему осуществляется специалистом по кадровой работе администрации Адагумского сельского поселения Крымского района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муниципального служащему классного чина хранится в личном деле муниципального служащего.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444B9C" w:rsidRPr="000E3570" w:rsidRDefault="00444B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444B9C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E3570">
        <w:rPr>
          <w:rFonts w:ascii="Arial" w:hAnsi="Arial" w:cs="Arial"/>
          <w:sz w:val="24"/>
          <w:szCs w:val="24"/>
        </w:rPr>
        <w:t>Заместитель главы</w:t>
      </w: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E3570">
        <w:rPr>
          <w:rFonts w:ascii="Arial" w:hAnsi="Arial" w:cs="Arial"/>
          <w:sz w:val="24"/>
          <w:szCs w:val="24"/>
        </w:rPr>
        <w:t>Адагумского сельского поселения</w:t>
      </w:r>
    </w:p>
    <w:p w:rsidR="00444B9C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E3570">
        <w:rPr>
          <w:rFonts w:ascii="Arial" w:hAnsi="Arial" w:cs="Arial"/>
          <w:sz w:val="24"/>
          <w:szCs w:val="24"/>
        </w:rPr>
        <w:t xml:space="preserve">Крымского района                                                                                  </w:t>
      </w:r>
    </w:p>
    <w:p w:rsidR="00444B9C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E3570">
        <w:rPr>
          <w:rFonts w:ascii="Arial" w:hAnsi="Arial" w:cs="Arial"/>
          <w:sz w:val="24"/>
          <w:szCs w:val="24"/>
        </w:rPr>
        <w:t>А.В.Грицюта</w:t>
      </w:r>
    </w:p>
    <w:p w:rsidR="00444B9C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Default="00444B9C" w:rsidP="0068218C">
      <w:pPr>
        <w:pStyle w:val="ConsPlusNormal"/>
        <w:rPr>
          <w:rFonts w:ascii="Arial" w:hAnsi="Arial" w:cs="Arial"/>
          <w:sz w:val="24"/>
          <w:szCs w:val="24"/>
        </w:rPr>
      </w:pPr>
      <w:bookmarkStart w:id="4" w:name="_GoBack"/>
      <w:bookmarkEnd w:id="4"/>
      <w:r>
        <w:rPr>
          <w:rFonts w:ascii="Arial" w:hAnsi="Arial" w:cs="Arial"/>
          <w:sz w:val="24"/>
          <w:szCs w:val="24"/>
        </w:rPr>
        <w:t xml:space="preserve">        </w:t>
      </w:r>
      <w:r w:rsidRPr="000E3570">
        <w:rPr>
          <w:rFonts w:ascii="Arial" w:hAnsi="Arial" w:cs="Arial"/>
          <w:sz w:val="24"/>
          <w:szCs w:val="24"/>
        </w:rPr>
        <w:t>Приложение № 1</w:t>
      </w:r>
    </w:p>
    <w:p w:rsidR="00444B9C" w:rsidRPr="000E3570" w:rsidRDefault="00444B9C" w:rsidP="0068218C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E3570">
        <w:rPr>
          <w:rFonts w:ascii="Arial" w:hAnsi="Arial" w:cs="Arial"/>
          <w:sz w:val="24"/>
          <w:szCs w:val="24"/>
        </w:rPr>
        <w:t xml:space="preserve"> к Положению</w:t>
      </w:r>
    </w:p>
    <w:p w:rsidR="00444B9C" w:rsidRPr="0068218C" w:rsidRDefault="00444B9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444B9C" w:rsidRPr="0068218C" w:rsidRDefault="00444B9C" w:rsidP="007352D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5" w:name="P101"/>
      <w:bookmarkEnd w:id="5"/>
      <w:r w:rsidRPr="0068218C">
        <w:rPr>
          <w:rFonts w:ascii="Arial" w:hAnsi="Arial" w:cs="Arial"/>
          <w:b/>
          <w:sz w:val="24"/>
          <w:szCs w:val="24"/>
        </w:rPr>
        <w:t>ОТЗЫВ</w:t>
      </w:r>
    </w:p>
    <w:p w:rsidR="00444B9C" w:rsidRPr="0068218C" w:rsidRDefault="00444B9C" w:rsidP="007352D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8218C">
        <w:rPr>
          <w:rFonts w:ascii="Arial" w:hAnsi="Arial" w:cs="Arial"/>
          <w:b/>
          <w:sz w:val="24"/>
          <w:szCs w:val="24"/>
        </w:rPr>
        <w:t>об уровне знаний, навыков и умений (профессиональном уровне)</w:t>
      </w:r>
    </w:p>
    <w:p w:rsidR="00444B9C" w:rsidRPr="0068218C" w:rsidRDefault="00444B9C" w:rsidP="007352D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8218C">
        <w:rPr>
          <w:rFonts w:ascii="Arial" w:hAnsi="Arial" w:cs="Arial"/>
          <w:b/>
          <w:sz w:val="24"/>
          <w:szCs w:val="24"/>
        </w:rPr>
        <w:t>муниципального служащего, представляемого к сдаче квалификационного</w:t>
      </w:r>
    </w:p>
    <w:p w:rsidR="00444B9C" w:rsidRPr="0068218C" w:rsidRDefault="00444B9C" w:rsidP="007352D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8218C">
        <w:rPr>
          <w:rFonts w:ascii="Arial" w:hAnsi="Arial" w:cs="Arial"/>
          <w:b/>
          <w:sz w:val="24"/>
          <w:szCs w:val="24"/>
        </w:rPr>
        <w:t>экзамена, и о возможности присвоенияему классного чина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 w:rsidP="00B8087A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1. Фамилия, имя, отчество            __________________________________________</w:t>
      </w:r>
    </w:p>
    <w:p w:rsidR="00444B9C" w:rsidRPr="000E3570" w:rsidRDefault="00444B9C" w:rsidP="00B8087A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 Год, число и месяц рождения       ________________________________________</w:t>
      </w:r>
    </w:p>
    <w:p w:rsidR="00444B9C" w:rsidRPr="000E3570" w:rsidRDefault="00444B9C" w:rsidP="00B8087A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3. Сведения об образовании, наличии ученой степени, ученого звания</w:t>
      </w:r>
    </w:p>
    <w:p w:rsidR="00444B9C" w:rsidRPr="000E3570" w:rsidRDefault="00444B9C" w:rsidP="00B8087A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444B9C" w:rsidRPr="000E3570" w:rsidRDefault="00444B9C" w:rsidP="00B808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(наименование учебного заведения и дата его окончания, специальность и квалификация по образованию)</w:t>
      </w:r>
    </w:p>
    <w:p w:rsidR="00444B9C" w:rsidRPr="000E3570" w:rsidRDefault="00444B9C" w:rsidP="00B8087A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4.  Сведения  о профессиональной переподготовке, повышении квалификации или стажировке _______________________________________________________________________</w:t>
      </w:r>
    </w:p>
    <w:p w:rsidR="00444B9C" w:rsidRPr="000E3570" w:rsidRDefault="00444B9C" w:rsidP="00B808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(документы  о  профессиональной  переподготовке, повышении квалификации или стажировке)</w:t>
      </w:r>
    </w:p>
    <w:p w:rsidR="00444B9C" w:rsidRPr="000E3570" w:rsidRDefault="00444B9C" w:rsidP="00B8087A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5.  Замещаемая  должность  муниципальной  службы  на момент представления к</w:t>
      </w:r>
    </w:p>
    <w:p w:rsidR="00444B9C" w:rsidRPr="000E3570" w:rsidRDefault="00444B9C" w:rsidP="00B8087A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сдаче квалификационного экзамена и дата назначения на эту должность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6. Стаж муниципальной службы         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7. Общий трудовой стаж               ___________________________________________</w:t>
      </w:r>
    </w:p>
    <w:p w:rsidR="00444B9C" w:rsidRPr="000E3570" w:rsidRDefault="00444B9C" w:rsidP="00B8087A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8. Классный чин муниципальной службы 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 w:rsidP="00B808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(наименование классного чина и дата его присвоения)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9. Представляется на присвоение классного чина 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 w:rsidP="00B8087A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10. Перечень основных вопросов (документов), в решении (разработке) которых</w:t>
      </w:r>
    </w:p>
    <w:p w:rsidR="00444B9C" w:rsidRPr="000E3570" w:rsidRDefault="00444B9C" w:rsidP="00B8087A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муниципальный служащий принимал участие ______________________________________________________________________________________________________________________________________________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11.   Мотивированная   оценка   профессиональных,   личностных   качеств  и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результатов    профессиональной   служебной   деятельности   муниципального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служащего и возможности присвоения ему классного чина 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Наименование должности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непосредственного руководителя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муниципального служащего            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(подпись)     (инициалы, фамилия)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«___» ___________________ 20___ г.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 w:rsidP="007352DD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С отзывом ознакомлен(а) 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                         (подпись и дата ознакомления, инициалы, фамилия)</w:t>
      </w: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 w:rsidP="001A58DF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E3570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444B9C" w:rsidRDefault="00444B9C" w:rsidP="001A58DF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E3570">
        <w:rPr>
          <w:rFonts w:ascii="Arial" w:hAnsi="Arial" w:cs="Arial"/>
          <w:sz w:val="24"/>
          <w:szCs w:val="24"/>
        </w:rPr>
        <w:t xml:space="preserve">Адагумского сельского поселения                                     </w:t>
      </w:r>
    </w:p>
    <w:p w:rsidR="00444B9C" w:rsidRDefault="00444B9C" w:rsidP="001A58DF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E357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0E3570">
        <w:rPr>
          <w:rFonts w:ascii="Arial" w:hAnsi="Arial" w:cs="Arial"/>
          <w:sz w:val="24"/>
          <w:szCs w:val="24"/>
        </w:rPr>
        <w:t>Е.И.Суханова</w:t>
      </w:r>
    </w:p>
    <w:p w:rsidR="00444B9C" w:rsidRDefault="00444B9C" w:rsidP="001A58DF">
      <w:pPr>
        <w:pStyle w:val="ConsPlusNormal"/>
        <w:rPr>
          <w:rFonts w:ascii="Arial" w:hAnsi="Arial" w:cs="Arial"/>
          <w:sz w:val="24"/>
          <w:szCs w:val="24"/>
        </w:rPr>
      </w:pPr>
    </w:p>
    <w:p w:rsidR="00444B9C" w:rsidRDefault="00444B9C" w:rsidP="0068218C">
      <w:pPr>
        <w:pStyle w:val="ConsPlusNormal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0E3570">
        <w:rPr>
          <w:rFonts w:ascii="Arial" w:hAnsi="Arial" w:cs="Arial"/>
          <w:sz w:val="24"/>
          <w:szCs w:val="24"/>
        </w:rPr>
        <w:t>Приложение № 2</w:t>
      </w:r>
    </w:p>
    <w:p w:rsidR="00444B9C" w:rsidRPr="000E3570" w:rsidRDefault="00444B9C" w:rsidP="0068218C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E3570">
        <w:rPr>
          <w:rFonts w:ascii="Arial" w:hAnsi="Arial" w:cs="Arial"/>
          <w:sz w:val="24"/>
          <w:szCs w:val="24"/>
        </w:rPr>
        <w:t>к Положению</w:t>
      </w:r>
    </w:p>
    <w:p w:rsidR="00444B9C" w:rsidRPr="000E3570" w:rsidRDefault="00444B9C" w:rsidP="007352D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44B9C" w:rsidRPr="0068218C" w:rsidRDefault="00444B9C" w:rsidP="007352D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6" w:name="P167"/>
      <w:bookmarkEnd w:id="6"/>
      <w:r w:rsidRPr="0068218C">
        <w:rPr>
          <w:rFonts w:ascii="Arial" w:hAnsi="Arial" w:cs="Arial"/>
          <w:b/>
          <w:sz w:val="24"/>
          <w:szCs w:val="24"/>
        </w:rPr>
        <w:t>ЭКЗАМЕНАЦИОННЫЙ ЛИСТ</w:t>
      </w:r>
    </w:p>
    <w:p w:rsidR="00444B9C" w:rsidRPr="0068218C" w:rsidRDefault="00444B9C" w:rsidP="007352D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8218C">
        <w:rPr>
          <w:rFonts w:ascii="Arial" w:hAnsi="Arial" w:cs="Arial"/>
          <w:b/>
          <w:sz w:val="24"/>
          <w:szCs w:val="24"/>
        </w:rPr>
        <w:t>муниципального служащего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1. Фамилия, имя, отчество               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2. Год, число и месяц рождения          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3. Сведения об образовании, наличии ученой степени, ученого звания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 (наименование учебного заведения и дата его окончания, специальность и квалификация по образованию)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4.  Сведения  о профессиональной переподготовке, повышении квалификации или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стажировке 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(документы  о  профессиональной  переподготовке, повышении квалификации или стажировке)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5.  Замещаемая  должность  муниципальной  службы  на момент представления к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сдаче квалификационного экзамена и дата назначения на эту должность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 w:rsidP="007352DD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6. Стаж муниципальной службы    _______________________________________________________________________</w:t>
      </w:r>
    </w:p>
    <w:p w:rsidR="00444B9C" w:rsidRPr="000E3570" w:rsidRDefault="00444B9C" w:rsidP="007352DD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7. Общий трудовой стаж _______________________________________________________________________</w:t>
      </w:r>
    </w:p>
    <w:p w:rsidR="00444B9C" w:rsidRPr="000E3570" w:rsidRDefault="00444B9C" w:rsidP="007352DD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8. Классный чин муниципальной службы _______________________________________________________________________</w:t>
      </w:r>
    </w:p>
    <w:p w:rsidR="00444B9C" w:rsidRPr="000E3570" w:rsidRDefault="00444B9C" w:rsidP="007352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(наименование классного чина и дата его присвоения)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9. Вопросы к муниципальному служащему и краткие ответы на них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10. Замечания и предложения, высказанные конкурсной комиссией администрации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11. Предложения, высказанные муниципальным служащим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12.   Оценка   знаний,   навыков   и   умений   (профессионального  уровня)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муниципального служащего по результатам квалификационного экзамена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 w:rsidP="00393FB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</w:t>
      </w:r>
    </w:p>
    <w:p w:rsidR="00444B9C" w:rsidRPr="000E3570" w:rsidRDefault="00444B9C" w:rsidP="00393FB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признать, что муниципальный служащий не сдал квалификационный экзамен)</w:t>
      </w:r>
    </w:p>
    <w:p w:rsidR="00444B9C" w:rsidRPr="000E3570" w:rsidRDefault="00444B9C" w:rsidP="00CF27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13.  Количественный состав членов комиссии администрации _________________________  _____________________ 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На заседании присутствовало _________ членов  комиссии  администрации 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Количество голосов:    </w:t>
      </w:r>
      <w:r w:rsidRPr="000E3570">
        <w:rPr>
          <w:rFonts w:ascii="Arial" w:hAnsi="Arial" w:cs="Arial"/>
          <w:sz w:val="24"/>
          <w:szCs w:val="24"/>
        </w:rPr>
        <w:tab/>
        <w:t>«за» 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 w:rsidP="009800D4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«против» 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 w:rsidP="009800D4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«воздержалось» ________.</w:t>
      </w:r>
    </w:p>
    <w:p w:rsidR="00444B9C" w:rsidRPr="000E3570" w:rsidRDefault="00444B9C" w:rsidP="00393FB9">
      <w:pPr>
        <w:pStyle w:val="ConsPlusNonformat"/>
        <w:rPr>
          <w:rFonts w:ascii="Arial" w:hAnsi="Arial" w:cs="Arial"/>
          <w:sz w:val="24"/>
          <w:szCs w:val="24"/>
        </w:rPr>
      </w:pPr>
    </w:p>
    <w:p w:rsidR="00444B9C" w:rsidRPr="000E3570" w:rsidRDefault="00444B9C" w:rsidP="00393FB9">
      <w:pPr>
        <w:pStyle w:val="ConsPlusNonformat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14. Примечания _______________________________________________________________________</w:t>
      </w:r>
    </w:p>
    <w:p w:rsidR="00444B9C" w:rsidRPr="000E3570" w:rsidRDefault="00444B9C" w:rsidP="009800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Председатель конкурсной комиссии</w:t>
      </w:r>
    </w:p>
    <w:p w:rsidR="00444B9C" w:rsidRPr="000E3570" w:rsidRDefault="00444B9C" w:rsidP="00DC5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администрации   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         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 (подпись)                           (инициалы, фамилия)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Секретарь конкурсной комиссии</w:t>
      </w:r>
    </w:p>
    <w:p w:rsidR="00444B9C" w:rsidRPr="000E3570" w:rsidRDefault="00444B9C" w:rsidP="00DC5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администрации 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_______________________________         ___________________________________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(подпись)                             (инициалы, фамилия)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«_____» ________________________ 20__ г.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(дата проведения квалификационного экзамена)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>С экзаменационным листом ознакомился     __________________________________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3570">
        <w:rPr>
          <w:rFonts w:ascii="Arial" w:hAnsi="Arial" w:cs="Arial"/>
          <w:sz w:val="24"/>
          <w:szCs w:val="24"/>
        </w:rPr>
        <w:t xml:space="preserve"> (подпись муниципального служащего, дата)</w:t>
      </w:r>
    </w:p>
    <w:p w:rsidR="00444B9C" w:rsidRPr="000E3570" w:rsidRDefault="00444B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4B9C" w:rsidRPr="000E3570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E3570">
        <w:rPr>
          <w:rFonts w:ascii="Arial" w:hAnsi="Arial" w:cs="Arial"/>
          <w:sz w:val="24"/>
          <w:szCs w:val="24"/>
        </w:rPr>
        <w:t>Ведущий  специалист администрации</w:t>
      </w:r>
    </w:p>
    <w:p w:rsidR="00444B9C" w:rsidRDefault="00444B9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E3570">
        <w:rPr>
          <w:rFonts w:ascii="Arial" w:hAnsi="Arial" w:cs="Arial"/>
          <w:sz w:val="24"/>
          <w:szCs w:val="24"/>
        </w:rPr>
        <w:t xml:space="preserve">Адагумского сельского поселения                                                         </w:t>
      </w:r>
    </w:p>
    <w:p w:rsidR="00444B9C" w:rsidRPr="00B8087A" w:rsidRDefault="00444B9C">
      <w:pPr>
        <w:pStyle w:val="ConsPlusNormal"/>
        <w:jc w:val="both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E35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E3570">
        <w:rPr>
          <w:rFonts w:ascii="Arial" w:hAnsi="Arial" w:cs="Arial"/>
          <w:sz w:val="24"/>
          <w:szCs w:val="24"/>
        </w:rPr>
        <w:t>Е.И.Сухано</w:t>
      </w:r>
      <w:r>
        <w:rPr>
          <w:sz w:val="26"/>
          <w:szCs w:val="26"/>
        </w:rPr>
        <w:t>ва</w:t>
      </w:r>
    </w:p>
    <w:sectPr w:rsidR="00444B9C" w:rsidRPr="00B8087A" w:rsidSect="00813005">
      <w:pgSz w:w="11906" w:h="16838"/>
      <w:pgMar w:top="71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B91"/>
    <w:rsid w:val="00065C63"/>
    <w:rsid w:val="000E3570"/>
    <w:rsid w:val="001271E9"/>
    <w:rsid w:val="001924E3"/>
    <w:rsid w:val="001A58DF"/>
    <w:rsid w:val="001F7999"/>
    <w:rsid w:val="002435FB"/>
    <w:rsid w:val="00273D77"/>
    <w:rsid w:val="002D0FF3"/>
    <w:rsid w:val="002D5DC1"/>
    <w:rsid w:val="002F0005"/>
    <w:rsid w:val="00306B3D"/>
    <w:rsid w:val="00393FB9"/>
    <w:rsid w:val="00444B9C"/>
    <w:rsid w:val="00465F2A"/>
    <w:rsid w:val="00493342"/>
    <w:rsid w:val="004D3238"/>
    <w:rsid w:val="00524C8F"/>
    <w:rsid w:val="00536B19"/>
    <w:rsid w:val="00576635"/>
    <w:rsid w:val="005A4294"/>
    <w:rsid w:val="005A7AE2"/>
    <w:rsid w:val="0068218C"/>
    <w:rsid w:val="006D13DF"/>
    <w:rsid w:val="00700E63"/>
    <w:rsid w:val="007352DD"/>
    <w:rsid w:val="007434C4"/>
    <w:rsid w:val="00795DA8"/>
    <w:rsid w:val="007E2729"/>
    <w:rsid w:val="00813005"/>
    <w:rsid w:val="00822017"/>
    <w:rsid w:val="008A409C"/>
    <w:rsid w:val="008A43E5"/>
    <w:rsid w:val="00923558"/>
    <w:rsid w:val="00933987"/>
    <w:rsid w:val="00951F87"/>
    <w:rsid w:val="009800D4"/>
    <w:rsid w:val="0099331C"/>
    <w:rsid w:val="00A458DB"/>
    <w:rsid w:val="00A84004"/>
    <w:rsid w:val="00B8087A"/>
    <w:rsid w:val="00C010D6"/>
    <w:rsid w:val="00C15A8B"/>
    <w:rsid w:val="00C36EEF"/>
    <w:rsid w:val="00C81521"/>
    <w:rsid w:val="00C856E2"/>
    <w:rsid w:val="00C9408D"/>
    <w:rsid w:val="00CB128D"/>
    <w:rsid w:val="00CB19CF"/>
    <w:rsid w:val="00CF2733"/>
    <w:rsid w:val="00D27AD3"/>
    <w:rsid w:val="00DC0E5C"/>
    <w:rsid w:val="00DC59FE"/>
    <w:rsid w:val="00DD6522"/>
    <w:rsid w:val="00E16B91"/>
    <w:rsid w:val="00E43258"/>
    <w:rsid w:val="00E87BCF"/>
    <w:rsid w:val="00E9344E"/>
    <w:rsid w:val="00F626E9"/>
    <w:rsid w:val="00F76B11"/>
    <w:rsid w:val="00F81D48"/>
    <w:rsid w:val="00F82FB9"/>
    <w:rsid w:val="00FC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5C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6B91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Nonformat">
    <w:name w:val="ConsPlusNonformat"/>
    <w:uiPriority w:val="99"/>
    <w:rsid w:val="00E16B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6B91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E16B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headertexttopleveltextcentertext">
    <w:name w:val="headertext topleveltext centertext"/>
    <w:basedOn w:val="Normal"/>
    <w:uiPriority w:val="99"/>
    <w:rsid w:val="001271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F8EB99672BBF01D0E84631D5B0629AB3223C04C555FE3484E45DB0DBA8F4294DC9C874489DB02A103B65BCfBZ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EB99672BBF01D0E84631D5B0629AB3223C04C050FE3981ED00BAD3F1F82Bf4ZAH" TargetMode="External"/><Relationship Id="rId5" Type="http://schemas.openxmlformats.org/officeDocument/2006/relationships/hyperlink" Target="consultantplus://offline/ref=96F8EB99672BBF01D0E84631D5B0629AB3223C04C555FE3484E45DB0DBA8F4294DC9C874489DB02A103B65BCfBZ9H" TargetMode="External"/><Relationship Id="rId4" Type="http://schemas.openxmlformats.org/officeDocument/2006/relationships/hyperlink" Target="consultantplus://offline/ref=96F8EB99672BBF01D0E8583CC3DC3D90B5206609C256F767DAB25BE784fFZ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7</Pages>
  <Words>2760</Words>
  <Characters>15732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12</cp:revision>
  <cp:lastPrinted>2016-04-22T06:42:00Z</cp:lastPrinted>
  <dcterms:created xsi:type="dcterms:W3CDTF">2016-03-22T07:25:00Z</dcterms:created>
  <dcterms:modified xsi:type="dcterms:W3CDTF">2016-04-25T10:06:00Z</dcterms:modified>
</cp:coreProperties>
</file>