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C34" w:rsidRPr="00563AB8" w:rsidRDefault="00767C34" w:rsidP="008F509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4.5pt;margin-top:1.65pt;width:86.95pt;height:26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">
            <v:textbox>
              <w:txbxContent>
                <w:p w:rsidR="00767C34" w:rsidRPr="00351E86" w:rsidRDefault="00767C34" w:rsidP="00351E8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205925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Адагумское ГП 6г" style="width:39pt;height:40.2pt;visibility:visible">
            <v:imagedata r:id="rId7" o:title=""/>
          </v:shape>
        </w:pict>
      </w:r>
    </w:p>
    <w:p w:rsidR="00767C34" w:rsidRPr="00563AB8" w:rsidRDefault="00767C34" w:rsidP="00563AB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  <w:r w:rsidRPr="00563AB8"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адагумского сельского поселения крымского района </w:t>
      </w:r>
    </w:p>
    <w:p w:rsidR="00767C34" w:rsidRPr="00563AB8" w:rsidRDefault="00767C34" w:rsidP="00563AB8">
      <w:pPr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767C34" w:rsidRPr="00563AB8" w:rsidRDefault="00767C34" w:rsidP="00563AB8">
      <w:pPr>
        <w:tabs>
          <w:tab w:val="left" w:pos="7740"/>
        </w:tabs>
        <w:spacing w:after="0" w:line="240" w:lineRule="auto"/>
        <w:rPr>
          <w:rFonts w:ascii="Times New Roman" w:hAnsi="Times New Roman"/>
          <w:b/>
          <w:spacing w:val="12"/>
          <w:sz w:val="36"/>
          <w:szCs w:val="36"/>
          <w:lang w:eastAsia="ru-RU"/>
        </w:rPr>
      </w:pPr>
      <w:r w:rsidRPr="00563AB8"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</w:p>
    <w:p w:rsidR="00767C34" w:rsidRPr="00563AB8" w:rsidRDefault="00767C34" w:rsidP="00563AB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67C34" w:rsidRPr="00563AB8" w:rsidRDefault="00767C34" w:rsidP="00563AB8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12.12.2016г.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№ 467</w:t>
      </w:r>
    </w:p>
    <w:p w:rsidR="00767C34" w:rsidRPr="00563AB8" w:rsidRDefault="00767C34" w:rsidP="00563AB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63AB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Адагум</w:t>
      </w:r>
    </w:p>
    <w:p w:rsidR="00767C34" w:rsidRPr="00563AB8" w:rsidRDefault="00767C34" w:rsidP="00563AB8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67C34" w:rsidRDefault="00767C34" w:rsidP="00EF13F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67C34" w:rsidRPr="00563AB8" w:rsidRDefault="00767C34" w:rsidP="00EF13FF">
      <w:pPr>
        <w:tabs>
          <w:tab w:val="left" w:pos="851"/>
        </w:tabs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ar-SA"/>
        </w:rPr>
      </w:pPr>
    </w:p>
    <w:p w:rsidR="00767C34" w:rsidRDefault="00767C34" w:rsidP="00351E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351E86">
        <w:rPr>
          <w:rFonts w:ascii="Times New Roman" w:hAnsi="Times New Roman"/>
          <w:b/>
          <w:sz w:val="28"/>
          <w:szCs w:val="28"/>
        </w:rPr>
        <w:t>постановление Адагумского сельского поселения Крымского района от 01.10.2015 г № 214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</w:t>
      </w:r>
    </w:p>
    <w:p w:rsidR="00767C34" w:rsidRDefault="00767C3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C34" w:rsidRDefault="00767C3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C34" w:rsidRPr="00F91542" w:rsidRDefault="00767C34" w:rsidP="00ED1AF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C34" w:rsidRPr="00660988" w:rsidRDefault="00767C34" w:rsidP="0066098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91542">
        <w:rPr>
          <w:rFonts w:ascii="Times New Roman" w:hAnsi="Times New Roman"/>
          <w:bCs/>
          <w:color w:val="26282F"/>
          <w:sz w:val="28"/>
          <w:szCs w:val="28"/>
        </w:rPr>
        <w:t xml:space="preserve">Руководствуясь протестом </w:t>
      </w:r>
      <w:r w:rsidRPr="00F91542">
        <w:rPr>
          <w:rFonts w:ascii="Times New Roman" w:hAnsi="Times New Roman"/>
          <w:sz w:val="28"/>
          <w:szCs w:val="28"/>
        </w:rPr>
        <w:t>заместителя Крымского меж</w:t>
      </w:r>
      <w:r>
        <w:rPr>
          <w:rFonts w:ascii="Times New Roman" w:hAnsi="Times New Roman"/>
          <w:sz w:val="28"/>
          <w:szCs w:val="28"/>
        </w:rPr>
        <w:t>районного прокурора от 18 ноября 2016 года №7-02-2016/10628</w:t>
      </w:r>
      <w:r w:rsidRPr="00F91542">
        <w:rPr>
          <w:rFonts w:ascii="Times New Roman" w:hAnsi="Times New Roman"/>
          <w:sz w:val="28"/>
          <w:szCs w:val="28"/>
        </w:rPr>
        <w:t xml:space="preserve">, </w:t>
      </w:r>
      <w:r w:rsidRPr="00F91542">
        <w:rPr>
          <w:rFonts w:ascii="Times New Roman" w:hAnsi="Times New Roman"/>
          <w:bCs/>
          <w:sz w:val="28"/>
          <w:szCs w:val="28"/>
        </w:rPr>
        <w:t xml:space="preserve">в целях приведения регламентированной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процедуры при предоставлении муниципальной услуги по </w:t>
      </w:r>
      <w:r>
        <w:rPr>
          <w:rFonts w:ascii="Times New Roman" w:hAnsi="Times New Roman"/>
          <w:bCs/>
          <w:color w:val="000000"/>
          <w:kern w:val="1"/>
          <w:sz w:val="28"/>
          <w:szCs w:val="28"/>
          <w:lang w:eastAsia="ar-SA"/>
        </w:rPr>
        <w:t>предоставлению в аренду земельного участка, на котором расположен объект незавершенного строительства, без проведения торгов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 соответствие с </w:t>
      </w:r>
      <w:r w:rsidRPr="00F91542">
        <w:rPr>
          <w:rFonts w:ascii="Times New Roman" w:hAnsi="Times New Roman"/>
          <w:sz w:val="28"/>
          <w:szCs w:val="28"/>
        </w:rPr>
        <w:t xml:space="preserve"> Земельным кодексом Российской Федерации</w:t>
      </w:r>
      <w:r>
        <w:rPr>
          <w:rFonts w:ascii="Times New Roman" w:hAnsi="Times New Roman"/>
          <w:sz w:val="28"/>
          <w:szCs w:val="28"/>
        </w:rPr>
        <w:t>,Федеральным законом от 27.07.2010 г № 210-ФЗ «Об организации предоставления государственных и муниципальных услуг»</w:t>
      </w:r>
      <w:r w:rsidRPr="00F91542">
        <w:rPr>
          <w:rFonts w:ascii="Times New Roman" w:hAnsi="Times New Roman"/>
          <w:sz w:val="28"/>
          <w:szCs w:val="28"/>
        </w:rPr>
        <w:t>, п о с т а н о в л я ю:</w:t>
      </w:r>
    </w:p>
    <w:p w:rsidR="00767C34" w:rsidRDefault="00767C34" w:rsidP="00270D80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b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1. Внести </w:t>
      </w:r>
      <w:r w:rsidRPr="00F91542"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постановление Адагумского сельского поселения Крымского района от 01.10.2015 г № 214 «Об утверждении административного регламента предоставления муниципальной услуги «Предоставление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строительства» следующие изменения: </w:t>
      </w:r>
    </w:p>
    <w:p w:rsidR="00767C34" w:rsidRDefault="00767C34" w:rsidP="00270D80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- В раздел «Стандарт предоставления муниципальной услуги» добавить подпункт 2.4.1.:</w:t>
      </w:r>
    </w:p>
    <w:p w:rsidR="00767C34" w:rsidRDefault="00767C34" w:rsidP="00270D80">
      <w:pPr>
        <w:pStyle w:val="2"/>
        <w:shd w:val="clear" w:color="auto" w:fill="auto"/>
        <w:tabs>
          <w:tab w:val="left" w:pos="6114"/>
        </w:tabs>
        <w:spacing w:after="0" w:line="240" w:lineRule="auto"/>
        <w:ind w:firstLine="851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«Если объект незавершенного строительства расположен на земельном участке, находящемся в государственной или муниципальной собственности,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в аренду сроком на три года однократно для завершения его строительства без проведения торгов».</w:t>
      </w:r>
    </w:p>
    <w:p w:rsidR="00767C34" w:rsidRDefault="00767C34" w:rsidP="00270D80">
      <w:pPr>
        <w:pStyle w:val="Standard"/>
        <w:tabs>
          <w:tab w:val="left" w:pos="851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п. 2.33. дополнить словами:</w:t>
      </w:r>
    </w:p>
    <w:p w:rsidR="00767C34" w:rsidRDefault="00767C34" w:rsidP="00270D80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«Вход в здание также должен быть оборудован удобной лестницей с поручнями, пандусами для беспрепятственного передвижения граждан»</w:t>
      </w:r>
    </w:p>
    <w:p w:rsidR="00767C34" w:rsidRDefault="00767C34" w:rsidP="00270D80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  <w:t>- добавить п. 2.39 изменить и изложить в следующей редакции: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«</w:t>
      </w:r>
      <w:r w:rsidRPr="00EF13FF">
        <w:rPr>
          <w:bCs/>
          <w:sz w:val="28"/>
          <w:szCs w:val="28"/>
          <w:lang w:eastAsia="ar-SA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дублирование необходимой для инв</w:t>
      </w:r>
      <w:r>
        <w:rPr>
          <w:bCs/>
          <w:sz w:val="28"/>
          <w:szCs w:val="28"/>
          <w:lang w:eastAsia="ar-SA"/>
        </w:rPr>
        <w:t>алидов звуковой и зрительной ин</w:t>
      </w:r>
      <w:r w:rsidRPr="00EF13FF">
        <w:rPr>
          <w:bCs/>
          <w:sz w:val="28"/>
          <w:szCs w:val="28"/>
          <w:lang w:eastAsia="ar-SA"/>
        </w:rPr>
        <w:t>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767C34" w:rsidRPr="00EF13FF" w:rsidRDefault="00767C34" w:rsidP="00EF13FF">
      <w:pPr>
        <w:pStyle w:val="Standard"/>
        <w:tabs>
          <w:tab w:val="left" w:pos="851"/>
        </w:tabs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</w:t>
      </w:r>
      <w:r w:rsidRPr="00EF13FF">
        <w:rPr>
          <w:bCs/>
          <w:sz w:val="28"/>
          <w:szCs w:val="28"/>
          <w:lang w:eastAsia="ar-SA"/>
        </w:rPr>
        <w:t>оказание работниками органа (учреждения), предоставляющего услуги населению, помощи инвалидам в преодо</w:t>
      </w:r>
      <w:r>
        <w:rPr>
          <w:bCs/>
          <w:sz w:val="28"/>
          <w:szCs w:val="28"/>
          <w:lang w:eastAsia="ar-SA"/>
        </w:rPr>
        <w:t>лении барьеров, мешающих получе</w:t>
      </w:r>
      <w:r w:rsidRPr="00EF13FF">
        <w:rPr>
          <w:bCs/>
          <w:sz w:val="28"/>
          <w:szCs w:val="28"/>
          <w:lang w:eastAsia="ar-SA"/>
        </w:rPr>
        <w:t>нию ими у</w:t>
      </w:r>
      <w:r>
        <w:rPr>
          <w:bCs/>
          <w:sz w:val="28"/>
          <w:szCs w:val="28"/>
          <w:lang w:eastAsia="ar-SA"/>
        </w:rPr>
        <w:t>слуг наравне с другими органами».</w:t>
      </w:r>
    </w:p>
    <w:p w:rsidR="00767C34" w:rsidRDefault="00767C34" w:rsidP="00E75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2. Настоящее постановления разместить на официальном сайте администрации Адагумского сельского поселения Крым</w:t>
      </w:r>
      <w:bookmarkStart w:id="0" w:name="_GoBack"/>
      <w:bookmarkEnd w:id="0"/>
      <w:r>
        <w:rPr>
          <w:rFonts w:ascii="Times New Roman" w:hAnsi="Times New Roman"/>
          <w:sz w:val="28"/>
          <w:szCs w:val="20"/>
        </w:rPr>
        <w:t>ского района в сети Интернет.</w:t>
      </w:r>
    </w:p>
    <w:p w:rsidR="00767C34" w:rsidRDefault="00767C34" w:rsidP="00E750BD">
      <w:pPr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767C34" w:rsidRDefault="00767C34" w:rsidP="00E750BD">
      <w:pPr>
        <w:tabs>
          <w:tab w:val="left" w:pos="121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767C34" w:rsidRDefault="00767C34" w:rsidP="00E750BD">
      <w:pPr>
        <w:suppressAutoHyphens/>
        <w:spacing w:after="0" w:line="240" w:lineRule="auto"/>
        <w:ind w:firstLine="360"/>
        <w:jc w:val="both"/>
        <w:rPr>
          <w:rFonts w:ascii="Times New Roman" w:hAnsi="Times New Roman"/>
          <w:sz w:val="28"/>
          <w:szCs w:val="20"/>
          <w:lang w:eastAsia="ar-SA"/>
        </w:rPr>
      </w:pPr>
    </w:p>
    <w:p w:rsidR="00767C34" w:rsidRDefault="00767C34" w:rsidP="00EC5E2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</w:t>
      </w:r>
    </w:p>
    <w:p w:rsidR="00767C34" w:rsidRPr="00F91542" w:rsidRDefault="00767C34" w:rsidP="00EC5E2B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Адагумского </w:t>
      </w:r>
      <w:r w:rsidRPr="00F91542">
        <w:rPr>
          <w:rFonts w:ascii="Times New Roman" w:hAnsi="Times New Roman"/>
          <w:bCs/>
          <w:color w:val="000000"/>
          <w:sz w:val="28"/>
          <w:szCs w:val="28"/>
        </w:rPr>
        <w:t xml:space="preserve">сельского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</w:t>
      </w:r>
    </w:p>
    <w:p w:rsidR="00767C34" w:rsidRPr="00F91542" w:rsidRDefault="00767C34" w:rsidP="00ED1AF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Крымского района   </w:t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F91542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П.Д.Багмут</w:t>
      </w:r>
    </w:p>
    <w:sectPr w:rsidR="00767C34" w:rsidRPr="00F91542" w:rsidSect="00660988">
      <w:pgSz w:w="11906" w:h="16838" w:code="9"/>
      <w:pgMar w:top="89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C34" w:rsidRDefault="00767C34" w:rsidP="008030DB">
      <w:pPr>
        <w:spacing w:after="0" w:line="240" w:lineRule="auto"/>
      </w:pPr>
      <w:r>
        <w:separator/>
      </w:r>
    </w:p>
  </w:endnote>
  <w:endnote w:type="continuationSeparator" w:id="0">
    <w:p w:rsidR="00767C34" w:rsidRDefault="00767C34" w:rsidP="0080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C34" w:rsidRDefault="00767C34" w:rsidP="008030DB">
      <w:pPr>
        <w:spacing w:after="0" w:line="240" w:lineRule="auto"/>
      </w:pPr>
      <w:r>
        <w:separator/>
      </w:r>
    </w:p>
  </w:footnote>
  <w:footnote w:type="continuationSeparator" w:id="0">
    <w:p w:rsidR="00767C34" w:rsidRDefault="00767C34" w:rsidP="0080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9C0E5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559" w:hanging="1559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1701" w:hanging="1701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1843" w:hanging="1843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hanging="284"/>
      </w:pPr>
      <w:rPr>
        <w:rFonts w:ascii="Times New Roman" w:hAnsi="Times New Roman" w:cs="Times New Roman"/>
      </w:rPr>
    </w:lvl>
  </w:abstractNum>
  <w:abstractNum w:abstractNumId="3">
    <w:nsid w:val="12E17D38"/>
    <w:multiLevelType w:val="singleLevel"/>
    <w:tmpl w:val="56B0F1C4"/>
    <w:lvl w:ilvl="0">
      <w:start w:val="12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1A247F3B"/>
    <w:multiLevelType w:val="singleLevel"/>
    <w:tmpl w:val="908E3E04"/>
    <w:lvl w:ilvl="0">
      <w:start w:val="37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5">
    <w:nsid w:val="222232DF"/>
    <w:multiLevelType w:val="hybridMultilevel"/>
    <w:tmpl w:val="154203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A34079"/>
    <w:multiLevelType w:val="multilevel"/>
    <w:tmpl w:val="4246E8C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598A40A4"/>
    <w:multiLevelType w:val="singleLevel"/>
    <w:tmpl w:val="07464B08"/>
    <w:lvl w:ilvl="0">
      <w:start w:val="4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9">
    <w:nsid w:val="61E72159"/>
    <w:multiLevelType w:val="multilevel"/>
    <w:tmpl w:val="41E669E6"/>
    <w:lvl w:ilvl="0">
      <w:start w:val="1"/>
      <w:numFmt w:val="upperRoman"/>
      <w:lvlText w:val="%1."/>
      <w:lvlJc w:val="left"/>
      <w:pPr>
        <w:ind w:left="436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772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1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812" w:hanging="2160"/>
      </w:pPr>
      <w:rPr>
        <w:rFonts w:cs="Times New Roman" w:hint="default"/>
      </w:rPr>
    </w:lvl>
  </w:abstractNum>
  <w:abstractNum w:abstractNumId="10">
    <w:nsid w:val="63DE1204"/>
    <w:multiLevelType w:val="singleLevel"/>
    <w:tmpl w:val="97A4067A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6DFB15AA"/>
    <w:multiLevelType w:val="singleLevel"/>
    <w:tmpl w:val="A36E5928"/>
    <w:lvl w:ilvl="0">
      <w:start w:val="3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">
    <w:nsid w:val="70897B86"/>
    <w:multiLevelType w:val="multilevel"/>
    <w:tmpl w:val="DE446254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11">
    <w:abstractNumId w:val="10"/>
  </w:num>
  <w:num w:numId="12">
    <w:abstractNumId w:val="11"/>
  </w:num>
  <w:num w:numId="13">
    <w:abstractNumId w:val="0"/>
    <w:lvlOverride w:ilvl="0">
      <w:lvl w:ilvl="0">
        <w:numFmt w:val="bullet"/>
        <w:lvlText w:val="-"/>
        <w:legacy w:legacy="1" w:legacySpace="0" w:legacyIndent="126"/>
        <w:lvlJc w:val="left"/>
        <w:rPr>
          <w:rFonts w:ascii="Times New Roman" w:hAnsi="Times New Roman" w:hint="default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37C1"/>
    <w:rsid w:val="00031354"/>
    <w:rsid w:val="00074C53"/>
    <w:rsid w:val="00076DB7"/>
    <w:rsid w:val="000923D8"/>
    <w:rsid w:val="000C4F52"/>
    <w:rsid w:val="000F5709"/>
    <w:rsid w:val="00110C56"/>
    <w:rsid w:val="001144B1"/>
    <w:rsid w:val="00172063"/>
    <w:rsid w:val="00175981"/>
    <w:rsid w:val="001947A7"/>
    <w:rsid w:val="001A5AB0"/>
    <w:rsid w:val="001C32BB"/>
    <w:rsid w:val="001C5417"/>
    <w:rsid w:val="001E035F"/>
    <w:rsid w:val="001E126C"/>
    <w:rsid w:val="001E5FDD"/>
    <w:rsid w:val="00205925"/>
    <w:rsid w:val="00223E86"/>
    <w:rsid w:val="00231957"/>
    <w:rsid w:val="002333F5"/>
    <w:rsid w:val="00270D80"/>
    <w:rsid w:val="002A4433"/>
    <w:rsid w:val="002A79F4"/>
    <w:rsid w:val="002A7EB1"/>
    <w:rsid w:val="002B55CB"/>
    <w:rsid w:val="002D2212"/>
    <w:rsid w:val="002D26F1"/>
    <w:rsid w:val="003044D7"/>
    <w:rsid w:val="003112B6"/>
    <w:rsid w:val="0031276D"/>
    <w:rsid w:val="0031533C"/>
    <w:rsid w:val="003221B5"/>
    <w:rsid w:val="00334C1F"/>
    <w:rsid w:val="003478EE"/>
    <w:rsid w:val="00351E86"/>
    <w:rsid w:val="003609CB"/>
    <w:rsid w:val="00375744"/>
    <w:rsid w:val="003C1B4F"/>
    <w:rsid w:val="003C30B8"/>
    <w:rsid w:val="003D4367"/>
    <w:rsid w:val="00414D98"/>
    <w:rsid w:val="00426863"/>
    <w:rsid w:val="004413A4"/>
    <w:rsid w:val="00442576"/>
    <w:rsid w:val="00453EE6"/>
    <w:rsid w:val="00460E26"/>
    <w:rsid w:val="00465948"/>
    <w:rsid w:val="0047040B"/>
    <w:rsid w:val="0048004E"/>
    <w:rsid w:val="0048286B"/>
    <w:rsid w:val="00497211"/>
    <w:rsid w:val="004B2695"/>
    <w:rsid w:val="004C5AED"/>
    <w:rsid w:val="004E5A95"/>
    <w:rsid w:val="00510AE2"/>
    <w:rsid w:val="00554EDF"/>
    <w:rsid w:val="00563AB8"/>
    <w:rsid w:val="00566671"/>
    <w:rsid w:val="00572896"/>
    <w:rsid w:val="005A0869"/>
    <w:rsid w:val="005B3363"/>
    <w:rsid w:val="005B3CA1"/>
    <w:rsid w:val="005B4419"/>
    <w:rsid w:val="005E5DDD"/>
    <w:rsid w:val="00660988"/>
    <w:rsid w:val="00663C24"/>
    <w:rsid w:val="006A5B0B"/>
    <w:rsid w:val="006D7E0C"/>
    <w:rsid w:val="006F08A5"/>
    <w:rsid w:val="00762B39"/>
    <w:rsid w:val="00767C34"/>
    <w:rsid w:val="0077560C"/>
    <w:rsid w:val="007D2C14"/>
    <w:rsid w:val="007F1FE6"/>
    <w:rsid w:val="007F7868"/>
    <w:rsid w:val="008030DB"/>
    <w:rsid w:val="00817158"/>
    <w:rsid w:val="0083537C"/>
    <w:rsid w:val="00847034"/>
    <w:rsid w:val="0088006E"/>
    <w:rsid w:val="008C35A8"/>
    <w:rsid w:val="008D288D"/>
    <w:rsid w:val="008D2FD4"/>
    <w:rsid w:val="008D4830"/>
    <w:rsid w:val="008E3C51"/>
    <w:rsid w:val="008F5090"/>
    <w:rsid w:val="00923607"/>
    <w:rsid w:val="0095332D"/>
    <w:rsid w:val="00963758"/>
    <w:rsid w:val="00963A03"/>
    <w:rsid w:val="00986C64"/>
    <w:rsid w:val="00996E49"/>
    <w:rsid w:val="009C2108"/>
    <w:rsid w:val="009E5183"/>
    <w:rsid w:val="00A017A6"/>
    <w:rsid w:val="00A20508"/>
    <w:rsid w:val="00A24F73"/>
    <w:rsid w:val="00A3476A"/>
    <w:rsid w:val="00A41A20"/>
    <w:rsid w:val="00A91280"/>
    <w:rsid w:val="00AA348B"/>
    <w:rsid w:val="00AB425A"/>
    <w:rsid w:val="00AC535D"/>
    <w:rsid w:val="00AD7414"/>
    <w:rsid w:val="00AF43BB"/>
    <w:rsid w:val="00B00C3C"/>
    <w:rsid w:val="00B07B48"/>
    <w:rsid w:val="00B317DF"/>
    <w:rsid w:val="00B31BC3"/>
    <w:rsid w:val="00B5149E"/>
    <w:rsid w:val="00B52F65"/>
    <w:rsid w:val="00B53E2E"/>
    <w:rsid w:val="00B5680D"/>
    <w:rsid w:val="00B74CB0"/>
    <w:rsid w:val="00B8175E"/>
    <w:rsid w:val="00BA3C83"/>
    <w:rsid w:val="00BC7963"/>
    <w:rsid w:val="00BD7228"/>
    <w:rsid w:val="00BE15AA"/>
    <w:rsid w:val="00BE4662"/>
    <w:rsid w:val="00BE59A2"/>
    <w:rsid w:val="00C26605"/>
    <w:rsid w:val="00C33FB4"/>
    <w:rsid w:val="00C54A7B"/>
    <w:rsid w:val="00C80CF1"/>
    <w:rsid w:val="00C9344F"/>
    <w:rsid w:val="00CA1340"/>
    <w:rsid w:val="00CB649F"/>
    <w:rsid w:val="00CC0101"/>
    <w:rsid w:val="00CC6FFD"/>
    <w:rsid w:val="00CD0FA6"/>
    <w:rsid w:val="00CE5AFC"/>
    <w:rsid w:val="00CF01AD"/>
    <w:rsid w:val="00CF2539"/>
    <w:rsid w:val="00CF2E17"/>
    <w:rsid w:val="00D142E1"/>
    <w:rsid w:val="00D303FC"/>
    <w:rsid w:val="00D3046C"/>
    <w:rsid w:val="00D43831"/>
    <w:rsid w:val="00D62842"/>
    <w:rsid w:val="00D937C1"/>
    <w:rsid w:val="00DA79DA"/>
    <w:rsid w:val="00DC11A6"/>
    <w:rsid w:val="00DC1B5B"/>
    <w:rsid w:val="00DD50C6"/>
    <w:rsid w:val="00DF2D40"/>
    <w:rsid w:val="00E01AD6"/>
    <w:rsid w:val="00E03D11"/>
    <w:rsid w:val="00E15652"/>
    <w:rsid w:val="00E158C3"/>
    <w:rsid w:val="00E45C68"/>
    <w:rsid w:val="00E60362"/>
    <w:rsid w:val="00E624ED"/>
    <w:rsid w:val="00E67CC3"/>
    <w:rsid w:val="00E750BD"/>
    <w:rsid w:val="00E935E3"/>
    <w:rsid w:val="00EA5CB2"/>
    <w:rsid w:val="00EB44D9"/>
    <w:rsid w:val="00EC5E2B"/>
    <w:rsid w:val="00ED1AF5"/>
    <w:rsid w:val="00ED7F3B"/>
    <w:rsid w:val="00EE132D"/>
    <w:rsid w:val="00EE1BB4"/>
    <w:rsid w:val="00EF13FF"/>
    <w:rsid w:val="00EF2695"/>
    <w:rsid w:val="00EF3612"/>
    <w:rsid w:val="00F0215B"/>
    <w:rsid w:val="00F04AAC"/>
    <w:rsid w:val="00F25C61"/>
    <w:rsid w:val="00F504F7"/>
    <w:rsid w:val="00F53190"/>
    <w:rsid w:val="00F56431"/>
    <w:rsid w:val="00F63417"/>
    <w:rsid w:val="00F66E2B"/>
    <w:rsid w:val="00F72035"/>
    <w:rsid w:val="00F73992"/>
    <w:rsid w:val="00F75ACC"/>
    <w:rsid w:val="00F91542"/>
    <w:rsid w:val="00FA1F92"/>
    <w:rsid w:val="00FD7E8E"/>
    <w:rsid w:val="00FE60E2"/>
    <w:rsid w:val="00FF0739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37C1"/>
    <w:pPr>
      <w:spacing w:after="200" w:line="276" w:lineRule="auto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46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21B5"/>
    <w:pPr>
      <w:keepNext/>
      <w:widowControl w:val="0"/>
      <w:tabs>
        <w:tab w:val="num" w:pos="709"/>
      </w:tabs>
      <w:spacing w:before="240" w:after="120" w:line="240" w:lineRule="auto"/>
      <w:ind w:left="709" w:hanging="709"/>
      <w:jc w:val="both"/>
      <w:outlineLvl w:val="1"/>
    </w:pPr>
    <w:rPr>
      <w:rFonts w:ascii="Arial Narrow" w:hAnsi="Arial Narrow"/>
      <w:b/>
      <w:smallCaps/>
      <w:color w:val="000080"/>
      <w:sz w:val="24"/>
      <w:szCs w:val="20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21B5"/>
    <w:pPr>
      <w:keepNext/>
      <w:widowControl w:val="0"/>
      <w:tabs>
        <w:tab w:val="num" w:pos="992"/>
      </w:tabs>
      <w:spacing w:before="120" w:after="0" w:line="240" w:lineRule="auto"/>
      <w:ind w:left="992" w:hanging="992"/>
      <w:outlineLvl w:val="2"/>
    </w:pPr>
    <w:rPr>
      <w:rFonts w:ascii="Arial Narrow" w:hAnsi="Arial Narrow"/>
      <w:b/>
      <w:bCs/>
      <w:i/>
      <w:iCs/>
      <w:color w:val="000080"/>
      <w:sz w:val="24"/>
      <w:szCs w:val="20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21B5"/>
    <w:pPr>
      <w:keepNext/>
      <w:widowControl w:val="0"/>
      <w:tabs>
        <w:tab w:val="num" w:pos="1134"/>
      </w:tabs>
      <w:spacing w:before="120" w:after="0" w:line="240" w:lineRule="auto"/>
      <w:ind w:left="1134" w:hanging="1134"/>
      <w:outlineLvl w:val="3"/>
    </w:pPr>
    <w:rPr>
      <w:rFonts w:ascii="Arial Narrow" w:hAnsi="Arial Narrow"/>
      <w:bCs/>
      <w:color w:val="000080"/>
      <w:sz w:val="24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21B5"/>
    <w:pPr>
      <w:keepNext/>
      <w:widowControl w:val="0"/>
      <w:spacing w:after="0" w:line="240" w:lineRule="auto"/>
      <w:jc w:val="both"/>
      <w:outlineLvl w:val="4"/>
    </w:pPr>
    <w:rPr>
      <w:rFonts w:ascii="Arial Narrow" w:hAnsi="Arial Narrow"/>
      <w:b/>
      <w:color w:val="000080"/>
      <w:sz w:val="24"/>
      <w:szCs w:val="20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21B5"/>
    <w:pPr>
      <w:keepNext/>
      <w:widowControl w:val="0"/>
      <w:tabs>
        <w:tab w:val="num" w:pos="1800"/>
      </w:tabs>
      <w:spacing w:after="0" w:line="240" w:lineRule="auto"/>
      <w:ind w:left="1418" w:hanging="1418"/>
      <w:jc w:val="center"/>
      <w:outlineLvl w:val="5"/>
    </w:pPr>
    <w:rPr>
      <w:rFonts w:ascii="Arial Narrow" w:hAnsi="Arial Narrow"/>
      <w:b/>
      <w:sz w:val="28"/>
      <w:szCs w:val="20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21B5"/>
    <w:pPr>
      <w:widowControl w:val="0"/>
      <w:tabs>
        <w:tab w:val="num" w:pos="1800"/>
      </w:tabs>
      <w:spacing w:before="240" w:after="60" w:line="240" w:lineRule="auto"/>
      <w:ind w:left="1559" w:hanging="1559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21B5"/>
    <w:pPr>
      <w:keepNext/>
      <w:widowControl w:val="0"/>
      <w:tabs>
        <w:tab w:val="num" w:pos="2160"/>
      </w:tabs>
      <w:spacing w:after="0" w:line="360" w:lineRule="auto"/>
      <w:ind w:left="1701" w:hanging="1701"/>
      <w:jc w:val="both"/>
      <w:outlineLvl w:val="7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21B5"/>
    <w:pPr>
      <w:widowControl w:val="0"/>
      <w:tabs>
        <w:tab w:val="num" w:pos="2520"/>
      </w:tabs>
      <w:spacing w:before="240" w:after="60" w:line="240" w:lineRule="auto"/>
      <w:ind w:left="1843" w:hanging="1843"/>
      <w:outlineLvl w:val="8"/>
    </w:pPr>
    <w:rPr>
      <w:rFonts w:ascii="Arial" w:hAnsi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4662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221B5"/>
    <w:rPr>
      <w:rFonts w:ascii="Arial Narrow" w:hAnsi="Arial Narrow" w:cs="Times New Roman"/>
      <w:b/>
      <w:smallCaps/>
      <w:color w:val="000080"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21B5"/>
    <w:rPr>
      <w:rFonts w:ascii="Arial Narrow" w:hAnsi="Arial Narrow" w:cs="Times New Roman"/>
      <w:b/>
      <w:i/>
      <w:color w:val="000080"/>
      <w:sz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21B5"/>
    <w:rPr>
      <w:rFonts w:ascii="Arial Narrow" w:hAnsi="Arial Narrow" w:cs="Times New Roman"/>
      <w:color w:val="000080"/>
      <w:sz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221B5"/>
    <w:rPr>
      <w:rFonts w:ascii="Arial Narrow" w:hAnsi="Arial Narrow" w:cs="Times New Roman"/>
      <w:b/>
      <w:color w:val="000080"/>
      <w:sz w:val="24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21B5"/>
    <w:rPr>
      <w:rFonts w:ascii="Arial Narrow" w:hAnsi="Arial Narrow" w:cs="Times New Roman"/>
      <w:b/>
      <w:sz w:val="28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3221B5"/>
    <w:rPr>
      <w:rFonts w:eastAsia="Times New Roman" w:cs="Times New Roman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221B5"/>
    <w:rPr>
      <w:rFonts w:eastAsia="Times New Roman" w:cs="Times New Roman"/>
      <w:b/>
      <w:sz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221B5"/>
    <w:rPr>
      <w:rFonts w:ascii="Arial" w:hAnsi="Arial" w:cs="Times New Roman"/>
      <w:sz w:val="22"/>
      <w:lang w:eastAsia="ar-SA" w:bidi="ar-SA"/>
    </w:rPr>
  </w:style>
  <w:style w:type="character" w:styleId="Hyperlink">
    <w:name w:val="Hyperlink"/>
    <w:basedOn w:val="DefaultParagraphFont"/>
    <w:uiPriority w:val="99"/>
    <w:rsid w:val="0084703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C5417"/>
    <w:pPr>
      <w:suppressAutoHyphens/>
      <w:ind w:firstLine="720"/>
    </w:pPr>
    <w:rPr>
      <w:rFonts w:ascii="Arial" w:hAnsi="Arial"/>
      <w:sz w:val="20"/>
      <w:szCs w:val="20"/>
      <w:lang w:eastAsia="ar-SA"/>
    </w:rPr>
  </w:style>
  <w:style w:type="paragraph" w:styleId="ListParagraph">
    <w:name w:val="List Paragraph"/>
    <w:basedOn w:val="Normal"/>
    <w:uiPriority w:val="99"/>
    <w:qFormat/>
    <w:rsid w:val="001C54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144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4B1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221B5"/>
    <w:pPr>
      <w:suppressAutoHyphens/>
      <w:spacing w:after="0" w:line="360" w:lineRule="auto"/>
      <w:ind w:left="-567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21B5"/>
    <w:rPr>
      <w:rFonts w:eastAsia="Times New Roman" w:cs="Times New Roman"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3221B5"/>
    <w:pPr>
      <w:spacing w:after="120"/>
    </w:pPr>
    <w:rPr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21B5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21B5"/>
    <w:rPr>
      <w:rFonts w:ascii="Calibri" w:hAnsi="Calibri"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3221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21B5"/>
    <w:rPr>
      <w:rFonts w:ascii="Calibri" w:hAnsi="Calibri" w:cs="Times New Roman"/>
      <w:sz w:val="22"/>
      <w:lang w:eastAsia="en-US"/>
    </w:rPr>
  </w:style>
  <w:style w:type="character" w:customStyle="1" w:styleId="a1">
    <w:name w:val="Цветовое выделение"/>
    <w:uiPriority w:val="99"/>
    <w:rsid w:val="003221B5"/>
    <w:rPr>
      <w:b/>
      <w:color w:val="000080"/>
      <w:sz w:val="20"/>
    </w:rPr>
  </w:style>
  <w:style w:type="paragraph" w:customStyle="1" w:styleId="a">
    <w:name w:val="Перечисление"/>
    <w:basedOn w:val="Normal"/>
    <w:uiPriority w:val="99"/>
    <w:rsid w:val="003221B5"/>
    <w:pPr>
      <w:widowControl w:val="0"/>
      <w:numPr>
        <w:numId w:val="3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Normal"/>
    <w:uiPriority w:val="99"/>
    <w:rsid w:val="003221B5"/>
    <w:pPr>
      <w:widowControl w:val="0"/>
      <w:numPr>
        <w:ilvl w:val="2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2160"/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paragraph" w:customStyle="1" w:styleId="msonormalcxspmiddle">
    <w:name w:val="msonormalcxspmiddle"/>
    <w:basedOn w:val="Normal"/>
    <w:uiPriority w:val="99"/>
    <w:rsid w:val="00322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марк список 1"/>
    <w:basedOn w:val="Normal"/>
    <w:uiPriority w:val="99"/>
    <w:rsid w:val="003221B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0">
    <w:name w:val="нум список 1"/>
    <w:basedOn w:val="1"/>
    <w:uiPriority w:val="99"/>
    <w:rsid w:val="003221B5"/>
  </w:style>
  <w:style w:type="paragraph" w:customStyle="1" w:styleId="Standard">
    <w:name w:val="Standard"/>
    <w:uiPriority w:val="99"/>
    <w:rsid w:val="003221B5"/>
    <w:pPr>
      <w:suppressAutoHyphens/>
      <w:autoSpaceDN w:val="0"/>
      <w:textAlignment w:val="baseline"/>
    </w:pPr>
    <w:rPr>
      <w:rFonts w:eastAsia="Times New Roman"/>
      <w:kern w:val="3"/>
      <w:sz w:val="24"/>
      <w:szCs w:val="24"/>
      <w:lang w:eastAsia="zh-CN"/>
    </w:rPr>
  </w:style>
  <w:style w:type="character" w:customStyle="1" w:styleId="a2">
    <w:name w:val="Основной текст_"/>
    <w:link w:val="2"/>
    <w:uiPriority w:val="99"/>
    <w:locked/>
    <w:rsid w:val="00CA1340"/>
    <w:rPr>
      <w:sz w:val="18"/>
      <w:shd w:val="clear" w:color="auto" w:fill="FFFFFF"/>
    </w:rPr>
  </w:style>
  <w:style w:type="paragraph" w:customStyle="1" w:styleId="2">
    <w:name w:val="Основной текст2"/>
    <w:basedOn w:val="Normal"/>
    <w:link w:val="a2"/>
    <w:uiPriority w:val="99"/>
    <w:rsid w:val="00CA1340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hAnsi="Times New Roman"/>
      <w:sz w:val="18"/>
      <w:szCs w:val="20"/>
      <w:lang w:eastAsia="ru-RU"/>
    </w:rPr>
  </w:style>
  <w:style w:type="character" w:customStyle="1" w:styleId="a3">
    <w:name w:val="Гипертекстовая ссылка"/>
    <w:uiPriority w:val="99"/>
    <w:rsid w:val="00CA1340"/>
    <w:rPr>
      <w:color w:val="106BB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51E86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51E86"/>
    <w:rPr>
      <w:rFonts w:ascii="Calibri" w:hAnsi="Calibri" w:cs="Times New Roman"/>
      <w:b/>
      <w:i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2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2</Pages>
  <Words>641</Words>
  <Characters>3660</Characters>
  <Application>Microsoft Office Outlook</Application>
  <DocSecurity>0</DocSecurity>
  <Lines>0</Lines>
  <Paragraphs>0</Paragraphs>
  <ScaleCrop>false</ScaleCrop>
  <Company>УМИ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М. Григорьев</dc:creator>
  <cp:keywords/>
  <dc:description/>
  <cp:lastModifiedBy>Admin</cp:lastModifiedBy>
  <cp:revision>23</cp:revision>
  <cp:lastPrinted>2016-12-14T13:07:00Z</cp:lastPrinted>
  <dcterms:created xsi:type="dcterms:W3CDTF">2015-12-11T11:45:00Z</dcterms:created>
  <dcterms:modified xsi:type="dcterms:W3CDTF">2016-12-14T13:15:00Z</dcterms:modified>
</cp:coreProperties>
</file>