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4" w:rsidRDefault="00B62FA4" w:rsidP="004712FC">
      <w:pPr>
        <w:rPr>
          <w:b/>
          <w:bCs/>
          <w:lang w:eastAsia="en-US"/>
        </w:rPr>
      </w:pPr>
      <w:r w:rsidRPr="004712FC">
        <w:rPr>
          <w:b/>
          <w:bCs/>
          <w:lang w:eastAsia="en-US"/>
        </w:rPr>
        <w:t xml:space="preserve">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</w:t>
      </w:r>
    </w:p>
    <w:p w:rsidR="00B62FA4" w:rsidRPr="004712FC" w:rsidRDefault="00B62FA4" w:rsidP="004712FC">
      <w:pPr>
        <w:rPr>
          <w:noProof/>
          <w:sz w:val="28"/>
          <w:szCs w:val="28"/>
        </w:rPr>
      </w:pPr>
      <w:r>
        <w:rPr>
          <w:b/>
          <w:bCs/>
          <w:lang w:eastAsia="en-US"/>
        </w:rPr>
        <w:t xml:space="preserve">                                                                    </w:t>
      </w:r>
      <w:r w:rsidRPr="004712FC">
        <w:rPr>
          <w:b/>
          <w:bCs/>
          <w:lang w:eastAsia="en-US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Описание: Описание: Описание: Описание: Описание: Адагумское ГП 6г" style="width:39pt;height:40.2pt;visibility:visible">
            <v:imagedata r:id="rId4" o:title=""/>
          </v:shape>
        </w:pict>
      </w:r>
    </w:p>
    <w:p w:rsidR="00B62FA4" w:rsidRPr="004712FC" w:rsidRDefault="00B62FA4" w:rsidP="004712FC">
      <w:pPr>
        <w:tabs>
          <w:tab w:val="left" w:pos="1790"/>
          <w:tab w:val="center" w:pos="4819"/>
        </w:tabs>
        <w:jc w:val="center"/>
        <w:rPr>
          <w:b/>
          <w:color w:val="000000"/>
          <w:sz w:val="32"/>
          <w:szCs w:val="32"/>
        </w:rPr>
      </w:pPr>
      <w:r w:rsidRPr="004712FC">
        <w:rPr>
          <w:b/>
          <w:color w:val="000000"/>
          <w:sz w:val="32"/>
          <w:szCs w:val="32"/>
        </w:rPr>
        <w:t xml:space="preserve">СОВЕТ АДАГУМСКОГО СЕЛЬСКОГО  ПОСЕЛЕНИЯ </w:t>
      </w:r>
    </w:p>
    <w:p w:rsidR="00B62FA4" w:rsidRPr="004712FC" w:rsidRDefault="00B62FA4" w:rsidP="004712FC">
      <w:pPr>
        <w:tabs>
          <w:tab w:val="left" w:pos="1790"/>
          <w:tab w:val="center" w:pos="4819"/>
        </w:tabs>
        <w:jc w:val="center"/>
        <w:rPr>
          <w:b/>
          <w:color w:val="000000"/>
          <w:sz w:val="32"/>
          <w:szCs w:val="32"/>
        </w:rPr>
      </w:pPr>
      <w:r w:rsidRPr="004712FC">
        <w:rPr>
          <w:b/>
          <w:color w:val="000000"/>
          <w:sz w:val="32"/>
          <w:szCs w:val="32"/>
        </w:rPr>
        <w:t xml:space="preserve">КРЫМСКОГО РАЙОНА </w:t>
      </w:r>
    </w:p>
    <w:p w:rsidR="00B62FA4" w:rsidRPr="004712FC" w:rsidRDefault="00B62FA4" w:rsidP="004712FC">
      <w:pPr>
        <w:tabs>
          <w:tab w:val="left" w:pos="1790"/>
          <w:tab w:val="center" w:pos="4819"/>
        </w:tabs>
        <w:jc w:val="center"/>
        <w:rPr>
          <w:b/>
          <w:color w:val="000000"/>
          <w:sz w:val="32"/>
          <w:szCs w:val="32"/>
        </w:rPr>
      </w:pPr>
    </w:p>
    <w:p w:rsidR="00B62FA4" w:rsidRPr="004712FC" w:rsidRDefault="00B62FA4" w:rsidP="004712FC">
      <w:pPr>
        <w:jc w:val="center"/>
        <w:rPr>
          <w:b/>
          <w:color w:val="000000"/>
          <w:sz w:val="36"/>
          <w:szCs w:val="36"/>
        </w:rPr>
      </w:pPr>
      <w:r w:rsidRPr="004712FC">
        <w:rPr>
          <w:b/>
          <w:color w:val="000000"/>
          <w:sz w:val="36"/>
          <w:szCs w:val="36"/>
        </w:rPr>
        <w:t>РЕШЕНИЕ</w:t>
      </w:r>
    </w:p>
    <w:p w:rsidR="00B62FA4" w:rsidRPr="004712FC" w:rsidRDefault="00B62FA4" w:rsidP="004712FC">
      <w:pPr>
        <w:tabs>
          <w:tab w:val="left" w:pos="900"/>
        </w:tabs>
      </w:pPr>
      <w:r w:rsidRPr="004712FC">
        <w:t xml:space="preserve">от </w:t>
      </w:r>
      <w:r>
        <w:t>25.05.2016г.                                                                                                                 № 79</w:t>
      </w:r>
    </w:p>
    <w:p w:rsidR="00B62FA4" w:rsidRPr="004712FC" w:rsidRDefault="00B62FA4" w:rsidP="004712FC">
      <w:pPr>
        <w:jc w:val="center"/>
        <w:rPr>
          <w:rFonts w:cs="Courier New"/>
        </w:rPr>
      </w:pPr>
      <w:r w:rsidRPr="004712FC">
        <w:rPr>
          <w:rFonts w:cs="Courier New"/>
        </w:rPr>
        <w:t>хутор Адагум</w:t>
      </w:r>
    </w:p>
    <w:p w:rsidR="00B62FA4" w:rsidRPr="004712FC" w:rsidRDefault="00B62FA4" w:rsidP="004712FC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ind w:right="-426"/>
        <w:jc w:val="center"/>
        <w:rPr>
          <w:color w:val="000000"/>
          <w:lang w:eastAsia="en-US"/>
        </w:rPr>
      </w:pPr>
    </w:p>
    <w:p w:rsidR="00B62FA4" w:rsidRPr="004712FC" w:rsidRDefault="00B62FA4" w:rsidP="004712FC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ind w:right="-426"/>
        <w:jc w:val="center"/>
        <w:rPr>
          <w:color w:val="000000"/>
          <w:lang w:eastAsia="en-US"/>
        </w:rPr>
      </w:pPr>
    </w:p>
    <w:p w:rsidR="00B62FA4" w:rsidRPr="00682CAA" w:rsidRDefault="00B62FA4" w:rsidP="00510238">
      <w:pPr>
        <w:rPr>
          <w:sz w:val="28"/>
          <w:szCs w:val="28"/>
        </w:rPr>
      </w:pPr>
    </w:p>
    <w:p w:rsidR="00B62FA4" w:rsidRDefault="00B62FA4" w:rsidP="00510238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451DB0">
        <w:rPr>
          <w:b/>
          <w:sz w:val="28"/>
          <w:szCs w:val="28"/>
        </w:rPr>
        <w:t xml:space="preserve">Об утверждении Перечня свободных земельных участков для предоставления однократно в аренду гражданам, имеющим трех и более детей, для индивидуального жилищного строительства или ведения личного подсобного хозяйства на территории </w:t>
      </w:r>
      <w:r>
        <w:rPr>
          <w:b/>
          <w:sz w:val="28"/>
          <w:szCs w:val="28"/>
        </w:rPr>
        <w:t>Адагумского сельского поселения Крымского</w:t>
      </w:r>
      <w:r w:rsidRPr="00451DB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B62FA4" w:rsidRDefault="00B62FA4" w:rsidP="00510238">
      <w:pPr>
        <w:jc w:val="center"/>
        <w:rPr>
          <w:sz w:val="28"/>
          <w:szCs w:val="28"/>
        </w:rPr>
      </w:pPr>
    </w:p>
    <w:p w:rsidR="00B62FA4" w:rsidRDefault="00B62FA4" w:rsidP="00510238">
      <w:pPr>
        <w:jc w:val="center"/>
        <w:rPr>
          <w:sz w:val="28"/>
          <w:szCs w:val="28"/>
        </w:rPr>
      </w:pPr>
    </w:p>
    <w:p w:rsidR="00B62FA4" w:rsidRPr="00682CAA" w:rsidRDefault="00B62FA4" w:rsidP="00510238">
      <w:pPr>
        <w:jc w:val="center"/>
        <w:rPr>
          <w:sz w:val="28"/>
          <w:szCs w:val="28"/>
        </w:rPr>
      </w:pPr>
    </w:p>
    <w:p w:rsidR="00B62FA4" w:rsidRPr="000E40DD" w:rsidRDefault="00B62FA4" w:rsidP="0051023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</w:t>
      </w:r>
      <w:r w:rsidRPr="008C01FC">
        <w:rPr>
          <w:sz w:val="28"/>
          <w:szCs w:val="28"/>
        </w:rPr>
        <w:t>со статьей  3</w:t>
      </w:r>
      <w:r>
        <w:rPr>
          <w:sz w:val="28"/>
          <w:szCs w:val="28"/>
        </w:rPr>
        <w:t xml:space="preserve">.3 Федерального закона от                             25 октября 2001 года  </w:t>
      </w:r>
      <w:r w:rsidRPr="008C01FC">
        <w:rPr>
          <w:sz w:val="28"/>
          <w:szCs w:val="28"/>
        </w:rPr>
        <w:t xml:space="preserve">№ 137-ФЗ «О введении в действие Земельного кодекса Российской Федерации», Законом </w:t>
      </w:r>
      <w:r>
        <w:rPr>
          <w:sz w:val="28"/>
          <w:szCs w:val="28"/>
        </w:rPr>
        <w:t>Краснодарского</w:t>
      </w:r>
      <w:r w:rsidRPr="008C01FC">
        <w:rPr>
          <w:sz w:val="28"/>
          <w:szCs w:val="28"/>
        </w:rPr>
        <w:t xml:space="preserve"> края от </w:t>
      </w:r>
      <w:r>
        <w:rPr>
          <w:sz w:val="28"/>
          <w:szCs w:val="28"/>
        </w:rPr>
        <w:t xml:space="preserve">                             26 декабря </w:t>
      </w:r>
      <w:r w:rsidRPr="008C01FC">
        <w:rPr>
          <w:sz w:val="28"/>
          <w:szCs w:val="28"/>
        </w:rPr>
        <w:t>201</w:t>
      </w:r>
      <w:r>
        <w:rPr>
          <w:sz w:val="28"/>
          <w:szCs w:val="28"/>
        </w:rPr>
        <w:t xml:space="preserve">4 года </w:t>
      </w:r>
      <w:r w:rsidRPr="008C01FC">
        <w:rPr>
          <w:sz w:val="28"/>
          <w:szCs w:val="28"/>
        </w:rPr>
        <w:t xml:space="preserve">№ </w:t>
      </w:r>
      <w:r>
        <w:rPr>
          <w:sz w:val="28"/>
          <w:szCs w:val="28"/>
        </w:rPr>
        <w:t>3085-КЗ</w:t>
      </w:r>
      <w:r w:rsidRPr="008C01FC">
        <w:rPr>
          <w:sz w:val="28"/>
          <w:szCs w:val="28"/>
        </w:rPr>
        <w:t xml:space="preserve"> «О предоставлении </w:t>
      </w:r>
      <w:r>
        <w:rPr>
          <w:sz w:val="28"/>
          <w:szCs w:val="28"/>
        </w:rPr>
        <w:t xml:space="preserve">гражданам, имеющим трех и более детей, в собственность бесплатно </w:t>
      </w:r>
      <w:r w:rsidRPr="008C01FC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, находящихся в государственной или муниципальной собственности», </w:t>
      </w:r>
      <w:r w:rsidRPr="004712FC">
        <w:rPr>
          <w:sz w:val="28"/>
          <w:szCs w:val="28"/>
          <w:lang w:eastAsia="en-US"/>
        </w:rPr>
        <w:t>и статьей 31 Устава  Адагумского сельского поселения Крымского района Совет  Адагумского сельского поселения Крымского района</w:t>
      </w:r>
      <w:r>
        <w:rPr>
          <w:sz w:val="28"/>
          <w:szCs w:val="28"/>
        </w:rPr>
        <w:t xml:space="preserve">, </w:t>
      </w:r>
      <w:r w:rsidRPr="00A82D79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A82D79">
        <w:rPr>
          <w:sz w:val="28"/>
          <w:szCs w:val="28"/>
        </w:rPr>
        <w:t>:</w:t>
      </w:r>
    </w:p>
    <w:p w:rsidR="00B62FA4" w:rsidRDefault="00B62FA4" w:rsidP="00510238">
      <w:pPr>
        <w:pStyle w:val="BodyText"/>
        <w:ind w:firstLine="851"/>
      </w:pPr>
      <w:r w:rsidRPr="00C075FB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</w:t>
      </w:r>
      <w:r w:rsidRPr="00451DB0">
        <w:rPr>
          <w:sz w:val="28"/>
          <w:szCs w:val="28"/>
        </w:rPr>
        <w:t xml:space="preserve"> свободных земельных участков для предоставления однократно в аренду гражданам, имеющим трех и более детей, для индивидуального жилищного строительства или ведения личного под</w:t>
      </w:r>
      <w:r>
        <w:rPr>
          <w:sz w:val="28"/>
          <w:szCs w:val="28"/>
        </w:rPr>
        <w:t>собного хозяйства на территории Адагумского сельского поселения Крымского</w:t>
      </w:r>
      <w:r w:rsidRPr="00451D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согласно приложению. </w:t>
      </w:r>
    </w:p>
    <w:p w:rsidR="00B62FA4" w:rsidRDefault="00B62FA4" w:rsidP="0051023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опубликования и распространяется на правоотношения, возникшие с 1 марта 2015 года.</w:t>
      </w:r>
    </w:p>
    <w:p w:rsidR="00B62FA4" w:rsidRPr="004712FC" w:rsidRDefault="00B62FA4" w:rsidP="00F7202D">
      <w:pPr>
        <w:jc w:val="both"/>
        <w:rPr>
          <w:spacing w:val="-16"/>
          <w:sz w:val="28"/>
          <w:szCs w:val="28"/>
          <w:lang w:eastAsia="en-US"/>
        </w:rPr>
      </w:pPr>
    </w:p>
    <w:p w:rsidR="00B62FA4" w:rsidRDefault="00B62FA4" w:rsidP="00F7202D">
      <w:pPr>
        <w:jc w:val="both"/>
        <w:rPr>
          <w:spacing w:val="-16"/>
          <w:sz w:val="28"/>
          <w:szCs w:val="28"/>
          <w:lang w:eastAsia="en-US"/>
        </w:rPr>
      </w:pPr>
    </w:p>
    <w:p w:rsidR="00B62FA4" w:rsidRPr="004712FC" w:rsidRDefault="00B62FA4" w:rsidP="00F7202D">
      <w:pPr>
        <w:jc w:val="both"/>
        <w:rPr>
          <w:spacing w:val="-16"/>
          <w:sz w:val="28"/>
          <w:szCs w:val="28"/>
          <w:lang w:eastAsia="en-US"/>
        </w:rPr>
      </w:pPr>
      <w:bookmarkStart w:id="0" w:name="_GoBack"/>
      <w:bookmarkEnd w:id="0"/>
    </w:p>
    <w:p w:rsidR="00B62FA4" w:rsidRPr="004712FC" w:rsidRDefault="00B62FA4" w:rsidP="00F7202D">
      <w:pPr>
        <w:jc w:val="both"/>
        <w:rPr>
          <w:color w:val="000000"/>
          <w:sz w:val="28"/>
          <w:szCs w:val="28"/>
          <w:lang w:eastAsia="en-US"/>
        </w:rPr>
      </w:pPr>
      <w:r w:rsidRPr="004712FC">
        <w:rPr>
          <w:color w:val="000000"/>
          <w:sz w:val="28"/>
          <w:szCs w:val="28"/>
          <w:lang w:eastAsia="en-US"/>
        </w:rPr>
        <w:t xml:space="preserve">Глава </w:t>
      </w:r>
    </w:p>
    <w:p w:rsidR="00B62FA4" w:rsidRPr="004712FC" w:rsidRDefault="00B62FA4" w:rsidP="00F7202D">
      <w:pPr>
        <w:jc w:val="both"/>
        <w:rPr>
          <w:color w:val="000000"/>
          <w:sz w:val="28"/>
          <w:szCs w:val="28"/>
          <w:lang w:eastAsia="en-US"/>
        </w:rPr>
      </w:pPr>
      <w:r w:rsidRPr="004712FC">
        <w:rPr>
          <w:sz w:val="28"/>
          <w:szCs w:val="28"/>
          <w:lang w:eastAsia="en-US"/>
        </w:rPr>
        <w:t>Адагумского</w:t>
      </w:r>
      <w:r w:rsidRPr="004712FC">
        <w:rPr>
          <w:color w:val="000000"/>
          <w:sz w:val="28"/>
          <w:szCs w:val="28"/>
          <w:lang w:eastAsia="en-US"/>
        </w:rPr>
        <w:t xml:space="preserve"> сельского поселения </w:t>
      </w:r>
    </w:p>
    <w:p w:rsidR="00B62FA4" w:rsidRPr="004712FC" w:rsidRDefault="00B62FA4" w:rsidP="00F7202D">
      <w:pPr>
        <w:jc w:val="both"/>
        <w:rPr>
          <w:color w:val="000000"/>
          <w:sz w:val="28"/>
          <w:szCs w:val="28"/>
          <w:lang w:eastAsia="en-US"/>
        </w:rPr>
      </w:pPr>
      <w:r w:rsidRPr="004712FC">
        <w:rPr>
          <w:color w:val="000000"/>
          <w:sz w:val="28"/>
          <w:szCs w:val="28"/>
          <w:lang w:eastAsia="en-US"/>
        </w:rPr>
        <w:t>Крымского района                                                                П.Д.Багмут</w:t>
      </w:r>
    </w:p>
    <w:p w:rsidR="00B62FA4" w:rsidRDefault="00B62FA4" w:rsidP="00510238">
      <w:pPr>
        <w:rPr>
          <w:sz w:val="28"/>
          <w:szCs w:val="28"/>
        </w:rPr>
      </w:pPr>
    </w:p>
    <w:p w:rsidR="00B62FA4" w:rsidRDefault="00B62FA4"/>
    <w:sectPr w:rsidR="00B62FA4" w:rsidSect="0027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238"/>
    <w:rsid w:val="00071801"/>
    <w:rsid w:val="000D2D0E"/>
    <w:rsid w:val="000E40DD"/>
    <w:rsid w:val="001808E0"/>
    <w:rsid w:val="00272A1D"/>
    <w:rsid w:val="003F26B2"/>
    <w:rsid w:val="00451DB0"/>
    <w:rsid w:val="004712FC"/>
    <w:rsid w:val="004B4133"/>
    <w:rsid w:val="004C5823"/>
    <w:rsid w:val="004D36F6"/>
    <w:rsid w:val="00510238"/>
    <w:rsid w:val="005904BC"/>
    <w:rsid w:val="005F2144"/>
    <w:rsid w:val="00682CAA"/>
    <w:rsid w:val="008C01FC"/>
    <w:rsid w:val="009A23CE"/>
    <w:rsid w:val="00A82D79"/>
    <w:rsid w:val="00B62FA4"/>
    <w:rsid w:val="00C075FB"/>
    <w:rsid w:val="00C55FAC"/>
    <w:rsid w:val="00C91FF3"/>
    <w:rsid w:val="00D4180E"/>
    <w:rsid w:val="00E460B6"/>
    <w:rsid w:val="00F7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3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238"/>
    <w:pPr>
      <w:keepNext/>
      <w:outlineLvl w:val="1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0238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10238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023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1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2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277</Words>
  <Characters>1580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9</cp:revision>
  <dcterms:created xsi:type="dcterms:W3CDTF">2016-04-25T11:55:00Z</dcterms:created>
  <dcterms:modified xsi:type="dcterms:W3CDTF">2016-05-24T09:02:00Z</dcterms:modified>
</cp:coreProperties>
</file>