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62"/>
        <w:gridCol w:w="4809"/>
      </w:tblGrid>
      <w:tr w:rsidR="00876277" w:rsidRPr="00B50478" w:rsidTr="003210DD">
        <w:tc>
          <w:tcPr>
            <w:tcW w:w="4927" w:type="dxa"/>
          </w:tcPr>
          <w:p w:rsidR="00876277" w:rsidRPr="00B50478" w:rsidRDefault="00876277" w:rsidP="003210DD">
            <w:pPr>
              <w:rPr>
                <w:b/>
                <w:color w:val="000000"/>
              </w:rPr>
            </w:pPr>
          </w:p>
        </w:tc>
        <w:tc>
          <w:tcPr>
            <w:tcW w:w="4927" w:type="dxa"/>
          </w:tcPr>
          <w:p w:rsidR="00876277" w:rsidRDefault="00876277" w:rsidP="003210DD">
            <w:pPr>
              <w:rPr>
                <w:color w:val="000000"/>
              </w:rPr>
            </w:pPr>
            <w:r w:rsidRPr="00B50478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к решению Совета Адагумского сельского поселения Крымского</w:t>
            </w:r>
            <w:r w:rsidRPr="00B50478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76277" w:rsidRPr="00B50478" w:rsidRDefault="00876277" w:rsidP="003210DD">
            <w:pPr>
              <w:rPr>
                <w:color w:val="000000"/>
              </w:rPr>
            </w:pPr>
            <w:r>
              <w:rPr>
                <w:color w:val="000000"/>
              </w:rPr>
              <w:t>от 25.05.2016г. № 79</w:t>
            </w:r>
          </w:p>
        </w:tc>
      </w:tr>
    </w:tbl>
    <w:p w:rsidR="00876277" w:rsidRDefault="00876277" w:rsidP="00587EE5">
      <w:pPr>
        <w:pStyle w:val="Title"/>
        <w:rPr>
          <w:b/>
          <w:szCs w:val="28"/>
        </w:rPr>
      </w:pPr>
    </w:p>
    <w:p w:rsidR="00876277" w:rsidRDefault="00876277" w:rsidP="00D7444E">
      <w:pPr>
        <w:pStyle w:val="Title"/>
        <w:jc w:val="left"/>
        <w:rPr>
          <w:b/>
          <w:szCs w:val="28"/>
        </w:rPr>
      </w:pPr>
      <w:bookmarkStart w:id="0" w:name="_GoBack"/>
      <w:bookmarkEnd w:id="0"/>
    </w:p>
    <w:p w:rsidR="00876277" w:rsidRDefault="00876277" w:rsidP="00587EE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свободных земельных участков для предоставления </w:t>
      </w:r>
    </w:p>
    <w:p w:rsidR="00876277" w:rsidRDefault="00876277" w:rsidP="00587EE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однократно в аренду гражданам, имеющим трех и более детей, для индивидуального жилищного строительства или ведения личного подсобного хозяйства на территории Адагумского сельского поселения Крымского района»</w:t>
      </w:r>
    </w:p>
    <w:p w:rsidR="00876277" w:rsidRDefault="00876277" w:rsidP="00587EE5">
      <w:pPr>
        <w:pStyle w:val="ConsNonformat"/>
        <w:jc w:val="center"/>
        <w:rPr>
          <w:rFonts w:ascii="Times New Roman" w:hAnsi="Times New Roman" w:cs="Times New Roman"/>
        </w:rPr>
      </w:pPr>
    </w:p>
    <w:p w:rsidR="00876277" w:rsidRDefault="00876277" w:rsidP="00587EE5">
      <w:pPr>
        <w:pStyle w:val="ConsNonformat"/>
        <w:jc w:val="center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832"/>
        <w:gridCol w:w="2406"/>
        <w:gridCol w:w="1566"/>
      </w:tblGrid>
      <w:tr w:rsidR="00876277" w:rsidRPr="00AD71F9" w:rsidTr="00D7444E">
        <w:trPr>
          <w:tblHeader/>
        </w:trPr>
        <w:tc>
          <w:tcPr>
            <w:tcW w:w="675" w:type="dxa"/>
            <w:vAlign w:val="center"/>
          </w:tcPr>
          <w:p w:rsidR="00876277" w:rsidRPr="00AD71F9" w:rsidRDefault="00876277" w:rsidP="003210D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876277" w:rsidRPr="00AD71F9" w:rsidRDefault="00876277" w:rsidP="003210D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32" w:type="dxa"/>
            <w:vAlign w:val="center"/>
          </w:tcPr>
          <w:p w:rsidR="00876277" w:rsidRPr="00AD71F9" w:rsidRDefault="00876277" w:rsidP="003210D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406" w:type="dxa"/>
            <w:vAlign w:val="center"/>
          </w:tcPr>
          <w:p w:rsidR="00876277" w:rsidRPr="00AD71F9" w:rsidRDefault="00876277" w:rsidP="003210D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</w:t>
            </w:r>
            <w:r w:rsidRPr="00AD71F9">
              <w:rPr>
                <w:rFonts w:ascii="Times New Roman" w:hAnsi="Times New Roman" w:cs="Times New Roman"/>
                <w:sz w:val="24"/>
                <w:szCs w:val="24"/>
              </w:rPr>
              <w:t>азрешенно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D71F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71F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566" w:type="dxa"/>
          </w:tcPr>
          <w:p w:rsidR="00876277" w:rsidRPr="00AD71F9" w:rsidRDefault="00876277" w:rsidP="003210DD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71F9">
              <w:rPr>
                <w:rFonts w:ascii="Times New Roman" w:hAnsi="Times New Roman" w:cs="Times New Roman"/>
                <w:sz w:val="24"/>
                <w:szCs w:val="24"/>
              </w:rPr>
              <w:t>лощадь земельного участка, кв.м</w:t>
            </w:r>
          </w:p>
        </w:tc>
      </w:tr>
      <w:tr w:rsidR="00876277" w:rsidRPr="00AD71F9" w:rsidTr="00D7444E">
        <w:tc>
          <w:tcPr>
            <w:tcW w:w="675" w:type="dxa"/>
            <w:vAlign w:val="center"/>
          </w:tcPr>
          <w:p w:rsidR="00876277" w:rsidRPr="00AD71F9" w:rsidRDefault="00876277" w:rsidP="003210DD">
            <w:pPr>
              <w:pStyle w:val="ConsNonformat"/>
              <w:numPr>
                <w:ilvl w:val="0"/>
                <w:numId w:val="1"/>
              </w:numPr>
              <w:ind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6277" w:rsidRPr="00AD71F9" w:rsidRDefault="00876277" w:rsidP="00F40CC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23:15:0201004:47</w:t>
            </w:r>
          </w:p>
        </w:tc>
        <w:tc>
          <w:tcPr>
            <w:tcW w:w="2832" w:type="dxa"/>
            <w:vAlign w:val="center"/>
          </w:tcPr>
          <w:p w:rsidR="00876277" w:rsidRDefault="00876277" w:rsidP="00F40CC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район,</w:t>
            </w:r>
          </w:p>
          <w:p w:rsidR="00876277" w:rsidRDefault="00876277" w:rsidP="00F40CC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Адагум,</w:t>
            </w:r>
          </w:p>
          <w:p w:rsidR="00876277" w:rsidRPr="00AD71F9" w:rsidRDefault="00876277" w:rsidP="00F40CC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Горького, 2-б</w:t>
            </w:r>
          </w:p>
        </w:tc>
        <w:tc>
          <w:tcPr>
            <w:tcW w:w="2406" w:type="dxa"/>
            <w:vAlign w:val="center"/>
          </w:tcPr>
          <w:p w:rsidR="00876277" w:rsidRDefault="00876277" w:rsidP="003210D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77" w:rsidRPr="00AD71F9" w:rsidRDefault="00876277" w:rsidP="003210D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66" w:type="dxa"/>
            <w:vAlign w:val="center"/>
          </w:tcPr>
          <w:p w:rsidR="00876277" w:rsidRPr="00AD71F9" w:rsidRDefault="00876277" w:rsidP="003210DD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6277" w:rsidTr="00D7444E">
        <w:tblPrEx>
          <w:tblLook w:val="0000"/>
        </w:tblPrEx>
        <w:trPr>
          <w:trHeight w:val="1322"/>
        </w:trPr>
        <w:tc>
          <w:tcPr>
            <w:tcW w:w="675" w:type="dxa"/>
          </w:tcPr>
          <w:p w:rsidR="00876277" w:rsidRPr="00305D23" w:rsidRDefault="00876277" w:rsidP="00DE0470"/>
          <w:p w:rsidR="00876277" w:rsidRPr="00305D23" w:rsidRDefault="00876277" w:rsidP="003210DD">
            <w:pPr>
              <w:jc w:val="center"/>
            </w:pPr>
          </w:p>
          <w:p w:rsidR="00876277" w:rsidRPr="00305D23" w:rsidRDefault="00876277" w:rsidP="003210DD">
            <w:pPr>
              <w:ind w:left="108"/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876277" w:rsidRPr="00305D23" w:rsidRDefault="00876277" w:rsidP="00F40CCA">
            <w:pPr>
              <w:spacing w:after="200" w:line="276" w:lineRule="auto"/>
            </w:pPr>
            <w:r>
              <w:t>23:15:0201028:138</w:t>
            </w:r>
          </w:p>
          <w:p w:rsidR="00876277" w:rsidRPr="00305D23" w:rsidRDefault="00876277" w:rsidP="003210DD">
            <w:pPr>
              <w:jc w:val="center"/>
            </w:pPr>
          </w:p>
        </w:tc>
        <w:tc>
          <w:tcPr>
            <w:tcW w:w="2832" w:type="dxa"/>
          </w:tcPr>
          <w:p w:rsidR="00876277" w:rsidRDefault="00876277" w:rsidP="00F40CCA">
            <w:r w:rsidRPr="00305D23">
              <w:t>Крымский район,</w:t>
            </w:r>
          </w:p>
          <w:p w:rsidR="00876277" w:rsidRDefault="00876277" w:rsidP="00F40CCA">
            <w:r>
              <w:t>хутор Адагум,</w:t>
            </w:r>
          </w:p>
          <w:p w:rsidR="00876277" w:rsidRPr="00305D23" w:rsidRDefault="00876277" w:rsidP="00F40CCA">
            <w:r>
              <w:t>улица Речная, 18</w:t>
            </w:r>
          </w:p>
          <w:p w:rsidR="00876277" w:rsidRPr="00305D23" w:rsidRDefault="00876277" w:rsidP="00F40CCA"/>
        </w:tc>
        <w:tc>
          <w:tcPr>
            <w:tcW w:w="2406" w:type="dxa"/>
          </w:tcPr>
          <w:p w:rsidR="00876277" w:rsidRDefault="00876277" w:rsidP="00F40CCA"/>
          <w:p w:rsidR="00876277" w:rsidRPr="00305D23" w:rsidRDefault="00876277" w:rsidP="00587EE5">
            <w:pPr>
              <w:jc w:val="center"/>
            </w:pPr>
            <w:r>
              <w:t>Для ведения личного подсобного хозяйства</w:t>
            </w:r>
          </w:p>
          <w:p w:rsidR="00876277" w:rsidRPr="00305D23" w:rsidRDefault="00876277" w:rsidP="003210DD">
            <w:pPr>
              <w:jc w:val="center"/>
            </w:pPr>
          </w:p>
        </w:tc>
        <w:tc>
          <w:tcPr>
            <w:tcW w:w="1566" w:type="dxa"/>
          </w:tcPr>
          <w:p w:rsidR="00876277" w:rsidRDefault="00876277" w:rsidP="00587EE5"/>
          <w:p w:rsidR="00876277" w:rsidRPr="00305D23" w:rsidRDefault="00876277" w:rsidP="00587EE5"/>
          <w:p w:rsidR="00876277" w:rsidRPr="00305D23" w:rsidRDefault="00876277" w:rsidP="003210DD">
            <w:pPr>
              <w:jc w:val="center"/>
            </w:pPr>
            <w:r>
              <w:t>10</w:t>
            </w:r>
            <w:r w:rsidRPr="00305D23">
              <w:t>00</w:t>
            </w:r>
          </w:p>
        </w:tc>
      </w:tr>
      <w:tr w:rsidR="00876277" w:rsidTr="00D7444E">
        <w:tblPrEx>
          <w:tblLook w:val="0000"/>
        </w:tblPrEx>
        <w:trPr>
          <w:trHeight w:val="1204"/>
        </w:trPr>
        <w:tc>
          <w:tcPr>
            <w:tcW w:w="675" w:type="dxa"/>
          </w:tcPr>
          <w:p w:rsidR="00876277" w:rsidRDefault="00876277" w:rsidP="003210DD">
            <w:pPr>
              <w:ind w:left="108"/>
              <w:jc w:val="center"/>
            </w:pPr>
          </w:p>
          <w:p w:rsidR="00876277" w:rsidRPr="00305D23" w:rsidRDefault="00876277" w:rsidP="003210DD">
            <w:pPr>
              <w:ind w:left="108"/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876277" w:rsidRPr="00305D23" w:rsidRDefault="00876277" w:rsidP="00DE0470">
            <w:pPr>
              <w:spacing w:after="200" w:line="276" w:lineRule="auto"/>
            </w:pPr>
            <w:r>
              <w:t>23:15:0201028:139</w:t>
            </w:r>
          </w:p>
        </w:tc>
        <w:tc>
          <w:tcPr>
            <w:tcW w:w="2832" w:type="dxa"/>
          </w:tcPr>
          <w:p w:rsidR="00876277" w:rsidRDefault="00876277" w:rsidP="00F40CCA">
            <w:r>
              <w:t>Крымский район,</w:t>
            </w:r>
          </w:p>
          <w:p w:rsidR="00876277" w:rsidRDefault="00876277" w:rsidP="00F40CCA">
            <w:r>
              <w:t>хутор Адагум,</w:t>
            </w:r>
          </w:p>
          <w:p w:rsidR="00876277" w:rsidRPr="00305D23" w:rsidRDefault="00876277" w:rsidP="00F40CCA">
            <w:r>
              <w:t>улица Речная, 20</w:t>
            </w:r>
          </w:p>
        </w:tc>
        <w:tc>
          <w:tcPr>
            <w:tcW w:w="2406" w:type="dxa"/>
          </w:tcPr>
          <w:p w:rsidR="00876277" w:rsidRPr="00305D23" w:rsidRDefault="00876277" w:rsidP="00DE0470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566" w:type="dxa"/>
          </w:tcPr>
          <w:p w:rsidR="00876277" w:rsidRPr="00305D23" w:rsidRDefault="00876277" w:rsidP="003210DD">
            <w:pPr>
              <w:spacing w:after="200" w:line="276" w:lineRule="auto"/>
              <w:jc w:val="center"/>
            </w:pPr>
            <w:r>
              <w:t>1000</w:t>
            </w:r>
          </w:p>
        </w:tc>
      </w:tr>
      <w:tr w:rsidR="00876277" w:rsidTr="00D7444E">
        <w:tblPrEx>
          <w:tblLook w:val="0000"/>
        </w:tblPrEx>
        <w:trPr>
          <w:trHeight w:val="1204"/>
        </w:trPr>
        <w:tc>
          <w:tcPr>
            <w:tcW w:w="675" w:type="dxa"/>
          </w:tcPr>
          <w:p w:rsidR="00876277" w:rsidRDefault="00876277" w:rsidP="003210DD">
            <w:pPr>
              <w:ind w:left="108"/>
              <w:jc w:val="center"/>
            </w:pPr>
            <w:r>
              <w:t>4.</w:t>
            </w:r>
          </w:p>
          <w:p w:rsidR="00876277" w:rsidRDefault="00876277" w:rsidP="00DE0470">
            <w:pPr>
              <w:ind w:left="108"/>
            </w:pPr>
          </w:p>
        </w:tc>
        <w:tc>
          <w:tcPr>
            <w:tcW w:w="2127" w:type="dxa"/>
          </w:tcPr>
          <w:p w:rsidR="00876277" w:rsidRDefault="00876277" w:rsidP="00DE0470">
            <w:pPr>
              <w:spacing w:after="200" w:line="276" w:lineRule="auto"/>
            </w:pPr>
            <w:r>
              <w:t>23:15:0201028:140</w:t>
            </w:r>
          </w:p>
        </w:tc>
        <w:tc>
          <w:tcPr>
            <w:tcW w:w="2832" w:type="dxa"/>
          </w:tcPr>
          <w:p w:rsidR="00876277" w:rsidRDefault="00876277" w:rsidP="00F40CCA">
            <w:r>
              <w:t>Крымский район,</w:t>
            </w:r>
          </w:p>
          <w:p w:rsidR="00876277" w:rsidRDefault="00876277" w:rsidP="00F40CCA">
            <w:r>
              <w:t>хутор Адагум,</w:t>
            </w:r>
          </w:p>
          <w:p w:rsidR="00876277" w:rsidRDefault="00876277" w:rsidP="00F40CCA">
            <w:r>
              <w:t>улица Речная, 22</w:t>
            </w:r>
          </w:p>
        </w:tc>
        <w:tc>
          <w:tcPr>
            <w:tcW w:w="2406" w:type="dxa"/>
          </w:tcPr>
          <w:p w:rsidR="00876277" w:rsidRDefault="00876277" w:rsidP="00DE0470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566" w:type="dxa"/>
          </w:tcPr>
          <w:p w:rsidR="00876277" w:rsidRDefault="00876277" w:rsidP="003210DD">
            <w:pPr>
              <w:spacing w:after="200" w:line="276" w:lineRule="auto"/>
              <w:jc w:val="center"/>
            </w:pPr>
            <w:r>
              <w:t>1000</w:t>
            </w:r>
          </w:p>
        </w:tc>
      </w:tr>
      <w:tr w:rsidR="00876277" w:rsidTr="00D7444E">
        <w:tblPrEx>
          <w:tblLook w:val="0000"/>
        </w:tblPrEx>
        <w:trPr>
          <w:trHeight w:val="1204"/>
        </w:trPr>
        <w:tc>
          <w:tcPr>
            <w:tcW w:w="675" w:type="dxa"/>
          </w:tcPr>
          <w:p w:rsidR="00876277" w:rsidRDefault="00876277" w:rsidP="003210DD">
            <w:pPr>
              <w:ind w:left="108"/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876277" w:rsidRDefault="00876277" w:rsidP="00DE0470">
            <w:pPr>
              <w:spacing w:after="200" w:line="276" w:lineRule="auto"/>
            </w:pPr>
            <w:r>
              <w:t>23:15:0201028:141</w:t>
            </w:r>
          </w:p>
        </w:tc>
        <w:tc>
          <w:tcPr>
            <w:tcW w:w="2832" w:type="dxa"/>
          </w:tcPr>
          <w:p w:rsidR="00876277" w:rsidRDefault="00876277" w:rsidP="00F40CCA">
            <w:r>
              <w:t>Крымский район,</w:t>
            </w:r>
          </w:p>
          <w:p w:rsidR="00876277" w:rsidRDefault="00876277" w:rsidP="00F40CCA">
            <w:r>
              <w:t>хутор Адагум,</w:t>
            </w:r>
          </w:p>
          <w:p w:rsidR="00876277" w:rsidRDefault="00876277" w:rsidP="00F40CCA">
            <w:r>
              <w:t>улица Речная, 24</w:t>
            </w:r>
          </w:p>
        </w:tc>
        <w:tc>
          <w:tcPr>
            <w:tcW w:w="2406" w:type="dxa"/>
          </w:tcPr>
          <w:p w:rsidR="00876277" w:rsidRDefault="00876277" w:rsidP="00DE0470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566" w:type="dxa"/>
          </w:tcPr>
          <w:p w:rsidR="00876277" w:rsidRDefault="00876277" w:rsidP="003210DD">
            <w:pPr>
              <w:spacing w:after="200" w:line="276" w:lineRule="auto"/>
              <w:jc w:val="center"/>
            </w:pPr>
            <w:r>
              <w:t>1000</w:t>
            </w:r>
          </w:p>
        </w:tc>
      </w:tr>
      <w:tr w:rsidR="00876277" w:rsidTr="00D7444E">
        <w:tblPrEx>
          <w:tblLook w:val="0000"/>
        </w:tblPrEx>
        <w:trPr>
          <w:trHeight w:val="1204"/>
        </w:trPr>
        <w:tc>
          <w:tcPr>
            <w:tcW w:w="675" w:type="dxa"/>
          </w:tcPr>
          <w:p w:rsidR="00876277" w:rsidRDefault="00876277" w:rsidP="003210DD">
            <w:pPr>
              <w:ind w:left="108"/>
              <w:jc w:val="center"/>
            </w:pPr>
            <w:r>
              <w:t>6.</w:t>
            </w:r>
          </w:p>
        </w:tc>
        <w:tc>
          <w:tcPr>
            <w:tcW w:w="2127" w:type="dxa"/>
          </w:tcPr>
          <w:p w:rsidR="00876277" w:rsidRDefault="00876277" w:rsidP="00DE0470">
            <w:pPr>
              <w:spacing w:after="200" w:line="276" w:lineRule="auto"/>
            </w:pPr>
            <w:r>
              <w:t>23:15:0201028:143</w:t>
            </w:r>
          </w:p>
        </w:tc>
        <w:tc>
          <w:tcPr>
            <w:tcW w:w="2832" w:type="dxa"/>
          </w:tcPr>
          <w:p w:rsidR="00876277" w:rsidRDefault="00876277" w:rsidP="00F40CCA">
            <w:r>
              <w:t>Крымский район,</w:t>
            </w:r>
          </w:p>
          <w:p w:rsidR="00876277" w:rsidRDefault="00876277" w:rsidP="00F40CCA">
            <w:r>
              <w:t>хутор Адагум,</w:t>
            </w:r>
          </w:p>
          <w:p w:rsidR="00876277" w:rsidRDefault="00876277" w:rsidP="00F40CCA">
            <w:r>
              <w:t>улица Речная, 26</w:t>
            </w:r>
          </w:p>
        </w:tc>
        <w:tc>
          <w:tcPr>
            <w:tcW w:w="2406" w:type="dxa"/>
          </w:tcPr>
          <w:p w:rsidR="00876277" w:rsidRDefault="00876277" w:rsidP="00DE0470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566" w:type="dxa"/>
          </w:tcPr>
          <w:p w:rsidR="00876277" w:rsidRDefault="00876277" w:rsidP="003210DD">
            <w:pPr>
              <w:spacing w:after="200" w:line="276" w:lineRule="auto"/>
              <w:jc w:val="center"/>
            </w:pPr>
            <w:r>
              <w:t>1000</w:t>
            </w:r>
          </w:p>
        </w:tc>
      </w:tr>
      <w:tr w:rsidR="00876277" w:rsidTr="00D7444E">
        <w:tblPrEx>
          <w:tblLook w:val="0000"/>
        </w:tblPrEx>
        <w:trPr>
          <w:trHeight w:val="1204"/>
        </w:trPr>
        <w:tc>
          <w:tcPr>
            <w:tcW w:w="675" w:type="dxa"/>
          </w:tcPr>
          <w:p w:rsidR="00876277" w:rsidRDefault="00876277" w:rsidP="003210DD">
            <w:pPr>
              <w:ind w:left="108"/>
              <w:jc w:val="center"/>
            </w:pPr>
            <w:r>
              <w:t>7.</w:t>
            </w:r>
          </w:p>
        </w:tc>
        <w:tc>
          <w:tcPr>
            <w:tcW w:w="2127" w:type="dxa"/>
          </w:tcPr>
          <w:p w:rsidR="00876277" w:rsidRDefault="00876277" w:rsidP="00D7444E">
            <w:pPr>
              <w:spacing w:after="200" w:line="276" w:lineRule="auto"/>
            </w:pPr>
            <w:r>
              <w:t>23:15:0224001:345</w:t>
            </w:r>
          </w:p>
        </w:tc>
        <w:tc>
          <w:tcPr>
            <w:tcW w:w="2832" w:type="dxa"/>
          </w:tcPr>
          <w:p w:rsidR="00876277" w:rsidRDefault="00876277" w:rsidP="000D7994">
            <w:r>
              <w:t>Крымский район,</w:t>
            </w:r>
          </w:p>
          <w:p w:rsidR="00876277" w:rsidRDefault="00876277" w:rsidP="000D7994">
            <w:r>
              <w:t>село Новопокровское,</w:t>
            </w:r>
          </w:p>
          <w:p w:rsidR="00876277" w:rsidRDefault="00876277" w:rsidP="00D7444E">
            <w:r>
              <w:t>улица Новопокровская, 3-м</w:t>
            </w:r>
          </w:p>
        </w:tc>
        <w:tc>
          <w:tcPr>
            <w:tcW w:w="2406" w:type="dxa"/>
          </w:tcPr>
          <w:p w:rsidR="00876277" w:rsidRDefault="00876277" w:rsidP="000D7994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566" w:type="dxa"/>
          </w:tcPr>
          <w:p w:rsidR="00876277" w:rsidRDefault="00876277" w:rsidP="000D7994">
            <w:pPr>
              <w:spacing w:after="200" w:line="276" w:lineRule="auto"/>
              <w:jc w:val="center"/>
            </w:pPr>
            <w:r>
              <w:t>900</w:t>
            </w:r>
          </w:p>
        </w:tc>
      </w:tr>
      <w:tr w:rsidR="00876277" w:rsidTr="00D7444E">
        <w:tblPrEx>
          <w:tblLook w:val="0000"/>
        </w:tblPrEx>
        <w:trPr>
          <w:trHeight w:val="1204"/>
        </w:trPr>
        <w:tc>
          <w:tcPr>
            <w:tcW w:w="675" w:type="dxa"/>
          </w:tcPr>
          <w:p w:rsidR="00876277" w:rsidRDefault="00876277" w:rsidP="003210DD">
            <w:pPr>
              <w:ind w:left="108"/>
              <w:jc w:val="center"/>
            </w:pPr>
            <w:r>
              <w:t>8.</w:t>
            </w:r>
          </w:p>
        </w:tc>
        <w:tc>
          <w:tcPr>
            <w:tcW w:w="2127" w:type="dxa"/>
          </w:tcPr>
          <w:p w:rsidR="00876277" w:rsidRDefault="00876277" w:rsidP="000D7994">
            <w:pPr>
              <w:spacing w:after="200" w:line="276" w:lineRule="auto"/>
            </w:pPr>
            <w:r>
              <w:t>23:15:0224001:344</w:t>
            </w:r>
          </w:p>
        </w:tc>
        <w:tc>
          <w:tcPr>
            <w:tcW w:w="2832" w:type="dxa"/>
          </w:tcPr>
          <w:p w:rsidR="00876277" w:rsidRDefault="00876277" w:rsidP="000D7994">
            <w:r>
              <w:t>Крымский район,</w:t>
            </w:r>
          </w:p>
          <w:p w:rsidR="00876277" w:rsidRDefault="00876277" w:rsidP="000D7994">
            <w:r>
              <w:t>село Новопокровское,</w:t>
            </w:r>
          </w:p>
          <w:p w:rsidR="00876277" w:rsidRDefault="00876277" w:rsidP="000D7994">
            <w:r>
              <w:t>улица Новопокровская, 3-н</w:t>
            </w:r>
          </w:p>
        </w:tc>
        <w:tc>
          <w:tcPr>
            <w:tcW w:w="2406" w:type="dxa"/>
          </w:tcPr>
          <w:p w:rsidR="00876277" w:rsidRDefault="00876277" w:rsidP="000D7994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566" w:type="dxa"/>
          </w:tcPr>
          <w:p w:rsidR="00876277" w:rsidRDefault="00876277" w:rsidP="000D7994">
            <w:pPr>
              <w:spacing w:after="200" w:line="276" w:lineRule="auto"/>
              <w:jc w:val="center"/>
            </w:pPr>
            <w:r>
              <w:t>900</w:t>
            </w:r>
          </w:p>
        </w:tc>
      </w:tr>
    </w:tbl>
    <w:p w:rsidR="00876277" w:rsidRDefault="00876277"/>
    <w:p w:rsidR="00876277" w:rsidRDefault="00876277">
      <w:r>
        <w:t>Специалист 1 категории администрации</w:t>
      </w:r>
    </w:p>
    <w:p w:rsidR="00876277" w:rsidRDefault="00876277">
      <w:r>
        <w:t>Адагумского сельского поселения                                                      Е.В.Жуденко</w:t>
      </w:r>
    </w:p>
    <w:sectPr w:rsidR="00876277" w:rsidSect="005D7CA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15B"/>
    <w:multiLevelType w:val="multilevel"/>
    <w:tmpl w:val="27EC04AE"/>
    <w:lvl w:ilvl="0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E5"/>
    <w:rsid w:val="000D2D0E"/>
    <w:rsid w:val="000D7994"/>
    <w:rsid w:val="00272A1D"/>
    <w:rsid w:val="00305D23"/>
    <w:rsid w:val="00320291"/>
    <w:rsid w:val="003210DD"/>
    <w:rsid w:val="00360262"/>
    <w:rsid w:val="00587EE5"/>
    <w:rsid w:val="005D7CA3"/>
    <w:rsid w:val="00876277"/>
    <w:rsid w:val="008A130B"/>
    <w:rsid w:val="009A23CE"/>
    <w:rsid w:val="00AD71F9"/>
    <w:rsid w:val="00B50478"/>
    <w:rsid w:val="00D7444E"/>
    <w:rsid w:val="00DE0470"/>
    <w:rsid w:val="00DE36BB"/>
    <w:rsid w:val="00E00393"/>
    <w:rsid w:val="00E460B6"/>
    <w:rsid w:val="00F4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Знак Знак Знак,Знак Знак"/>
    <w:basedOn w:val="Normal"/>
    <w:link w:val="TitleChar"/>
    <w:uiPriority w:val="99"/>
    <w:qFormat/>
    <w:rsid w:val="00587EE5"/>
    <w:pPr>
      <w:jc w:val="center"/>
    </w:pPr>
    <w:rPr>
      <w:sz w:val="28"/>
    </w:rPr>
  </w:style>
  <w:style w:type="character" w:customStyle="1" w:styleId="TitleChar">
    <w:name w:val="Title Char"/>
    <w:aliases w:val="Знак Знак Знак Char,Знак Знак Char"/>
    <w:basedOn w:val="DefaultParagraphFont"/>
    <w:link w:val="Title"/>
    <w:uiPriority w:val="99"/>
    <w:locked/>
    <w:rsid w:val="00587E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87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242</Words>
  <Characters>1385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6</cp:revision>
  <cp:lastPrinted>2016-05-24T10:13:00Z</cp:lastPrinted>
  <dcterms:created xsi:type="dcterms:W3CDTF">2016-04-25T11:59:00Z</dcterms:created>
  <dcterms:modified xsi:type="dcterms:W3CDTF">2016-05-24T10:14:00Z</dcterms:modified>
</cp:coreProperties>
</file>